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F6" w:rsidRPr="00803122" w:rsidRDefault="009641F6" w:rsidP="00803122">
      <w:pPr>
        <w:pStyle w:val="Heading2"/>
        <w:rPr>
          <w:color w:val="auto"/>
        </w:rPr>
      </w:pPr>
      <w:bookmarkStart w:id="0" w:name="_Toc380310973"/>
      <w:bookmarkStart w:id="1" w:name="_Toc372930023"/>
      <w:r w:rsidRPr="00803122">
        <w:rPr>
          <w:color w:val="auto"/>
        </w:rPr>
        <w:t xml:space="preserve"> </w:t>
      </w:r>
      <w:r w:rsidRPr="00803122">
        <w:rPr>
          <w:rStyle w:val="ms-rtecustom-turinys"/>
          <w:color w:val="auto"/>
        </w:rPr>
        <w:t>„</w:t>
      </w:r>
      <w:r w:rsidRPr="00803122">
        <w:rPr>
          <w:i/>
          <w:iCs/>
          <w:color w:val="auto"/>
        </w:rPr>
        <w:t>Judėjimas. Jėgos. Energija</w:t>
      </w:r>
      <w:r w:rsidRPr="00803122">
        <w:rPr>
          <w:color w:val="auto"/>
        </w:rPr>
        <w:t>“</w:t>
      </w:r>
      <w:r>
        <w:rPr>
          <w:color w:val="auto"/>
        </w:rPr>
        <w:t xml:space="preserve"> </w:t>
      </w:r>
      <w:r w:rsidRPr="00803122">
        <w:rPr>
          <w:color w:val="auto"/>
        </w:rPr>
        <w:t>apibendrinamojo vertinimo kriterijai mokytojui</w:t>
      </w:r>
      <w:bookmarkEnd w:id="0"/>
    </w:p>
    <w:p w:rsidR="009641F6" w:rsidRPr="00803122" w:rsidRDefault="009641F6" w:rsidP="00803122"/>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4"/>
        <w:gridCol w:w="4670"/>
        <w:gridCol w:w="4735"/>
      </w:tblGrid>
      <w:tr w:rsidR="009641F6" w:rsidRPr="00D21DA2">
        <w:tc>
          <w:tcPr>
            <w:tcW w:w="5000" w:type="pct"/>
            <w:gridSpan w:val="3"/>
            <w:vAlign w:val="center"/>
          </w:tcPr>
          <w:p w:rsidR="009641F6" w:rsidRPr="00D21DA2" w:rsidRDefault="009641F6" w:rsidP="008C646E">
            <w:pPr>
              <w:jc w:val="center"/>
              <w:rPr>
                <w:b/>
                <w:bCs/>
              </w:rPr>
            </w:pPr>
            <w:r w:rsidRPr="00D21DA2">
              <w:rPr>
                <w:b/>
                <w:bCs/>
              </w:rPr>
              <w:t>Pasiekimų lygiai</w:t>
            </w:r>
          </w:p>
        </w:tc>
      </w:tr>
      <w:tr w:rsidR="009641F6" w:rsidRPr="00D21DA2">
        <w:tc>
          <w:tcPr>
            <w:tcW w:w="1693" w:type="pct"/>
            <w:vAlign w:val="center"/>
          </w:tcPr>
          <w:p w:rsidR="009641F6" w:rsidRPr="00D21DA2" w:rsidRDefault="009641F6" w:rsidP="008C646E">
            <w:pPr>
              <w:jc w:val="center"/>
              <w:rPr>
                <w:b/>
                <w:bCs/>
              </w:rPr>
            </w:pPr>
            <w:r w:rsidRPr="00D21DA2">
              <w:rPr>
                <w:b/>
                <w:bCs/>
              </w:rPr>
              <w:t>Patenkinamas</w:t>
            </w:r>
          </w:p>
        </w:tc>
        <w:tc>
          <w:tcPr>
            <w:tcW w:w="1642" w:type="pct"/>
            <w:vAlign w:val="center"/>
          </w:tcPr>
          <w:p w:rsidR="009641F6" w:rsidRPr="00D21DA2" w:rsidRDefault="009641F6" w:rsidP="008C646E">
            <w:pPr>
              <w:jc w:val="center"/>
              <w:rPr>
                <w:b/>
                <w:bCs/>
              </w:rPr>
            </w:pPr>
            <w:r w:rsidRPr="00D21DA2">
              <w:rPr>
                <w:b/>
                <w:bCs/>
              </w:rPr>
              <w:t>Pagrindinis</w:t>
            </w:r>
          </w:p>
        </w:tc>
        <w:tc>
          <w:tcPr>
            <w:tcW w:w="1665" w:type="pct"/>
            <w:vAlign w:val="center"/>
          </w:tcPr>
          <w:p w:rsidR="009641F6" w:rsidRPr="00D21DA2" w:rsidRDefault="009641F6" w:rsidP="008C646E">
            <w:pPr>
              <w:jc w:val="center"/>
              <w:rPr>
                <w:b/>
                <w:bCs/>
              </w:rPr>
            </w:pPr>
            <w:r w:rsidRPr="00D21DA2">
              <w:rPr>
                <w:b/>
                <w:bCs/>
              </w:rPr>
              <w:t>Aukštesnysis</w:t>
            </w:r>
          </w:p>
        </w:tc>
      </w:tr>
      <w:tr w:rsidR="009641F6" w:rsidRPr="00D21DA2">
        <w:tc>
          <w:tcPr>
            <w:tcW w:w="1693" w:type="pct"/>
          </w:tcPr>
          <w:p w:rsidR="009641F6" w:rsidRPr="00D21DA2" w:rsidRDefault="009641F6" w:rsidP="008C646E">
            <w:r w:rsidRPr="00D21DA2">
              <w:t>Nurodo fizikinius tyrimo metodus.</w:t>
            </w:r>
          </w:p>
        </w:tc>
        <w:tc>
          <w:tcPr>
            <w:tcW w:w="1642" w:type="pct"/>
          </w:tcPr>
          <w:p w:rsidR="009641F6" w:rsidRPr="00D21DA2" w:rsidRDefault="009641F6" w:rsidP="008C646E">
            <w:r w:rsidRPr="00D21DA2">
              <w:t>Apibūdina fizikinius tyrimo metodus.</w:t>
            </w:r>
          </w:p>
        </w:tc>
        <w:tc>
          <w:tcPr>
            <w:tcW w:w="1665" w:type="pct"/>
          </w:tcPr>
          <w:p w:rsidR="009641F6" w:rsidRPr="00D21DA2" w:rsidRDefault="009641F6" w:rsidP="008C646E">
            <w:r w:rsidRPr="00D21DA2">
              <w:t>Apibūdina fizikinius tyrimo metodus, nurodo jų privalumus ir trūkumus.</w:t>
            </w:r>
          </w:p>
        </w:tc>
      </w:tr>
      <w:tr w:rsidR="009641F6" w:rsidRPr="00D21DA2">
        <w:tc>
          <w:tcPr>
            <w:tcW w:w="1693" w:type="pct"/>
          </w:tcPr>
          <w:p w:rsidR="009641F6" w:rsidRPr="00D21DA2" w:rsidRDefault="009641F6" w:rsidP="008C646E">
            <w:pPr>
              <w:rPr>
                <w:b/>
                <w:bCs/>
              </w:rPr>
            </w:pPr>
            <w:r w:rsidRPr="00D21DA2">
              <w:t xml:space="preserve">Nurodo eksperimentinio fizikinio tyrimo eigą: problema, hipotezė, stebėjimas ar bandymas, rezultatai, išvados. Susiplanuoja ir atlieka laboratorinius darbus, pvz.: </w:t>
            </w:r>
            <w:r w:rsidRPr="00D21DA2">
              <w:rPr>
                <w:i/>
                <w:iCs/>
              </w:rPr>
              <w:t xml:space="preserve">Nustato spyruoklės standumą, trinties koeficientą. </w:t>
            </w:r>
          </w:p>
        </w:tc>
        <w:tc>
          <w:tcPr>
            <w:tcW w:w="1642" w:type="pct"/>
          </w:tcPr>
          <w:p w:rsidR="009641F6" w:rsidRPr="00D21DA2" w:rsidRDefault="009641F6" w:rsidP="008C646E">
            <w:pPr>
              <w:rPr>
                <w:b/>
                <w:bCs/>
              </w:rPr>
            </w:pPr>
            <w:r w:rsidRPr="00D21DA2">
              <w:t xml:space="preserve">Apibūdina eksperimentinio fizikinio tyrimo eigą: problema, hipotezė, stebėjimas ar bandymas, rezultatai, išvados. Susiplanuoja ir atlieka fizikinius nesudėtingus tyrimus pažįstamuose kontekstuose, pvz.: </w:t>
            </w:r>
            <w:r w:rsidRPr="00D21DA2">
              <w:rPr>
                <w:i/>
                <w:iCs/>
              </w:rPr>
              <w:t xml:space="preserve"> Išmatuoja tolygiai greitėjančiai judančio kūno pagreitį</w:t>
            </w:r>
            <w:r w:rsidRPr="00D21DA2">
              <w:t>.</w:t>
            </w:r>
          </w:p>
        </w:tc>
        <w:tc>
          <w:tcPr>
            <w:tcW w:w="1665" w:type="pct"/>
          </w:tcPr>
          <w:p w:rsidR="009641F6" w:rsidRPr="00D21DA2" w:rsidRDefault="009641F6" w:rsidP="008C646E">
            <w:pPr>
              <w:rPr>
                <w:b/>
                <w:bCs/>
              </w:rPr>
            </w:pPr>
            <w:r w:rsidRPr="00D21DA2">
              <w:t xml:space="preserve">Atlikdamas tyrimus remiasi eksperimentinio fizikinio tyrimo eiga: problema, hipotezė, stebėjimas ar bandymas, rezultatai, išvados. Susiplanuoja ir atlieka nesudėtingus tyrimus nepažįstamuose kontekstuose, pvz., </w:t>
            </w:r>
            <w:r w:rsidRPr="00D21DA2">
              <w:rPr>
                <w:i/>
                <w:iCs/>
              </w:rPr>
              <w:t>Atlieka mechaninės energijos tvermės tyrimą.</w:t>
            </w:r>
          </w:p>
        </w:tc>
      </w:tr>
      <w:tr w:rsidR="009641F6" w:rsidRPr="00D21DA2">
        <w:tc>
          <w:tcPr>
            <w:tcW w:w="1693" w:type="pct"/>
          </w:tcPr>
          <w:p w:rsidR="009641F6" w:rsidRPr="00D21DA2" w:rsidRDefault="009641F6" w:rsidP="008C646E">
            <w:pPr>
              <w:autoSpaceDE w:val="0"/>
              <w:autoSpaceDN w:val="0"/>
              <w:adjustRightInd w:val="0"/>
            </w:pPr>
            <w:r w:rsidRPr="00D21DA2">
              <w:t>Formuluoja laboratorinių darbų hipotezes.</w:t>
            </w:r>
          </w:p>
        </w:tc>
        <w:tc>
          <w:tcPr>
            <w:tcW w:w="1642" w:type="pct"/>
          </w:tcPr>
          <w:p w:rsidR="009641F6" w:rsidRPr="00D21DA2" w:rsidRDefault="009641F6" w:rsidP="008C646E">
            <w:pPr>
              <w:autoSpaceDE w:val="0"/>
              <w:autoSpaceDN w:val="0"/>
              <w:adjustRightInd w:val="0"/>
            </w:pPr>
            <w:r w:rsidRPr="00D21DA2">
              <w:t>Formuluoja tyrimo hipotezę pažįstamuose kontekstuose.</w:t>
            </w:r>
          </w:p>
        </w:tc>
        <w:tc>
          <w:tcPr>
            <w:tcW w:w="1665" w:type="pct"/>
          </w:tcPr>
          <w:p w:rsidR="009641F6" w:rsidRPr="00D21DA2" w:rsidRDefault="009641F6" w:rsidP="008C646E">
            <w:pPr>
              <w:autoSpaceDE w:val="0"/>
              <w:autoSpaceDN w:val="0"/>
              <w:adjustRightInd w:val="0"/>
            </w:pPr>
            <w:r w:rsidRPr="00D21DA2">
              <w:t>Formuluoja tyrimo hipotezę nepažįstamuose kontekstuose.</w:t>
            </w:r>
          </w:p>
        </w:tc>
      </w:tr>
      <w:tr w:rsidR="009641F6" w:rsidRPr="00D21DA2">
        <w:tc>
          <w:tcPr>
            <w:tcW w:w="1693" w:type="pct"/>
          </w:tcPr>
          <w:p w:rsidR="009641F6" w:rsidRPr="00D21DA2" w:rsidRDefault="009641F6" w:rsidP="008C646E">
            <w:pPr>
              <w:autoSpaceDE w:val="0"/>
              <w:autoSpaceDN w:val="0"/>
              <w:adjustRightInd w:val="0"/>
            </w:pPr>
            <w:r w:rsidRPr="00D21DA2">
              <w:t>Pasirenka laboratorinių darbų priemones.</w:t>
            </w:r>
          </w:p>
        </w:tc>
        <w:tc>
          <w:tcPr>
            <w:tcW w:w="1642" w:type="pct"/>
          </w:tcPr>
          <w:p w:rsidR="009641F6" w:rsidRPr="00D21DA2" w:rsidRDefault="009641F6" w:rsidP="008C646E">
            <w:pPr>
              <w:autoSpaceDE w:val="0"/>
              <w:autoSpaceDN w:val="0"/>
              <w:adjustRightInd w:val="0"/>
            </w:pPr>
            <w:r w:rsidRPr="00D21DA2">
              <w:t>Pasirenka tyrimo priemones pažįstamuose kontekstuose.</w:t>
            </w:r>
          </w:p>
        </w:tc>
        <w:tc>
          <w:tcPr>
            <w:tcW w:w="1665" w:type="pct"/>
          </w:tcPr>
          <w:p w:rsidR="009641F6" w:rsidRPr="00D21DA2" w:rsidRDefault="009641F6" w:rsidP="008C646E">
            <w:pPr>
              <w:autoSpaceDE w:val="0"/>
              <w:autoSpaceDN w:val="0"/>
              <w:adjustRightInd w:val="0"/>
            </w:pPr>
            <w:r w:rsidRPr="00D21DA2">
              <w:t>Pasirenka tyrimo priemones nepažįstamuose kontekstuose.</w:t>
            </w:r>
          </w:p>
        </w:tc>
      </w:tr>
      <w:tr w:rsidR="009641F6" w:rsidRPr="00D21DA2">
        <w:tc>
          <w:tcPr>
            <w:tcW w:w="1693" w:type="pct"/>
          </w:tcPr>
          <w:p w:rsidR="009641F6" w:rsidRPr="00D21DA2" w:rsidRDefault="009641F6" w:rsidP="008C646E">
            <w:pPr>
              <w:autoSpaceDE w:val="0"/>
              <w:autoSpaceDN w:val="0"/>
              <w:adjustRightInd w:val="0"/>
            </w:pPr>
            <w:r w:rsidRPr="00D21DA2">
              <w:t>Nurodo laboratorinių darbų eigą.</w:t>
            </w:r>
          </w:p>
        </w:tc>
        <w:tc>
          <w:tcPr>
            <w:tcW w:w="1642" w:type="pct"/>
          </w:tcPr>
          <w:p w:rsidR="009641F6" w:rsidRPr="00D21DA2" w:rsidRDefault="009641F6" w:rsidP="008C646E">
            <w:pPr>
              <w:autoSpaceDE w:val="0"/>
              <w:autoSpaceDN w:val="0"/>
              <w:adjustRightInd w:val="0"/>
            </w:pPr>
            <w:r w:rsidRPr="00D21DA2">
              <w:t>Nurodo tyrimo eigą pažįstamuose kontekstuose.</w:t>
            </w:r>
          </w:p>
        </w:tc>
        <w:tc>
          <w:tcPr>
            <w:tcW w:w="1665" w:type="pct"/>
          </w:tcPr>
          <w:p w:rsidR="009641F6" w:rsidRPr="00D21DA2" w:rsidRDefault="009641F6" w:rsidP="008C646E">
            <w:pPr>
              <w:autoSpaceDE w:val="0"/>
              <w:autoSpaceDN w:val="0"/>
              <w:adjustRightInd w:val="0"/>
            </w:pPr>
            <w:r w:rsidRPr="00D21DA2">
              <w:t>Nurodo tyrimo eigą nepažįstamuose kontekstuose.</w:t>
            </w:r>
          </w:p>
        </w:tc>
      </w:tr>
      <w:tr w:rsidR="009641F6" w:rsidRPr="00D21DA2">
        <w:tc>
          <w:tcPr>
            <w:tcW w:w="1693" w:type="pct"/>
          </w:tcPr>
          <w:p w:rsidR="009641F6" w:rsidRPr="00D21DA2" w:rsidRDefault="009641F6" w:rsidP="008C646E">
            <w:pPr>
              <w:tabs>
                <w:tab w:val="left" w:pos="142"/>
                <w:tab w:val="left" w:pos="284"/>
                <w:tab w:val="left" w:pos="425"/>
              </w:tabs>
            </w:pPr>
            <w:r w:rsidRPr="00D21DA2">
              <w:t>Daro duomenimis pagrįstas išvadas.</w:t>
            </w:r>
          </w:p>
        </w:tc>
        <w:tc>
          <w:tcPr>
            <w:tcW w:w="1642" w:type="pct"/>
          </w:tcPr>
          <w:p w:rsidR="009641F6" w:rsidRPr="00D21DA2" w:rsidRDefault="009641F6" w:rsidP="008C646E">
            <w:r w:rsidRPr="00D21DA2">
              <w:t>Daro duomenimis ir faktais pagrįstas išvadas, jas argumentuoja pažįstamuose kontekstuose.</w:t>
            </w:r>
          </w:p>
        </w:tc>
        <w:tc>
          <w:tcPr>
            <w:tcW w:w="1665" w:type="pct"/>
          </w:tcPr>
          <w:p w:rsidR="009641F6" w:rsidRPr="00D21DA2" w:rsidRDefault="009641F6" w:rsidP="008C646E">
            <w:pPr>
              <w:autoSpaceDE w:val="0"/>
              <w:autoSpaceDN w:val="0"/>
              <w:adjustRightInd w:val="0"/>
            </w:pPr>
            <w:r w:rsidRPr="00D21DA2">
              <w:t>Daro duomenimis ir faktais pagrįstas išvadas, jas argumentuoja nepažįstamuose kontekstuose.</w:t>
            </w:r>
          </w:p>
        </w:tc>
      </w:tr>
      <w:tr w:rsidR="009641F6" w:rsidRPr="00D21DA2">
        <w:tc>
          <w:tcPr>
            <w:tcW w:w="1693" w:type="pct"/>
          </w:tcPr>
          <w:p w:rsidR="009641F6" w:rsidRPr="00D21DA2" w:rsidRDefault="009641F6" w:rsidP="008C646E">
            <w:r w:rsidRPr="00D21DA2">
              <w:t>Apskaičiuoja absoliutines paklaidas.</w:t>
            </w:r>
          </w:p>
        </w:tc>
        <w:tc>
          <w:tcPr>
            <w:tcW w:w="1642" w:type="pct"/>
          </w:tcPr>
          <w:p w:rsidR="009641F6" w:rsidRPr="00D21DA2" w:rsidRDefault="009641F6" w:rsidP="008C646E">
            <w:r w:rsidRPr="00D21DA2">
              <w:t>Apskaičiuoja absoliutines ir paprasčiausias santykines paklaidas.</w:t>
            </w:r>
          </w:p>
        </w:tc>
        <w:tc>
          <w:tcPr>
            <w:tcW w:w="1665" w:type="pct"/>
          </w:tcPr>
          <w:p w:rsidR="009641F6" w:rsidRPr="00D21DA2" w:rsidRDefault="009641F6" w:rsidP="008C646E">
            <w:r w:rsidRPr="00D21DA2">
              <w:t>Apskaičiuoja santykines paklaidas.</w:t>
            </w:r>
          </w:p>
        </w:tc>
      </w:tr>
      <w:tr w:rsidR="009641F6" w:rsidRPr="00D21DA2">
        <w:tc>
          <w:tcPr>
            <w:tcW w:w="1693" w:type="pct"/>
          </w:tcPr>
          <w:p w:rsidR="009641F6" w:rsidRPr="00D21DA2" w:rsidRDefault="009641F6" w:rsidP="008C646E">
            <w:pPr>
              <w:rPr>
                <w:b/>
                <w:bCs/>
              </w:rPr>
            </w:pPr>
            <w:r w:rsidRPr="00D21DA2">
              <w:t xml:space="preserve">Pateikia fizikinių modelių pavyzdžių.  </w:t>
            </w:r>
          </w:p>
        </w:tc>
        <w:tc>
          <w:tcPr>
            <w:tcW w:w="1642" w:type="pct"/>
          </w:tcPr>
          <w:p w:rsidR="009641F6" w:rsidRPr="00D21DA2" w:rsidRDefault="009641F6" w:rsidP="008C646E">
            <w:r w:rsidRPr="00D21DA2">
              <w:t>Apibūdina fizikinių modelių esmę, atskleisdami perėjimą nuo realaus fizikinio reiškinio prie fizikinio modelio. Išryškinti fizikinių modelių privalumus ir trūkumus.</w:t>
            </w:r>
          </w:p>
        </w:tc>
        <w:tc>
          <w:tcPr>
            <w:tcW w:w="1665" w:type="pct"/>
          </w:tcPr>
          <w:p w:rsidR="009641F6" w:rsidRPr="00D21DA2" w:rsidRDefault="009641F6" w:rsidP="008C646E">
            <w:r w:rsidRPr="00D21DA2">
              <w:t>Išryškina fizikinių modelių privalumus ir trūkumus.</w:t>
            </w:r>
          </w:p>
        </w:tc>
      </w:tr>
      <w:tr w:rsidR="009641F6" w:rsidRPr="00D21DA2">
        <w:tc>
          <w:tcPr>
            <w:tcW w:w="1693" w:type="pct"/>
          </w:tcPr>
          <w:p w:rsidR="009641F6" w:rsidRPr="00D21DA2" w:rsidRDefault="009641F6" w:rsidP="008C646E">
            <w:r w:rsidRPr="00D21DA2">
              <w:t>Taiko matematikos žinias:</w:t>
            </w:r>
            <w:r w:rsidRPr="00D21DA2">
              <w:rPr>
                <w:rFonts w:eastAsia="TimesNewRoman+1"/>
              </w:rPr>
              <w:t xml:space="preserve"> b</w:t>
            </w:r>
            <w:r w:rsidRPr="00D21DA2">
              <w:t>raižo ir analizuoja įvairių fizikinių dydžių tarpusavio priklausomybės grafikus nesudėtingais atvejais,</w:t>
            </w:r>
            <w:r w:rsidRPr="00D21DA2">
              <w:rPr>
                <w:rFonts w:eastAsia="TimesNewRoman+1"/>
              </w:rPr>
              <w:t xml:space="preserve"> sprendžia paprasčiausias lygtis, lygčių sistemas.</w:t>
            </w:r>
          </w:p>
        </w:tc>
        <w:tc>
          <w:tcPr>
            <w:tcW w:w="1642" w:type="pct"/>
          </w:tcPr>
          <w:p w:rsidR="009641F6" w:rsidRPr="00D21DA2" w:rsidRDefault="009641F6" w:rsidP="008C646E">
            <w:pPr>
              <w:autoSpaceDE w:val="0"/>
              <w:autoSpaceDN w:val="0"/>
              <w:adjustRightInd w:val="0"/>
            </w:pPr>
            <w:r w:rsidRPr="00D21DA2">
              <w:t xml:space="preserve">Taiko matematikos žinias: braižo ir analizuoja įprastus/standartinius įvairių fizikinių dydžių tarpusavio priklausomybės grafikus, </w:t>
            </w:r>
            <w:r w:rsidRPr="00D21DA2">
              <w:rPr>
                <w:rFonts w:eastAsia="TimesNewRoman+1"/>
              </w:rPr>
              <w:t xml:space="preserve">sprendžia nesudėtingas lygtis, lygčių sistemas, paprasčiausiais atvejais </w:t>
            </w:r>
            <w:r w:rsidRPr="00D21DA2">
              <w:t>taiko trigonometrines funkcijas</w:t>
            </w:r>
            <w:r w:rsidRPr="00D21DA2">
              <w:rPr>
                <w:rFonts w:eastAsia="TimesNewRoman+1"/>
              </w:rPr>
              <w:t>.</w:t>
            </w:r>
          </w:p>
        </w:tc>
        <w:tc>
          <w:tcPr>
            <w:tcW w:w="1665" w:type="pct"/>
          </w:tcPr>
          <w:p w:rsidR="009641F6" w:rsidRPr="00D21DA2" w:rsidRDefault="009641F6" w:rsidP="008C646E">
            <w:r w:rsidRPr="00D21DA2">
              <w:t xml:space="preserve">Taiko matematikos žinias:braižo ir analizuoja neįprastus/nestandartinius įvairių  fizikinių dydžių tarpusavio priklausomybės grafikus, </w:t>
            </w:r>
            <w:r w:rsidRPr="00D21DA2">
              <w:rPr>
                <w:rFonts w:eastAsia="TimesNewRoman+1"/>
              </w:rPr>
              <w:t xml:space="preserve">sprendžia lygtis, lygčių sistemas, </w:t>
            </w:r>
            <w:r w:rsidRPr="00D21DA2">
              <w:t>taiko trigonometrines funkcijas.</w:t>
            </w:r>
          </w:p>
        </w:tc>
      </w:tr>
      <w:tr w:rsidR="009641F6" w:rsidRPr="00D21DA2">
        <w:tc>
          <w:tcPr>
            <w:tcW w:w="1693" w:type="pct"/>
          </w:tcPr>
          <w:p w:rsidR="009641F6" w:rsidRPr="00D21DA2" w:rsidRDefault="009641F6" w:rsidP="008C646E">
            <w:pPr>
              <w:rPr>
                <w:b/>
                <w:bCs/>
              </w:rPr>
            </w:pPr>
            <w:r w:rsidRPr="00D21DA2">
              <w:rPr>
                <w:rFonts w:eastAsia="TimesNewRoman+1"/>
              </w:rPr>
              <w:t>Skiria vektorinius ir skaliarinius dydžius, s</w:t>
            </w:r>
            <w:r w:rsidRPr="00D21DA2">
              <w:t>udeda ir atima vektorius, kai jie lygiagretūs, randa vektorių projekcijas, kai vektoriai lygiagretūs ar statmeni koordinačių ašiai.</w:t>
            </w:r>
          </w:p>
        </w:tc>
        <w:tc>
          <w:tcPr>
            <w:tcW w:w="1642" w:type="pct"/>
          </w:tcPr>
          <w:p w:rsidR="009641F6" w:rsidRPr="00D21DA2" w:rsidRDefault="009641F6" w:rsidP="008C646E">
            <w:pPr>
              <w:rPr>
                <w:b/>
                <w:bCs/>
              </w:rPr>
            </w:pPr>
            <w:r w:rsidRPr="00D21DA2">
              <w:t>Sudeda ir atima vektorius, kai jie sudaro statų kampą, randa vektorių projekcijas, kai jie sudaro smailų kampą su koordinačių ašimi.</w:t>
            </w:r>
          </w:p>
        </w:tc>
        <w:tc>
          <w:tcPr>
            <w:tcW w:w="1665" w:type="pct"/>
          </w:tcPr>
          <w:p w:rsidR="009641F6" w:rsidRPr="00D21DA2" w:rsidRDefault="009641F6" w:rsidP="008C646E">
            <w:pPr>
              <w:rPr>
                <w:b/>
                <w:bCs/>
              </w:rPr>
            </w:pPr>
            <w:r w:rsidRPr="00D21DA2">
              <w:t>Sudeda ir atima vektorius, kai jie nukreipti bet kokiu kampu, randa vektorių projekcijas, kai jie sudaro bet kokį kampą su koordinačių ašimi.</w:t>
            </w:r>
          </w:p>
        </w:tc>
      </w:tr>
      <w:tr w:rsidR="009641F6" w:rsidRPr="00D21DA2">
        <w:tc>
          <w:tcPr>
            <w:tcW w:w="1693" w:type="pct"/>
          </w:tcPr>
          <w:p w:rsidR="009641F6" w:rsidRPr="00D21DA2" w:rsidRDefault="009641F6" w:rsidP="008C646E">
            <w:r w:rsidRPr="00D21DA2">
              <w:t>Taiko informacinių technologijų žinias: n</w:t>
            </w:r>
            <w:r w:rsidRPr="00D21DA2">
              <w:rPr>
                <w:rFonts w:eastAsia="TimesNewRoman+1"/>
              </w:rPr>
              <w:t xml:space="preserve">ubrėžia paprasčiausius dydžių priklausomybės grafikus naudojantis skaičiuokle (pvz., </w:t>
            </w:r>
            <w:r w:rsidRPr="00D21DA2">
              <w:rPr>
                <w:rFonts w:eastAsia="TimesNewRoman+1"/>
                <w:i/>
                <w:iCs/>
              </w:rPr>
              <w:t>MicrosoftExcel</w:t>
            </w:r>
            <w:r w:rsidRPr="00D21DA2">
              <w:rPr>
                <w:rFonts w:eastAsia="TimesNewRoman+1"/>
              </w:rPr>
              <w:t>), rezultatus pristato naudodamasis pateikčių rengimo programa. Randa informaciją internete naudodamasis paieškos sistemomis, bando vertinti jos patikimumą ir apibendrinti.</w:t>
            </w:r>
          </w:p>
        </w:tc>
        <w:tc>
          <w:tcPr>
            <w:tcW w:w="1642" w:type="pct"/>
          </w:tcPr>
          <w:p w:rsidR="009641F6" w:rsidRPr="00D21DA2" w:rsidRDefault="009641F6" w:rsidP="008C646E">
            <w:r w:rsidRPr="00D21DA2">
              <w:t xml:space="preserve">Taiko informacinių technologijų žinias: </w:t>
            </w:r>
            <w:r w:rsidRPr="00D21DA2">
              <w:rPr>
                <w:rFonts w:eastAsia="TimesNewRoman+1"/>
              </w:rPr>
              <w:t xml:space="preserve">braižo dydžių priklausomybės grafikus, rašo ir kopijuoja dydžių apskaičiavimo formules skaičiuoklėje (pvz., </w:t>
            </w:r>
            <w:r w:rsidRPr="00D21DA2">
              <w:rPr>
                <w:rFonts w:eastAsia="TimesNewRoman+1"/>
                <w:i/>
                <w:iCs/>
              </w:rPr>
              <w:t>MicrosoftExcel</w:t>
            </w:r>
            <w:r w:rsidRPr="00D21DA2">
              <w:rPr>
                <w:rFonts w:eastAsia="TimesNewRoman+1"/>
              </w:rPr>
              <w:t>), rezultatus pristato naudodamasis pateikčių rengimo programa (taiko animaciją, video). Naudodamasis paieškos sistemomis randa patikimą informaciją internete, ją apibendrina.</w:t>
            </w:r>
          </w:p>
        </w:tc>
        <w:tc>
          <w:tcPr>
            <w:tcW w:w="1665" w:type="pct"/>
          </w:tcPr>
          <w:p w:rsidR="009641F6" w:rsidRPr="00D21DA2" w:rsidRDefault="009641F6" w:rsidP="008C646E">
            <w:r w:rsidRPr="00D21DA2">
              <w:t xml:space="preserve">Taiko informacinių technologijų žinias laboratorinių darbų, tyrimų ar kitiems rezultatams apdoroti ir pristatyti. </w:t>
            </w:r>
            <w:r w:rsidRPr="00D21DA2">
              <w:rPr>
                <w:rFonts w:eastAsia="TimesNewRoman+1"/>
              </w:rPr>
              <w:t>Naudodamasis paieškos sistemomis randa patikimą informaciją internete, ją apibendrina, struktūruotai pateikia.</w:t>
            </w:r>
          </w:p>
        </w:tc>
      </w:tr>
      <w:tr w:rsidR="009641F6" w:rsidRPr="00D21DA2">
        <w:tc>
          <w:tcPr>
            <w:tcW w:w="5000" w:type="pct"/>
            <w:gridSpan w:val="3"/>
          </w:tcPr>
          <w:p w:rsidR="009641F6" w:rsidRPr="00D21DA2" w:rsidRDefault="009641F6" w:rsidP="008C646E">
            <w:pPr>
              <w:autoSpaceDE w:val="0"/>
              <w:autoSpaceDN w:val="0"/>
              <w:adjustRightInd w:val="0"/>
              <w:jc w:val="center"/>
              <w:rPr>
                <w:b/>
                <w:bCs/>
              </w:rPr>
            </w:pPr>
            <w:r w:rsidRPr="00D21DA2">
              <w:rPr>
                <w:b/>
                <w:bCs/>
              </w:rPr>
              <w:t>Etapo pavadinimas: Bendros žinios apie judėjimą. Netolyginis tiesiaeigis judėjimas</w:t>
            </w:r>
          </w:p>
        </w:tc>
      </w:tr>
      <w:tr w:rsidR="009641F6" w:rsidRPr="00D21DA2">
        <w:tc>
          <w:tcPr>
            <w:tcW w:w="1693" w:type="pct"/>
          </w:tcPr>
          <w:p w:rsidR="009641F6" w:rsidRPr="00D21DA2" w:rsidRDefault="009641F6" w:rsidP="008C646E">
            <w:pPr>
              <w:autoSpaceDE w:val="0"/>
              <w:autoSpaceDN w:val="0"/>
              <w:adjustRightInd w:val="0"/>
            </w:pPr>
            <w:r w:rsidRPr="00D21DA2">
              <w:t xml:space="preserve">Skiria ir kartais tinkamai vartoja sąvokas: nueitas kelias, trajektorija, </w:t>
            </w:r>
            <w:r w:rsidRPr="00D21DA2">
              <w:rPr>
                <w:rFonts w:eastAsia="TimesNewRoman+1"/>
              </w:rPr>
              <w:t xml:space="preserve">poslinkis, </w:t>
            </w:r>
            <w:r>
              <w:rPr>
                <w:rFonts w:eastAsia="TimesNewRoman+1"/>
              </w:rPr>
              <w:t>vidu</w:t>
            </w:r>
            <w:r w:rsidRPr="00D21DA2">
              <w:rPr>
                <w:rFonts w:eastAsia="TimesNewRoman+1"/>
              </w:rPr>
              <w:t>tinis greitis, greitis, pagreitis,</w:t>
            </w:r>
            <w:r w:rsidRPr="00D21DA2">
              <w:t xml:space="preserve"> tolyginis judėjimas, tolygiai kintantis </w:t>
            </w:r>
            <w:r w:rsidRPr="00D21DA2">
              <w:rPr>
                <w:rFonts w:eastAsia="TimesNewRoman+1"/>
              </w:rPr>
              <w:t xml:space="preserve">slenkamasis </w:t>
            </w:r>
            <w:r w:rsidRPr="00D21DA2">
              <w:t xml:space="preserve">judėjimas, atskaitos sistema. </w:t>
            </w:r>
          </w:p>
        </w:tc>
        <w:tc>
          <w:tcPr>
            <w:tcW w:w="1642" w:type="pct"/>
          </w:tcPr>
          <w:p w:rsidR="009641F6" w:rsidRPr="00D21DA2" w:rsidRDefault="009641F6" w:rsidP="008C646E">
            <w:pPr>
              <w:autoSpaceDE w:val="0"/>
              <w:autoSpaceDN w:val="0"/>
              <w:adjustRightInd w:val="0"/>
            </w:pPr>
            <w:r w:rsidRPr="00D21DA2">
              <w:t xml:space="preserve">Skiria, lygina ir tinkamai vartoja sąvokas: nueitas kelias, trajektorija, </w:t>
            </w:r>
            <w:r w:rsidRPr="00D21DA2">
              <w:rPr>
                <w:rFonts w:eastAsia="TimesNewRoman+1"/>
              </w:rPr>
              <w:t xml:space="preserve">poslinkis, momentinis greitis, greitis,  </w:t>
            </w:r>
            <w:r>
              <w:rPr>
                <w:rFonts w:eastAsia="TimesNewRoman+1"/>
              </w:rPr>
              <w:t>vidu</w:t>
            </w:r>
            <w:r w:rsidRPr="00D21DA2">
              <w:rPr>
                <w:rFonts w:eastAsia="TimesNewRoman+1"/>
              </w:rPr>
              <w:t>tinis greitis,</w:t>
            </w:r>
            <w:r>
              <w:rPr>
                <w:rFonts w:eastAsia="TimesNewRoman+1"/>
              </w:rPr>
              <w:t xml:space="preserve"> </w:t>
            </w:r>
            <w:r w:rsidRPr="00D21DA2">
              <w:rPr>
                <w:rFonts w:eastAsia="TimesNewRoman+1"/>
              </w:rPr>
              <w:t>pagreitis,</w:t>
            </w:r>
            <w:r w:rsidRPr="00D21DA2">
              <w:t xml:space="preserve"> tolyginis judėjimas, tolygiai kintantis</w:t>
            </w:r>
            <w:r w:rsidRPr="00D21DA2">
              <w:rPr>
                <w:rFonts w:eastAsia="TimesNewRoman+1"/>
              </w:rPr>
              <w:t xml:space="preserve"> slenkamasis</w:t>
            </w:r>
            <w:r w:rsidRPr="00D21DA2">
              <w:t xml:space="preserve"> judėjimas, atskaitos sistema, </w:t>
            </w:r>
            <w:r w:rsidRPr="00D21DA2">
              <w:rPr>
                <w:rFonts w:eastAsia="TimesNewRoman+1"/>
              </w:rPr>
              <w:t xml:space="preserve">mechaninio </w:t>
            </w:r>
            <w:r w:rsidRPr="00D21DA2">
              <w:t>judėjimo ir rimties reliatyvumas.</w:t>
            </w:r>
          </w:p>
        </w:tc>
        <w:tc>
          <w:tcPr>
            <w:tcW w:w="1665" w:type="pct"/>
          </w:tcPr>
          <w:p w:rsidR="009641F6" w:rsidRPr="00D21DA2" w:rsidRDefault="009641F6" w:rsidP="008C646E">
            <w:pPr>
              <w:autoSpaceDE w:val="0"/>
              <w:autoSpaceDN w:val="0"/>
              <w:adjustRightInd w:val="0"/>
            </w:pPr>
            <w:r w:rsidRPr="00D21DA2">
              <w:t xml:space="preserve">Skiria, lygina, savarankiškai papildo ir tinkamai vartoja sąvokas: nueitas kelias, trajektorija, </w:t>
            </w:r>
            <w:r w:rsidRPr="00D21DA2">
              <w:rPr>
                <w:rFonts w:eastAsia="TimesNewRoman+1"/>
              </w:rPr>
              <w:t xml:space="preserve">poslinkis, momentinis greitis, greitis,  </w:t>
            </w:r>
            <w:r>
              <w:rPr>
                <w:rFonts w:eastAsia="TimesNewRoman+1"/>
              </w:rPr>
              <w:t>vidu</w:t>
            </w:r>
            <w:r w:rsidRPr="00D21DA2">
              <w:rPr>
                <w:rFonts w:eastAsia="TimesNewRoman+1"/>
              </w:rPr>
              <w:t>tinis greitis,</w:t>
            </w:r>
            <w:r>
              <w:rPr>
                <w:rFonts w:eastAsia="TimesNewRoman+1"/>
              </w:rPr>
              <w:t xml:space="preserve"> </w:t>
            </w:r>
            <w:r w:rsidRPr="00D21DA2">
              <w:rPr>
                <w:rFonts w:eastAsia="TimesNewRoman+1"/>
              </w:rPr>
              <w:t>pagreitis,</w:t>
            </w:r>
            <w:r w:rsidRPr="00D21DA2">
              <w:t xml:space="preserve"> tolyginis judėjimas, tolygiai kintantis </w:t>
            </w:r>
            <w:r w:rsidRPr="00D21DA2">
              <w:rPr>
                <w:rFonts w:eastAsia="TimesNewRoman+1"/>
              </w:rPr>
              <w:t>slenkamasis</w:t>
            </w:r>
            <w:r w:rsidRPr="00D21DA2">
              <w:t xml:space="preserve"> judėjimas, atskaitos sistema, </w:t>
            </w:r>
            <w:r w:rsidRPr="00D21DA2">
              <w:rPr>
                <w:rFonts w:eastAsia="TimesNewRoman+1"/>
              </w:rPr>
              <w:t xml:space="preserve">mechaninio </w:t>
            </w:r>
            <w:r w:rsidRPr="00D21DA2">
              <w:t>judėjimo ir rimties reliatyvumas.</w:t>
            </w:r>
          </w:p>
        </w:tc>
      </w:tr>
      <w:tr w:rsidR="009641F6" w:rsidRPr="00D21DA2">
        <w:tc>
          <w:tcPr>
            <w:tcW w:w="1693" w:type="pct"/>
          </w:tcPr>
          <w:p w:rsidR="009641F6" w:rsidRPr="00D21DA2" w:rsidRDefault="009641F6" w:rsidP="008C646E">
            <w:pPr>
              <w:autoSpaceDE w:val="0"/>
              <w:autoSpaceDN w:val="0"/>
              <w:adjustRightInd w:val="0"/>
            </w:pPr>
            <w:r w:rsidRPr="00D21DA2">
              <w:t>Apibūdina</w:t>
            </w:r>
            <w:r w:rsidRPr="00D21DA2">
              <w:rPr>
                <w:rFonts w:eastAsia="TimesNewRoman+1"/>
              </w:rPr>
              <w:t xml:space="preserve"> poslinkį, momentinį greitį, greitį, pagreitį, kaip vektorinius dydžius. Apibūdina tolyginį, tolygiai kintantį judėjimą, pateikia jų pavyzdžių.</w:t>
            </w:r>
          </w:p>
        </w:tc>
        <w:tc>
          <w:tcPr>
            <w:tcW w:w="1642" w:type="pct"/>
          </w:tcPr>
          <w:p w:rsidR="009641F6" w:rsidRPr="00D21DA2" w:rsidRDefault="009641F6" w:rsidP="008C646E">
            <w:pPr>
              <w:autoSpaceDE w:val="0"/>
              <w:autoSpaceDN w:val="0"/>
              <w:adjustRightInd w:val="0"/>
            </w:pPr>
            <w:r w:rsidRPr="00D21DA2">
              <w:t>Pateikia</w:t>
            </w:r>
            <w:r w:rsidRPr="00D21DA2">
              <w:rPr>
                <w:rFonts w:eastAsia="TimesNewRoman+1"/>
              </w:rPr>
              <w:t xml:space="preserve"> mechaninio </w:t>
            </w:r>
            <w:r w:rsidRPr="00D21DA2">
              <w:t>judėjimo ir rimties reliatyvumo pavyzdžių.</w:t>
            </w:r>
          </w:p>
        </w:tc>
        <w:tc>
          <w:tcPr>
            <w:tcW w:w="1665" w:type="pct"/>
          </w:tcPr>
          <w:p w:rsidR="009641F6" w:rsidRPr="00D21DA2" w:rsidRDefault="009641F6" w:rsidP="008C646E">
            <w:pPr>
              <w:autoSpaceDE w:val="0"/>
              <w:autoSpaceDN w:val="0"/>
              <w:adjustRightInd w:val="0"/>
            </w:pPr>
            <w:r w:rsidRPr="00D21DA2">
              <w:rPr>
                <w:rFonts w:eastAsia="TimesNewRoman+1"/>
              </w:rPr>
              <w:t xml:space="preserve">Apibūdina mechaninio </w:t>
            </w:r>
            <w:r w:rsidRPr="00D21DA2">
              <w:t>judėjimo ir rimties reliatyvumą.</w:t>
            </w:r>
          </w:p>
        </w:tc>
      </w:tr>
      <w:tr w:rsidR="009641F6" w:rsidRPr="00FF28A5">
        <w:tc>
          <w:tcPr>
            <w:tcW w:w="1693" w:type="pct"/>
          </w:tcPr>
          <w:p w:rsidR="009641F6" w:rsidRDefault="009641F6" w:rsidP="008C646E">
            <w:pPr>
              <w:autoSpaceDE w:val="0"/>
              <w:autoSpaceDN w:val="0"/>
              <w:adjustRightInd w:val="0"/>
              <w:rPr>
                <w:rFonts w:eastAsia="TimesNewRoman+1"/>
              </w:rPr>
            </w:pPr>
            <w:r w:rsidRPr="00D21DA2">
              <w:t xml:space="preserve">Sprendžia paprasčiausius uždavinius taikydamas </w:t>
            </w:r>
            <w:r w:rsidRPr="00D21DA2">
              <w:rPr>
                <w:rFonts w:eastAsia="TimesNewRoman+1"/>
              </w:rPr>
              <w:t xml:space="preserve">greičio, poslinkio ir koordinatės priklausomybės nuo laiko lygtis. Braižo ir analizuoja tolyginio ir tolygiai kintamo judėjimo greičio priklausomybės nuo laiko grafikus. </w:t>
            </w:r>
          </w:p>
          <w:p w:rsidR="009641F6" w:rsidRDefault="009641F6" w:rsidP="008C646E">
            <w:pPr>
              <w:autoSpaceDE w:val="0"/>
              <w:autoSpaceDN w:val="0"/>
              <w:adjustRightInd w:val="0"/>
              <w:rPr>
                <w:rFonts w:eastAsia="TimesNewRoman+1"/>
                <w:i/>
                <w:iCs/>
              </w:rPr>
            </w:pPr>
            <w:r>
              <w:rPr>
                <w:rFonts w:eastAsia="TimesNewRoman+1"/>
                <w:i/>
                <w:iCs/>
              </w:rPr>
              <w:t xml:space="preserve">Pavyzdys: </w:t>
            </w:r>
          </w:p>
          <w:p w:rsidR="009641F6" w:rsidRDefault="009641F6" w:rsidP="008C646E">
            <w:pPr>
              <w:autoSpaceDE w:val="0"/>
              <w:autoSpaceDN w:val="0"/>
              <w:adjustRightInd w:val="0"/>
              <w:rPr>
                <w:rFonts w:eastAsia="TimesNewRoman+1"/>
                <w:i/>
                <w:iCs/>
              </w:rPr>
            </w:pPr>
            <w:r w:rsidRPr="00FF28A5">
              <w:rPr>
                <w:rFonts w:eastAsia="TimesNewRoman+1"/>
                <w:i/>
                <w:iCs/>
              </w:rPr>
              <w:t>Nuokalne dviratininkas leidžiasi 0,4 m/s</w:t>
            </w:r>
            <w:r w:rsidRPr="00FF28A5">
              <w:rPr>
                <w:rFonts w:eastAsia="TimesNewRoman+1"/>
                <w:i/>
                <w:iCs/>
                <w:vertAlign w:val="superscript"/>
              </w:rPr>
              <w:t>2</w:t>
            </w:r>
            <w:r w:rsidRPr="00FF28A5">
              <w:rPr>
                <w:rFonts w:eastAsia="TimesNewRoman+1"/>
                <w:i/>
                <w:iCs/>
              </w:rPr>
              <w:t xml:space="preserve"> pagreičiu. Pradinis jo greitis 3 m/s. Kokiu greičiu dviratininkas važiuos po 10 s?</w:t>
            </w:r>
          </w:p>
          <w:p w:rsidR="009641F6" w:rsidRPr="00FF28A5" w:rsidRDefault="009641F6" w:rsidP="008C646E">
            <w:pPr>
              <w:autoSpaceDE w:val="0"/>
              <w:autoSpaceDN w:val="0"/>
              <w:adjustRightInd w:val="0"/>
              <w:rPr>
                <w:rFonts w:eastAsia="TimesNewRoman+1"/>
                <w:i/>
                <w:iCs/>
              </w:rPr>
            </w:pPr>
            <w:r>
              <w:rPr>
                <w:rFonts w:eastAsia="TimesNewRoman+1"/>
                <w:i/>
                <w:iCs/>
              </w:rPr>
              <w:t xml:space="preserve">  Per 20 s automobilio greitis padidėjo nuo 36 km/h iki 72 km/h. Apskaičiuokite automobilio pagreitį ir atstumą nuvažiuotą per tą laiką. Nubrėžkite greičio grafiką. </w:t>
            </w:r>
          </w:p>
          <w:p w:rsidR="009641F6" w:rsidRPr="00876CFB" w:rsidRDefault="009641F6" w:rsidP="008C646E">
            <w:pPr>
              <w:autoSpaceDE w:val="0"/>
              <w:autoSpaceDN w:val="0"/>
              <w:adjustRightInd w:val="0"/>
              <w:rPr>
                <w:i/>
                <w:iCs/>
              </w:rPr>
            </w:pPr>
          </w:p>
        </w:tc>
        <w:tc>
          <w:tcPr>
            <w:tcW w:w="1642" w:type="pct"/>
          </w:tcPr>
          <w:p w:rsidR="009641F6" w:rsidRDefault="009641F6" w:rsidP="008C646E">
            <w:pPr>
              <w:autoSpaceDE w:val="0"/>
              <w:autoSpaceDN w:val="0"/>
              <w:adjustRightInd w:val="0"/>
              <w:rPr>
                <w:rFonts w:eastAsia="TimesNewRoman+1"/>
              </w:rPr>
            </w:pPr>
            <w:r w:rsidRPr="00D21DA2">
              <w:rPr>
                <w:rFonts w:eastAsia="TimesNewRoman+1"/>
              </w:rPr>
              <w:t>Taiko greičio, poslinkio ir koordinatės priklausomybės nuo laiko lygtis nesudėtingiems uždaviniams spręsti. Braižo ir analizuoja  tolyginio judėjimo poslinkio ir koordinatės priklausomybių nuo laiko, tolygiai kintamo judėjimo pagreičio priklausomybės nuo laiko grafikus.</w:t>
            </w:r>
          </w:p>
          <w:p w:rsidR="009641F6" w:rsidRDefault="009641F6" w:rsidP="008C646E">
            <w:pPr>
              <w:autoSpaceDE w:val="0"/>
              <w:autoSpaceDN w:val="0"/>
              <w:adjustRightInd w:val="0"/>
              <w:rPr>
                <w:rFonts w:eastAsia="TimesNewRoman+1"/>
                <w:i/>
                <w:iCs/>
              </w:rPr>
            </w:pPr>
            <w:r>
              <w:rPr>
                <w:rFonts w:eastAsia="TimesNewRoman+1"/>
                <w:i/>
                <w:iCs/>
              </w:rPr>
              <w:t>Pavyzdys:</w:t>
            </w:r>
          </w:p>
          <w:p w:rsidR="009641F6" w:rsidRPr="00D21DA2" w:rsidRDefault="009641F6" w:rsidP="008C646E">
            <w:pPr>
              <w:autoSpaceDE w:val="0"/>
              <w:autoSpaceDN w:val="0"/>
              <w:adjustRightInd w:val="0"/>
            </w:pPr>
            <w:r>
              <w:rPr>
                <w:rFonts w:eastAsia="TimesNewRoman+1"/>
                <w:i/>
                <w:iCs/>
              </w:rPr>
              <w:t xml:space="preserve">  Nuo 70,5 m ilgio nuokalnės rogutės nusileido per 12 s. Apskaičiuokite rogučių pagreitį bei jų greitį nuokalnės pabaigoje.</w:t>
            </w:r>
          </w:p>
        </w:tc>
        <w:tc>
          <w:tcPr>
            <w:tcW w:w="1665" w:type="pct"/>
          </w:tcPr>
          <w:p w:rsidR="009641F6" w:rsidRDefault="009641F6" w:rsidP="008C646E">
            <w:pPr>
              <w:autoSpaceDE w:val="0"/>
              <w:autoSpaceDN w:val="0"/>
              <w:adjustRightInd w:val="0"/>
              <w:rPr>
                <w:rFonts w:eastAsia="TimesNewRoman+1"/>
              </w:rPr>
            </w:pPr>
            <w:r w:rsidRPr="00D21DA2">
              <w:t xml:space="preserve">Savarankiškai sprendžia uždavinius taikydamas </w:t>
            </w:r>
            <w:r w:rsidRPr="00D21DA2">
              <w:rPr>
                <w:rFonts w:eastAsia="TimesNewRoman+1"/>
              </w:rPr>
              <w:t>greičio, poslinkio ir koordinatės priklausomybės nuo laiko lygtis. Sprendžia nesudėtingus judėjimo reliatyvumo uždavinius.</w:t>
            </w:r>
          </w:p>
          <w:p w:rsidR="009641F6" w:rsidRDefault="009641F6" w:rsidP="008C646E">
            <w:pPr>
              <w:autoSpaceDE w:val="0"/>
              <w:autoSpaceDN w:val="0"/>
              <w:adjustRightInd w:val="0"/>
              <w:rPr>
                <w:rFonts w:eastAsia="TimesNewRoman+1"/>
                <w:i/>
                <w:iCs/>
              </w:rPr>
            </w:pPr>
            <w:r>
              <w:rPr>
                <w:rFonts w:eastAsia="TimesNewRoman+1"/>
                <w:i/>
                <w:iCs/>
              </w:rPr>
              <w:t>Pavyzdys:</w:t>
            </w:r>
          </w:p>
          <w:p w:rsidR="009641F6" w:rsidRDefault="009641F6" w:rsidP="008C646E">
            <w:pPr>
              <w:autoSpaceDE w:val="0"/>
              <w:autoSpaceDN w:val="0"/>
              <w:adjustRightInd w:val="0"/>
              <w:rPr>
                <w:rFonts w:eastAsia="TimesNewRoman+1"/>
                <w:i/>
                <w:iCs/>
                <w:color w:val="FF0000"/>
              </w:rPr>
            </w:pPr>
            <w:r>
              <w:rPr>
                <w:rFonts w:eastAsia="TimesNewRoman+1"/>
                <w:i/>
                <w:iCs/>
              </w:rPr>
              <w:t xml:space="preserve"> Kūno greitis kinta pagal dėsnį, išreiškiamą lygtimi v </w:t>
            </w:r>
            <w:r w:rsidRPr="00272323">
              <w:rPr>
                <w:rFonts w:eastAsia="TimesNewRoman+1"/>
                <w:i/>
                <w:iCs/>
              </w:rPr>
              <w:t>=</w:t>
            </w:r>
            <w:r>
              <w:rPr>
                <w:rFonts w:eastAsia="TimesNewRoman+1"/>
                <w:i/>
                <w:iCs/>
              </w:rPr>
              <w:t> 3 – 0,2t (m/s). Apskaičiuokite kūno poslinkį per 12 s.</w:t>
            </w:r>
            <w:r>
              <w:rPr>
                <w:rFonts w:eastAsia="TimesNewRoman+1"/>
                <w:i/>
                <w:iCs/>
                <w:color w:val="FF0000"/>
              </w:rPr>
              <w:t>?</w:t>
            </w:r>
          </w:p>
          <w:p w:rsidR="009641F6" w:rsidRPr="00FF28A5" w:rsidRDefault="009641F6" w:rsidP="008C646E">
            <w:pPr>
              <w:autoSpaceDE w:val="0"/>
              <w:autoSpaceDN w:val="0"/>
              <w:adjustRightInd w:val="0"/>
              <w:rPr>
                <w:rFonts w:eastAsia="TimesNewRoman+1"/>
                <w:i/>
                <w:iCs/>
              </w:rPr>
            </w:pPr>
            <w:r>
              <w:rPr>
                <w:rFonts w:eastAsia="TimesNewRoman+1"/>
                <w:i/>
                <w:iCs/>
              </w:rPr>
              <w:t xml:space="preserve">  Kulka išlekia iš 60 cm ilgio šautuvo vamzdžio 320 m/s greičiu. Kokiu pagreičiu ir kiek laiko ji juda vamzdžiu?</w:t>
            </w:r>
          </w:p>
        </w:tc>
      </w:tr>
      <w:tr w:rsidR="009641F6" w:rsidRPr="00D21DA2">
        <w:tc>
          <w:tcPr>
            <w:tcW w:w="5000" w:type="pct"/>
            <w:gridSpan w:val="3"/>
          </w:tcPr>
          <w:p w:rsidR="009641F6" w:rsidRPr="00D21DA2" w:rsidRDefault="009641F6" w:rsidP="008C646E">
            <w:pPr>
              <w:jc w:val="center"/>
              <w:rPr>
                <w:b/>
                <w:bCs/>
                <w:i/>
                <w:iCs/>
                <w:color w:val="FF0000"/>
              </w:rPr>
            </w:pPr>
            <w:r w:rsidRPr="00D21DA2">
              <w:rPr>
                <w:b/>
                <w:bCs/>
              </w:rPr>
              <w:t>Etapo pavadinimas: Kreivaeigis judėjimas</w:t>
            </w:r>
          </w:p>
        </w:tc>
      </w:tr>
      <w:tr w:rsidR="009641F6" w:rsidRPr="00D21DA2">
        <w:tc>
          <w:tcPr>
            <w:tcW w:w="1693" w:type="pct"/>
          </w:tcPr>
          <w:p w:rsidR="009641F6" w:rsidRPr="00D21DA2" w:rsidRDefault="009641F6" w:rsidP="008C646E">
            <w:pPr>
              <w:autoSpaceDE w:val="0"/>
              <w:autoSpaceDN w:val="0"/>
              <w:adjustRightInd w:val="0"/>
            </w:pPr>
            <w:r w:rsidRPr="00D21DA2">
              <w:t xml:space="preserve">Skiria ir kartais tinkamai vartoja sąvokas: </w:t>
            </w:r>
            <w:r w:rsidRPr="00D21DA2">
              <w:rPr>
                <w:rFonts w:eastAsia="TimesNewRoman+1"/>
              </w:rPr>
              <w:t>įcentrinis pagreitis, apsisukimų periodas, apsisukimų dažnis.</w:t>
            </w:r>
          </w:p>
        </w:tc>
        <w:tc>
          <w:tcPr>
            <w:tcW w:w="1642" w:type="pct"/>
          </w:tcPr>
          <w:p w:rsidR="009641F6" w:rsidRPr="00D21DA2" w:rsidRDefault="009641F6" w:rsidP="008C646E">
            <w:pPr>
              <w:autoSpaceDE w:val="0"/>
              <w:autoSpaceDN w:val="0"/>
              <w:adjustRightInd w:val="0"/>
            </w:pPr>
            <w:r w:rsidRPr="00D21DA2">
              <w:t xml:space="preserve">Skiria, lygina ir tinkamai vartoja sąvokas: </w:t>
            </w:r>
            <w:r w:rsidRPr="00D21DA2">
              <w:rPr>
                <w:rFonts w:eastAsia="TimesNewRoman+1"/>
              </w:rPr>
              <w:t>įcentrinis pagreitis, apsisukimų periodas, apsisukimų dažnis.</w:t>
            </w:r>
          </w:p>
        </w:tc>
        <w:tc>
          <w:tcPr>
            <w:tcW w:w="1665" w:type="pct"/>
          </w:tcPr>
          <w:p w:rsidR="009641F6" w:rsidRPr="00D21DA2" w:rsidRDefault="009641F6" w:rsidP="008C646E">
            <w:pPr>
              <w:autoSpaceDE w:val="0"/>
              <w:autoSpaceDN w:val="0"/>
              <w:adjustRightInd w:val="0"/>
            </w:pPr>
            <w:r w:rsidRPr="00D21DA2">
              <w:t xml:space="preserve">Skiria, lygina, savarankiškai papildo ir tinkamai vartoja sąvokas: </w:t>
            </w:r>
            <w:r w:rsidRPr="00D21DA2">
              <w:rPr>
                <w:rFonts w:eastAsia="TimesNewRoman+1"/>
              </w:rPr>
              <w:t>įcentrinis pagreitis, apsisukimų periodas, apsisukimų dažnis.</w:t>
            </w:r>
          </w:p>
        </w:tc>
      </w:tr>
      <w:tr w:rsidR="009641F6" w:rsidRPr="00D21DA2">
        <w:tc>
          <w:tcPr>
            <w:tcW w:w="1693" w:type="pct"/>
          </w:tcPr>
          <w:p w:rsidR="009641F6" w:rsidRPr="00D21DA2" w:rsidRDefault="009641F6" w:rsidP="008C646E">
            <w:r w:rsidRPr="00D21DA2">
              <w:rPr>
                <w:rFonts w:eastAsia="TimesNewRoman+1"/>
              </w:rPr>
              <w:t xml:space="preserve">Apibūdina judėjimą apskritimu pastoviu greičiu. </w:t>
            </w:r>
            <w:r w:rsidRPr="00D21DA2">
              <w:t>Apibūdina Saulės sistem</w:t>
            </w:r>
            <w:r>
              <w:t>os</w:t>
            </w:r>
            <w:r w:rsidRPr="00D21DA2">
              <w:t xml:space="preserve"> planetų judėjimą, Saulės ir Mėnulio užtemimus.</w:t>
            </w:r>
          </w:p>
        </w:tc>
        <w:tc>
          <w:tcPr>
            <w:tcW w:w="1642" w:type="pct"/>
          </w:tcPr>
          <w:p w:rsidR="009641F6" w:rsidRPr="00D21DA2" w:rsidRDefault="009641F6" w:rsidP="008C646E">
            <w:r w:rsidRPr="00D21DA2">
              <w:t>Apibūdina Saulės sistemos vietą galaktikoje.</w:t>
            </w:r>
          </w:p>
        </w:tc>
        <w:tc>
          <w:tcPr>
            <w:tcW w:w="1665" w:type="pct"/>
          </w:tcPr>
          <w:p w:rsidR="009641F6" w:rsidRPr="00D21DA2" w:rsidRDefault="009641F6" w:rsidP="008C646E">
            <w:pPr>
              <w:pStyle w:val="BodyText2"/>
              <w:rPr>
                <w:sz w:val="24"/>
                <w:szCs w:val="24"/>
              </w:rPr>
            </w:pPr>
            <w:r w:rsidRPr="00D21DA2">
              <w:rPr>
                <w:sz w:val="24"/>
                <w:szCs w:val="24"/>
              </w:rPr>
              <w:t xml:space="preserve">Paaiškina Saulės ir Mėnulio įtaką Žemei.  </w:t>
            </w:r>
          </w:p>
        </w:tc>
      </w:tr>
      <w:tr w:rsidR="009641F6" w:rsidRPr="00D21DA2">
        <w:tc>
          <w:tcPr>
            <w:tcW w:w="1693" w:type="pct"/>
          </w:tcPr>
          <w:p w:rsidR="009641F6" w:rsidRDefault="009641F6" w:rsidP="008C646E">
            <w:pPr>
              <w:autoSpaceDE w:val="0"/>
              <w:autoSpaceDN w:val="0"/>
              <w:adjustRightInd w:val="0"/>
              <w:rPr>
                <w:rFonts w:eastAsia="TimesNewRoman+1"/>
              </w:rPr>
            </w:pPr>
            <w:r w:rsidRPr="00D21DA2">
              <w:t>Sprendžia paprasčiausius uždavinius apskaičiuodamas tolygiai apskritimu judančio kūno greitį, periodą, apsisukimų dažnį</w:t>
            </w:r>
            <w:r w:rsidRPr="00D21DA2">
              <w:rPr>
                <w:rFonts w:eastAsia="TimesNewRoman+1"/>
              </w:rPr>
              <w:t>. Nurodo ir pavaizduoja brėžinyje įcentrinio pagreičio ir linijinio greičio kryptis.</w:t>
            </w:r>
          </w:p>
          <w:p w:rsidR="009641F6" w:rsidRDefault="009641F6" w:rsidP="008C646E">
            <w:pPr>
              <w:autoSpaceDE w:val="0"/>
              <w:autoSpaceDN w:val="0"/>
              <w:adjustRightInd w:val="0"/>
              <w:rPr>
                <w:rFonts w:eastAsia="TimesNewRoman+1"/>
                <w:i/>
                <w:iCs/>
              </w:rPr>
            </w:pPr>
            <w:r>
              <w:rPr>
                <w:rFonts w:eastAsia="TimesNewRoman+1"/>
                <w:i/>
                <w:iCs/>
              </w:rPr>
              <w:t>Pavyzdys:</w:t>
            </w:r>
          </w:p>
          <w:p w:rsidR="009641F6" w:rsidRPr="008666E7" w:rsidRDefault="009641F6" w:rsidP="008C646E">
            <w:pPr>
              <w:autoSpaceDE w:val="0"/>
              <w:autoSpaceDN w:val="0"/>
              <w:adjustRightInd w:val="0"/>
              <w:rPr>
                <w:rFonts w:eastAsia="TimesNewRoman+1"/>
                <w:i/>
                <w:iCs/>
              </w:rPr>
            </w:pPr>
            <w:r>
              <w:rPr>
                <w:rFonts w:eastAsia="TimesNewRoman+1"/>
                <w:i/>
                <w:iCs/>
              </w:rPr>
              <w:t>Žemės orbitos spindulys 1,5 10</w:t>
            </w:r>
            <w:r>
              <w:rPr>
                <w:rFonts w:eastAsia="TimesNewRoman+1"/>
                <w:i/>
                <w:iCs/>
                <w:vertAlign w:val="superscript"/>
              </w:rPr>
              <w:t>8</w:t>
            </w:r>
            <w:r>
              <w:rPr>
                <w:rFonts w:eastAsia="TimesNewRoman+1"/>
                <w:i/>
                <w:iCs/>
              </w:rPr>
              <w:t> km. Kokiu linijiniu greičiu Žemė skrieja aplink Saukę?</w:t>
            </w:r>
          </w:p>
          <w:p w:rsidR="009641F6" w:rsidRPr="00D21DA2" w:rsidRDefault="009641F6" w:rsidP="008C646E">
            <w:pPr>
              <w:autoSpaceDE w:val="0"/>
              <w:autoSpaceDN w:val="0"/>
              <w:adjustRightInd w:val="0"/>
            </w:pPr>
          </w:p>
        </w:tc>
        <w:tc>
          <w:tcPr>
            <w:tcW w:w="1642" w:type="pct"/>
          </w:tcPr>
          <w:p w:rsidR="009641F6" w:rsidRDefault="009641F6" w:rsidP="008C646E">
            <w:pPr>
              <w:autoSpaceDE w:val="0"/>
              <w:autoSpaceDN w:val="0"/>
              <w:adjustRightInd w:val="0"/>
              <w:rPr>
                <w:rFonts w:eastAsia="TimesNewRoman+1"/>
              </w:rPr>
            </w:pPr>
            <w:r w:rsidRPr="00D21DA2">
              <w:t xml:space="preserve">Taiko žinias apie mechaninį judėjimą nagrinėdamas nesudėtingus kreivaeigio judėjimo pavyzdžius. </w:t>
            </w:r>
            <w:r w:rsidRPr="00D21DA2">
              <w:rPr>
                <w:rFonts w:eastAsia="TimesNewRoman+1"/>
              </w:rPr>
              <w:t xml:space="preserve">Taiko </w:t>
            </w:r>
            <w:r w:rsidRPr="00D21DA2">
              <w:t>tolygiai apskritimu judančio kūno greičio, periodo, apsisukimų dažnio formules</w:t>
            </w:r>
            <w:r w:rsidRPr="00D21DA2">
              <w:rPr>
                <w:rFonts w:eastAsia="TimesNewRoman+1"/>
              </w:rPr>
              <w:t xml:space="preserve"> nesudėtingiems uždaviniams spręsti. </w:t>
            </w:r>
          </w:p>
          <w:p w:rsidR="009641F6" w:rsidRDefault="009641F6" w:rsidP="008C646E">
            <w:pPr>
              <w:autoSpaceDE w:val="0"/>
              <w:autoSpaceDN w:val="0"/>
              <w:adjustRightInd w:val="0"/>
              <w:rPr>
                <w:rFonts w:eastAsia="TimesNewRoman+1"/>
                <w:i/>
                <w:iCs/>
              </w:rPr>
            </w:pPr>
            <w:r>
              <w:rPr>
                <w:rFonts w:eastAsia="TimesNewRoman+1"/>
                <w:i/>
                <w:iCs/>
              </w:rPr>
              <w:t>Pavyzdys:</w:t>
            </w:r>
          </w:p>
          <w:p w:rsidR="009641F6" w:rsidRPr="00D21DA2" w:rsidRDefault="009641F6" w:rsidP="008C646E">
            <w:pPr>
              <w:autoSpaceDE w:val="0"/>
              <w:autoSpaceDN w:val="0"/>
              <w:adjustRightInd w:val="0"/>
            </w:pPr>
            <w:r>
              <w:rPr>
                <w:rFonts w:eastAsia="TimesNewRoman+1"/>
                <w:i/>
                <w:iCs/>
              </w:rPr>
              <w:t xml:space="preserve">Hidroelektrinės turbina, kurios skersmuo 8 m, per 1 min apsisuka 62 kartus. Kokiu greičiu ir pagreičiu juda turbinos menčių galai? </w:t>
            </w:r>
          </w:p>
        </w:tc>
        <w:tc>
          <w:tcPr>
            <w:tcW w:w="1665" w:type="pct"/>
          </w:tcPr>
          <w:p w:rsidR="009641F6" w:rsidRDefault="009641F6" w:rsidP="008C646E">
            <w:pPr>
              <w:autoSpaceDE w:val="0"/>
              <w:autoSpaceDN w:val="0"/>
              <w:adjustRightInd w:val="0"/>
            </w:pPr>
            <w:r w:rsidRPr="00D21DA2">
              <w:t>Taiko žinias apie mechaninį judėjimą nagrinėdamas kreivaeigio judėjimo pavyzdžius. Savarankiškai sprendžia uždavinius taikydamas tolygiai apskritimu judančio kūno greičio, periodo, apsisukimų dažnio formules.</w:t>
            </w:r>
          </w:p>
          <w:p w:rsidR="009641F6" w:rsidRDefault="009641F6" w:rsidP="008C646E">
            <w:pPr>
              <w:autoSpaceDE w:val="0"/>
              <w:autoSpaceDN w:val="0"/>
              <w:adjustRightInd w:val="0"/>
              <w:rPr>
                <w:rFonts w:eastAsia="TimesNewRoman+1"/>
                <w:i/>
                <w:iCs/>
              </w:rPr>
            </w:pPr>
            <w:r>
              <w:rPr>
                <w:rFonts w:eastAsia="TimesNewRoman+1"/>
                <w:i/>
                <w:iCs/>
              </w:rPr>
              <w:t>Pavyzdys:</w:t>
            </w:r>
          </w:p>
          <w:p w:rsidR="009641F6" w:rsidRDefault="009641F6" w:rsidP="008C646E">
            <w:pPr>
              <w:autoSpaceDE w:val="0"/>
              <w:autoSpaceDN w:val="0"/>
              <w:adjustRightInd w:val="0"/>
              <w:rPr>
                <w:rFonts w:eastAsia="TimesNewRoman+1"/>
                <w:i/>
                <w:iCs/>
              </w:rPr>
            </w:pPr>
            <w:r>
              <w:rPr>
                <w:rFonts w:eastAsia="TimesNewRoman+1"/>
                <w:i/>
                <w:iCs/>
              </w:rPr>
              <w:t xml:space="preserve"> Minutinė laikrodžio rodyklė 2 kartus ilgesnė už sekundinę. Apskaičiuokite abiejų rodyklių galų linijinių greičių santykį.</w:t>
            </w:r>
          </w:p>
          <w:p w:rsidR="009641F6" w:rsidRPr="00D21DA2" w:rsidRDefault="009641F6" w:rsidP="008C646E">
            <w:pPr>
              <w:autoSpaceDE w:val="0"/>
              <w:autoSpaceDN w:val="0"/>
              <w:adjustRightInd w:val="0"/>
            </w:pPr>
          </w:p>
        </w:tc>
      </w:tr>
      <w:tr w:rsidR="009641F6" w:rsidRPr="00D21DA2">
        <w:tc>
          <w:tcPr>
            <w:tcW w:w="5000" w:type="pct"/>
            <w:gridSpan w:val="3"/>
          </w:tcPr>
          <w:p w:rsidR="009641F6" w:rsidRPr="00D21DA2" w:rsidRDefault="009641F6" w:rsidP="008C646E">
            <w:pPr>
              <w:jc w:val="center"/>
            </w:pPr>
            <w:r w:rsidRPr="00D21DA2">
              <w:rPr>
                <w:b/>
                <w:bCs/>
              </w:rPr>
              <w:t>Etapo pavadinimas: Judėjimo dėsniai</w:t>
            </w:r>
          </w:p>
        </w:tc>
      </w:tr>
      <w:tr w:rsidR="009641F6" w:rsidRPr="00D21DA2">
        <w:tc>
          <w:tcPr>
            <w:tcW w:w="1693" w:type="pct"/>
          </w:tcPr>
          <w:p w:rsidR="009641F6" w:rsidRPr="00D21DA2" w:rsidRDefault="009641F6" w:rsidP="008C646E">
            <w:pPr>
              <w:autoSpaceDE w:val="0"/>
              <w:autoSpaceDN w:val="0"/>
              <w:adjustRightInd w:val="0"/>
            </w:pPr>
            <w:r w:rsidRPr="00D21DA2">
              <w:t>Skiria ir kartais tinkamai vartoja sąvokas: masė, jėga, jėgų atstojamoji, standumas, deformacija (pailgėjimas).</w:t>
            </w:r>
          </w:p>
        </w:tc>
        <w:tc>
          <w:tcPr>
            <w:tcW w:w="1642" w:type="pct"/>
          </w:tcPr>
          <w:p w:rsidR="009641F6" w:rsidRPr="00D21DA2" w:rsidRDefault="009641F6" w:rsidP="008C646E">
            <w:pPr>
              <w:autoSpaceDE w:val="0"/>
              <w:autoSpaceDN w:val="0"/>
              <w:adjustRightInd w:val="0"/>
            </w:pPr>
            <w:r w:rsidRPr="00D21DA2">
              <w:t>Skiria, lygina ir tinkamai vartoja sąvokas: masė, jėga, jėgų atstojamoji, standumas, deformacija (pailgėjimas).</w:t>
            </w:r>
          </w:p>
        </w:tc>
        <w:tc>
          <w:tcPr>
            <w:tcW w:w="1665" w:type="pct"/>
          </w:tcPr>
          <w:p w:rsidR="009641F6" w:rsidRPr="00D21DA2" w:rsidRDefault="009641F6" w:rsidP="008C646E">
            <w:pPr>
              <w:autoSpaceDE w:val="0"/>
              <w:autoSpaceDN w:val="0"/>
              <w:adjustRightInd w:val="0"/>
            </w:pPr>
            <w:r w:rsidRPr="00D21DA2">
              <w:t>Skiria, lygina, savarankiškai papildo ir tinkamai vartoja sąvokas: masė, jėga, jėgų atstojamoji, standumas, deformacija (pailgėjimas).</w:t>
            </w:r>
          </w:p>
        </w:tc>
      </w:tr>
      <w:tr w:rsidR="009641F6" w:rsidRPr="00D21DA2">
        <w:tc>
          <w:tcPr>
            <w:tcW w:w="1693" w:type="pct"/>
          </w:tcPr>
          <w:p w:rsidR="009641F6" w:rsidRPr="00D21DA2" w:rsidRDefault="009641F6" w:rsidP="008C646E">
            <w:r w:rsidRPr="00D21DA2">
              <w:rPr>
                <w:rFonts w:eastAsia="TimesNewRoman+1"/>
              </w:rPr>
              <w:t>Apibūdina masę, jėgą, jėgų atstojamąją. Formuluoja I, II, III Niutono, Huko ir gravitacijos dėsnius. Pateikia jų pasireiškimo pavyzdžių.</w:t>
            </w:r>
          </w:p>
        </w:tc>
        <w:tc>
          <w:tcPr>
            <w:tcW w:w="1642" w:type="pct"/>
          </w:tcPr>
          <w:p w:rsidR="009641F6" w:rsidRPr="00D21DA2" w:rsidRDefault="009641F6" w:rsidP="008C646E">
            <w:r w:rsidRPr="00D21DA2">
              <w:rPr>
                <w:rFonts w:eastAsia="TimesNewRoman+1"/>
              </w:rPr>
              <w:t>Apibūdina spyruoklės standumą, deformaciją. Savais žodžiais formuluoja I, II, III Niutono, Huko ir gravitacijos dėsnius. Iliustruoja dėsnius kasdienės patirties pavyzdžiais.</w:t>
            </w:r>
          </w:p>
        </w:tc>
        <w:tc>
          <w:tcPr>
            <w:tcW w:w="1665" w:type="pct"/>
          </w:tcPr>
          <w:p w:rsidR="009641F6" w:rsidRPr="00D21DA2" w:rsidRDefault="009641F6" w:rsidP="008C646E">
            <w:pPr>
              <w:pStyle w:val="BodyText2"/>
              <w:rPr>
                <w:sz w:val="24"/>
                <w:szCs w:val="24"/>
              </w:rPr>
            </w:pPr>
            <w:r w:rsidRPr="00D21DA2">
              <w:rPr>
                <w:sz w:val="24"/>
                <w:szCs w:val="24"/>
              </w:rPr>
              <w:t>Atpažįsta dėsnių pasireiškimą kasdienėje aplinkoje.</w:t>
            </w:r>
          </w:p>
        </w:tc>
      </w:tr>
      <w:tr w:rsidR="009641F6" w:rsidRPr="00D21DA2">
        <w:tc>
          <w:tcPr>
            <w:tcW w:w="1693" w:type="pct"/>
          </w:tcPr>
          <w:p w:rsidR="009641F6" w:rsidRDefault="009641F6" w:rsidP="008C646E">
            <w:pPr>
              <w:autoSpaceDE w:val="0"/>
              <w:autoSpaceDN w:val="0"/>
              <w:adjustRightInd w:val="0"/>
            </w:pPr>
            <w:r w:rsidRPr="00D21DA2">
              <w:t xml:space="preserve">Sprendžia paprasčiausius uždavinius taikydamas </w:t>
            </w:r>
            <w:r w:rsidRPr="00D21DA2">
              <w:rPr>
                <w:rFonts w:eastAsia="TimesNewRoman+1"/>
              </w:rPr>
              <w:t xml:space="preserve">I, II, III Niutono, Huko ir gravitacijos </w:t>
            </w:r>
            <w:r w:rsidRPr="00D21DA2">
              <w:t>dėsnius įprastose situacijose.</w:t>
            </w:r>
          </w:p>
          <w:p w:rsidR="009641F6" w:rsidRDefault="009641F6" w:rsidP="008C646E">
            <w:pPr>
              <w:autoSpaceDE w:val="0"/>
              <w:autoSpaceDN w:val="0"/>
              <w:adjustRightInd w:val="0"/>
              <w:rPr>
                <w:rFonts w:eastAsia="TimesNewRoman+1"/>
                <w:i/>
                <w:iCs/>
              </w:rPr>
            </w:pPr>
            <w:r>
              <w:rPr>
                <w:rFonts w:eastAsia="TimesNewRoman+1"/>
                <w:i/>
                <w:iCs/>
              </w:rPr>
              <w:t xml:space="preserve">Pavyzdys: </w:t>
            </w:r>
          </w:p>
          <w:p w:rsidR="009641F6" w:rsidRDefault="009641F6" w:rsidP="008C646E">
            <w:pPr>
              <w:autoSpaceDE w:val="0"/>
              <w:autoSpaceDN w:val="0"/>
              <w:adjustRightInd w:val="0"/>
              <w:rPr>
                <w:rFonts w:eastAsia="TimesNewRoman+1"/>
                <w:i/>
                <w:iCs/>
              </w:rPr>
            </w:pPr>
            <w:r>
              <w:rPr>
                <w:rFonts w:eastAsia="TimesNewRoman+1"/>
                <w:i/>
                <w:iCs/>
              </w:rPr>
              <w:t>48 t reaktyvinis lėktuvas leidžiasi 5 m/s</w:t>
            </w:r>
            <w:r>
              <w:rPr>
                <w:rFonts w:eastAsia="TimesNewRoman+1"/>
                <w:i/>
                <w:iCs/>
                <w:vertAlign w:val="superscript"/>
              </w:rPr>
              <w:t>2</w:t>
            </w:r>
            <w:r>
              <w:rPr>
                <w:rFonts w:eastAsia="TimesNewRoman+1"/>
                <w:i/>
                <w:iCs/>
              </w:rPr>
              <w:t xml:space="preserve"> pagreičiu. Apskaičiuokite lėktuvo stabdymo jėgą. Brėžinyje pavaizduokite jo greičio, pagreičio bei jėgos kryptis.</w:t>
            </w:r>
          </w:p>
          <w:p w:rsidR="009641F6" w:rsidRPr="00D21DA2" w:rsidRDefault="009641F6" w:rsidP="008C646E">
            <w:pPr>
              <w:autoSpaceDE w:val="0"/>
              <w:autoSpaceDN w:val="0"/>
              <w:adjustRightInd w:val="0"/>
            </w:pPr>
          </w:p>
        </w:tc>
        <w:tc>
          <w:tcPr>
            <w:tcW w:w="1642" w:type="pct"/>
          </w:tcPr>
          <w:p w:rsidR="009641F6" w:rsidRDefault="009641F6" w:rsidP="008C646E">
            <w:pPr>
              <w:autoSpaceDE w:val="0"/>
              <w:autoSpaceDN w:val="0"/>
              <w:adjustRightInd w:val="0"/>
            </w:pPr>
            <w:r w:rsidRPr="00D21DA2">
              <w:t xml:space="preserve">Taiko </w:t>
            </w:r>
            <w:r w:rsidRPr="00D21DA2">
              <w:rPr>
                <w:rFonts w:eastAsia="TimesNewRoman+1"/>
              </w:rPr>
              <w:t xml:space="preserve">I, II, III Niutono, Huko ir gravitacijos </w:t>
            </w:r>
            <w:r w:rsidRPr="00D21DA2">
              <w:t>dėsnius nagrinėdamas nesudėtingus kūnų sąveikos pavyzdžius, spręsdamas nesudėtingus uždavinius.</w:t>
            </w:r>
          </w:p>
          <w:p w:rsidR="009641F6" w:rsidRDefault="009641F6" w:rsidP="008C646E">
            <w:pPr>
              <w:autoSpaceDE w:val="0"/>
              <w:autoSpaceDN w:val="0"/>
              <w:adjustRightInd w:val="0"/>
              <w:rPr>
                <w:rFonts w:eastAsia="TimesNewRoman+1"/>
                <w:i/>
                <w:iCs/>
              </w:rPr>
            </w:pPr>
            <w:r>
              <w:rPr>
                <w:rFonts w:eastAsia="TimesNewRoman+1"/>
                <w:i/>
                <w:iCs/>
              </w:rPr>
              <w:t>Pavyzdys:</w:t>
            </w:r>
          </w:p>
          <w:p w:rsidR="009641F6" w:rsidRDefault="009641F6" w:rsidP="008C646E">
            <w:pPr>
              <w:autoSpaceDE w:val="0"/>
              <w:autoSpaceDN w:val="0"/>
              <w:adjustRightInd w:val="0"/>
              <w:rPr>
                <w:rFonts w:eastAsia="TimesNewRoman+1"/>
                <w:i/>
                <w:iCs/>
              </w:rPr>
            </w:pPr>
            <w:r>
              <w:rPr>
                <w:rFonts w:eastAsia="TimesNewRoman+1"/>
                <w:i/>
                <w:iCs/>
              </w:rPr>
              <w:t>Tuščią priekabą vilkikas tempia 0,4 m/s</w:t>
            </w:r>
            <w:r>
              <w:rPr>
                <w:rFonts w:eastAsia="TimesNewRoman+1"/>
                <w:i/>
                <w:iCs/>
                <w:vertAlign w:val="superscript"/>
              </w:rPr>
              <w:t>2</w:t>
            </w:r>
            <w:r>
              <w:rPr>
                <w:rFonts w:eastAsia="TimesNewRoman+1"/>
                <w:i/>
                <w:iCs/>
              </w:rPr>
              <w:t xml:space="preserve"> pagreičiu, o pakrautą – 0,1 m/s</w:t>
            </w:r>
            <w:r>
              <w:rPr>
                <w:rFonts w:eastAsia="TimesNewRoman+1"/>
                <w:i/>
                <w:iCs/>
                <w:vertAlign w:val="superscript"/>
              </w:rPr>
              <w:t>2</w:t>
            </w:r>
            <w:r>
              <w:rPr>
                <w:rFonts w:eastAsia="TimesNewRoman+1"/>
                <w:i/>
                <w:iCs/>
              </w:rPr>
              <w:t>. Kokiu pagreičiu jis temps abi šias sukabintas priekabas? Vilkiko traukos jėga visais atvejais vienoda.</w:t>
            </w:r>
          </w:p>
          <w:p w:rsidR="009641F6" w:rsidRPr="006D6649" w:rsidRDefault="009641F6" w:rsidP="008C646E">
            <w:pPr>
              <w:autoSpaceDE w:val="0"/>
              <w:autoSpaceDN w:val="0"/>
              <w:adjustRightInd w:val="0"/>
            </w:pPr>
          </w:p>
        </w:tc>
        <w:tc>
          <w:tcPr>
            <w:tcW w:w="1665" w:type="pct"/>
          </w:tcPr>
          <w:p w:rsidR="009641F6" w:rsidRDefault="009641F6" w:rsidP="008C646E">
            <w:r w:rsidRPr="00D21DA2">
              <w:t xml:space="preserve">Savarankiškai sprendžia uždavinius taikydamas </w:t>
            </w:r>
            <w:r w:rsidRPr="00D21DA2">
              <w:rPr>
                <w:rFonts w:eastAsia="TimesNewRoman+1"/>
              </w:rPr>
              <w:t>I, II, III Niutono, Huko</w:t>
            </w:r>
            <w:r>
              <w:rPr>
                <w:rFonts w:eastAsia="TimesNewRoman+1"/>
              </w:rPr>
              <w:t>,</w:t>
            </w:r>
            <w:r w:rsidRPr="00D21DA2">
              <w:rPr>
                <w:rFonts w:eastAsia="TimesNewRoman+1"/>
              </w:rPr>
              <w:t xml:space="preserve"> gravitacijos</w:t>
            </w:r>
            <w:r>
              <w:t xml:space="preserve"> ir kitus dėsnius bei ryšius</w:t>
            </w:r>
            <w:r w:rsidRPr="00D21DA2">
              <w:t>.</w:t>
            </w:r>
          </w:p>
          <w:p w:rsidR="009641F6" w:rsidRDefault="009641F6" w:rsidP="008C646E">
            <w:pPr>
              <w:rPr>
                <w:rFonts w:eastAsia="TimesNewRoman+1"/>
                <w:i/>
                <w:iCs/>
              </w:rPr>
            </w:pPr>
            <w:r>
              <w:rPr>
                <w:rFonts w:eastAsia="TimesNewRoman+1"/>
                <w:i/>
                <w:iCs/>
              </w:rPr>
              <w:t>Pavyzdys:</w:t>
            </w:r>
          </w:p>
          <w:p w:rsidR="009641F6" w:rsidRPr="00D21DA2" w:rsidRDefault="009641F6" w:rsidP="008C646E">
            <w:r>
              <w:rPr>
                <w:rFonts w:eastAsia="TimesNewRoman+1"/>
                <w:i/>
                <w:iCs/>
              </w:rPr>
              <w:t xml:space="preserve">Lengvojo automobilio masė lygi 2 t, o sunkvežimio – 8 t. Be to, sunkvežimio traukos jėga 2 kartus didesnė negu lengvojo automobilio. Palyginkite jų pagreičius. </w:t>
            </w:r>
          </w:p>
        </w:tc>
      </w:tr>
      <w:tr w:rsidR="009641F6" w:rsidRPr="00D21DA2">
        <w:tc>
          <w:tcPr>
            <w:tcW w:w="5000" w:type="pct"/>
            <w:gridSpan w:val="3"/>
          </w:tcPr>
          <w:p w:rsidR="009641F6" w:rsidRPr="00D21DA2" w:rsidRDefault="009641F6" w:rsidP="008C646E">
            <w:pPr>
              <w:jc w:val="center"/>
            </w:pPr>
            <w:r w:rsidRPr="00D21DA2">
              <w:rPr>
                <w:b/>
                <w:bCs/>
              </w:rPr>
              <w:t>Etapo pavadinimas:</w:t>
            </w:r>
            <w:r>
              <w:rPr>
                <w:b/>
                <w:bCs/>
              </w:rPr>
              <w:t xml:space="preserve"> </w:t>
            </w:r>
            <w:r w:rsidRPr="00D21DA2">
              <w:rPr>
                <w:b/>
                <w:bCs/>
              </w:rPr>
              <w:t>Jėgos gamtoje</w:t>
            </w:r>
          </w:p>
        </w:tc>
      </w:tr>
      <w:tr w:rsidR="009641F6" w:rsidRPr="00D21DA2">
        <w:tc>
          <w:tcPr>
            <w:tcW w:w="1693" w:type="pct"/>
          </w:tcPr>
          <w:p w:rsidR="009641F6" w:rsidRPr="00D21DA2" w:rsidRDefault="009641F6" w:rsidP="008C646E">
            <w:pPr>
              <w:autoSpaceDE w:val="0"/>
              <w:autoSpaceDN w:val="0"/>
              <w:adjustRightInd w:val="0"/>
            </w:pPr>
            <w:r w:rsidRPr="00D21DA2">
              <w:t>Skiria ir kartais tinkamai vartoja sąvokas: gravitacija, traukos jėga, tamprumo jėga, trinties jėga, svoris, sunkis.</w:t>
            </w:r>
          </w:p>
        </w:tc>
        <w:tc>
          <w:tcPr>
            <w:tcW w:w="1642" w:type="pct"/>
          </w:tcPr>
          <w:p w:rsidR="009641F6" w:rsidRPr="00D21DA2" w:rsidRDefault="009641F6" w:rsidP="008C646E">
            <w:pPr>
              <w:autoSpaceDE w:val="0"/>
              <w:autoSpaceDN w:val="0"/>
              <w:adjustRightInd w:val="0"/>
            </w:pPr>
            <w:r w:rsidRPr="00D21DA2">
              <w:t>Skiria, lygina ir tinkamai vartoja sąvokas: gravitacija, traukos jėga, tamprumo jėga, slydimo trinties jėga, riedėjimo trinties jėga, svoris, sunkis.</w:t>
            </w:r>
          </w:p>
        </w:tc>
        <w:tc>
          <w:tcPr>
            <w:tcW w:w="1665" w:type="pct"/>
          </w:tcPr>
          <w:p w:rsidR="009641F6" w:rsidRPr="00D21DA2" w:rsidRDefault="009641F6" w:rsidP="008C646E">
            <w:pPr>
              <w:autoSpaceDE w:val="0"/>
              <w:autoSpaceDN w:val="0"/>
              <w:adjustRightInd w:val="0"/>
            </w:pPr>
            <w:r w:rsidRPr="00D21DA2">
              <w:t>Skiria, lygina, savarankiškai papildo ir tinkamai vartoja sąvokas: gravitacija, traukos jėga, tamprumo jėga, slydimo trinties jėga, riedėjimo trinties jėga, svoris, sunkis.</w:t>
            </w:r>
          </w:p>
        </w:tc>
      </w:tr>
      <w:tr w:rsidR="009641F6" w:rsidRPr="00D21DA2">
        <w:tc>
          <w:tcPr>
            <w:tcW w:w="1693" w:type="pct"/>
          </w:tcPr>
          <w:p w:rsidR="009641F6" w:rsidRPr="00D21DA2" w:rsidRDefault="009641F6" w:rsidP="008C646E">
            <w:pPr>
              <w:autoSpaceDE w:val="0"/>
              <w:autoSpaceDN w:val="0"/>
              <w:adjustRightInd w:val="0"/>
            </w:pPr>
            <w:r w:rsidRPr="00D21DA2">
              <w:t>Apibūdina tamprumo jėgą, trinties jėgą, svorį, sunkį.</w:t>
            </w:r>
            <w:r w:rsidRPr="00D21DA2">
              <w:rPr>
                <w:rFonts w:eastAsia="TimesNewRoman+1"/>
              </w:rPr>
              <w:t xml:space="preserve"> Įvardija jų atsiradimo priežastis.</w:t>
            </w:r>
          </w:p>
        </w:tc>
        <w:tc>
          <w:tcPr>
            <w:tcW w:w="1642" w:type="pct"/>
          </w:tcPr>
          <w:p w:rsidR="009641F6" w:rsidRPr="00D21DA2" w:rsidRDefault="009641F6" w:rsidP="008C646E">
            <w:pPr>
              <w:autoSpaceDE w:val="0"/>
              <w:autoSpaceDN w:val="0"/>
              <w:adjustRightInd w:val="0"/>
            </w:pPr>
            <w:r w:rsidRPr="00D21DA2">
              <w:t>Apibūdina slydimo ir riedėjimo trinties jėgas. Skiria jėgas pagal jų prigimtį.</w:t>
            </w:r>
          </w:p>
        </w:tc>
        <w:tc>
          <w:tcPr>
            <w:tcW w:w="1665" w:type="pct"/>
          </w:tcPr>
          <w:p w:rsidR="009641F6" w:rsidRPr="00D21DA2" w:rsidRDefault="009641F6" w:rsidP="008C646E">
            <w:pPr>
              <w:autoSpaceDE w:val="0"/>
              <w:autoSpaceDN w:val="0"/>
              <w:adjustRightInd w:val="0"/>
            </w:pPr>
            <w:r w:rsidRPr="00D21DA2">
              <w:t>Apibūdina su pagreičiu judančio kūno svorį.</w:t>
            </w:r>
          </w:p>
        </w:tc>
      </w:tr>
      <w:tr w:rsidR="009641F6" w:rsidRPr="001F1F24">
        <w:tc>
          <w:tcPr>
            <w:tcW w:w="1693" w:type="pct"/>
          </w:tcPr>
          <w:p w:rsidR="009641F6" w:rsidRDefault="009641F6" w:rsidP="008C646E">
            <w:pPr>
              <w:autoSpaceDE w:val="0"/>
              <w:autoSpaceDN w:val="0"/>
              <w:adjustRightInd w:val="0"/>
            </w:pPr>
            <w:r w:rsidRPr="00D21DA2">
              <w:t>Sprendžia paprasčiausius uždavinius apskaičiuodamas tamprumo, trinties, sunkio, svorio, traukos jėgas.</w:t>
            </w:r>
          </w:p>
          <w:p w:rsidR="009641F6" w:rsidRDefault="009641F6" w:rsidP="008C646E">
            <w:pPr>
              <w:autoSpaceDE w:val="0"/>
              <w:autoSpaceDN w:val="0"/>
              <w:adjustRightInd w:val="0"/>
              <w:rPr>
                <w:rFonts w:eastAsia="TimesNewRoman+1"/>
                <w:i/>
                <w:iCs/>
              </w:rPr>
            </w:pPr>
            <w:r>
              <w:rPr>
                <w:rFonts w:eastAsia="TimesNewRoman+1"/>
                <w:i/>
                <w:iCs/>
              </w:rPr>
              <w:t>Pavyzdys:</w:t>
            </w:r>
          </w:p>
          <w:p w:rsidR="009641F6" w:rsidRPr="007D7AB7" w:rsidRDefault="009641F6" w:rsidP="008C646E">
            <w:pPr>
              <w:autoSpaceDE w:val="0"/>
              <w:autoSpaceDN w:val="0"/>
              <w:adjustRightInd w:val="0"/>
            </w:pPr>
            <w:r>
              <w:rPr>
                <w:rFonts w:eastAsia="TimesNewRoman+1"/>
                <w:i/>
                <w:iCs/>
              </w:rPr>
              <w:t>Kokio svorio kūną reikia prikabinti prie spyruoklės, kad ji pailgėtų 12 cm? Spyruoklės standumas  1000 N/m.</w:t>
            </w:r>
          </w:p>
        </w:tc>
        <w:tc>
          <w:tcPr>
            <w:tcW w:w="1642" w:type="pct"/>
          </w:tcPr>
          <w:p w:rsidR="009641F6" w:rsidRDefault="009641F6" w:rsidP="008C646E">
            <w:pPr>
              <w:autoSpaceDE w:val="0"/>
              <w:autoSpaceDN w:val="0"/>
              <w:adjustRightInd w:val="0"/>
            </w:pPr>
            <w:r w:rsidRPr="00D21DA2">
              <w:t>Sprendžia nesudėtingus uždavinius apskaičiuodamas tamprumo, trinties, sunkio, svorio, traukos jėgas ir taikydamas</w:t>
            </w:r>
            <w:r w:rsidRPr="00D21DA2">
              <w:rPr>
                <w:rFonts w:eastAsia="TimesNewRoman+1"/>
              </w:rPr>
              <w:t xml:space="preserve"> I, II, III Niutono, Huko ir gravitacijos </w:t>
            </w:r>
            <w:r w:rsidRPr="00D21DA2">
              <w:t>dėsnius.</w:t>
            </w:r>
          </w:p>
          <w:p w:rsidR="009641F6" w:rsidRDefault="009641F6" w:rsidP="008C646E">
            <w:pPr>
              <w:autoSpaceDE w:val="0"/>
              <w:autoSpaceDN w:val="0"/>
              <w:adjustRightInd w:val="0"/>
              <w:rPr>
                <w:rFonts w:eastAsia="TimesNewRoman+1"/>
                <w:i/>
                <w:iCs/>
              </w:rPr>
            </w:pPr>
            <w:r>
              <w:rPr>
                <w:rFonts w:eastAsia="TimesNewRoman+1"/>
                <w:i/>
                <w:iCs/>
              </w:rPr>
              <w:t>Pavyzdys:</w:t>
            </w:r>
          </w:p>
          <w:p w:rsidR="009641F6" w:rsidRDefault="009641F6" w:rsidP="008C646E">
            <w:pPr>
              <w:autoSpaceDE w:val="0"/>
              <w:autoSpaceDN w:val="0"/>
              <w:adjustRightInd w:val="0"/>
              <w:rPr>
                <w:rFonts w:eastAsia="TimesNewRoman+1"/>
                <w:i/>
                <w:iCs/>
              </w:rPr>
            </w:pPr>
            <w:r>
              <w:rPr>
                <w:rFonts w:eastAsia="TimesNewRoman+1"/>
                <w:i/>
                <w:iCs/>
              </w:rPr>
              <w:t>40 kg berniukas supasi sūpynėmis, kurių pakabų ilgis 4,2 m. Kokia jėga berniukas spaudžia supynę, 5 m/s greičiu „pereidamas“ pusiausvyros padėtį?</w:t>
            </w:r>
          </w:p>
          <w:p w:rsidR="009641F6" w:rsidRPr="001F1F24" w:rsidRDefault="009641F6" w:rsidP="008C646E">
            <w:pPr>
              <w:autoSpaceDE w:val="0"/>
              <w:autoSpaceDN w:val="0"/>
              <w:adjustRightInd w:val="0"/>
              <w:rPr>
                <w:rFonts w:eastAsia="TimesNewRoman+1"/>
                <w:i/>
                <w:iCs/>
              </w:rPr>
            </w:pPr>
            <w:r>
              <w:rPr>
                <w:rFonts w:eastAsia="TimesNewRoman+1"/>
                <w:i/>
                <w:iCs/>
              </w:rPr>
              <w:t xml:space="preserve"> Garvežys tempia 1580 t masės sąstatą. Pasipriešinimo koeficientas 0,005, traukos jėga 3,9</w:t>
            </w:r>
            <w:r>
              <w:rPr>
                <w:rFonts w:eastAsia="TimesNewRoman+1"/>
                <w:i/>
                <w:iCs/>
                <w:vertAlign w:val="superscript"/>
              </w:rPr>
              <w:t>.</w:t>
            </w:r>
            <w:r>
              <w:rPr>
                <w:rFonts w:eastAsia="TimesNewRoman+1"/>
                <w:i/>
                <w:iCs/>
              </w:rPr>
              <w:t>10</w:t>
            </w:r>
            <w:r>
              <w:rPr>
                <w:rFonts w:eastAsia="TimesNewRoman+1"/>
                <w:i/>
                <w:iCs/>
                <w:vertAlign w:val="superscript"/>
              </w:rPr>
              <w:t>5</w:t>
            </w:r>
            <w:r>
              <w:rPr>
                <w:rFonts w:eastAsia="TimesNewRoman+1"/>
                <w:i/>
                <w:iCs/>
              </w:rPr>
              <w:t> N. Kokiu pagreičiu važiuoja traukinys?</w:t>
            </w:r>
          </w:p>
          <w:p w:rsidR="009641F6" w:rsidRPr="00D21DA2" w:rsidRDefault="009641F6" w:rsidP="008C646E">
            <w:pPr>
              <w:autoSpaceDE w:val="0"/>
              <w:autoSpaceDN w:val="0"/>
              <w:adjustRightInd w:val="0"/>
            </w:pPr>
          </w:p>
        </w:tc>
        <w:tc>
          <w:tcPr>
            <w:tcW w:w="1665" w:type="pct"/>
          </w:tcPr>
          <w:p w:rsidR="009641F6" w:rsidRDefault="009641F6" w:rsidP="008C646E">
            <w:pPr>
              <w:autoSpaceDE w:val="0"/>
              <w:autoSpaceDN w:val="0"/>
              <w:adjustRightInd w:val="0"/>
            </w:pPr>
            <w:r w:rsidRPr="00D21DA2">
              <w:t>Savarankiškai sprendžia uždavinius apskaičiuodamas tamprumo, trinties, sunkio, svorio, traukos jėgas ir taikydamas</w:t>
            </w:r>
            <w:r w:rsidRPr="00D21DA2">
              <w:rPr>
                <w:rFonts w:eastAsia="TimesNewRoman+1"/>
              </w:rPr>
              <w:t xml:space="preserve"> I, II, III Niutono, Huko</w:t>
            </w:r>
            <w:r>
              <w:rPr>
                <w:rFonts w:eastAsia="TimesNewRoman+1"/>
              </w:rPr>
              <w:t>,</w:t>
            </w:r>
            <w:r w:rsidRPr="00D21DA2">
              <w:rPr>
                <w:rFonts w:eastAsia="TimesNewRoman+1"/>
              </w:rPr>
              <w:t xml:space="preserve"> gravitacijos </w:t>
            </w:r>
            <w:r>
              <w:rPr>
                <w:rFonts w:eastAsia="TimesNewRoman+1"/>
              </w:rPr>
              <w:t xml:space="preserve">ir </w:t>
            </w:r>
            <w:r>
              <w:t>kitus dėsnius bei ryšius</w:t>
            </w:r>
            <w:r w:rsidRPr="00D21DA2">
              <w:t>.</w:t>
            </w:r>
          </w:p>
          <w:p w:rsidR="009641F6" w:rsidRDefault="009641F6" w:rsidP="008C646E">
            <w:pPr>
              <w:autoSpaceDE w:val="0"/>
              <w:autoSpaceDN w:val="0"/>
              <w:adjustRightInd w:val="0"/>
              <w:rPr>
                <w:rFonts w:eastAsia="TimesNewRoman+1"/>
                <w:i/>
                <w:iCs/>
              </w:rPr>
            </w:pPr>
            <w:r>
              <w:rPr>
                <w:rFonts w:eastAsia="TimesNewRoman+1"/>
                <w:i/>
                <w:iCs/>
              </w:rPr>
              <w:t>Pavyzdys:</w:t>
            </w:r>
          </w:p>
          <w:p w:rsidR="009641F6" w:rsidRDefault="009641F6" w:rsidP="008C646E">
            <w:pPr>
              <w:autoSpaceDE w:val="0"/>
              <w:autoSpaceDN w:val="0"/>
              <w:adjustRightInd w:val="0"/>
              <w:rPr>
                <w:rFonts w:eastAsia="TimesNewRoman+1"/>
                <w:i/>
                <w:iCs/>
              </w:rPr>
            </w:pPr>
            <w:r>
              <w:rPr>
                <w:rFonts w:eastAsia="TimesNewRoman+1"/>
                <w:i/>
                <w:iCs/>
              </w:rPr>
              <w:t>1,6 kg masės medinis tašelis, prikabintas prie 120 N/m standumo spyruoklės, tolygiai traukiamas horizontalia lenta. Trinties koeficientas lygus 0,25. Kiek dėl to pailgėja spyruoklė?</w:t>
            </w:r>
          </w:p>
          <w:p w:rsidR="009641F6" w:rsidRPr="001F1F24" w:rsidRDefault="009641F6" w:rsidP="008C646E">
            <w:pPr>
              <w:autoSpaceDE w:val="0"/>
              <w:autoSpaceDN w:val="0"/>
              <w:adjustRightInd w:val="0"/>
            </w:pPr>
            <w:r>
              <w:rPr>
                <w:rFonts w:eastAsia="TimesNewRoman+1"/>
                <w:i/>
                <w:iCs/>
              </w:rPr>
              <w:t xml:space="preserve">  9,4 </w:t>
            </w:r>
            <w:r>
              <w:rPr>
                <w:rFonts w:eastAsia="TimesNewRoman+1"/>
                <w:i/>
                <w:iCs/>
                <w:vertAlign w:val="superscript"/>
              </w:rPr>
              <w:t>.</w:t>
            </w:r>
            <w:r>
              <w:rPr>
                <w:rFonts w:eastAsia="TimesNewRoman+1"/>
                <w:i/>
                <w:iCs/>
              </w:rPr>
              <w:t> 10</w:t>
            </w:r>
            <w:r>
              <w:rPr>
                <w:rFonts w:eastAsia="TimesNewRoman+1"/>
                <w:i/>
                <w:iCs/>
                <w:vertAlign w:val="superscript"/>
              </w:rPr>
              <w:t>4</w:t>
            </w:r>
            <w:r>
              <w:rPr>
                <w:rFonts w:eastAsia="TimesNewRoman+1"/>
                <w:i/>
                <w:iCs/>
              </w:rPr>
              <w:t> N svorio automobilio, nuvažiavusio 225 m, greiti padidėja nuo 10 m/s iki 15 m/s. Variklio traukos jėga lygi 1,6 </w:t>
            </w:r>
            <w:r>
              <w:rPr>
                <w:rFonts w:eastAsia="TimesNewRoman+1"/>
                <w:i/>
                <w:iCs/>
                <w:vertAlign w:val="superscript"/>
              </w:rPr>
              <w:t>.</w:t>
            </w:r>
            <w:r>
              <w:rPr>
                <w:rFonts w:eastAsia="TimesNewRoman+1"/>
                <w:i/>
                <w:iCs/>
              </w:rPr>
              <w:t> 10</w:t>
            </w:r>
            <w:r>
              <w:rPr>
                <w:rFonts w:eastAsia="TimesNewRoman+1"/>
                <w:i/>
                <w:iCs/>
                <w:vertAlign w:val="superscript"/>
              </w:rPr>
              <w:t>4</w:t>
            </w:r>
            <w:r>
              <w:rPr>
                <w:rFonts w:eastAsia="TimesNewRoman+1"/>
                <w:i/>
                <w:iCs/>
              </w:rPr>
              <w:t> N. Kokio didumo pasipriešinimo jėga veikia automobilį?</w:t>
            </w:r>
          </w:p>
        </w:tc>
      </w:tr>
      <w:tr w:rsidR="009641F6" w:rsidRPr="00D21DA2">
        <w:tc>
          <w:tcPr>
            <w:tcW w:w="5000" w:type="pct"/>
            <w:gridSpan w:val="3"/>
          </w:tcPr>
          <w:p w:rsidR="009641F6" w:rsidRPr="00D21DA2" w:rsidRDefault="009641F6" w:rsidP="008C646E">
            <w:pPr>
              <w:autoSpaceDE w:val="0"/>
              <w:autoSpaceDN w:val="0"/>
              <w:adjustRightInd w:val="0"/>
              <w:jc w:val="center"/>
            </w:pPr>
            <w:r w:rsidRPr="00D21DA2">
              <w:rPr>
                <w:b/>
                <w:bCs/>
              </w:rPr>
              <w:t>Etapo pavadinimas:</w:t>
            </w:r>
            <w:r>
              <w:rPr>
                <w:b/>
                <w:bCs/>
              </w:rPr>
              <w:t xml:space="preserve"> </w:t>
            </w:r>
            <w:r w:rsidRPr="00D21DA2">
              <w:rPr>
                <w:b/>
                <w:bCs/>
              </w:rPr>
              <w:t>Tvermės dėsniai mechanikoje</w:t>
            </w:r>
          </w:p>
        </w:tc>
      </w:tr>
      <w:tr w:rsidR="009641F6" w:rsidRPr="00D21DA2">
        <w:tc>
          <w:tcPr>
            <w:tcW w:w="1693" w:type="pct"/>
          </w:tcPr>
          <w:p w:rsidR="009641F6" w:rsidRPr="00D21DA2" w:rsidRDefault="009641F6" w:rsidP="008C646E">
            <w:pPr>
              <w:autoSpaceDE w:val="0"/>
              <w:autoSpaceDN w:val="0"/>
              <w:adjustRightInd w:val="0"/>
            </w:pPr>
            <w:r w:rsidRPr="00D21DA2">
              <w:t xml:space="preserve">Skiria ir kartais tinkamai vartoja sąvokas: </w:t>
            </w:r>
            <w:r w:rsidRPr="00D21DA2">
              <w:rPr>
                <w:rFonts w:eastAsia="TimesNewRoman+1"/>
              </w:rPr>
              <w:t>potencinė ir kinetinė energija, mechaninis darbas, galia, judesio kiekis, naudingumo koeficientas.</w:t>
            </w:r>
          </w:p>
        </w:tc>
        <w:tc>
          <w:tcPr>
            <w:tcW w:w="1642" w:type="pct"/>
          </w:tcPr>
          <w:p w:rsidR="009641F6" w:rsidRPr="00D21DA2" w:rsidRDefault="009641F6" w:rsidP="008C646E">
            <w:pPr>
              <w:autoSpaceDE w:val="0"/>
              <w:autoSpaceDN w:val="0"/>
              <w:adjustRightInd w:val="0"/>
            </w:pPr>
            <w:r w:rsidRPr="00D21DA2">
              <w:t xml:space="preserve">Skiria, lygina ir tinkamai vartoja sąvokas: </w:t>
            </w:r>
            <w:r w:rsidRPr="00D21DA2">
              <w:rPr>
                <w:rFonts w:eastAsia="TimesNewRoman+1"/>
              </w:rPr>
              <w:t>potencinė ir kinetinė energija, mechaninis darbas, galia, judesio kiekis, naudingumo koeficientas.</w:t>
            </w:r>
          </w:p>
        </w:tc>
        <w:tc>
          <w:tcPr>
            <w:tcW w:w="1665" w:type="pct"/>
          </w:tcPr>
          <w:p w:rsidR="009641F6" w:rsidRPr="00D21DA2" w:rsidRDefault="009641F6" w:rsidP="008C646E">
            <w:pPr>
              <w:autoSpaceDE w:val="0"/>
              <w:autoSpaceDN w:val="0"/>
              <w:adjustRightInd w:val="0"/>
            </w:pPr>
            <w:r w:rsidRPr="00D21DA2">
              <w:t xml:space="preserve">Skiria, lygina, savarankiškai papildo ir tinkamai vartoja sąvokas: </w:t>
            </w:r>
            <w:r w:rsidRPr="00D21DA2">
              <w:rPr>
                <w:rFonts w:eastAsia="TimesNewRoman+1"/>
              </w:rPr>
              <w:t>potencinė ir kinetinė energija, mechaninis darbas, galia, judesio kiekis, naudingumo koeficientas, jėgos impulsas.</w:t>
            </w:r>
          </w:p>
        </w:tc>
      </w:tr>
      <w:tr w:rsidR="009641F6" w:rsidRPr="00D21DA2">
        <w:tc>
          <w:tcPr>
            <w:tcW w:w="1693" w:type="pct"/>
          </w:tcPr>
          <w:p w:rsidR="009641F6" w:rsidRPr="00D21DA2" w:rsidRDefault="009641F6" w:rsidP="008C646E">
            <w:pPr>
              <w:autoSpaceDE w:val="0"/>
              <w:autoSpaceDN w:val="0"/>
              <w:adjustRightInd w:val="0"/>
            </w:pPr>
            <w:r w:rsidRPr="00D21DA2">
              <w:rPr>
                <w:rFonts w:eastAsia="TimesNewRoman+1"/>
              </w:rPr>
              <w:t>Apibūdina potencinę ir kinetinę energiją, mechaninį darbą, galią, naudingumo koeficientą. Formuluoja judesio kiekio ir mechaninės energijos tvermės dėsnius.</w:t>
            </w:r>
          </w:p>
        </w:tc>
        <w:tc>
          <w:tcPr>
            <w:tcW w:w="1642" w:type="pct"/>
          </w:tcPr>
          <w:p w:rsidR="009641F6" w:rsidRPr="00D21DA2" w:rsidRDefault="009641F6" w:rsidP="008C646E">
            <w:pPr>
              <w:autoSpaceDE w:val="0"/>
              <w:autoSpaceDN w:val="0"/>
              <w:adjustRightInd w:val="0"/>
            </w:pPr>
            <w:r w:rsidRPr="00D21DA2">
              <w:rPr>
                <w:rFonts w:eastAsia="TimesNewRoman+1"/>
              </w:rPr>
              <w:t>Apibūdina judesio kiekį. Savais žodžiais formuluoja judesio kiekio ir mechaninės energijos tvermės dėsnius, pateikia jų pasireiškimo pavyzdžių.</w:t>
            </w:r>
          </w:p>
        </w:tc>
        <w:tc>
          <w:tcPr>
            <w:tcW w:w="1665" w:type="pct"/>
          </w:tcPr>
          <w:p w:rsidR="009641F6" w:rsidRPr="00D21DA2" w:rsidRDefault="009641F6" w:rsidP="008C646E">
            <w:pPr>
              <w:autoSpaceDE w:val="0"/>
              <w:autoSpaceDN w:val="0"/>
              <w:adjustRightInd w:val="0"/>
            </w:pPr>
            <w:r w:rsidRPr="00D21DA2">
              <w:t>Apibūdina jėgos impulsą.</w:t>
            </w:r>
          </w:p>
        </w:tc>
      </w:tr>
      <w:tr w:rsidR="009641F6" w:rsidRPr="00D21DA2">
        <w:tc>
          <w:tcPr>
            <w:tcW w:w="1693" w:type="pct"/>
          </w:tcPr>
          <w:p w:rsidR="009641F6" w:rsidRDefault="009641F6" w:rsidP="008C646E">
            <w:pPr>
              <w:autoSpaceDE w:val="0"/>
              <w:autoSpaceDN w:val="0"/>
              <w:adjustRightInd w:val="0"/>
              <w:rPr>
                <w:rFonts w:eastAsia="TimesNewRoman+1"/>
              </w:rPr>
            </w:pPr>
            <w:r w:rsidRPr="00D21DA2">
              <w:t xml:space="preserve">Sprendžia paprasčiausius uždavinius apskaičiuodamas </w:t>
            </w:r>
            <w:r w:rsidRPr="00D21DA2">
              <w:rPr>
                <w:rFonts w:eastAsia="TimesNewRoman+1"/>
              </w:rPr>
              <w:t xml:space="preserve">potencinę ir kinetinę energiją, mechaninį darbą, galią, naudingumo koeficientą. </w:t>
            </w:r>
          </w:p>
          <w:p w:rsidR="009641F6" w:rsidRDefault="009641F6" w:rsidP="008C646E">
            <w:pPr>
              <w:autoSpaceDE w:val="0"/>
              <w:autoSpaceDN w:val="0"/>
              <w:adjustRightInd w:val="0"/>
              <w:rPr>
                <w:rFonts w:eastAsia="TimesNewRoman+1"/>
                <w:i/>
                <w:iCs/>
              </w:rPr>
            </w:pPr>
            <w:r>
              <w:rPr>
                <w:rFonts w:eastAsia="TimesNewRoman+1"/>
                <w:i/>
                <w:iCs/>
              </w:rPr>
              <w:t>Pavyzdys:</w:t>
            </w:r>
          </w:p>
          <w:p w:rsidR="009641F6" w:rsidRDefault="009641F6" w:rsidP="008C646E">
            <w:pPr>
              <w:autoSpaceDE w:val="0"/>
              <w:autoSpaceDN w:val="0"/>
              <w:adjustRightInd w:val="0"/>
              <w:rPr>
                <w:rFonts w:eastAsia="TimesNewRoman+1"/>
                <w:i/>
                <w:iCs/>
              </w:rPr>
            </w:pPr>
            <w:r>
              <w:rPr>
                <w:rFonts w:eastAsia="TimesNewRoman+1"/>
                <w:i/>
                <w:iCs/>
              </w:rPr>
              <w:t>Kokį darbą atlieka 700 t masės traukinys, padidindamas greitį nuo 36 km/h iki 72 km/h? Kokį darbą jis atliks, kai, įgijęs 72 km/h greitį, bus staiga stabdomas?</w:t>
            </w:r>
          </w:p>
          <w:p w:rsidR="009641F6" w:rsidRPr="00D21DA2" w:rsidRDefault="009641F6" w:rsidP="008C646E">
            <w:pPr>
              <w:autoSpaceDE w:val="0"/>
              <w:autoSpaceDN w:val="0"/>
              <w:adjustRightInd w:val="0"/>
            </w:pPr>
          </w:p>
        </w:tc>
        <w:tc>
          <w:tcPr>
            <w:tcW w:w="1642" w:type="pct"/>
          </w:tcPr>
          <w:p w:rsidR="009641F6" w:rsidRDefault="009641F6" w:rsidP="008C646E">
            <w:pPr>
              <w:autoSpaceDE w:val="0"/>
              <w:autoSpaceDN w:val="0"/>
              <w:adjustRightInd w:val="0"/>
              <w:rPr>
                <w:rFonts w:eastAsia="TimesNewRoman+1"/>
              </w:rPr>
            </w:pPr>
            <w:r w:rsidRPr="00D21DA2">
              <w:t xml:space="preserve">Analizuodamas mechaninės energijos virsmus sprendžia nesudėtingus uždavinius apskaičiuodamas </w:t>
            </w:r>
            <w:r w:rsidRPr="00D21DA2">
              <w:rPr>
                <w:rFonts w:eastAsia="TimesNewRoman+1"/>
              </w:rPr>
              <w:t>potencinę ir kinetinę energiją, mechaninį darbą, galią, naudingumo koeficientą, judesio kiekį</w:t>
            </w:r>
            <w:r w:rsidRPr="00D21DA2">
              <w:t xml:space="preserve"> ir taikydamas </w:t>
            </w:r>
            <w:r w:rsidRPr="00D21DA2">
              <w:rPr>
                <w:rFonts w:eastAsia="TimesNewRoman+1"/>
              </w:rPr>
              <w:t>judesio kiekio ir mechaninės energijos tvermės dėsnius.</w:t>
            </w:r>
          </w:p>
          <w:p w:rsidR="009641F6" w:rsidRDefault="009641F6" w:rsidP="008C646E">
            <w:pPr>
              <w:autoSpaceDE w:val="0"/>
              <w:autoSpaceDN w:val="0"/>
              <w:adjustRightInd w:val="0"/>
              <w:rPr>
                <w:rFonts w:eastAsia="TimesNewRoman+1"/>
                <w:i/>
                <w:iCs/>
              </w:rPr>
            </w:pPr>
            <w:r>
              <w:rPr>
                <w:rFonts w:eastAsia="TimesNewRoman+1"/>
                <w:i/>
                <w:iCs/>
              </w:rPr>
              <w:t>Pavyzdys:</w:t>
            </w:r>
          </w:p>
          <w:p w:rsidR="009641F6" w:rsidRPr="00D21DA2" w:rsidRDefault="009641F6" w:rsidP="008C646E">
            <w:pPr>
              <w:autoSpaceDE w:val="0"/>
              <w:autoSpaceDN w:val="0"/>
              <w:adjustRightInd w:val="0"/>
            </w:pPr>
            <w:r>
              <w:rPr>
                <w:rFonts w:eastAsia="TimesNewRoman+1"/>
                <w:i/>
                <w:iCs/>
              </w:rPr>
              <w:t>4 kg masės kūnas laisvai krinta iš 8 m aukščio. Kokia yra to kūno potencinė ir kinetinė energija 3 m aukštyje?</w:t>
            </w:r>
          </w:p>
        </w:tc>
        <w:tc>
          <w:tcPr>
            <w:tcW w:w="1665" w:type="pct"/>
          </w:tcPr>
          <w:p w:rsidR="009641F6" w:rsidRDefault="009641F6" w:rsidP="008C646E">
            <w:pPr>
              <w:autoSpaceDE w:val="0"/>
              <w:autoSpaceDN w:val="0"/>
              <w:adjustRightInd w:val="0"/>
              <w:rPr>
                <w:rFonts w:eastAsia="TimesNewRoman+1"/>
              </w:rPr>
            </w:pPr>
            <w:r w:rsidRPr="00D21DA2">
              <w:t xml:space="preserve">Analizuodamas mechaninės energijos virsmus savarankiškai sprendžia uždavinius apskaičiuodamas </w:t>
            </w:r>
            <w:r w:rsidRPr="00D21DA2">
              <w:rPr>
                <w:rFonts w:eastAsia="TimesNewRoman+1"/>
              </w:rPr>
              <w:t xml:space="preserve">potencinę ir kinetinę energiją, mechaninį darbą, galią, naudingumo koeficientą, judesio kiekį, jėgos impulsą </w:t>
            </w:r>
            <w:r w:rsidRPr="00D21DA2">
              <w:t xml:space="preserve">ir taikydamas </w:t>
            </w:r>
            <w:r w:rsidRPr="00D21DA2">
              <w:rPr>
                <w:rFonts w:eastAsia="TimesNewRoman+1"/>
              </w:rPr>
              <w:t>judesio kiekio</w:t>
            </w:r>
            <w:r>
              <w:rPr>
                <w:rFonts w:eastAsia="TimesNewRoman+1"/>
              </w:rPr>
              <w:t>,</w:t>
            </w:r>
            <w:r w:rsidRPr="00D21DA2">
              <w:rPr>
                <w:rFonts w:eastAsia="TimesNewRoman+1"/>
              </w:rPr>
              <w:t xml:space="preserve"> mechaninės energijos tvermės</w:t>
            </w:r>
            <w:r>
              <w:rPr>
                <w:rFonts w:eastAsia="TimesNewRoman+1"/>
              </w:rPr>
              <w:t xml:space="preserve"> ir </w:t>
            </w:r>
            <w:r>
              <w:t>kitus dėsnius bei ryšius</w:t>
            </w:r>
            <w:r w:rsidRPr="00D21DA2">
              <w:rPr>
                <w:rFonts w:eastAsia="TimesNewRoman+1"/>
              </w:rPr>
              <w:t>.</w:t>
            </w:r>
          </w:p>
          <w:p w:rsidR="009641F6" w:rsidRDefault="009641F6" w:rsidP="008C646E">
            <w:pPr>
              <w:autoSpaceDE w:val="0"/>
              <w:autoSpaceDN w:val="0"/>
              <w:adjustRightInd w:val="0"/>
              <w:rPr>
                <w:rFonts w:eastAsia="TimesNewRoman+1"/>
                <w:i/>
                <w:iCs/>
              </w:rPr>
            </w:pPr>
            <w:r>
              <w:rPr>
                <w:rFonts w:eastAsia="TimesNewRoman+1"/>
                <w:i/>
                <w:iCs/>
              </w:rPr>
              <w:t>Pavyzdys:</w:t>
            </w:r>
          </w:p>
          <w:p w:rsidR="009641F6" w:rsidRDefault="009641F6" w:rsidP="008C646E">
            <w:pPr>
              <w:autoSpaceDE w:val="0"/>
              <w:autoSpaceDN w:val="0"/>
              <w:adjustRightInd w:val="0"/>
              <w:rPr>
                <w:rFonts w:eastAsia="TimesNewRoman+1"/>
                <w:i/>
                <w:iCs/>
              </w:rPr>
            </w:pPr>
            <w:r>
              <w:rPr>
                <w:rFonts w:eastAsia="TimesNewRoman+1"/>
                <w:i/>
                <w:iCs/>
              </w:rPr>
              <w:t>Kūnas, nukritęs iš 10 m aukščio, turi 18800 J kinetinės energijos. Kokia to kūno masė?</w:t>
            </w:r>
          </w:p>
          <w:p w:rsidR="009641F6" w:rsidRPr="00D21DA2" w:rsidRDefault="009641F6" w:rsidP="008C646E">
            <w:pPr>
              <w:autoSpaceDE w:val="0"/>
              <w:autoSpaceDN w:val="0"/>
              <w:adjustRightInd w:val="0"/>
            </w:pPr>
            <w:r>
              <w:rPr>
                <w:rFonts w:eastAsia="TimesNewRoman+1"/>
                <w:i/>
                <w:iCs/>
              </w:rPr>
              <w:t xml:space="preserve"> Į 1 t masės atvirą sunkvežimį, važiuojantį 27 km/h greičiu, iš viršaus įmetamas 80 kg masės maišas. Kiek dėl to pakinta sunkvežimio greitis? Variklis išjungtas, trinties nepaisykite.</w:t>
            </w:r>
          </w:p>
        </w:tc>
      </w:tr>
    </w:tbl>
    <w:p w:rsidR="009641F6" w:rsidRDefault="009641F6" w:rsidP="00803122"/>
    <w:p w:rsidR="009641F6" w:rsidRDefault="009641F6">
      <w:pPr>
        <w:spacing w:after="200" w:line="276" w:lineRule="auto"/>
      </w:pPr>
      <w:r>
        <w:br w:type="page"/>
      </w:r>
    </w:p>
    <w:p w:rsidR="009641F6" w:rsidRPr="00803122" w:rsidRDefault="009641F6" w:rsidP="00803122">
      <w:pPr>
        <w:pStyle w:val="Heading2"/>
        <w:rPr>
          <w:color w:val="auto"/>
        </w:rPr>
      </w:pPr>
      <w:bookmarkStart w:id="2" w:name="_Toc380310974"/>
      <w:r w:rsidRPr="00803122">
        <w:rPr>
          <w:color w:val="auto"/>
        </w:rPr>
        <w:t xml:space="preserve"> </w:t>
      </w:r>
      <w:r w:rsidRPr="00803122">
        <w:rPr>
          <w:i/>
          <w:iCs/>
          <w:color w:val="auto"/>
        </w:rPr>
        <w:t>Judėjimas. Jėgos. Energija</w:t>
      </w:r>
      <w:r w:rsidRPr="00803122">
        <w:rPr>
          <w:color w:val="auto"/>
        </w:rPr>
        <w:t xml:space="preserve"> apibendrinamojo vertinimo kriterijai mokiniui</w:t>
      </w:r>
      <w:bookmarkEnd w:id="2"/>
    </w:p>
    <w:p w:rsidR="009641F6" w:rsidRDefault="009641F6" w:rsidP="00803122">
      <w:pPr>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74"/>
        <w:gridCol w:w="3666"/>
        <w:gridCol w:w="4116"/>
        <w:gridCol w:w="3686"/>
      </w:tblGrid>
      <w:tr w:rsidR="009641F6" w:rsidRPr="00AA364F">
        <w:trPr>
          <w:trHeight w:val="123"/>
        </w:trPr>
        <w:tc>
          <w:tcPr>
            <w:tcW w:w="2674" w:type="dxa"/>
            <w:vMerge w:val="restart"/>
          </w:tcPr>
          <w:p w:rsidR="009641F6" w:rsidRPr="00964588" w:rsidRDefault="009641F6" w:rsidP="00964588">
            <w:pPr>
              <w:jc w:val="center"/>
              <w:rPr>
                <w:b/>
                <w:bCs/>
                <w:sz w:val="22"/>
                <w:szCs w:val="22"/>
              </w:rPr>
            </w:pPr>
            <w:r w:rsidRPr="00964588">
              <w:rPr>
                <w:b/>
                <w:bCs/>
                <w:sz w:val="22"/>
                <w:szCs w:val="22"/>
              </w:rPr>
              <w:t>Gebėjimai</w:t>
            </w:r>
          </w:p>
        </w:tc>
        <w:tc>
          <w:tcPr>
            <w:tcW w:w="11468" w:type="dxa"/>
            <w:gridSpan w:val="3"/>
          </w:tcPr>
          <w:p w:rsidR="009641F6" w:rsidRPr="00964588" w:rsidRDefault="009641F6" w:rsidP="00964588">
            <w:pPr>
              <w:jc w:val="center"/>
              <w:rPr>
                <w:b/>
                <w:bCs/>
                <w:sz w:val="22"/>
                <w:szCs w:val="22"/>
              </w:rPr>
            </w:pPr>
            <w:r w:rsidRPr="00964588">
              <w:rPr>
                <w:b/>
                <w:bCs/>
                <w:sz w:val="22"/>
                <w:szCs w:val="22"/>
              </w:rPr>
              <w:t xml:space="preserve">Pasiekimų lygiai </w:t>
            </w:r>
          </w:p>
        </w:tc>
      </w:tr>
      <w:tr w:rsidR="009641F6" w:rsidRPr="00AA364F">
        <w:trPr>
          <w:trHeight w:val="122"/>
        </w:trPr>
        <w:tc>
          <w:tcPr>
            <w:tcW w:w="2674" w:type="dxa"/>
            <w:vMerge/>
          </w:tcPr>
          <w:p w:rsidR="009641F6" w:rsidRPr="00964588" w:rsidRDefault="009641F6" w:rsidP="00964588">
            <w:pPr>
              <w:jc w:val="center"/>
              <w:rPr>
                <w:sz w:val="22"/>
                <w:szCs w:val="22"/>
              </w:rPr>
            </w:pPr>
          </w:p>
        </w:tc>
        <w:tc>
          <w:tcPr>
            <w:tcW w:w="3666" w:type="dxa"/>
          </w:tcPr>
          <w:p w:rsidR="009641F6" w:rsidRPr="00964588" w:rsidRDefault="009641F6" w:rsidP="00964588">
            <w:pPr>
              <w:jc w:val="center"/>
              <w:rPr>
                <w:b/>
                <w:bCs/>
                <w:sz w:val="22"/>
                <w:szCs w:val="22"/>
              </w:rPr>
            </w:pPr>
            <w:r w:rsidRPr="00964588">
              <w:rPr>
                <w:b/>
                <w:bCs/>
                <w:sz w:val="22"/>
                <w:szCs w:val="22"/>
              </w:rPr>
              <w:t xml:space="preserve">Patenkinamas </w:t>
            </w:r>
          </w:p>
        </w:tc>
        <w:tc>
          <w:tcPr>
            <w:tcW w:w="4116" w:type="dxa"/>
          </w:tcPr>
          <w:p w:rsidR="009641F6" w:rsidRPr="00964588" w:rsidRDefault="009641F6" w:rsidP="00964588">
            <w:pPr>
              <w:jc w:val="center"/>
              <w:rPr>
                <w:b/>
                <w:bCs/>
                <w:sz w:val="22"/>
                <w:szCs w:val="22"/>
              </w:rPr>
            </w:pPr>
            <w:r w:rsidRPr="00964588">
              <w:rPr>
                <w:b/>
                <w:bCs/>
                <w:sz w:val="22"/>
                <w:szCs w:val="22"/>
              </w:rPr>
              <w:t xml:space="preserve">Pagrindinis </w:t>
            </w:r>
          </w:p>
        </w:tc>
        <w:tc>
          <w:tcPr>
            <w:tcW w:w="3686" w:type="dxa"/>
          </w:tcPr>
          <w:p w:rsidR="009641F6" w:rsidRPr="00964588" w:rsidRDefault="009641F6" w:rsidP="00964588">
            <w:pPr>
              <w:jc w:val="center"/>
              <w:rPr>
                <w:b/>
                <w:bCs/>
                <w:sz w:val="22"/>
                <w:szCs w:val="22"/>
              </w:rPr>
            </w:pPr>
            <w:r w:rsidRPr="00964588">
              <w:rPr>
                <w:b/>
                <w:bCs/>
                <w:sz w:val="22"/>
                <w:szCs w:val="22"/>
              </w:rPr>
              <w:t xml:space="preserve">Aukštesnysis </w:t>
            </w:r>
          </w:p>
        </w:tc>
      </w:tr>
      <w:tr w:rsidR="009641F6" w:rsidRPr="00AA364F">
        <w:tc>
          <w:tcPr>
            <w:tcW w:w="14142" w:type="dxa"/>
            <w:gridSpan w:val="4"/>
          </w:tcPr>
          <w:p w:rsidR="009641F6" w:rsidRPr="00964588" w:rsidRDefault="009641F6" w:rsidP="008C646E">
            <w:pPr>
              <w:rPr>
                <w:sz w:val="22"/>
                <w:szCs w:val="22"/>
              </w:rPr>
            </w:pPr>
            <w:r w:rsidRPr="00964588">
              <w:rPr>
                <w:b/>
                <w:bCs/>
                <w:sz w:val="22"/>
                <w:szCs w:val="22"/>
              </w:rPr>
              <w:t>Etapo pavadinimas: Bendros žinios apie judėjimą. Netolyginis tiesiaeigis judėjimas</w:t>
            </w:r>
          </w:p>
        </w:tc>
      </w:tr>
      <w:tr w:rsidR="009641F6" w:rsidRPr="00AA364F">
        <w:trPr>
          <w:trHeight w:val="289"/>
        </w:trPr>
        <w:tc>
          <w:tcPr>
            <w:tcW w:w="2674" w:type="dxa"/>
          </w:tcPr>
          <w:p w:rsidR="009641F6" w:rsidRPr="00964588" w:rsidRDefault="009641F6" w:rsidP="008C646E">
            <w:pPr>
              <w:rPr>
                <w:sz w:val="22"/>
                <w:szCs w:val="22"/>
              </w:rPr>
            </w:pPr>
            <w:r w:rsidRPr="00964588">
              <w:rPr>
                <w:sz w:val="22"/>
                <w:szCs w:val="22"/>
              </w:rPr>
              <w:t>2.1. Taikyti žinias apie mechaninį judėjimą nagrinėjant įvairius (tolyginio, tolygiai kintančio, tiesiaeigio, kreivaeigio) judėjimo pavyzdžius, sprendžiant uždavinius. Išmatuoti tolygiai greitėjančiai judančio kūno pagreitį.</w:t>
            </w:r>
          </w:p>
        </w:tc>
        <w:tc>
          <w:tcPr>
            <w:tcW w:w="3666" w:type="dxa"/>
          </w:tcPr>
          <w:p w:rsidR="009641F6" w:rsidRPr="00964588" w:rsidRDefault="009641F6" w:rsidP="00964588">
            <w:pPr>
              <w:pStyle w:val="ListParagraph"/>
              <w:numPr>
                <w:ilvl w:val="0"/>
                <w:numId w:val="3"/>
              </w:numPr>
              <w:jc w:val="left"/>
              <w:rPr>
                <w:i/>
                <w:iCs/>
                <w:sz w:val="22"/>
                <w:szCs w:val="22"/>
              </w:rPr>
            </w:pPr>
            <w:r w:rsidRPr="00964588">
              <w:rPr>
                <w:i/>
                <w:iCs/>
                <w:sz w:val="22"/>
                <w:szCs w:val="22"/>
              </w:rPr>
              <w:t>Kuriuo iš šių atvejų Žemę galima laikyti materialiuoju tašku:</w:t>
            </w:r>
          </w:p>
          <w:p w:rsidR="009641F6" w:rsidRPr="00964588" w:rsidRDefault="009641F6" w:rsidP="00964588">
            <w:pPr>
              <w:pStyle w:val="ListParagraph"/>
              <w:numPr>
                <w:ilvl w:val="1"/>
                <w:numId w:val="3"/>
              </w:numPr>
              <w:jc w:val="left"/>
              <w:rPr>
                <w:i/>
                <w:iCs/>
                <w:sz w:val="22"/>
                <w:szCs w:val="22"/>
              </w:rPr>
            </w:pPr>
            <w:r w:rsidRPr="00964588">
              <w:rPr>
                <w:i/>
                <w:iCs/>
                <w:sz w:val="22"/>
                <w:szCs w:val="22"/>
              </w:rPr>
              <w:t>Žemė sukasi apie Saulę;</w:t>
            </w:r>
          </w:p>
          <w:p w:rsidR="009641F6" w:rsidRPr="00964588" w:rsidRDefault="009641F6" w:rsidP="00964588">
            <w:pPr>
              <w:pStyle w:val="ListParagraph"/>
              <w:numPr>
                <w:ilvl w:val="1"/>
                <w:numId w:val="3"/>
              </w:numPr>
              <w:jc w:val="left"/>
              <w:rPr>
                <w:i/>
                <w:iCs/>
                <w:sz w:val="22"/>
                <w:szCs w:val="22"/>
              </w:rPr>
            </w:pPr>
            <w:r w:rsidRPr="00964588">
              <w:rPr>
                <w:i/>
                <w:iCs/>
                <w:sz w:val="22"/>
                <w:szCs w:val="22"/>
              </w:rPr>
              <w:t>kūnas juda Žemės paviršiumi? Kodėl?</w:t>
            </w: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3"/>
              </w:numPr>
              <w:jc w:val="left"/>
              <w:rPr>
                <w:i/>
                <w:iCs/>
                <w:sz w:val="22"/>
                <w:szCs w:val="22"/>
              </w:rPr>
            </w:pPr>
            <w:r w:rsidRPr="00964588">
              <w:rPr>
                <w:i/>
                <w:iCs/>
                <w:sz w:val="22"/>
                <w:szCs w:val="22"/>
              </w:rPr>
              <w:t>Kokios formos turi būti materialiojo taško trajektorija, kad jo nueitas kelias būtų lygus poslinkio moduliui?</w:t>
            </w:r>
          </w:p>
          <w:p w:rsidR="009641F6" w:rsidRPr="00964588" w:rsidRDefault="009641F6" w:rsidP="008C646E">
            <w:pPr>
              <w:rPr>
                <w:b/>
                <w:bCs/>
                <w:i/>
                <w:iCs/>
                <w:sz w:val="22"/>
                <w:szCs w:val="22"/>
                <w:lang w:eastAsia="en-US"/>
              </w:rPr>
            </w:pPr>
          </w:p>
          <w:p w:rsidR="009641F6" w:rsidRPr="00964588" w:rsidRDefault="009641F6" w:rsidP="00964588">
            <w:pPr>
              <w:pStyle w:val="ListParagraph"/>
              <w:numPr>
                <w:ilvl w:val="0"/>
                <w:numId w:val="3"/>
              </w:numPr>
              <w:jc w:val="left"/>
              <w:rPr>
                <w:i/>
                <w:iCs/>
                <w:sz w:val="22"/>
                <w:szCs w:val="22"/>
              </w:rPr>
            </w:pPr>
            <w:r w:rsidRPr="00964588">
              <w:rPr>
                <w:i/>
                <w:iCs/>
                <w:sz w:val="22"/>
                <w:szCs w:val="22"/>
              </w:rPr>
              <w:t>Balionas iš pradžių pakilo į  300 m aukštį, paskui sustiprėjęs vėjas jį nunešė 100 m rytų kryptimi. Apskaičiuokite baliono nueitą kelią ir poslinkį.</w:t>
            </w: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3"/>
              </w:numPr>
              <w:jc w:val="left"/>
              <w:rPr>
                <w:i/>
                <w:iCs/>
                <w:sz w:val="22"/>
                <w:szCs w:val="22"/>
              </w:rPr>
            </w:pPr>
            <w:r w:rsidRPr="00964588">
              <w:rPr>
                <w:i/>
                <w:iCs/>
                <w:sz w:val="22"/>
                <w:szCs w:val="22"/>
              </w:rPr>
              <w:t>Bambukas auga 0,001 m/s greičiu.  Kiek jis užaugs per 2 paras?</w:t>
            </w: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3"/>
              </w:numPr>
              <w:jc w:val="left"/>
              <w:rPr>
                <w:i/>
                <w:iCs/>
                <w:sz w:val="22"/>
                <w:szCs w:val="22"/>
              </w:rPr>
            </w:pPr>
            <w:r w:rsidRPr="00964588">
              <w:rPr>
                <w:i/>
                <w:iCs/>
                <w:sz w:val="22"/>
                <w:szCs w:val="22"/>
              </w:rPr>
              <w:t>Per pirmąsias dvi valandas dviratininkas nuvažiavo 30 km, per kitas dvi valandas — 26 km ir per paskutiniąją  valandą – 20 km. Apskaičiuokite dviratininko  greitį (vidutinį) visu keliu.</w:t>
            </w:r>
          </w:p>
          <w:p w:rsidR="009641F6" w:rsidRPr="00964588" w:rsidRDefault="009641F6" w:rsidP="008C646E">
            <w:pPr>
              <w:rPr>
                <w:rFonts w:eastAsia="TimesNewRoman+1"/>
                <w:i/>
                <w:iCs/>
                <w:sz w:val="22"/>
                <w:szCs w:val="22"/>
              </w:rPr>
            </w:pPr>
          </w:p>
          <w:p w:rsidR="009641F6" w:rsidRPr="00964588" w:rsidRDefault="009641F6" w:rsidP="00964588">
            <w:pPr>
              <w:pStyle w:val="ListParagraph"/>
              <w:numPr>
                <w:ilvl w:val="0"/>
                <w:numId w:val="3"/>
              </w:numPr>
              <w:jc w:val="left"/>
              <w:rPr>
                <w:rFonts w:eastAsia="TimesNewRoman+1"/>
                <w:i/>
                <w:iCs/>
                <w:sz w:val="22"/>
                <w:szCs w:val="22"/>
              </w:rPr>
            </w:pPr>
            <w:r w:rsidRPr="00964588">
              <w:rPr>
                <w:rFonts w:eastAsia="TimesNewRoman+1"/>
                <w:i/>
                <w:iCs/>
                <w:sz w:val="22"/>
                <w:szCs w:val="22"/>
              </w:rPr>
              <w:t>Nuokalne dviratininkas leidžiasi 0,4 m/s</w:t>
            </w:r>
            <w:r w:rsidRPr="00964588">
              <w:rPr>
                <w:rFonts w:eastAsia="TimesNewRoman+1"/>
                <w:i/>
                <w:iCs/>
                <w:sz w:val="22"/>
                <w:szCs w:val="22"/>
                <w:vertAlign w:val="superscript"/>
              </w:rPr>
              <w:t>2</w:t>
            </w:r>
            <w:r w:rsidRPr="00964588">
              <w:rPr>
                <w:rFonts w:eastAsia="TimesNewRoman+1"/>
                <w:i/>
                <w:iCs/>
                <w:sz w:val="22"/>
                <w:szCs w:val="22"/>
              </w:rPr>
              <w:t xml:space="preserve"> pagreičiu. Pradinis jo greitis 3 m/s. Kokiu greičiu dviratininkas važiuos po 10 s?</w:t>
            </w:r>
          </w:p>
          <w:p w:rsidR="009641F6" w:rsidRPr="00964588" w:rsidRDefault="009641F6" w:rsidP="008C646E">
            <w:pPr>
              <w:pStyle w:val="ListParagraph"/>
              <w:rPr>
                <w:rFonts w:eastAsia="TimesNewRoman+1"/>
                <w:i/>
                <w:iCs/>
                <w:sz w:val="22"/>
                <w:szCs w:val="22"/>
              </w:rPr>
            </w:pPr>
          </w:p>
          <w:p w:rsidR="009641F6" w:rsidRPr="00964588" w:rsidRDefault="009641F6" w:rsidP="00964588">
            <w:pPr>
              <w:pStyle w:val="ListParagraph"/>
              <w:numPr>
                <w:ilvl w:val="0"/>
                <w:numId w:val="3"/>
              </w:numPr>
              <w:jc w:val="left"/>
              <w:rPr>
                <w:b/>
                <w:bCs/>
                <w:i/>
                <w:iCs/>
                <w:sz w:val="23"/>
                <w:szCs w:val="23"/>
              </w:rPr>
            </w:pPr>
            <w:r w:rsidRPr="00964588">
              <w:rPr>
                <w:i/>
                <w:iCs/>
                <w:sz w:val="22"/>
                <w:szCs w:val="22"/>
              </w:rPr>
              <w:t xml:space="preserve">Kūno judėjimas </w:t>
            </w:r>
            <w:r w:rsidRPr="00964588">
              <w:rPr>
                <w:i/>
                <w:iCs/>
                <w:sz w:val="23"/>
                <w:szCs w:val="23"/>
              </w:rPr>
              <w:t>išreiškiamas</w:t>
            </w:r>
          </w:p>
          <w:p w:rsidR="009641F6" w:rsidRPr="00964588" w:rsidRDefault="009641F6" w:rsidP="00964588">
            <w:pPr>
              <w:ind w:left="742"/>
              <w:rPr>
                <w:rFonts w:eastAsia="TimesNewRoman+1"/>
                <w:i/>
                <w:iCs/>
                <w:sz w:val="22"/>
                <w:szCs w:val="22"/>
              </w:rPr>
            </w:pPr>
            <w:r w:rsidRPr="00964588">
              <w:rPr>
                <w:i/>
                <w:iCs/>
                <w:sz w:val="22"/>
                <w:szCs w:val="22"/>
                <w:lang w:eastAsia="en-US"/>
              </w:rPr>
              <w:t>lygtimi x </w:t>
            </w:r>
            <w:r w:rsidRPr="00272323">
              <w:rPr>
                <w:i/>
                <w:iCs/>
                <w:sz w:val="22"/>
                <w:szCs w:val="22"/>
                <w:lang w:eastAsia="en-US"/>
              </w:rPr>
              <w:t>= 4t + 0.6 t</w:t>
            </w:r>
            <w:r w:rsidRPr="00272323">
              <w:rPr>
                <w:i/>
                <w:iCs/>
                <w:sz w:val="22"/>
                <w:szCs w:val="22"/>
                <w:vertAlign w:val="superscript"/>
                <w:lang w:eastAsia="en-US"/>
              </w:rPr>
              <w:t>2</w:t>
            </w:r>
            <w:r w:rsidRPr="00272323">
              <w:rPr>
                <w:i/>
                <w:iCs/>
                <w:sz w:val="22"/>
                <w:szCs w:val="22"/>
                <w:lang w:eastAsia="en-US"/>
              </w:rPr>
              <w:t xml:space="preserve">. </w:t>
            </w:r>
            <w:r w:rsidRPr="00964588">
              <w:rPr>
                <w:i/>
                <w:iCs/>
                <w:sz w:val="22"/>
                <w:szCs w:val="22"/>
                <w:lang w:eastAsia="en-US"/>
              </w:rPr>
              <w:t>Nustatykite kūno pagreitį ir pradinį greitį.</w:t>
            </w:r>
          </w:p>
          <w:p w:rsidR="009641F6" w:rsidRPr="00964588" w:rsidRDefault="009641F6" w:rsidP="008C646E">
            <w:pPr>
              <w:rPr>
                <w:rFonts w:eastAsia="TimesNewRoman+1"/>
                <w:i/>
                <w:iCs/>
                <w:sz w:val="22"/>
                <w:szCs w:val="22"/>
              </w:rPr>
            </w:pPr>
          </w:p>
          <w:p w:rsidR="009641F6" w:rsidRPr="00964588" w:rsidRDefault="009641F6" w:rsidP="00964588">
            <w:pPr>
              <w:pStyle w:val="ListParagraph"/>
              <w:numPr>
                <w:ilvl w:val="0"/>
                <w:numId w:val="3"/>
              </w:numPr>
              <w:jc w:val="left"/>
              <w:rPr>
                <w:rFonts w:eastAsia="TimesNewRoman+1"/>
                <w:i/>
                <w:iCs/>
                <w:sz w:val="22"/>
                <w:szCs w:val="22"/>
              </w:rPr>
            </w:pPr>
            <w:r w:rsidRPr="00964588">
              <w:rPr>
                <w:rFonts w:eastAsia="TimesNewRoman+1"/>
                <w:i/>
                <w:iCs/>
                <w:sz w:val="22"/>
                <w:szCs w:val="22"/>
              </w:rPr>
              <w:t xml:space="preserve">Per 20 s automobilio greitis padidėjo nuo 36 km/h iki 72 km/h. Apskaičiuokite automobilio pagreitį ir atstumą nuvažiuotą per tą laiką. Nubrėžkite greičio grafiką. </w:t>
            </w:r>
          </w:p>
          <w:p w:rsidR="009641F6" w:rsidRPr="00964588" w:rsidRDefault="009641F6" w:rsidP="00964588">
            <w:pPr>
              <w:pStyle w:val="ListParagraph"/>
              <w:jc w:val="left"/>
              <w:rPr>
                <w:rFonts w:eastAsia="TimesNewRoman+1"/>
                <w:i/>
                <w:iCs/>
                <w:sz w:val="22"/>
                <w:szCs w:val="22"/>
              </w:rPr>
            </w:pPr>
          </w:p>
          <w:p w:rsidR="009641F6" w:rsidRPr="00964588" w:rsidRDefault="009641F6" w:rsidP="00964588">
            <w:pPr>
              <w:pStyle w:val="ListParagraph"/>
              <w:numPr>
                <w:ilvl w:val="0"/>
                <w:numId w:val="3"/>
              </w:numPr>
              <w:jc w:val="left"/>
              <w:rPr>
                <w:rFonts w:eastAsia="TimesNewRoman+1"/>
                <w:i/>
                <w:iCs/>
                <w:sz w:val="22"/>
                <w:szCs w:val="22"/>
              </w:rPr>
            </w:pPr>
            <w:r w:rsidRPr="00964588">
              <w:rPr>
                <w:i/>
                <w:iCs/>
                <w:sz w:val="22"/>
                <w:szCs w:val="22"/>
              </w:rPr>
              <w:t>Kuris iš nubrėžtų greičio grafikų yra tolyginio tiesiaeigio judėjimo?</w:t>
            </w:r>
          </w:p>
          <w:p w:rsidR="009641F6" w:rsidRPr="00964588" w:rsidRDefault="009641F6" w:rsidP="008C646E">
            <w:pPr>
              <w:pStyle w:val="ListParagraph"/>
              <w:rPr>
                <w:rFonts w:eastAsia="TimesNewRoman+1"/>
                <w:i/>
                <w:iCs/>
                <w:sz w:val="22"/>
                <w:szCs w:val="22"/>
              </w:rPr>
            </w:pPr>
          </w:p>
          <w:p w:rsidR="009641F6" w:rsidRPr="00964588" w:rsidRDefault="009641F6" w:rsidP="008C646E">
            <w:pPr>
              <w:rPr>
                <w:rFonts w:eastAsia="TimesNewRoman+1"/>
                <w:i/>
                <w:i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2" o:spid="_x0000_s1026" type="#_x0000_t75" style="position:absolute;margin-left:.35pt;margin-top:89.05pt;width:157pt;height:83.1pt;z-index:-251665408;visibility:visible" wrapcoords="-103 0 -103 21405 21600 21405 21600 0 -103 0">
                  <v:imagedata r:id="rId7" o:title=""/>
                  <w10:wrap type="tight"/>
                </v:shape>
              </w:pict>
            </w:r>
            <w:r>
              <w:rPr>
                <w:noProof/>
              </w:rPr>
              <w:pict>
                <v:shape id="Paveikslėlis 13" o:spid="_x0000_s1027" type="#_x0000_t75" style="position:absolute;margin-left:.35pt;margin-top:-.25pt;width:171.75pt;height:86.7pt;z-index:-251666432;visibility:visible" wrapcoords="-94 0 -94 21414 21600 21414 21600 0 -94 0">
                  <v:imagedata r:id="rId8" o:title=""/>
                  <w10:wrap type="tight"/>
                </v:shape>
              </w:pict>
            </w:r>
          </w:p>
          <w:p w:rsidR="009641F6" w:rsidRPr="00964588" w:rsidRDefault="009641F6" w:rsidP="008C646E">
            <w:pPr>
              <w:rPr>
                <w:rFonts w:eastAsia="TimesNewRoman+1"/>
                <w:sz w:val="22"/>
                <w:szCs w:val="22"/>
              </w:rPr>
            </w:pPr>
          </w:p>
        </w:tc>
        <w:tc>
          <w:tcPr>
            <w:tcW w:w="4116" w:type="dxa"/>
          </w:tcPr>
          <w:p w:rsidR="009641F6" w:rsidRPr="00964588" w:rsidRDefault="009641F6" w:rsidP="00964588">
            <w:pPr>
              <w:pStyle w:val="ListParagraph"/>
              <w:numPr>
                <w:ilvl w:val="0"/>
                <w:numId w:val="4"/>
              </w:numPr>
              <w:jc w:val="left"/>
              <w:rPr>
                <w:i/>
                <w:iCs/>
                <w:sz w:val="22"/>
                <w:szCs w:val="22"/>
              </w:rPr>
            </w:pPr>
            <w:r w:rsidRPr="00964588">
              <w:rPr>
                <w:sz w:val="22"/>
                <w:szCs w:val="22"/>
              </w:rPr>
              <w:t xml:space="preserve">Čiuožėjas įveikia varžybų </w:t>
            </w:r>
            <w:r w:rsidRPr="00964588">
              <w:rPr>
                <w:i/>
                <w:iCs/>
                <w:sz w:val="22"/>
                <w:szCs w:val="22"/>
              </w:rPr>
              <w:t>distanciją. Dailiojo čiuožimo meistras atlieka laisvuosius pratimus. Kurį čiuožėją galima laikyti materialiuoju tašku? Kodėl?</w:t>
            </w: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4"/>
              </w:numPr>
              <w:jc w:val="left"/>
              <w:rPr>
                <w:i/>
                <w:iCs/>
                <w:sz w:val="22"/>
                <w:szCs w:val="22"/>
              </w:rPr>
            </w:pPr>
            <w:r w:rsidRPr="00964588">
              <w:rPr>
                <w:i/>
                <w:iCs/>
                <w:sz w:val="22"/>
                <w:szCs w:val="22"/>
              </w:rPr>
              <w:t xml:space="preserve">Brėžinyje pavaizduota kūno judėjimo iš taško A į tašką D trajektorija ABCD. Nurodykite taškų A, B, C ir D koordinates. </w:t>
            </w:r>
          </w:p>
          <w:p w:rsidR="009641F6" w:rsidRPr="00964588" w:rsidRDefault="009641F6" w:rsidP="00964588">
            <w:pPr>
              <w:pStyle w:val="ListParagraph"/>
              <w:jc w:val="left"/>
              <w:rPr>
                <w:i/>
                <w:iCs/>
                <w:sz w:val="22"/>
                <w:szCs w:val="22"/>
              </w:rPr>
            </w:pPr>
            <w:r>
              <w:rPr>
                <w:noProof/>
                <w:lang w:eastAsia="lt-LT"/>
              </w:rPr>
              <w:pict>
                <v:shape id="Paveikslėlis 14" o:spid="_x0000_s1028" type="#_x0000_t75" style="position:absolute;left:0;text-align:left;margin-left:11.05pt;margin-top:4.4pt;width:152.3pt;height:87.55pt;z-index:-251668480;visibility:visible" wrapcoords="-106 0 -106 21415 21600 21415 21600 0 -106 0">
                  <v:imagedata r:id="rId9" o:title=""/>
                  <w10:wrap type="tight"/>
                </v:shape>
              </w:pict>
            </w:r>
            <w:r w:rsidRPr="00964588">
              <w:rPr>
                <w:i/>
                <w:iCs/>
                <w:sz w:val="22"/>
                <w:szCs w:val="22"/>
              </w:rPr>
              <w:t>Raskite kūno nueitą kelią, poslinkį (vektorių ir jo modulį) bei jo projekcijas koordinačių ašyse.</w:t>
            </w:r>
          </w:p>
          <w:p w:rsidR="009641F6" w:rsidRPr="00964588" w:rsidRDefault="009641F6" w:rsidP="008C646E">
            <w:pPr>
              <w:rPr>
                <w:rFonts w:eastAsia="TimesNewRoman+1"/>
                <w:i/>
                <w:iCs/>
                <w:sz w:val="22"/>
                <w:szCs w:val="22"/>
              </w:rPr>
            </w:pPr>
          </w:p>
          <w:p w:rsidR="009641F6" w:rsidRPr="00964588" w:rsidRDefault="009641F6" w:rsidP="00964588">
            <w:pPr>
              <w:pStyle w:val="ListParagraph"/>
              <w:numPr>
                <w:ilvl w:val="0"/>
                <w:numId w:val="4"/>
              </w:numPr>
              <w:jc w:val="left"/>
              <w:rPr>
                <w:rFonts w:eastAsia="TimesNewRoman+1"/>
                <w:i/>
                <w:iCs/>
                <w:sz w:val="22"/>
                <w:szCs w:val="22"/>
              </w:rPr>
            </w:pPr>
            <w:r w:rsidRPr="00964588">
              <w:rPr>
                <w:i/>
                <w:iCs/>
                <w:sz w:val="22"/>
                <w:szCs w:val="22"/>
              </w:rPr>
              <w:t>Laivas iš pradžių nuplaukė šiaurės kryptimi 3 km, po to, pasisukęs į šiaurės rytus, — dar 2 km. Grafiškai nustatykite laivo poslinkį bei jo kryptį.</w:t>
            </w:r>
          </w:p>
          <w:p w:rsidR="009641F6" w:rsidRPr="00964588" w:rsidRDefault="009641F6" w:rsidP="008C646E">
            <w:pPr>
              <w:rPr>
                <w:rFonts w:eastAsia="TimesNewRoman+1"/>
                <w:i/>
                <w:iCs/>
                <w:sz w:val="22"/>
                <w:szCs w:val="22"/>
              </w:rPr>
            </w:pPr>
          </w:p>
          <w:p w:rsidR="009641F6" w:rsidRPr="00964588" w:rsidRDefault="009641F6" w:rsidP="00964588">
            <w:pPr>
              <w:pStyle w:val="ListParagraph"/>
              <w:numPr>
                <w:ilvl w:val="0"/>
                <w:numId w:val="4"/>
              </w:numPr>
              <w:jc w:val="left"/>
              <w:rPr>
                <w:rFonts w:eastAsia="TimesNewRoman+1"/>
                <w:i/>
                <w:iCs/>
                <w:sz w:val="22"/>
                <w:szCs w:val="22"/>
              </w:rPr>
            </w:pPr>
            <w:r w:rsidRPr="00964588">
              <w:rPr>
                <w:i/>
                <w:iCs/>
                <w:sz w:val="22"/>
                <w:szCs w:val="22"/>
              </w:rPr>
              <w:t>Dvi valandas motociklininkas važiavo tolygiai ir įveikė 90 km atstumą, toliau tris valandas važiavo 60 km/h greičiu. Koks buvo vidutinis motociklininko greitis visu keliu?</w:t>
            </w:r>
          </w:p>
          <w:p w:rsidR="009641F6" w:rsidRPr="00964588" w:rsidRDefault="009641F6" w:rsidP="008C646E">
            <w:pPr>
              <w:rPr>
                <w:rFonts w:eastAsia="TimesNewRoman+1"/>
                <w:i/>
                <w:iCs/>
                <w:sz w:val="22"/>
                <w:szCs w:val="22"/>
              </w:rPr>
            </w:pPr>
          </w:p>
          <w:p w:rsidR="009641F6" w:rsidRPr="00964588" w:rsidRDefault="009641F6" w:rsidP="00964588">
            <w:pPr>
              <w:pStyle w:val="ListParagraph"/>
              <w:numPr>
                <w:ilvl w:val="0"/>
                <w:numId w:val="4"/>
              </w:numPr>
              <w:jc w:val="left"/>
              <w:rPr>
                <w:rFonts w:eastAsia="TimesNewRoman+1"/>
                <w:i/>
                <w:iCs/>
                <w:sz w:val="22"/>
                <w:szCs w:val="22"/>
              </w:rPr>
            </w:pPr>
            <w:r w:rsidRPr="00964588">
              <w:rPr>
                <w:rFonts w:eastAsia="TimesNewRoman+1"/>
                <w:i/>
                <w:iCs/>
                <w:sz w:val="22"/>
                <w:szCs w:val="22"/>
              </w:rPr>
              <w:t>Nuo 70,5 m ilgio nuokalnės rogutės nusileido per 12 s. Apskaičiuokite rogučių pagreitį bei jų greitį nuokalnės pabaigoje.</w:t>
            </w:r>
          </w:p>
          <w:p w:rsidR="009641F6" w:rsidRPr="00964588" w:rsidRDefault="009641F6" w:rsidP="008C646E">
            <w:pPr>
              <w:pStyle w:val="ListParagraph"/>
              <w:rPr>
                <w:rFonts w:eastAsia="TimesNewRoman+1"/>
                <w:i/>
                <w:iCs/>
                <w:sz w:val="22"/>
                <w:szCs w:val="22"/>
              </w:rPr>
            </w:pPr>
          </w:p>
          <w:p w:rsidR="009641F6" w:rsidRPr="00964588" w:rsidRDefault="009641F6" w:rsidP="00964588">
            <w:pPr>
              <w:pStyle w:val="ListParagraph"/>
              <w:numPr>
                <w:ilvl w:val="0"/>
                <w:numId w:val="4"/>
              </w:numPr>
              <w:jc w:val="left"/>
              <w:rPr>
                <w:i/>
                <w:iCs/>
                <w:sz w:val="22"/>
                <w:szCs w:val="22"/>
              </w:rPr>
            </w:pPr>
            <w:r w:rsidRPr="00964588">
              <w:rPr>
                <w:i/>
                <w:iCs/>
                <w:sz w:val="22"/>
                <w:szCs w:val="22"/>
              </w:rPr>
              <w:t xml:space="preserve">Remdamiesi kūno judėjimo lygtimi </w:t>
            </w:r>
          </w:p>
          <w:p w:rsidR="009641F6" w:rsidRPr="00964588" w:rsidRDefault="009641F6" w:rsidP="00964588">
            <w:pPr>
              <w:ind w:left="731"/>
              <w:rPr>
                <w:i/>
                <w:iCs/>
                <w:sz w:val="22"/>
                <w:szCs w:val="22"/>
                <w:lang w:eastAsia="en-US"/>
              </w:rPr>
            </w:pPr>
            <w:r w:rsidRPr="00964588">
              <w:rPr>
                <w:i/>
                <w:iCs/>
                <w:sz w:val="22"/>
                <w:szCs w:val="22"/>
                <w:lang w:eastAsia="en-US"/>
              </w:rPr>
              <w:t>x </w:t>
            </w:r>
            <w:r w:rsidRPr="00272323">
              <w:rPr>
                <w:i/>
                <w:iCs/>
                <w:sz w:val="22"/>
                <w:szCs w:val="22"/>
                <w:lang w:eastAsia="en-US"/>
              </w:rPr>
              <w:t>= 14t + 0.4t</w:t>
            </w:r>
            <w:r w:rsidRPr="00272323">
              <w:rPr>
                <w:i/>
                <w:iCs/>
                <w:sz w:val="22"/>
                <w:szCs w:val="22"/>
                <w:vertAlign w:val="superscript"/>
                <w:lang w:eastAsia="en-US"/>
              </w:rPr>
              <w:t>2</w:t>
            </w:r>
            <w:r w:rsidRPr="00964588">
              <w:rPr>
                <w:i/>
                <w:iCs/>
                <w:sz w:val="25"/>
                <w:szCs w:val="25"/>
                <w:lang w:eastAsia="en-US"/>
              </w:rPr>
              <w:t xml:space="preserve"> , </w:t>
            </w:r>
            <w:r w:rsidRPr="00964588">
              <w:rPr>
                <w:i/>
                <w:iCs/>
                <w:sz w:val="22"/>
                <w:szCs w:val="22"/>
                <w:lang w:eastAsia="en-US"/>
              </w:rPr>
              <w:t>nustatykite jo pradinį greitį ir pagreitį, bei parašykite greičio  priklausomybės nuo laiko lygtį.</w:t>
            </w:r>
          </w:p>
          <w:p w:rsidR="009641F6" w:rsidRPr="00964588" w:rsidRDefault="009641F6" w:rsidP="008C646E">
            <w:pPr>
              <w:rPr>
                <w:rFonts w:eastAsia="TimesNewRoman+1"/>
                <w:i/>
                <w:iCs/>
                <w:sz w:val="22"/>
                <w:szCs w:val="22"/>
              </w:rPr>
            </w:pPr>
          </w:p>
          <w:p w:rsidR="009641F6" w:rsidRPr="00964588" w:rsidRDefault="009641F6" w:rsidP="00964588">
            <w:pPr>
              <w:pStyle w:val="ListParagraph"/>
              <w:numPr>
                <w:ilvl w:val="0"/>
                <w:numId w:val="4"/>
              </w:numPr>
              <w:jc w:val="left"/>
              <w:rPr>
                <w:i/>
                <w:iCs/>
                <w:sz w:val="22"/>
                <w:szCs w:val="22"/>
              </w:rPr>
            </w:pPr>
            <w:r w:rsidRPr="00964588">
              <w:rPr>
                <w:i/>
                <w:iCs/>
                <w:sz w:val="22"/>
                <w:szCs w:val="22"/>
              </w:rPr>
              <w:t xml:space="preserve">Brėžinyje pavaizduoti trijų kūnų judėjimo grafikai. Kurio kūno didžiausias greitis? Kurio mažiausias? </w:t>
            </w:r>
          </w:p>
          <w:p w:rsidR="009641F6" w:rsidRPr="00964588" w:rsidRDefault="009641F6" w:rsidP="00964588">
            <w:pPr>
              <w:ind w:left="731"/>
              <w:rPr>
                <w:rFonts w:eastAsia="TimesNewRoman+1"/>
                <w:i/>
                <w:iCs/>
                <w:sz w:val="22"/>
                <w:szCs w:val="22"/>
              </w:rPr>
            </w:pPr>
            <w:r w:rsidRPr="00964588">
              <w:rPr>
                <w:rFonts w:eastAsia="TimesNewRoman+1"/>
                <w:i/>
                <w:iCs/>
                <w:noProof/>
                <w:sz w:val="22"/>
                <w:szCs w:val="22"/>
              </w:rPr>
              <w:pict>
                <v:shape id="Paveikslėlis 15" o:spid="_x0000_i1025" type="#_x0000_t75" style="width:143.25pt;height:85.5pt;visibility:visible">
                  <v:imagedata r:id="rId10" o:title=""/>
                </v:shape>
              </w:pict>
            </w:r>
          </w:p>
          <w:p w:rsidR="009641F6" w:rsidRPr="00964588" w:rsidRDefault="009641F6" w:rsidP="008C646E">
            <w:pPr>
              <w:rPr>
                <w:rFonts w:eastAsia="TimesNewRoman+1"/>
                <w:i/>
                <w:iCs/>
                <w:sz w:val="22"/>
                <w:szCs w:val="22"/>
              </w:rPr>
            </w:pPr>
          </w:p>
          <w:p w:rsidR="009641F6" w:rsidRPr="00964588" w:rsidRDefault="009641F6" w:rsidP="008C646E">
            <w:pPr>
              <w:rPr>
                <w:rFonts w:eastAsia="TimesNewRoman+1"/>
                <w:i/>
                <w:iCs/>
                <w:sz w:val="22"/>
                <w:szCs w:val="22"/>
              </w:rPr>
            </w:pPr>
          </w:p>
          <w:p w:rsidR="009641F6" w:rsidRPr="00964588" w:rsidRDefault="009641F6" w:rsidP="00964588">
            <w:pPr>
              <w:pStyle w:val="ListParagraph"/>
              <w:numPr>
                <w:ilvl w:val="0"/>
                <w:numId w:val="4"/>
              </w:numPr>
              <w:jc w:val="left"/>
              <w:rPr>
                <w:rFonts w:eastAsia="TimesNewRoman+1"/>
                <w:i/>
                <w:iCs/>
                <w:sz w:val="22"/>
                <w:szCs w:val="22"/>
              </w:rPr>
            </w:pPr>
            <w:r w:rsidRPr="00964588">
              <w:rPr>
                <w:rFonts w:eastAsia="TimesNewRoman+1"/>
                <w:i/>
                <w:iCs/>
                <w:sz w:val="22"/>
                <w:szCs w:val="22"/>
              </w:rPr>
              <w:t>Brėžinyje pavaizduoti kūnų</w:t>
            </w:r>
          </w:p>
          <w:p w:rsidR="009641F6" w:rsidRPr="00964588" w:rsidRDefault="009641F6" w:rsidP="00964588">
            <w:pPr>
              <w:pStyle w:val="ListParagraph"/>
              <w:jc w:val="left"/>
              <w:rPr>
                <w:rFonts w:eastAsia="TimesNewRoman+1"/>
                <w:i/>
                <w:iCs/>
                <w:sz w:val="22"/>
                <w:szCs w:val="22"/>
              </w:rPr>
            </w:pPr>
            <w:r w:rsidRPr="00964588">
              <w:rPr>
                <w:rFonts w:eastAsia="TimesNewRoman+1"/>
                <w:i/>
                <w:iCs/>
                <w:sz w:val="22"/>
                <w:szCs w:val="22"/>
              </w:rPr>
              <w:t>greičio grafikai. Pradiniu laiko momentu kūnai buvo koordinačių pradžioje. Parašykite greičio priklausomybės nuo laiko lygtis</w:t>
            </w:r>
          </w:p>
          <w:p w:rsidR="009641F6" w:rsidRPr="00964588" w:rsidRDefault="009641F6" w:rsidP="008C646E">
            <w:pPr>
              <w:rPr>
                <w:rFonts w:eastAsia="TimesNewRoman+1"/>
                <w:sz w:val="22"/>
                <w:szCs w:val="22"/>
              </w:rPr>
            </w:pPr>
            <w:r w:rsidRPr="00964588">
              <w:rPr>
                <w:rFonts w:eastAsia="TimesNewRoman+1"/>
                <w:noProof/>
                <w:sz w:val="22"/>
                <w:szCs w:val="22"/>
              </w:rPr>
              <w:pict>
                <v:shape id="Paveikslėlis 16" o:spid="_x0000_i1026" type="#_x0000_t75" style="width:153pt;height:120.75pt;visibility:visible">
                  <v:imagedata r:id="rId11" o:title=""/>
                </v:shape>
              </w:pict>
            </w:r>
          </w:p>
        </w:tc>
        <w:tc>
          <w:tcPr>
            <w:tcW w:w="3686" w:type="dxa"/>
          </w:tcPr>
          <w:p w:rsidR="009641F6" w:rsidRPr="00964588" w:rsidRDefault="009641F6" w:rsidP="00964588">
            <w:pPr>
              <w:pStyle w:val="ListParagraph"/>
              <w:numPr>
                <w:ilvl w:val="0"/>
                <w:numId w:val="5"/>
              </w:numPr>
              <w:jc w:val="left"/>
              <w:rPr>
                <w:i/>
                <w:iCs/>
                <w:sz w:val="22"/>
                <w:szCs w:val="22"/>
              </w:rPr>
            </w:pPr>
            <w:r w:rsidRPr="00964588">
              <w:rPr>
                <w:i/>
                <w:iCs/>
                <w:sz w:val="22"/>
                <w:szCs w:val="22"/>
              </w:rPr>
              <w:t>Valtis plaukia upe per tirštą rūką. Ar galės valtyje sėdintis žvejys nustatyti jos judėjimo kryptį? Kodėl?</w:t>
            </w: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5"/>
              </w:numPr>
              <w:rPr>
                <w:i/>
                <w:iCs/>
                <w:sz w:val="22"/>
                <w:szCs w:val="22"/>
              </w:rPr>
            </w:pPr>
            <w:r w:rsidRPr="00964588">
              <w:rPr>
                <w:i/>
                <w:iCs/>
                <w:sz w:val="22"/>
                <w:szCs w:val="22"/>
              </w:rPr>
              <w:t>Ar pakanka pasakyti, kiek</w:t>
            </w:r>
          </w:p>
          <w:p w:rsidR="009641F6" w:rsidRPr="00964588" w:rsidRDefault="009641F6" w:rsidP="00964588">
            <w:pPr>
              <w:pStyle w:val="ListParagraph"/>
              <w:jc w:val="left"/>
              <w:rPr>
                <w:i/>
                <w:iCs/>
                <w:sz w:val="22"/>
                <w:szCs w:val="22"/>
              </w:rPr>
            </w:pPr>
            <w:r w:rsidRPr="00964588">
              <w:rPr>
                <w:i/>
                <w:iCs/>
                <w:sz w:val="22"/>
                <w:szCs w:val="22"/>
              </w:rPr>
              <w:t>metrų reikia pastumti stalą, norint sužinoti jo padėtį?</w:t>
            </w:r>
          </w:p>
          <w:p w:rsidR="009641F6" w:rsidRPr="00964588" w:rsidRDefault="009641F6" w:rsidP="00964588">
            <w:pPr>
              <w:ind w:left="720"/>
              <w:rPr>
                <w:i/>
                <w:iCs/>
                <w:sz w:val="22"/>
                <w:szCs w:val="22"/>
              </w:rPr>
            </w:pPr>
            <w:r w:rsidRPr="00964588">
              <w:rPr>
                <w:i/>
                <w:iCs/>
                <w:sz w:val="22"/>
                <w:szCs w:val="22"/>
              </w:rPr>
              <w:t>Stalas iš pradžių buvo pastumtas 3 m išilgai vienos sienos, paskui — 4 m išilgai kitos sienos. Kaip galima sužinoti bendrą stalo poslinkį?</w:t>
            </w: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5"/>
              </w:numPr>
              <w:jc w:val="left"/>
              <w:rPr>
                <w:i/>
                <w:iCs/>
                <w:sz w:val="22"/>
                <w:szCs w:val="22"/>
              </w:rPr>
            </w:pPr>
            <w:r w:rsidRPr="00964588">
              <w:rPr>
                <w:i/>
                <w:iCs/>
                <w:sz w:val="22"/>
                <w:szCs w:val="22"/>
              </w:rPr>
              <w:t>Turistų grupė iš pradžių nuėjo 500 m vakarų kryptimi, po to — dar 300 m į pietus ir vėliau — 200 m į rytus. Grafiškai nustatykite turistų poslinkį (kryptį ir modulį).</w:t>
            </w: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5"/>
              </w:numPr>
              <w:jc w:val="left"/>
              <w:rPr>
                <w:i/>
                <w:iCs/>
                <w:sz w:val="22"/>
                <w:szCs w:val="22"/>
              </w:rPr>
            </w:pPr>
            <w:r w:rsidRPr="00964588">
              <w:rPr>
                <w:i/>
                <w:iCs/>
                <w:sz w:val="22"/>
                <w:szCs w:val="22"/>
              </w:rPr>
              <w:t>Pirmąją pusę kelio automobilis važiavo 60 km/h greičiu, antrąją — 65 km/h greičiu. Koks buvo vidutinis automobilio greitis?</w:t>
            </w:r>
          </w:p>
          <w:p w:rsidR="009641F6" w:rsidRPr="00964588" w:rsidRDefault="009641F6" w:rsidP="008C646E">
            <w:pPr>
              <w:rPr>
                <w:i/>
                <w:iCs/>
                <w:sz w:val="22"/>
                <w:szCs w:val="22"/>
              </w:rPr>
            </w:pPr>
          </w:p>
          <w:p w:rsidR="009641F6" w:rsidRPr="00964588" w:rsidRDefault="009641F6" w:rsidP="00964588">
            <w:pPr>
              <w:pStyle w:val="ListParagraph"/>
              <w:numPr>
                <w:ilvl w:val="0"/>
                <w:numId w:val="5"/>
              </w:numPr>
              <w:jc w:val="left"/>
              <w:rPr>
                <w:rFonts w:eastAsia="TimesNewRoman+1"/>
                <w:i/>
                <w:iCs/>
                <w:sz w:val="22"/>
                <w:szCs w:val="22"/>
              </w:rPr>
            </w:pPr>
            <w:r w:rsidRPr="00964588">
              <w:rPr>
                <w:i/>
                <w:iCs/>
                <w:sz w:val="22"/>
                <w:szCs w:val="22"/>
              </w:rPr>
              <w:t>Kūnų judėjimą apibūdina lygtys x</w:t>
            </w:r>
            <w:r w:rsidRPr="00964588">
              <w:rPr>
                <w:i/>
                <w:iCs/>
                <w:sz w:val="22"/>
                <w:szCs w:val="22"/>
                <w:vertAlign w:val="subscript"/>
              </w:rPr>
              <w:t>1</w:t>
            </w:r>
            <w:r w:rsidRPr="00964588">
              <w:rPr>
                <w:i/>
                <w:iCs/>
                <w:sz w:val="22"/>
                <w:szCs w:val="22"/>
              </w:rPr>
              <w:t xml:space="preserve"> = 8t ir x</w:t>
            </w:r>
            <w:r w:rsidRPr="00964588">
              <w:rPr>
                <w:i/>
                <w:iCs/>
                <w:sz w:val="22"/>
                <w:szCs w:val="22"/>
                <w:vertAlign w:val="subscript"/>
              </w:rPr>
              <w:t>2</w:t>
            </w:r>
            <w:r w:rsidRPr="00964588">
              <w:rPr>
                <w:i/>
                <w:iCs/>
                <w:sz w:val="22"/>
                <w:szCs w:val="22"/>
              </w:rPr>
              <w:t xml:space="preserve"> = 60 – 6t. Nubraižykite priklausomybės x = x(t) grafikus. Nustatykite kūnų susitikimo vietą ir laiką.</w:t>
            </w:r>
          </w:p>
          <w:p w:rsidR="009641F6" w:rsidRPr="00964588" w:rsidRDefault="009641F6" w:rsidP="008C646E">
            <w:pPr>
              <w:rPr>
                <w:rFonts w:eastAsia="TimesNewRoman+1"/>
                <w:i/>
                <w:iCs/>
                <w:sz w:val="22"/>
                <w:szCs w:val="22"/>
              </w:rPr>
            </w:pPr>
          </w:p>
          <w:p w:rsidR="009641F6" w:rsidRPr="00964588" w:rsidRDefault="009641F6" w:rsidP="00964588">
            <w:pPr>
              <w:pStyle w:val="ListParagraph"/>
              <w:numPr>
                <w:ilvl w:val="0"/>
                <w:numId w:val="5"/>
              </w:numPr>
              <w:jc w:val="left"/>
              <w:rPr>
                <w:rFonts w:eastAsia="TimesNewRoman+1"/>
                <w:i/>
                <w:iCs/>
                <w:sz w:val="22"/>
                <w:szCs w:val="22"/>
              </w:rPr>
            </w:pPr>
            <w:r w:rsidRPr="00964588">
              <w:rPr>
                <w:rFonts w:eastAsia="TimesNewRoman+1"/>
                <w:i/>
                <w:iCs/>
                <w:sz w:val="22"/>
                <w:szCs w:val="22"/>
              </w:rPr>
              <w:t>Kūno greitis kinta pagal dėsnį, išreiškiamą lygtimi v </w:t>
            </w:r>
            <w:r w:rsidRPr="00272323">
              <w:rPr>
                <w:rFonts w:eastAsia="TimesNewRoman+1"/>
                <w:i/>
                <w:iCs/>
                <w:sz w:val="22"/>
                <w:szCs w:val="22"/>
              </w:rPr>
              <w:t>=</w:t>
            </w:r>
            <w:r w:rsidRPr="00964588">
              <w:rPr>
                <w:rFonts w:eastAsia="TimesNewRoman+1"/>
                <w:i/>
                <w:iCs/>
                <w:sz w:val="22"/>
                <w:szCs w:val="22"/>
              </w:rPr>
              <w:t> 3 – 0,2t (m/s). Apskaičiuokite kūno poslinkį per 12 s</w:t>
            </w:r>
          </w:p>
          <w:p w:rsidR="009641F6" w:rsidRPr="00964588" w:rsidRDefault="009641F6" w:rsidP="008C646E">
            <w:pPr>
              <w:rPr>
                <w:rFonts w:eastAsia="TimesNewRoman+1"/>
                <w:i/>
                <w:iCs/>
                <w:sz w:val="22"/>
                <w:szCs w:val="22"/>
              </w:rPr>
            </w:pPr>
          </w:p>
          <w:p w:rsidR="009641F6" w:rsidRPr="00964588" w:rsidRDefault="009641F6" w:rsidP="00964588">
            <w:pPr>
              <w:pStyle w:val="ListParagraph"/>
              <w:numPr>
                <w:ilvl w:val="0"/>
                <w:numId w:val="5"/>
              </w:numPr>
              <w:jc w:val="left"/>
              <w:rPr>
                <w:rFonts w:eastAsia="TimesNewRoman+1"/>
                <w:i/>
                <w:iCs/>
                <w:sz w:val="22"/>
                <w:szCs w:val="22"/>
              </w:rPr>
            </w:pPr>
            <w:r w:rsidRPr="00964588">
              <w:rPr>
                <w:rFonts w:eastAsia="TimesNewRoman+1"/>
                <w:i/>
                <w:iCs/>
                <w:sz w:val="22"/>
                <w:szCs w:val="22"/>
              </w:rPr>
              <w:t>Kulka išlekia iš 60 cm ilgio šautuvo vamzdžio 320 m/s greičiu. Kokiu pagreičiu ir kiek laiko ji juda vamzdžiu?</w:t>
            </w:r>
          </w:p>
          <w:p w:rsidR="009641F6" w:rsidRPr="00964588" w:rsidRDefault="009641F6" w:rsidP="008C646E">
            <w:pPr>
              <w:pStyle w:val="ListParagraph"/>
              <w:rPr>
                <w:rFonts w:eastAsia="TimesNewRoman+1"/>
                <w:i/>
                <w:iCs/>
                <w:sz w:val="22"/>
                <w:szCs w:val="22"/>
              </w:rPr>
            </w:pPr>
          </w:p>
          <w:p w:rsidR="009641F6" w:rsidRPr="00964588" w:rsidRDefault="009641F6" w:rsidP="00964588">
            <w:pPr>
              <w:pStyle w:val="ListParagraph"/>
              <w:numPr>
                <w:ilvl w:val="0"/>
                <w:numId w:val="5"/>
              </w:numPr>
              <w:jc w:val="left"/>
              <w:rPr>
                <w:i/>
                <w:iCs/>
                <w:sz w:val="22"/>
                <w:szCs w:val="22"/>
              </w:rPr>
            </w:pPr>
            <w:r w:rsidRPr="00964588">
              <w:rPr>
                <w:i/>
                <w:iCs/>
                <w:sz w:val="22"/>
                <w:szCs w:val="22"/>
              </w:rPr>
              <w:t>Kokios rūšies judėjimą vaizduoja kiekviena grafiko dalis? Kiek ir kaip pakinta greitis per laiko tarpus, atitinkančius kiekvieną dalį? Nubraižykite greičio grafiką.</w:t>
            </w:r>
          </w:p>
          <w:p w:rsidR="009641F6" w:rsidRPr="00964588" w:rsidRDefault="009641F6" w:rsidP="00964588">
            <w:pPr>
              <w:autoSpaceDE w:val="0"/>
              <w:autoSpaceDN w:val="0"/>
              <w:adjustRightInd w:val="0"/>
              <w:rPr>
                <w:rFonts w:eastAsia="TimesNewRoman+1"/>
                <w:sz w:val="22"/>
                <w:szCs w:val="22"/>
              </w:rPr>
            </w:pPr>
            <w:r w:rsidRPr="00964588">
              <w:rPr>
                <w:rFonts w:eastAsia="TimesNewRoman+1"/>
                <w:noProof/>
                <w:sz w:val="22"/>
                <w:szCs w:val="22"/>
              </w:rPr>
              <w:pict>
                <v:shape id="Paveikslėlis 17" o:spid="_x0000_i1027" type="#_x0000_t75" style="width:163.5pt;height:88.5pt;visibility:visible">
                  <v:imagedata r:id="rId12" o:title=""/>
                </v:shape>
              </w:pict>
            </w:r>
          </w:p>
        </w:tc>
      </w:tr>
      <w:tr w:rsidR="009641F6" w:rsidRPr="00AA364F">
        <w:tc>
          <w:tcPr>
            <w:tcW w:w="14142" w:type="dxa"/>
            <w:gridSpan w:val="4"/>
          </w:tcPr>
          <w:p w:rsidR="009641F6" w:rsidRPr="00964588" w:rsidRDefault="009641F6" w:rsidP="00964588">
            <w:pPr>
              <w:autoSpaceDE w:val="0"/>
              <w:autoSpaceDN w:val="0"/>
              <w:adjustRightInd w:val="0"/>
              <w:rPr>
                <w:rFonts w:eastAsia="TimesNewRoman+1"/>
                <w:sz w:val="22"/>
                <w:szCs w:val="22"/>
              </w:rPr>
            </w:pPr>
            <w:r w:rsidRPr="00964588">
              <w:rPr>
                <w:b/>
                <w:bCs/>
                <w:sz w:val="22"/>
                <w:szCs w:val="22"/>
              </w:rPr>
              <w:t>Etapo pavadinimas: Kreivaeigis judėjimas</w:t>
            </w:r>
          </w:p>
        </w:tc>
      </w:tr>
      <w:tr w:rsidR="009641F6" w:rsidRPr="00AA364F">
        <w:tc>
          <w:tcPr>
            <w:tcW w:w="2674" w:type="dxa"/>
          </w:tcPr>
          <w:p w:rsidR="009641F6" w:rsidRPr="00964588" w:rsidRDefault="009641F6" w:rsidP="008C646E">
            <w:pPr>
              <w:rPr>
                <w:sz w:val="22"/>
                <w:szCs w:val="22"/>
              </w:rPr>
            </w:pPr>
            <w:r w:rsidRPr="00964588">
              <w:rPr>
                <w:sz w:val="22"/>
                <w:szCs w:val="22"/>
              </w:rPr>
              <w:t xml:space="preserve">2.1. Taikyti žinias apie mechaninį judėjimą nagrinėjant įvairius (tolyginio, tolygiai kintančio, tiesiaeigio, </w:t>
            </w:r>
            <w:r w:rsidRPr="00964588">
              <w:rPr>
                <w:b/>
                <w:bCs/>
                <w:sz w:val="22"/>
                <w:szCs w:val="22"/>
              </w:rPr>
              <w:t>kreivaeigio</w:t>
            </w:r>
            <w:r w:rsidRPr="00964588">
              <w:rPr>
                <w:sz w:val="22"/>
                <w:szCs w:val="22"/>
              </w:rPr>
              <w:t>) judėjimo pavyzdžius, sprendžiant uždavinius. Išmatuoti tolygiai greitėjančiai judančio kūno pagreitį.</w:t>
            </w:r>
          </w:p>
        </w:tc>
        <w:tc>
          <w:tcPr>
            <w:tcW w:w="3666" w:type="dxa"/>
          </w:tcPr>
          <w:p w:rsidR="009641F6" w:rsidRPr="00964588" w:rsidRDefault="009641F6" w:rsidP="00964588">
            <w:pPr>
              <w:pStyle w:val="ListParagraph"/>
              <w:numPr>
                <w:ilvl w:val="0"/>
                <w:numId w:val="7"/>
              </w:numPr>
              <w:jc w:val="left"/>
              <w:rPr>
                <w:rFonts w:eastAsia="TimesNewRoman+1"/>
                <w:i/>
                <w:iCs/>
                <w:sz w:val="22"/>
                <w:szCs w:val="22"/>
              </w:rPr>
            </w:pPr>
            <w:r w:rsidRPr="00964588">
              <w:rPr>
                <w:rFonts w:eastAsia="TimesNewRoman+1"/>
                <w:i/>
                <w:iCs/>
                <w:sz w:val="22"/>
                <w:szCs w:val="22"/>
              </w:rPr>
              <w:t>Žemės orbitos spindulys 1,5</w:t>
            </w:r>
            <w:r w:rsidRPr="00964588">
              <w:rPr>
                <w:rFonts w:eastAsia="TimesNewRoman+1"/>
                <w:i/>
                <w:iCs/>
                <w:sz w:val="22"/>
                <w:szCs w:val="22"/>
                <w:vertAlign w:val="superscript"/>
              </w:rPr>
              <w:t>.</w:t>
            </w:r>
            <w:r w:rsidRPr="00964588">
              <w:rPr>
                <w:rFonts w:eastAsia="TimesNewRoman+1"/>
                <w:i/>
                <w:iCs/>
                <w:sz w:val="22"/>
                <w:szCs w:val="22"/>
              </w:rPr>
              <w:t> 10</w:t>
            </w:r>
            <w:r w:rsidRPr="00964588">
              <w:rPr>
                <w:rFonts w:eastAsia="TimesNewRoman+1"/>
                <w:i/>
                <w:iCs/>
                <w:sz w:val="22"/>
                <w:szCs w:val="22"/>
                <w:vertAlign w:val="superscript"/>
              </w:rPr>
              <w:t>8</w:t>
            </w:r>
            <w:r w:rsidRPr="00964588">
              <w:rPr>
                <w:rFonts w:eastAsia="TimesNewRoman+1"/>
                <w:i/>
                <w:iCs/>
                <w:sz w:val="22"/>
                <w:szCs w:val="22"/>
              </w:rPr>
              <w:t> km. Kokiu linijiniu greičiu Žemė skrieja aplink Saukę?</w:t>
            </w:r>
          </w:p>
          <w:p w:rsidR="009641F6" w:rsidRPr="00964588" w:rsidRDefault="009641F6" w:rsidP="008C646E">
            <w:pPr>
              <w:rPr>
                <w:rFonts w:eastAsia="TimesNewRoman+1"/>
                <w:i/>
                <w:iCs/>
                <w:sz w:val="22"/>
                <w:szCs w:val="22"/>
              </w:rPr>
            </w:pPr>
          </w:p>
          <w:p w:rsidR="009641F6" w:rsidRPr="00964588" w:rsidRDefault="009641F6" w:rsidP="00964588">
            <w:pPr>
              <w:pStyle w:val="ListParagraph"/>
              <w:numPr>
                <w:ilvl w:val="0"/>
                <w:numId w:val="7"/>
              </w:numPr>
              <w:jc w:val="left"/>
              <w:rPr>
                <w:rFonts w:eastAsia="TimesNewRoman+1"/>
                <w:i/>
                <w:iCs/>
                <w:sz w:val="22"/>
                <w:szCs w:val="22"/>
              </w:rPr>
            </w:pPr>
            <w:r w:rsidRPr="00964588">
              <w:rPr>
                <w:i/>
                <w:iCs/>
                <w:sz w:val="22"/>
                <w:szCs w:val="22"/>
              </w:rPr>
              <w:t>Kokiu linijiniu greičiu bei įcentriniu pagreičiu juda Žemės paviršiaus taškai, esantys pusiaujuje, Žemei sukantis apie savo ašį? Žemės spindulys 6370 km.</w:t>
            </w:r>
          </w:p>
          <w:p w:rsidR="009641F6" w:rsidRPr="00964588" w:rsidRDefault="009641F6" w:rsidP="008C646E">
            <w:pPr>
              <w:rPr>
                <w:i/>
                <w:iCs/>
                <w:sz w:val="22"/>
                <w:szCs w:val="22"/>
              </w:rPr>
            </w:pPr>
          </w:p>
          <w:p w:rsidR="009641F6" w:rsidRPr="00964588" w:rsidRDefault="009641F6" w:rsidP="00964588">
            <w:pPr>
              <w:pStyle w:val="ListParagraph"/>
              <w:numPr>
                <w:ilvl w:val="0"/>
                <w:numId w:val="7"/>
              </w:numPr>
              <w:jc w:val="left"/>
              <w:rPr>
                <w:i/>
                <w:iCs/>
                <w:sz w:val="22"/>
                <w:szCs w:val="22"/>
              </w:rPr>
            </w:pPr>
            <w:r w:rsidRPr="00964588">
              <w:rPr>
                <w:i/>
                <w:iCs/>
                <w:sz w:val="22"/>
                <w:szCs w:val="22"/>
              </w:rPr>
              <w:t>Kūnas juda apskritimu pastovaus modulio greičiu brėžinyje pažymėta kryptimi. Nurodykite jo greičio ir pagreičio kryptį A ir B taškuose .</w:t>
            </w:r>
          </w:p>
          <w:p w:rsidR="009641F6" w:rsidRPr="00964588" w:rsidRDefault="009641F6" w:rsidP="00964588">
            <w:pPr>
              <w:pStyle w:val="ListParagraph"/>
              <w:numPr>
                <w:ilvl w:val="0"/>
                <w:numId w:val="7"/>
              </w:numPr>
              <w:jc w:val="left"/>
              <w:rPr>
                <w:sz w:val="22"/>
                <w:szCs w:val="22"/>
              </w:rPr>
            </w:pPr>
            <w:r>
              <w:rPr>
                <w:noProof/>
                <w:lang w:eastAsia="lt-LT"/>
              </w:rPr>
              <w:pict>
                <v:shape id="Paveikslėlis 18" o:spid="_x0000_s1029" type="#_x0000_t75" style="position:absolute;left:0;text-align:left;margin-left:-.5pt;margin-top:-65.2pt;width:72.15pt;height:74.6pt;z-index:-251667456;visibility:visible" wrapcoords="-225 0 -225 21382 21600 21382 21600 0 -225 0">
                  <v:imagedata r:id="rId13" o:title=""/>
                  <w10:wrap type="tight"/>
                </v:shape>
              </w:pict>
            </w:r>
            <w:r w:rsidRPr="00964588">
              <w:rPr>
                <w:i/>
                <w:iCs/>
                <w:sz w:val="22"/>
                <w:szCs w:val="22"/>
              </w:rPr>
              <w:t>Automobilis važiuoja kelio posūkiu, kurio spindulys 120 m, 60 km/h greičiu. Apskaičiuokite automobilio įcentrinį pagreitį.</w:t>
            </w:r>
          </w:p>
        </w:tc>
        <w:tc>
          <w:tcPr>
            <w:tcW w:w="4116" w:type="dxa"/>
          </w:tcPr>
          <w:p w:rsidR="009641F6" w:rsidRPr="00964588" w:rsidRDefault="009641F6" w:rsidP="00964588">
            <w:pPr>
              <w:pStyle w:val="ListParagraph"/>
              <w:numPr>
                <w:ilvl w:val="0"/>
                <w:numId w:val="6"/>
              </w:numPr>
              <w:jc w:val="left"/>
              <w:rPr>
                <w:rFonts w:eastAsia="TimesNewRoman+1"/>
                <w:i/>
                <w:iCs/>
                <w:sz w:val="22"/>
                <w:szCs w:val="22"/>
              </w:rPr>
            </w:pPr>
            <w:r w:rsidRPr="00964588">
              <w:rPr>
                <w:rFonts w:eastAsia="TimesNewRoman+1"/>
                <w:i/>
                <w:iCs/>
                <w:sz w:val="22"/>
                <w:szCs w:val="22"/>
              </w:rPr>
              <w:t xml:space="preserve">Hidroelektrinės turbina, kurios skersmuo 8 m, per 1 min apsisuka 62 kartus. Kokiu greičiu ir pagreičiu juda turbinos menčių galai? </w:t>
            </w:r>
          </w:p>
          <w:p w:rsidR="009641F6" w:rsidRPr="00964588" w:rsidRDefault="009641F6" w:rsidP="008C646E">
            <w:pPr>
              <w:rPr>
                <w:rFonts w:eastAsia="TimesNewRoman+1"/>
                <w:i/>
                <w:iCs/>
                <w:sz w:val="22"/>
                <w:szCs w:val="22"/>
              </w:rPr>
            </w:pPr>
          </w:p>
          <w:p w:rsidR="009641F6" w:rsidRPr="00964588" w:rsidRDefault="009641F6" w:rsidP="00964588">
            <w:pPr>
              <w:pStyle w:val="ListParagraph"/>
              <w:numPr>
                <w:ilvl w:val="0"/>
                <w:numId w:val="6"/>
              </w:numPr>
              <w:jc w:val="left"/>
              <w:rPr>
                <w:i/>
                <w:iCs/>
                <w:sz w:val="22"/>
                <w:szCs w:val="22"/>
              </w:rPr>
            </w:pPr>
            <w:r w:rsidRPr="00964588">
              <w:rPr>
                <w:i/>
                <w:iCs/>
                <w:sz w:val="22"/>
                <w:szCs w:val="22"/>
              </w:rPr>
              <w:t>0,4 m skersmens turbinos rotorius sukasi 12 000 sūk/min dažniu. Raskite turbinos menčių galų įcentrinį pagreitį.</w:t>
            </w: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6"/>
              </w:numPr>
              <w:jc w:val="left"/>
              <w:rPr>
                <w:i/>
                <w:iCs/>
                <w:sz w:val="22"/>
                <w:szCs w:val="22"/>
              </w:rPr>
            </w:pPr>
            <w:r w:rsidRPr="00964588">
              <w:rPr>
                <w:i/>
                <w:iCs/>
                <w:sz w:val="22"/>
                <w:szCs w:val="22"/>
              </w:rPr>
              <w:t>Ar gali sutapti kreive judančio kūno greičio ir pagreičio kryptys? Kodėl?</w:t>
            </w: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6"/>
              </w:numPr>
              <w:jc w:val="left"/>
              <w:rPr>
                <w:i/>
                <w:iCs/>
                <w:sz w:val="22"/>
                <w:szCs w:val="22"/>
              </w:rPr>
            </w:pPr>
            <w:r w:rsidRPr="00964588">
              <w:rPr>
                <w:i/>
                <w:iCs/>
                <w:sz w:val="22"/>
                <w:szCs w:val="22"/>
              </w:rPr>
              <w:t>Karuselių sukimosi periodas 5 s, o skersmuo 6 m. Apskaičiuokite jų kraštinių taškų įcentrinį pagreitį.</w:t>
            </w:r>
          </w:p>
          <w:p w:rsidR="009641F6" w:rsidRPr="00964588" w:rsidRDefault="009641F6" w:rsidP="008C646E">
            <w:pPr>
              <w:rPr>
                <w:sz w:val="22"/>
                <w:szCs w:val="22"/>
                <w:lang w:eastAsia="en-US"/>
              </w:rPr>
            </w:pPr>
          </w:p>
          <w:p w:rsidR="009641F6" w:rsidRPr="00964588" w:rsidRDefault="009641F6" w:rsidP="008C646E">
            <w:pPr>
              <w:rPr>
                <w:sz w:val="22"/>
                <w:szCs w:val="22"/>
              </w:rPr>
            </w:pPr>
          </w:p>
        </w:tc>
        <w:tc>
          <w:tcPr>
            <w:tcW w:w="3686" w:type="dxa"/>
          </w:tcPr>
          <w:p w:rsidR="009641F6" w:rsidRPr="00964588" w:rsidRDefault="009641F6" w:rsidP="00964588">
            <w:pPr>
              <w:pStyle w:val="ListParagraph"/>
              <w:numPr>
                <w:ilvl w:val="0"/>
                <w:numId w:val="8"/>
              </w:numPr>
              <w:jc w:val="left"/>
              <w:rPr>
                <w:rFonts w:eastAsia="TimesNewRoman+1"/>
                <w:i/>
                <w:iCs/>
                <w:sz w:val="22"/>
                <w:szCs w:val="22"/>
              </w:rPr>
            </w:pPr>
            <w:r w:rsidRPr="00964588">
              <w:rPr>
                <w:rFonts w:eastAsia="TimesNewRoman+1"/>
                <w:i/>
                <w:iCs/>
                <w:sz w:val="22"/>
                <w:szCs w:val="22"/>
              </w:rPr>
              <w:t>Minutinė laikrodžio rodyklė 2 kartus ilgesnė už sekundinę. Apskaičiuokite abiejų rodyklių galų linijinių greičių santykį.</w:t>
            </w:r>
          </w:p>
          <w:p w:rsidR="009641F6" w:rsidRPr="00964588" w:rsidRDefault="009641F6" w:rsidP="008C646E">
            <w:pPr>
              <w:rPr>
                <w:rFonts w:eastAsia="TimesNewRoman+1"/>
                <w:i/>
                <w:iCs/>
                <w:sz w:val="22"/>
                <w:szCs w:val="22"/>
              </w:rPr>
            </w:pPr>
          </w:p>
          <w:p w:rsidR="009641F6" w:rsidRPr="00964588" w:rsidRDefault="009641F6" w:rsidP="00964588">
            <w:pPr>
              <w:pStyle w:val="ListParagraph"/>
              <w:numPr>
                <w:ilvl w:val="0"/>
                <w:numId w:val="8"/>
              </w:numPr>
              <w:jc w:val="left"/>
              <w:rPr>
                <w:i/>
                <w:iCs/>
                <w:sz w:val="22"/>
                <w:szCs w:val="22"/>
              </w:rPr>
            </w:pPr>
            <w:r w:rsidRPr="00964588">
              <w:rPr>
                <w:i/>
                <w:iCs/>
                <w:sz w:val="22"/>
                <w:szCs w:val="22"/>
              </w:rPr>
              <w:t>Ar galima pasakyti, kuria kryptimi kūnas juda apskritimu, žinant jo pagreičio vektorių tam tikru laiko momentu? Kodėl?</w:t>
            </w: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8"/>
              </w:numPr>
              <w:jc w:val="left"/>
              <w:rPr>
                <w:i/>
                <w:iCs/>
                <w:sz w:val="22"/>
                <w:szCs w:val="22"/>
              </w:rPr>
            </w:pPr>
            <w:r w:rsidRPr="00964588">
              <w:rPr>
                <w:i/>
                <w:iCs/>
                <w:sz w:val="22"/>
                <w:szCs w:val="22"/>
              </w:rPr>
              <w:t>Tekinimo staklių disko greitis 36 m/s, o skersmuo 230 mm. Apskaičiuokite disko krašto taškų įcentrinį pagreitį ir palyginkite jį su laisvojo kritimo pagreičiu.</w:t>
            </w: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8"/>
              </w:numPr>
              <w:jc w:val="left"/>
              <w:rPr>
                <w:sz w:val="22"/>
                <w:szCs w:val="22"/>
              </w:rPr>
            </w:pPr>
            <w:r w:rsidRPr="00964588">
              <w:rPr>
                <w:i/>
                <w:iCs/>
                <w:sz w:val="22"/>
                <w:szCs w:val="22"/>
              </w:rPr>
              <w:t>Kūnas juda tolygiai 4 m spindulio apskritimu. Jo įcentrinis pagreitis lygus 10 cm/s</w:t>
            </w:r>
            <w:r w:rsidRPr="00964588">
              <w:rPr>
                <w:i/>
                <w:iCs/>
                <w:sz w:val="22"/>
                <w:szCs w:val="22"/>
                <w:vertAlign w:val="superscript"/>
              </w:rPr>
              <w:t>2</w:t>
            </w:r>
            <w:r w:rsidRPr="00964588">
              <w:rPr>
                <w:i/>
                <w:iCs/>
                <w:sz w:val="22"/>
                <w:szCs w:val="22"/>
              </w:rPr>
              <w:t>. Koks to kūno greitis?</w:t>
            </w:r>
          </w:p>
        </w:tc>
      </w:tr>
      <w:tr w:rsidR="009641F6" w:rsidRPr="00AA364F">
        <w:tc>
          <w:tcPr>
            <w:tcW w:w="14142" w:type="dxa"/>
            <w:gridSpan w:val="4"/>
          </w:tcPr>
          <w:p w:rsidR="009641F6" w:rsidRPr="00964588" w:rsidRDefault="009641F6" w:rsidP="008C646E">
            <w:pPr>
              <w:rPr>
                <w:sz w:val="22"/>
                <w:szCs w:val="22"/>
              </w:rPr>
            </w:pPr>
            <w:r w:rsidRPr="00964588">
              <w:rPr>
                <w:b/>
                <w:bCs/>
                <w:sz w:val="22"/>
                <w:szCs w:val="22"/>
              </w:rPr>
              <w:t>Etapo pavadinimas: Judėjimo dėsniai</w:t>
            </w:r>
          </w:p>
        </w:tc>
      </w:tr>
      <w:tr w:rsidR="009641F6" w:rsidRPr="00AA364F">
        <w:tc>
          <w:tcPr>
            <w:tcW w:w="2674" w:type="dxa"/>
          </w:tcPr>
          <w:p w:rsidR="009641F6" w:rsidRPr="00964588" w:rsidRDefault="009641F6" w:rsidP="008C646E">
            <w:pPr>
              <w:rPr>
                <w:sz w:val="22"/>
                <w:szCs w:val="22"/>
              </w:rPr>
            </w:pPr>
            <w:r w:rsidRPr="00964588">
              <w:rPr>
                <w:sz w:val="22"/>
                <w:szCs w:val="22"/>
              </w:rPr>
              <w:t>2.3. Taikyti nagrinėjant nesudėtingus kūnų sąveikos pagrindinius dinamikos dėsnius pavyzdžius ir sprendžiant nesudėtingus uždavinius...</w:t>
            </w:r>
          </w:p>
        </w:tc>
        <w:tc>
          <w:tcPr>
            <w:tcW w:w="3666" w:type="dxa"/>
          </w:tcPr>
          <w:p w:rsidR="009641F6" w:rsidRPr="00964588" w:rsidRDefault="009641F6" w:rsidP="00964588">
            <w:pPr>
              <w:pStyle w:val="ListParagraph"/>
              <w:numPr>
                <w:ilvl w:val="0"/>
                <w:numId w:val="12"/>
              </w:numPr>
              <w:autoSpaceDE w:val="0"/>
              <w:autoSpaceDN w:val="0"/>
              <w:adjustRightInd w:val="0"/>
              <w:jc w:val="left"/>
              <w:rPr>
                <w:rFonts w:eastAsia="TimesNewRoman+1"/>
                <w:i/>
                <w:iCs/>
                <w:sz w:val="22"/>
                <w:szCs w:val="22"/>
              </w:rPr>
            </w:pPr>
            <w:r w:rsidRPr="00964588">
              <w:rPr>
                <w:rFonts w:eastAsia="TimesNewRoman+1"/>
                <w:i/>
                <w:iCs/>
                <w:sz w:val="22"/>
                <w:szCs w:val="22"/>
              </w:rPr>
              <w:t>48 t reaktyvinis lėktuvas leidžiasi 5 m/s</w:t>
            </w:r>
            <w:r w:rsidRPr="00964588">
              <w:rPr>
                <w:rFonts w:eastAsia="TimesNewRoman+1"/>
                <w:i/>
                <w:iCs/>
                <w:sz w:val="22"/>
                <w:szCs w:val="22"/>
                <w:vertAlign w:val="superscript"/>
              </w:rPr>
              <w:t>2</w:t>
            </w:r>
            <w:r w:rsidRPr="00964588">
              <w:rPr>
                <w:rFonts w:eastAsia="TimesNewRoman+1"/>
                <w:i/>
                <w:iCs/>
                <w:sz w:val="22"/>
                <w:szCs w:val="22"/>
              </w:rPr>
              <w:t xml:space="preserve"> pagreičiu. Apskaičiuokite lėktuvo stabdymo jėgą. Brėžinyje pavaizduokite jo greičio, pagreičio bei jėgos kryptis.</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12"/>
              </w:numPr>
              <w:autoSpaceDE w:val="0"/>
              <w:autoSpaceDN w:val="0"/>
              <w:adjustRightInd w:val="0"/>
              <w:jc w:val="left"/>
              <w:rPr>
                <w:i/>
                <w:iCs/>
                <w:sz w:val="22"/>
                <w:szCs w:val="22"/>
              </w:rPr>
            </w:pPr>
            <w:r w:rsidRPr="00964588">
              <w:rPr>
                <w:i/>
                <w:iCs/>
                <w:sz w:val="22"/>
                <w:szCs w:val="22"/>
              </w:rPr>
              <w:t>Kodėl bėgantis žmogus, už konors užkliuvęs, krinta į priekį, o paslydęs — atgal?</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2"/>
              </w:numPr>
              <w:autoSpaceDE w:val="0"/>
              <w:autoSpaceDN w:val="0"/>
              <w:adjustRightInd w:val="0"/>
              <w:jc w:val="left"/>
              <w:rPr>
                <w:i/>
                <w:iCs/>
                <w:sz w:val="22"/>
                <w:szCs w:val="22"/>
              </w:rPr>
            </w:pPr>
            <w:r w:rsidRPr="00964588">
              <w:rPr>
                <w:i/>
                <w:iCs/>
                <w:sz w:val="22"/>
                <w:szCs w:val="22"/>
              </w:rPr>
              <w:t>Kuria kryptimi ir kodėl pasislenka autobuso keleiviai, kai šis staiga sustoja ar pasuka, pavyzdžiui, į dešinę?</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2"/>
              </w:numPr>
              <w:autoSpaceDE w:val="0"/>
              <w:autoSpaceDN w:val="0"/>
              <w:adjustRightInd w:val="0"/>
              <w:jc w:val="left"/>
              <w:rPr>
                <w:rFonts w:eastAsia="TimesNewRoman+1"/>
                <w:i/>
                <w:iCs/>
                <w:sz w:val="22"/>
                <w:szCs w:val="22"/>
              </w:rPr>
            </w:pPr>
            <w:r w:rsidRPr="00964588">
              <w:rPr>
                <w:i/>
                <w:iCs/>
                <w:sz w:val="22"/>
                <w:szCs w:val="22"/>
              </w:rPr>
              <w:t>Ant stalo guli teniso kamuoliukas. Kokios jėgos jį veikia? Pavaizduokite jas brėžinyje.</w:t>
            </w:r>
          </w:p>
          <w:p w:rsidR="009641F6" w:rsidRPr="00964588" w:rsidRDefault="009641F6" w:rsidP="008C646E">
            <w:pPr>
              <w:rPr>
                <w:i/>
                <w:iCs/>
                <w:sz w:val="22"/>
                <w:szCs w:val="22"/>
              </w:rPr>
            </w:pPr>
          </w:p>
          <w:p w:rsidR="009641F6" w:rsidRPr="00964588" w:rsidRDefault="009641F6" w:rsidP="00964588">
            <w:pPr>
              <w:pStyle w:val="ListParagraph"/>
              <w:numPr>
                <w:ilvl w:val="0"/>
                <w:numId w:val="12"/>
              </w:numPr>
              <w:autoSpaceDE w:val="0"/>
              <w:autoSpaceDN w:val="0"/>
              <w:adjustRightInd w:val="0"/>
              <w:jc w:val="left"/>
              <w:rPr>
                <w:i/>
                <w:iCs/>
                <w:sz w:val="22"/>
                <w:szCs w:val="22"/>
              </w:rPr>
            </w:pPr>
            <w:r w:rsidRPr="00964588">
              <w:rPr>
                <w:i/>
                <w:iCs/>
                <w:sz w:val="22"/>
                <w:szCs w:val="22"/>
              </w:rPr>
              <w:t>Pasakykite, kokie poveikiai</w:t>
            </w:r>
          </w:p>
          <w:p w:rsidR="009641F6" w:rsidRPr="00964588" w:rsidRDefault="009641F6" w:rsidP="00964588">
            <w:pPr>
              <w:pStyle w:val="ListParagraph"/>
              <w:autoSpaceDE w:val="0"/>
              <w:autoSpaceDN w:val="0"/>
              <w:adjustRightInd w:val="0"/>
              <w:jc w:val="left"/>
              <w:rPr>
                <w:i/>
                <w:iCs/>
                <w:sz w:val="22"/>
                <w:szCs w:val="22"/>
              </w:rPr>
            </w:pPr>
            <w:r w:rsidRPr="00964588">
              <w:rPr>
                <w:i/>
                <w:iCs/>
                <w:sz w:val="22"/>
                <w:szCs w:val="22"/>
              </w:rPr>
              <w:t>kompensuojasi, kai povandeninis laivas:</w:t>
            </w:r>
          </w:p>
          <w:p w:rsidR="009641F6" w:rsidRPr="00964588" w:rsidRDefault="009641F6" w:rsidP="00964588">
            <w:pPr>
              <w:pStyle w:val="ListParagraph"/>
              <w:numPr>
                <w:ilvl w:val="1"/>
                <w:numId w:val="12"/>
              </w:numPr>
              <w:autoSpaceDE w:val="0"/>
              <w:autoSpaceDN w:val="0"/>
              <w:adjustRightInd w:val="0"/>
              <w:jc w:val="left"/>
              <w:rPr>
                <w:i/>
                <w:iCs/>
                <w:sz w:val="22"/>
                <w:szCs w:val="22"/>
              </w:rPr>
            </w:pPr>
            <w:r w:rsidRPr="00964588">
              <w:rPr>
                <w:i/>
                <w:iCs/>
                <w:sz w:val="22"/>
                <w:szCs w:val="22"/>
              </w:rPr>
              <w:t>tolygiai plaukia vandenyje;</w:t>
            </w:r>
          </w:p>
          <w:p w:rsidR="009641F6" w:rsidRPr="00964588" w:rsidRDefault="009641F6" w:rsidP="00964588">
            <w:pPr>
              <w:pStyle w:val="ListParagraph"/>
              <w:numPr>
                <w:ilvl w:val="1"/>
                <w:numId w:val="12"/>
              </w:numPr>
              <w:jc w:val="left"/>
              <w:rPr>
                <w:i/>
                <w:iCs/>
                <w:sz w:val="22"/>
                <w:szCs w:val="22"/>
              </w:rPr>
            </w:pPr>
            <w:r w:rsidRPr="00964588">
              <w:rPr>
                <w:i/>
                <w:iCs/>
                <w:sz w:val="22"/>
                <w:szCs w:val="22"/>
              </w:rPr>
              <w:t>„guli" jūros dugne.</w:t>
            </w: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12"/>
              </w:numPr>
              <w:autoSpaceDE w:val="0"/>
              <w:autoSpaceDN w:val="0"/>
              <w:adjustRightInd w:val="0"/>
              <w:jc w:val="left"/>
              <w:rPr>
                <w:i/>
                <w:iCs/>
                <w:sz w:val="22"/>
                <w:szCs w:val="22"/>
              </w:rPr>
            </w:pPr>
            <w:r w:rsidRPr="00964588">
              <w:rPr>
                <w:i/>
                <w:iCs/>
                <w:sz w:val="22"/>
                <w:szCs w:val="22"/>
              </w:rPr>
              <w:t>0,05 N jėga suteikia kūnui</w:t>
            </w:r>
          </w:p>
          <w:p w:rsidR="009641F6" w:rsidRPr="00964588" w:rsidRDefault="009641F6" w:rsidP="00964588">
            <w:pPr>
              <w:pStyle w:val="ListParagraph"/>
              <w:jc w:val="left"/>
              <w:rPr>
                <w:i/>
                <w:iCs/>
                <w:sz w:val="22"/>
                <w:szCs w:val="22"/>
              </w:rPr>
            </w:pPr>
            <w:r w:rsidRPr="00964588">
              <w:rPr>
                <w:i/>
                <w:iCs/>
                <w:sz w:val="22"/>
                <w:szCs w:val="22"/>
              </w:rPr>
              <w:t>0,2 m/s</w:t>
            </w:r>
            <w:r w:rsidRPr="00964588">
              <w:rPr>
                <w:i/>
                <w:iCs/>
                <w:sz w:val="22"/>
                <w:szCs w:val="22"/>
                <w:vertAlign w:val="superscript"/>
              </w:rPr>
              <w:t>2</w:t>
            </w:r>
            <w:r w:rsidRPr="00964588">
              <w:rPr>
                <w:i/>
                <w:iCs/>
                <w:sz w:val="22"/>
                <w:szCs w:val="22"/>
              </w:rPr>
              <w:t xml:space="preserve"> pagreitį. Kokia yra to kūno masė?</w:t>
            </w:r>
          </w:p>
          <w:p w:rsidR="009641F6" w:rsidRPr="00964588" w:rsidRDefault="009641F6" w:rsidP="008C646E">
            <w:pPr>
              <w:rPr>
                <w:i/>
                <w:iCs/>
                <w:sz w:val="22"/>
                <w:szCs w:val="22"/>
              </w:rPr>
            </w:pPr>
          </w:p>
          <w:p w:rsidR="009641F6" w:rsidRPr="00964588" w:rsidRDefault="009641F6" w:rsidP="00964588">
            <w:pPr>
              <w:pStyle w:val="ListParagraph"/>
              <w:numPr>
                <w:ilvl w:val="0"/>
                <w:numId w:val="12"/>
              </w:numPr>
              <w:autoSpaceDE w:val="0"/>
              <w:autoSpaceDN w:val="0"/>
              <w:adjustRightInd w:val="0"/>
              <w:jc w:val="left"/>
              <w:rPr>
                <w:i/>
                <w:iCs/>
                <w:sz w:val="22"/>
                <w:szCs w:val="22"/>
              </w:rPr>
            </w:pPr>
            <w:r w:rsidRPr="00964588">
              <w:rPr>
                <w:i/>
                <w:iCs/>
                <w:sz w:val="22"/>
                <w:szCs w:val="22"/>
              </w:rPr>
              <w:t>18 t masės vagonui pagreitį suteikia 1,8 kN jėga. Kokiu pagreičiu juda vagonas?</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2"/>
              </w:numPr>
              <w:autoSpaceDE w:val="0"/>
              <w:autoSpaceDN w:val="0"/>
              <w:adjustRightInd w:val="0"/>
              <w:jc w:val="left"/>
              <w:rPr>
                <w:i/>
                <w:iCs/>
                <w:sz w:val="22"/>
                <w:szCs w:val="22"/>
              </w:rPr>
            </w:pPr>
            <w:r w:rsidRPr="00964588">
              <w:rPr>
                <w:i/>
                <w:iCs/>
                <w:sz w:val="22"/>
                <w:szCs w:val="22"/>
              </w:rPr>
              <w:t>Baronas Miunhauzenas teigė,kad jis pats save už plaukų ištraukė iš pelkės. Paaiškinkite tai.</w:t>
            </w:r>
          </w:p>
          <w:p w:rsidR="009641F6" w:rsidRPr="00964588" w:rsidRDefault="009641F6" w:rsidP="008C646E">
            <w:pPr>
              <w:rPr>
                <w:sz w:val="22"/>
                <w:szCs w:val="22"/>
              </w:rPr>
            </w:pPr>
          </w:p>
        </w:tc>
        <w:tc>
          <w:tcPr>
            <w:tcW w:w="4116" w:type="dxa"/>
          </w:tcPr>
          <w:p w:rsidR="009641F6" w:rsidRPr="00964588" w:rsidRDefault="009641F6" w:rsidP="00964588">
            <w:pPr>
              <w:pStyle w:val="ListParagraph"/>
              <w:numPr>
                <w:ilvl w:val="0"/>
                <w:numId w:val="14"/>
              </w:numPr>
              <w:autoSpaceDE w:val="0"/>
              <w:autoSpaceDN w:val="0"/>
              <w:adjustRightInd w:val="0"/>
              <w:jc w:val="left"/>
              <w:rPr>
                <w:rFonts w:eastAsia="TimesNewRoman+1"/>
                <w:i/>
                <w:iCs/>
                <w:sz w:val="22"/>
                <w:szCs w:val="22"/>
              </w:rPr>
            </w:pPr>
            <w:r w:rsidRPr="00964588">
              <w:rPr>
                <w:rFonts w:eastAsia="TimesNewRoman+1"/>
                <w:i/>
                <w:iCs/>
                <w:sz w:val="22"/>
                <w:szCs w:val="22"/>
              </w:rPr>
              <w:t>Tuščią priekabą vilkikas tempia 0,4 m/s</w:t>
            </w:r>
            <w:r w:rsidRPr="00964588">
              <w:rPr>
                <w:rFonts w:eastAsia="TimesNewRoman+1"/>
                <w:i/>
                <w:iCs/>
                <w:sz w:val="22"/>
                <w:szCs w:val="22"/>
                <w:vertAlign w:val="superscript"/>
              </w:rPr>
              <w:t>2</w:t>
            </w:r>
            <w:r w:rsidRPr="00964588">
              <w:rPr>
                <w:rFonts w:eastAsia="TimesNewRoman+1"/>
                <w:i/>
                <w:iCs/>
                <w:sz w:val="22"/>
                <w:szCs w:val="22"/>
              </w:rPr>
              <w:t xml:space="preserve"> pagreičiu, o pakrautą – 0,1 m/s</w:t>
            </w:r>
            <w:r w:rsidRPr="00964588">
              <w:rPr>
                <w:rFonts w:eastAsia="TimesNewRoman+1"/>
                <w:i/>
                <w:iCs/>
                <w:sz w:val="22"/>
                <w:szCs w:val="22"/>
                <w:vertAlign w:val="superscript"/>
              </w:rPr>
              <w:t>2</w:t>
            </w:r>
            <w:r w:rsidRPr="00964588">
              <w:rPr>
                <w:rFonts w:eastAsia="TimesNewRoman+1"/>
                <w:i/>
                <w:iCs/>
                <w:sz w:val="22"/>
                <w:szCs w:val="22"/>
              </w:rPr>
              <w:t>. Kokiu pagreičiu jis temps abi šias sukabintas priekabas? Vilkiko traukos jėga visais atvejais vienoda.</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14"/>
              </w:numPr>
              <w:autoSpaceDE w:val="0"/>
              <w:autoSpaceDN w:val="0"/>
              <w:adjustRightInd w:val="0"/>
              <w:jc w:val="left"/>
              <w:rPr>
                <w:i/>
                <w:iCs/>
                <w:sz w:val="22"/>
                <w:szCs w:val="22"/>
              </w:rPr>
            </w:pPr>
            <w:r w:rsidRPr="00964588">
              <w:rPr>
                <w:i/>
                <w:iCs/>
                <w:sz w:val="22"/>
                <w:szCs w:val="22"/>
              </w:rPr>
              <w:t>Kodėl piktžoles reikia rauti iš</w:t>
            </w:r>
          </w:p>
          <w:p w:rsidR="009641F6" w:rsidRPr="00964588" w:rsidRDefault="009641F6" w:rsidP="00964588">
            <w:pPr>
              <w:pStyle w:val="ListParagraph"/>
              <w:jc w:val="left"/>
              <w:rPr>
                <w:i/>
                <w:iCs/>
                <w:sz w:val="22"/>
                <w:szCs w:val="22"/>
              </w:rPr>
            </w:pPr>
            <w:r w:rsidRPr="00964588">
              <w:rPr>
                <w:i/>
                <w:iCs/>
                <w:sz w:val="22"/>
                <w:szCs w:val="22"/>
              </w:rPr>
              <w:t>žemės palengva?</w:t>
            </w: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14"/>
              </w:numPr>
              <w:autoSpaceDE w:val="0"/>
              <w:autoSpaceDN w:val="0"/>
              <w:adjustRightInd w:val="0"/>
              <w:jc w:val="left"/>
              <w:rPr>
                <w:i/>
                <w:iCs/>
                <w:sz w:val="22"/>
                <w:szCs w:val="22"/>
              </w:rPr>
            </w:pPr>
            <w:r w:rsidRPr="00964588">
              <w:rPr>
                <w:i/>
                <w:iCs/>
                <w:sz w:val="22"/>
                <w:szCs w:val="22"/>
              </w:rPr>
              <w:t>Kokios jėgos veikia sunkvežimį, kai jis:</w:t>
            </w:r>
          </w:p>
          <w:p w:rsidR="009641F6" w:rsidRPr="00964588" w:rsidRDefault="009641F6" w:rsidP="00964588">
            <w:pPr>
              <w:pStyle w:val="ListParagraph"/>
              <w:numPr>
                <w:ilvl w:val="1"/>
                <w:numId w:val="14"/>
              </w:numPr>
              <w:autoSpaceDE w:val="0"/>
              <w:autoSpaceDN w:val="0"/>
              <w:adjustRightInd w:val="0"/>
              <w:jc w:val="left"/>
              <w:rPr>
                <w:i/>
                <w:iCs/>
                <w:sz w:val="22"/>
                <w:szCs w:val="22"/>
              </w:rPr>
            </w:pPr>
            <w:r w:rsidRPr="00964588">
              <w:rPr>
                <w:i/>
                <w:iCs/>
                <w:sz w:val="22"/>
                <w:szCs w:val="22"/>
              </w:rPr>
              <w:t>stovi ant horizontalaus kelio;</w:t>
            </w:r>
          </w:p>
          <w:p w:rsidR="009641F6" w:rsidRPr="00964588" w:rsidRDefault="009641F6" w:rsidP="00964588">
            <w:pPr>
              <w:pStyle w:val="ListParagraph"/>
              <w:numPr>
                <w:ilvl w:val="1"/>
                <w:numId w:val="14"/>
              </w:numPr>
              <w:autoSpaceDE w:val="0"/>
              <w:autoSpaceDN w:val="0"/>
              <w:adjustRightInd w:val="0"/>
              <w:jc w:val="left"/>
              <w:rPr>
                <w:i/>
                <w:iCs/>
                <w:sz w:val="22"/>
                <w:szCs w:val="22"/>
              </w:rPr>
            </w:pPr>
            <w:r w:rsidRPr="00964588">
              <w:rPr>
                <w:i/>
                <w:iCs/>
                <w:sz w:val="22"/>
                <w:szCs w:val="22"/>
              </w:rPr>
              <w:t>važiuoja tolygiai horizontaliu keliu;</w:t>
            </w:r>
          </w:p>
          <w:p w:rsidR="009641F6" w:rsidRPr="00964588" w:rsidRDefault="009641F6" w:rsidP="00964588">
            <w:pPr>
              <w:pStyle w:val="ListParagraph"/>
              <w:numPr>
                <w:ilvl w:val="1"/>
                <w:numId w:val="14"/>
              </w:numPr>
              <w:autoSpaceDE w:val="0"/>
              <w:autoSpaceDN w:val="0"/>
              <w:adjustRightInd w:val="0"/>
              <w:jc w:val="left"/>
              <w:rPr>
                <w:i/>
                <w:iCs/>
                <w:sz w:val="22"/>
                <w:szCs w:val="22"/>
              </w:rPr>
            </w:pPr>
            <w:r w:rsidRPr="00964588">
              <w:rPr>
                <w:i/>
                <w:iCs/>
                <w:sz w:val="22"/>
                <w:szCs w:val="22"/>
              </w:rPr>
              <w:t>važiuoja tolygiai greitėdamas;</w:t>
            </w:r>
          </w:p>
          <w:p w:rsidR="009641F6" w:rsidRPr="00964588" w:rsidRDefault="009641F6" w:rsidP="00964588">
            <w:pPr>
              <w:pStyle w:val="ListParagraph"/>
              <w:numPr>
                <w:ilvl w:val="1"/>
                <w:numId w:val="14"/>
              </w:numPr>
              <w:autoSpaceDE w:val="0"/>
              <w:autoSpaceDN w:val="0"/>
              <w:adjustRightInd w:val="0"/>
              <w:jc w:val="left"/>
              <w:rPr>
                <w:i/>
                <w:iCs/>
                <w:sz w:val="22"/>
                <w:szCs w:val="22"/>
              </w:rPr>
            </w:pPr>
            <w:r w:rsidRPr="00964588">
              <w:rPr>
                <w:i/>
                <w:iCs/>
                <w:sz w:val="22"/>
                <w:szCs w:val="22"/>
              </w:rPr>
              <w:t>važiuoja tolygiai lėtėdamas?</w:t>
            </w:r>
          </w:p>
          <w:p w:rsidR="009641F6" w:rsidRPr="00964588" w:rsidRDefault="009641F6" w:rsidP="00964588">
            <w:pPr>
              <w:pStyle w:val="ListParagraph"/>
              <w:jc w:val="left"/>
              <w:rPr>
                <w:i/>
                <w:iCs/>
                <w:sz w:val="22"/>
                <w:szCs w:val="22"/>
              </w:rPr>
            </w:pPr>
            <w:r w:rsidRPr="00964588">
              <w:rPr>
                <w:i/>
                <w:iCs/>
                <w:sz w:val="22"/>
                <w:szCs w:val="22"/>
              </w:rPr>
              <w:t>Nubraižykite brėžinius.</w:t>
            </w: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14"/>
              </w:numPr>
              <w:autoSpaceDE w:val="0"/>
              <w:autoSpaceDN w:val="0"/>
              <w:adjustRightInd w:val="0"/>
              <w:jc w:val="left"/>
              <w:rPr>
                <w:i/>
                <w:iCs/>
                <w:sz w:val="22"/>
                <w:szCs w:val="22"/>
              </w:rPr>
            </w:pPr>
            <w:r w:rsidRPr="00964588">
              <w:rPr>
                <w:i/>
                <w:iCs/>
                <w:sz w:val="22"/>
                <w:szCs w:val="22"/>
              </w:rPr>
              <w:t>6 N ir 12 N jėgos veikia tą patį kūno tašką. Ar gali jų atstojamoji būti lygi 2 N, 6 N, 10 N, 20 N? Kodėl?</w:t>
            </w:r>
          </w:p>
          <w:p w:rsidR="009641F6" w:rsidRPr="00964588" w:rsidRDefault="009641F6" w:rsidP="008C646E">
            <w:pPr>
              <w:rPr>
                <w:i/>
                <w:iCs/>
                <w:sz w:val="22"/>
                <w:szCs w:val="22"/>
              </w:rPr>
            </w:pPr>
          </w:p>
          <w:p w:rsidR="009641F6" w:rsidRPr="00964588" w:rsidRDefault="009641F6" w:rsidP="00964588">
            <w:pPr>
              <w:pStyle w:val="ListParagraph"/>
              <w:numPr>
                <w:ilvl w:val="0"/>
                <w:numId w:val="14"/>
              </w:numPr>
              <w:autoSpaceDE w:val="0"/>
              <w:autoSpaceDN w:val="0"/>
              <w:adjustRightInd w:val="0"/>
              <w:jc w:val="left"/>
              <w:rPr>
                <w:i/>
                <w:iCs/>
                <w:sz w:val="22"/>
                <w:szCs w:val="22"/>
              </w:rPr>
            </w:pPr>
            <w:r w:rsidRPr="00964588">
              <w:rPr>
                <w:i/>
                <w:iCs/>
                <w:sz w:val="22"/>
                <w:szCs w:val="22"/>
              </w:rPr>
              <w:t>Tą patį kūno tašką veikia dvi</w:t>
            </w:r>
          </w:p>
          <w:p w:rsidR="009641F6" w:rsidRPr="00964588" w:rsidRDefault="009641F6" w:rsidP="00964588">
            <w:pPr>
              <w:pStyle w:val="ListParagraph"/>
              <w:autoSpaceDE w:val="0"/>
              <w:autoSpaceDN w:val="0"/>
              <w:adjustRightInd w:val="0"/>
              <w:jc w:val="left"/>
              <w:rPr>
                <w:i/>
                <w:iCs/>
                <w:sz w:val="22"/>
                <w:szCs w:val="22"/>
              </w:rPr>
            </w:pPr>
            <w:r w:rsidRPr="00964588">
              <w:rPr>
                <w:i/>
                <w:iCs/>
                <w:sz w:val="22"/>
                <w:szCs w:val="22"/>
              </w:rPr>
              <w:t>viena kitai statmenos jėgos, kurių atstojamoji 50 N. Viena iš veikiančių jėgų lygi 40 N. Raskite antrąją jėgą.</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4"/>
              </w:numPr>
              <w:autoSpaceDE w:val="0"/>
              <w:autoSpaceDN w:val="0"/>
              <w:adjustRightInd w:val="0"/>
              <w:jc w:val="left"/>
              <w:rPr>
                <w:i/>
                <w:iCs/>
                <w:sz w:val="22"/>
                <w:szCs w:val="22"/>
              </w:rPr>
            </w:pPr>
            <w:r w:rsidRPr="00964588">
              <w:rPr>
                <w:i/>
                <w:iCs/>
                <w:sz w:val="22"/>
                <w:szCs w:val="22"/>
              </w:rPr>
              <w:t>80 N jėga suteikia kūnui 1 m/s</w:t>
            </w:r>
            <w:r w:rsidRPr="00964588">
              <w:rPr>
                <w:i/>
                <w:iCs/>
                <w:sz w:val="22"/>
                <w:szCs w:val="22"/>
                <w:vertAlign w:val="superscript"/>
              </w:rPr>
              <w:t>2</w:t>
            </w:r>
            <w:r w:rsidRPr="00964588">
              <w:rPr>
                <w:i/>
                <w:iCs/>
                <w:sz w:val="22"/>
                <w:szCs w:val="22"/>
              </w:rPr>
              <w:t xml:space="preserve"> pagreitį. Kokio didumo jėga jam suteiktų 1,4 m/s</w:t>
            </w:r>
            <w:r w:rsidRPr="00964588">
              <w:rPr>
                <w:i/>
                <w:iCs/>
                <w:sz w:val="22"/>
                <w:szCs w:val="22"/>
                <w:vertAlign w:val="superscript"/>
              </w:rPr>
              <w:t>2</w:t>
            </w:r>
            <w:r w:rsidRPr="00964588">
              <w:rPr>
                <w:i/>
                <w:iCs/>
                <w:sz w:val="22"/>
                <w:szCs w:val="22"/>
              </w:rPr>
              <w:t xml:space="preserve"> pagreitį?</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4"/>
              </w:numPr>
              <w:autoSpaceDE w:val="0"/>
              <w:autoSpaceDN w:val="0"/>
              <w:adjustRightInd w:val="0"/>
              <w:jc w:val="left"/>
              <w:rPr>
                <w:i/>
                <w:iCs/>
                <w:sz w:val="22"/>
                <w:szCs w:val="22"/>
              </w:rPr>
            </w:pPr>
            <w:r w:rsidRPr="00964588">
              <w:rPr>
                <w:i/>
                <w:iCs/>
                <w:sz w:val="22"/>
                <w:szCs w:val="22"/>
              </w:rPr>
              <w:t>Brėžinyje pavaizduotas 3 kg</w:t>
            </w:r>
          </w:p>
          <w:p w:rsidR="009641F6" w:rsidRPr="00964588" w:rsidRDefault="009641F6" w:rsidP="00964588">
            <w:pPr>
              <w:pStyle w:val="ListParagraph"/>
              <w:autoSpaceDE w:val="0"/>
              <w:autoSpaceDN w:val="0"/>
              <w:adjustRightInd w:val="0"/>
              <w:jc w:val="left"/>
              <w:rPr>
                <w:i/>
                <w:iCs/>
                <w:sz w:val="22"/>
                <w:szCs w:val="22"/>
              </w:rPr>
            </w:pPr>
            <w:r>
              <w:rPr>
                <w:noProof/>
                <w:lang w:eastAsia="lt-LT"/>
              </w:rPr>
              <w:pict>
                <v:shape id="Paveikslėlis 19" o:spid="_x0000_s1030" type="#_x0000_t75" style="position:absolute;left:0;text-align:left;margin-left:-2.8pt;margin-top:46.3pt;width:135pt;height:109.95pt;z-index:-251663360;visibility:visible" wrapcoords="-120 0 -120 21453 21600 21453 21600 0 -120 0">
                  <v:imagedata r:id="rId14" o:title=""/>
                  <w10:wrap type="tight"/>
                </v:shape>
              </w:pict>
            </w:r>
            <w:r w:rsidRPr="00964588">
              <w:rPr>
                <w:i/>
                <w:iCs/>
                <w:sz w:val="22"/>
                <w:szCs w:val="22"/>
              </w:rPr>
              <w:t>masės kūno greičio kitimo grafikas. Kokio didumo jėga, kiekviename etape, veikė šį kūną?</w:t>
            </w:r>
          </w:p>
          <w:p w:rsidR="009641F6" w:rsidRPr="00964588" w:rsidRDefault="009641F6" w:rsidP="008C646E">
            <w:pPr>
              <w:rPr>
                <w:i/>
                <w:iCs/>
                <w:sz w:val="22"/>
                <w:szCs w:val="22"/>
                <w:lang w:eastAsia="en-US"/>
              </w:rPr>
            </w:pPr>
          </w:p>
          <w:p w:rsidR="009641F6" w:rsidRPr="00964588" w:rsidRDefault="009641F6" w:rsidP="008C646E">
            <w:pPr>
              <w:rPr>
                <w:i/>
                <w:iCs/>
                <w:sz w:val="22"/>
                <w:szCs w:val="22"/>
                <w:lang w:eastAsia="en-US"/>
              </w:rPr>
            </w:pPr>
          </w:p>
          <w:p w:rsidR="009641F6" w:rsidRPr="00964588" w:rsidRDefault="009641F6" w:rsidP="008C646E">
            <w:pPr>
              <w:rPr>
                <w:i/>
                <w:iCs/>
                <w:sz w:val="22"/>
                <w:szCs w:val="22"/>
                <w:lang w:eastAsia="en-US"/>
              </w:rPr>
            </w:pPr>
          </w:p>
          <w:p w:rsidR="009641F6" w:rsidRPr="00964588" w:rsidRDefault="009641F6" w:rsidP="008C646E">
            <w:pPr>
              <w:rPr>
                <w:i/>
                <w:iCs/>
                <w:sz w:val="22"/>
                <w:szCs w:val="22"/>
                <w:lang w:eastAsia="en-US"/>
              </w:rPr>
            </w:pPr>
          </w:p>
          <w:p w:rsidR="009641F6" w:rsidRPr="00964588" w:rsidRDefault="009641F6" w:rsidP="008C646E">
            <w:pPr>
              <w:rPr>
                <w:i/>
                <w:iCs/>
                <w:sz w:val="22"/>
                <w:szCs w:val="22"/>
                <w:lang w:eastAsia="en-US"/>
              </w:rPr>
            </w:pPr>
          </w:p>
          <w:p w:rsidR="009641F6" w:rsidRPr="00964588" w:rsidRDefault="009641F6" w:rsidP="008C646E">
            <w:pPr>
              <w:rPr>
                <w:i/>
                <w:iCs/>
                <w:sz w:val="22"/>
                <w:szCs w:val="22"/>
                <w:lang w:eastAsia="en-US"/>
              </w:rPr>
            </w:pP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14"/>
              </w:numPr>
              <w:autoSpaceDE w:val="0"/>
              <w:autoSpaceDN w:val="0"/>
              <w:adjustRightInd w:val="0"/>
              <w:jc w:val="left"/>
              <w:rPr>
                <w:i/>
                <w:iCs/>
                <w:sz w:val="22"/>
                <w:szCs w:val="22"/>
              </w:rPr>
            </w:pPr>
            <w:r w:rsidRPr="00964588">
              <w:rPr>
                <w:i/>
                <w:iCs/>
                <w:sz w:val="22"/>
                <w:szCs w:val="22"/>
              </w:rPr>
              <w:t>Du berniukai tempia dinamometrą į priešingas puses. Ką rodys dinamometras, jei pirmasis berniukas gali tempti 300 N jėga, o antrasis — tik 250 N jėga? Kodėl?</w:t>
            </w:r>
          </w:p>
          <w:p w:rsidR="009641F6" w:rsidRPr="00964588" w:rsidRDefault="009641F6" w:rsidP="008C646E">
            <w:pPr>
              <w:rPr>
                <w:i/>
                <w:iCs/>
                <w:sz w:val="22"/>
                <w:szCs w:val="22"/>
                <w:lang w:eastAsia="en-US"/>
              </w:rPr>
            </w:pPr>
          </w:p>
          <w:p w:rsidR="009641F6" w:rsidRPr="00964588" w:rsidRDefault="009641F6" w:rsidP="00964588">
            <w:pPr>
              <w:autoSpaceDE w:val="0"/>
              <w:autoSpaceDN w:val="0"/>
              <w:adjustRightInd w:val="0"/>
              <w:jc w:val="center"/>
              <w:rPr>
                <w:i/>
                <w:iCs/>
                <w:sz w:val="22"/>
                <w:szCs w:val="22"/>
                <w:lang w:eastAsia="en-US"/>
              </w:rPr>
            </w:pPr>
          </w:p>
          <w:p w:rsidR="009641F6" w:rsidRPr="00964588" w:rsidRDefault="009641F6" w:rsidP="00964588">
            <w:pPr>
              <w:autoSpaceDE w:val="0"/>
              <w:autoSpaceDN w:val="0"/>
              <w:adjustRightInd w:val="0"/>
              <w:rPr>
                <w:sz w:val="22"/>
                <w:szCs w:val="22"/>
              </w:rPr>
            </w:pPr>
          </w:p>
        </w:tc>
        <w:tc>
          <w:tcPr>
            <w:tcW w:w="3686" w:type="dxa"/>
          </w:tcPr>
          <w:p w:rsidR="009641F6" w:rsidRPr="00964588" w:rsidRDefault="009641F6" w:rsidP="00964588">
            <w:pPr>
              <w:pStyle w:val="ListParagraph"/>
              <w:numPr>
                <w:ilvl w:val="0"/>
                <w:numId w:val="13"/>
              </w:numPr>
              <w:jc w:val="left"/>
              <w:rPr>
                <w:rFonts w:eastAsia="TimesNewRoman+1"/>
                <w:i/>
                <w:iCs/>
                <w:sz w:val="22"/>
                <w:szCs w:val="22"/>
              </w:rPr>
            </w:pPr>
            <w:r w:rsidRPr="00964588">
              <w:rPr>
                <w:rFonts w:eastAsia="TimesNewRoman+1"/>
                <w:i/>
                <w:iCs/>
                <w:sz w:val="22"/>
                <w:szCs w:val="22"/>
              </w:rPr>
              <w:t>Lengvojo automobilio masė lygi 2 t, o sunkvežimio – 8 t. Be to, sunkvežimio traukos jėga 2 kartus didesnė negu lengvojo automobilio. Palyginkite jų pagreičius</w:t>
            </w:r>
          </w:p>
          <w:p w:rsidR="009641F6" w:rsidRPr="00964588" w:rsidRDefault="009641F6" w:rsidP="008C646E">
            <w:pPr>
              <w:rPr>
                <w:rFonts w:eastAsia="TimesNewRoman+1"/>
                <w:i/>
                <w:iCs/>
                <w:sz w:val="22"/>
                <w:szCs w:val="22"/>
              </w:rPr>
            </w:pPr>
          </w:p>
          <w:p w:rsidR="009641F6" w:rsidRPr="00964588" w:rsidRDefault="009641F6" w:rsidP="00964588">
            <w:pPr>
              <w:pStyle w:val="ListParagraph"/>
              <w:numPr>
                <w:ilvl w:val="0"/>
                <w:numId w:val="13"/>
              </w:numPr>
              <w:autoSpaceDE w:val="0"/>
              <w:autoSpaceDN w:val="0"/>
              <w:adjustRightInd w:val="0"/>
              <w:jc w:val="left"/>
              <w:rPr>
                <w:i/>
                <w:iCs/>
                <w:sz w:val="22"/>
                <w:szCs w:val="22"/>
              </w:rPr>
            </w:pPr>
            <w:r w:rsidRPr="00964588">
              <w:rPr>
                <w:i/>
                <w:iCs/>
                <w:sz w:val="22"/>
                <w:szCs w:val="22"/>
              </w:rPr>
              <w:t>Kodėl į svyruojančią tvorą sunku įkalti vinį?</w:t>
            </w: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13"/>
              </w:numPr>
              <w:autoSpaceDE w:val="0"/>
              <w:autoSpaceDN w:val="0"/>
              <w:adjustRightInd w:val="0"/>
              <w:jc w:val="left"/>
              <w:rPr>
                <w:i/>
                <w:iCs/>
                <w:sz w:val="22"/>
                <w:szCs w:val="22"/>
              </w:rPr>
            </w:pPr>
            <w:r w:rsidRPr="00964588">
              <w:rPr>
                <w:i/>
                <w:iCs/>
                <w:sz w:val="22"/>
                <w:szCs w:val="22"/>
              </w:rPr>
              <w:t>Du vagonai važiuoja tiesiai ir tolygiai: vienas — 20 km/h greičiu, kitas — 70 km/h greičiu. Abiejuose vagonuose kabo po rutuliuką, pririštą ant siūlo prie lubų. Ar vienodos abiejų rutuliukų padėtys? Kodėl? Ar jos pasikeis, jei vagonai ims judėti tolygiai greitėdami?</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3"/>
              </w:numPr>
              <w:autoSpaceDE w:val="0"/>
              <w:autoSpaceDN w:val="0"/>
              <w:adjustRightInd w:val="0"/>
              <w:jc w:val="left"/>
              <w:rPr>
                <w:i/>
                <w:iCs/>
                <w:sz w:val="22"/>
                <w:szCs w:val="22"/>
              </w:rPr>
            </w:pPr>
            <w:r w:rsidRPr="00964588">
              <w:rPr>
                <w:i/>
                <w:iCs/>
                <w:sz w:val="22"/>
                <w:szCs w:val="22"/>
              </w:rPr>
              <w:t>Kranas kelia  pilną konteinerį. Kokios jėgos veikia konteinerį, kai jis:</w:t>
            </w:r>
          </w:p>
          <w:p w:rsidR="009641F6" w:rsidRPr="00964588" w:rsidRDefault="009641F6" w:rsidP="00964588">
            <w:pPr>
              <w:pStyle w:val="ListParagraph"/>
              <w:numPr>
                <w:ilvl w:val="1"/>
                <w:numId w:val="13"/>
              </w:numPr>
              <w:autoSpaceDE w:val="0"/>
              <w:autoSpaceDN w:val="0"/>
              <w:adjustRightInd w:val="0"/>
              <w:jc w:val="left"/>
              <w:rPr>
                <w:i/>
                <w:iCs/>
                <w:sz w:val="22"/>
                <w:szCs w:val="22"/>
              </w:rPr>
            </w:pPr>
            <w:r w:rsidRPr="00964588">
              <w:rPr>
                <w:i/>
                <w:iCs/>
                <w:sz w:val="22"/>
                <w:szCs w:val="22"/>
              </w:rPr>
              <w:t>nejuda;</w:t>
            </w:r>
          </w:p>
          <w:p w:rsidR="009641F6" w:rsidRPr="00964588" w:rsidRDefault="009641F6" w:rsidP="00964588">
            <w:pPr>
              <w:pStyle w:val="ListParagraph"/>
              <w:numPr>
                <w:ilvl w:val="1"/>
                <w:numId w:val="13"/>
              </w:numPr>
              <w:autoSpaceDE w:val="0"/>
              <w:autoSpaceDN w:val="0"/>
              <w:adjustRightInd w:val="0"/>
              <w:jc w:val="left"/>
              <w:rPr>
                <w:i/>
                <w:iCs/>
                <w:sz w:val="22"/>
                <w:szCs w:val="22"/>
              </w:rPr>
            </w:pPr>
            <w:r w:rsidRPr="00964588">
              <w:rPr>
                <w:i/>
                <w:iCs/>
                <w:sz w:val="22"/>
                <w:szCs w:val="22"/>
              </w:rPr>
              <w:t>kyla tolygiai;</w:t>
            </w:r>
          </w:p>
          <w:p w:rsidR="009641F6" w:rsidRPr="00964588" w:rsidRDefault="009641F6" w:rsidP="00964588">
            <w:pPr>
              <w:pStyle w:val="ListParagraph"/>
              <w:numPr>
                <w:ilvl w:val="1"/>
                <w:numId w:val="13"/>
              </w:numPr>
              <w:autoSpaceDE w:val="0"/>
              <w:autoSpaceDN w:val="0"/>
              <w:adjustRightInd w:val="0"/>
              <w:jc w:val="left"/>
              <w:rPr>
                <w:i/>
                <w:iCs/>
                <w:sz w:val="22"/>
                <w:szCs w:val="22"/>
              </w:rPr>
            </w:pPr>
            <w:r w:rsidRPr="00964588">
              <w:rPr>
                <w:i/>
                <w:iCs/>
                <w:sz w:val="22"/>
                <w:szCs w:val="22"/>
              </w:rPr>
              <w:t>kyla tolygiai greitėdamas?</w:t>
            </w:r>
          </w:p>
          <w:p w:rsidR="009641F6" w:rsidRPr="00964588" w:rsidRDefault="009641F6" w:rsidP="00964588">
            <w:pPr>
              <w:pStyle w:val="ListParagraph"/>
              <w:autoSpaceDE w:val="0"/>
              <w:autoSpaceDN w:val="0"/>
              <w:adjustRightInd w:val="0"/>
              <w:jc w:val="left"/>
              <w:rPr>
                <w:i/>
                <w:iCs/>
                <w:sz w:val="22"/>
                <w:szCs w:val="22"/>
              </w:rPr>
            </w:pPr>
            <w:r w:rsidRPr="00964588">
              <w:rPr>
                <w:i/>
                <w:iCs/>
                <w:sz w:val="22"/>
                <w:szCs w:val="22"/>
              </w:rPr>
              <w:t>Nubraižykite brėžinius.</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3"/>
              </w:numPr>
              <w:autoSpaceDE w:val="0"/>
              <w:autoSpaceDN w:val="0"/>
              <w:adjustRightInd w:val="0"/>
              <w:jc w:val="left"/>
              <w:rPr>
                <w:i/>
                <w:iCs/>
                <w:sz w:val="22"/>
                <w:szCs w:val="22"/>
              </w:rPr>
            </w:pPr>
            <w:r w:rsidRPr="00964588">
              <w:rPr>
                <w:i/>
                <w:iCs/>
                <w:sz w:val="22"/>
                <w:szCs w:val="22"/>
              </w:rPr>
              <w:t xml:space="preserve">Siūlas išlaiko </w:t>
            </w:r>
            <w:r w:rsidRPr="00964588">
              <w:rPr>
                <w:b/>
                <w:bCs/>
                <w:i/>
                <w:iCs/>
                <w:sz w:val="22"/>
                <w:szCs w:val="22"/>
              </w:rPr>
              <w:t xml:space="preserve">20 </w:t>
            </w:r>
            <w:r w:rsidRPr="00964588">
              <w:rPr>
                <w:i/>
                <w:iCs/>
                <w:sz w:val="22"/>
                <w:szCs w:val="22"/>
              </w:rPr>
              <w:t xml:space="preserve">N svorio krovinį. Ar nutrūks tas siūlas, jeigu jį tempsime į priešingas puses </w:t>
            </w:r>
            <w:r w:rsidRPr="00964588">
              <w:rPr>
                <w:b/>
                <w:bCs/>
                <w:i/>
                <w:iCs/>
                <w:sz w:val="22"/>
                <w:szCs w:val="22"/>
              </w:rPr>
              <w:t xml:space="preserve">15 </w:t>
            </w:r>
            <w:r w:rsidRPr="00964588">
              <w:rPr>
                <w:i/>
                <w:iCs/>
                <w:sz w:val="22"/>
                <w:szCs w:val="22"/>
              </w:rPr>
              <w:t>N jėga? Kodėl?</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3"/>
              </w:numPr>
              <w:autoSpaceDE w:val="0"/>
              <w:autoSpaceDN w:val="0"/>
              <w:adjustRightInd w:val="0"/>
              <w:jc w:val="left"/>
              <w:rPr>
                <w:i/>
                <w:iCs/>
                <w:sz w:val="22"/>
                <w:szCs w:val="22"/>
              </w:rPr>
            </w:pPr>
            <w:r w:rsidRPr="00964588">
              <w:rPr>
                <w:i/>
                <w:iCs/>
                <w:sz w:val="22"/>
                <w:szCs w:val="22"/>
              </w:rPr>
              <w:t>Žvejys lynu vienoda jėga</w:t>
            </w:r>
          </w:p>
          <w:p w:rsidR="009641F6" w:rsidRPr="00964588" w:rsidRDefault="009641F6" w:rsidP="00964588">
            <w:pPr>
              <w:pStyle w:val="ListParagraph"/>
              <w:autoSpaceDE w:val="0"/>
              <w:autoSpaceDN w:val="0"/>
              <w:adjustRightInd w:val="0"/>
              <w:jc w:val="left"/>
              <w:rPr>
                <w:i/>
                <w:iCs/>
                <w:sz w:val="22"/>
                <w:szCs w:val="22"/>
              </w:rPr>
            </w:pPr>
            <w:r w:rsidRPr="00964588">
              <w:rPr>
                <w:i/>
                <w:iCs/>
                <w:sz w:val="22"/>
                <w:szCs w:val="22"/>
              </w:rPr>
              <w:t>traukia valtį prie kranto: pirmą kartą — stovėdamas ant kranto, antrą kartą — sėdėdamas valtyje. Kurį kartą</w:t>
            </w:r>
            <w:r>
              <w:rPr>
                <w:i/>
                <w:iCs/>
                <w:sz w:val="22"/>
                <w:szCs w:val="22"/>
              </w:rPr>
              <w:t xml:space="preserve"> </w:t>
            </w:r>
            <w:r w:rsidRPr="00964588">
              <w:rPr>
                <w:i/>
                <w:iCs/>
                <w:sz w:val="22"/>
                <w:szCs w:val="22"/>
              </w:rPr>
              <w:t>valtis greičiau pasiekia krantą?</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3"/>
              </w:numPr>
              <w:autoSpaceDE w:val="0"/>
              <w:autoSpaceDN w:val="0"/>
              <w:adjustRightInd w:val="0"/>
              <w:jc w:val="left"/>
              <w:rPr>
                <w:i/>
                <w:iCs/>
                <w:sz w:val="22"/>
                <w:szCs w:val="22"/>
              </w:rPr>
            </w:pPr>
            <w:r w:rsidRPr="00964588">
              <w:rPr>
                <w:i/>
                <w:iCs/>
                <w:sz w:val="22"/>
                <w:szCs w:val="22"/>
              </w:rPr>
              <w:t>80 N jėga suteikia kūnui 1 m/s</w:t>
            </w:r>
            <w:r w:rsidRPr="00964588">
              <w:rPr>
                <w:i/>
                <w:iCs/>
                <w:sz w:val="22"/>
                <w:szCs w:val="22"/>
                <w:vertAlign w:val="superscript"/>
              </w:rPr>
              <w:t>2</w:t>
            </w:r>
            <w:r w:rsidRPr="00964588">
              <w:rPr>
                <w:i/>
                <w:iCs/>
                <w:sz w:val="22"/>
                <w:szCs w:val="22"/>
              </w:rPr>
              <w:t xml:space="preserve"> pagreitį. Kokio didumo jėga jam suteiktų 1,4 m/s</w:t>
            </w:r>
            <w:r w:rsidRPr="00964588">
              <w:rPr>
                <w:i/>
                <w:iCs/>
                <w:sz w:val="22"/>
                <w:szCs w:val="22"/>
                <w:vertAlign w:val="superscript"/>
              </w:rPr>
              <w:t>2</w:t>
            </w:r>
            <w:r w:rsidRPr="00964588">
              <w:rPr>
                <w:i/>
                <w:iCs/>
                <w:sz w:val="22"/>
                <w:szCs w:val="22"/>
              </w:rPr>
              <w:t xml:space="preserve"> pagreitį?</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3"/>
              </w:numPr>
              <w:autoSpaceDE w:val="0"/>
              <w:autoSpaceDN w:val="0"/>
              <w:adjustRightInd w:val="0"/>
              <w:jc w:val="left"/>
              <w:rPr>
                <w:i/>
                <w:iCs/>
                <w:sz w:val="22"/>
                <w:szCs w:val="22"/>
              </w:rPr>
            </w:pPr>
            <w:r w:rsidRPr="00964588">
              <w:rPr>
                <w:i/>
                <w:iCs/>
                <w:sz w:val="22"/>
                <w:szCs w:val="22"/>
              </w:rPr>
              <w:t>Žmogus kartimi pastūmė nuo prieplaukos baržą, veikdamas ją 420 N jėga. Per 40 s barža nutolo nuo prieplaukos 1 m. Kokia baržos masė?</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3"/>
              </w:numPr>
              <w:autoSpaceDE w:val="0"/>
              <w:autoSpaceDN w:val="0"/>
              <w:adjustRightInd w:val="0"/>
              <w:jc w:val="left"/>
              <w:rPr>
                <w:sz w:val="22"/>
                <w:szCs w:val="22"/>
              </w:rPr>
            </w:pPr>
            <w:r w:rsidRPr="00964588">
              <w:rPr>
                <w:i/>
                <w:iCs/>
                <w:sz w:val="22"/>
                <w:szCs w:val="22"/>
              </w:rPr>
              <w:t>Kas atsitiks kosmonautui laisvai skriejančiame kosminiame laive, jei jis paleis (be smūgio; iš rankų sunkų daiktą? jei jis šį daiktą mes? Kodėl?</w:t>
            </w:r>
          </w:p>
          <w:p w:rsidR="009641F6" w:rsidRPr="00964588" w:rsidRDefault="009641F6" w:rsidP="00964588">
            <w:pPr>
              <w:autoSpaceDE w:val="0"/>
              <w:autoSpaceDN w:val="0"/>
              <w:adjustRightInd w:val="0"/>
              <w:rPr>
                <w:sz w:val="22"/>
                <w:szCs w:val="22"/>
              </w:rPr>
            </w:pPr>
          </w:p>
        </w:tc>
      </w:tr>
      <w:tr w:rsidR="009641F6" w:rsidRPr="00AA364F">
        <w:tc>
          <w:tcPr>
            <w:tcW w:w="14142" w:type="dxa"/>
            <w:gridSpan w:val="4"/>
          </w:tcPr>
          <w:p w:rsidR="009641F6" w:rsidRPr="00964588" w:rsidRDefault="009641F6" w:rsidP="008C646E">
            <w:pPr>
              <w:rPr>
                <w:sz w:val="22"/>
                <w:szCs w:val="22"/>
              </w:rPr>
            </w:pPr>
            <w:r w:rsidRPr="00964588">
              <w:rPr>
                <w:b/>
                <w:bCs/>
                <w:sz w:val="22"/>
                <w:szCs w:val="22"/>
              </w:rPr>
              <w:t>Etapo pavadinimas:</w:t>
            </w:r>
            <w:r>
              <w:rPr>
                <w:b/>
                <w:bCs/>
                <w:sz w:val="22"/>
                <w:szCs w:val="22"/>
              </w:rPr>
              <w:t xml:space="preserve"> </w:t>
            </w:r>
            <w:r w:rsidRPr="00964588">
              <w:rPr>
                <w:b/>
                <w:bCs/>
                <w:sz w:val="22"/>
                <w:szCs w:val="22"/>
              </w:rPr>
              <w:t>Jėgos gamtoje</w:t>
            </w:r>
          </w:p>
        </w:tc>
      </w:tr>
      <w:tr w:rsidR="009641F6" w:rsidRPr="00AA364F">
        <w:tc>
          <w:tcPr>
            <w:tcW w:w="2674" w:type="dxa"/>
          </w:tcPr>
          <w:p w:rsidR="009641F6" w:rsidRPr="00964588" w:rsidRDefault="009641F6" w:rsidP="008C646E">
            <w:pPr>
              <w:rPr>
                <w:sz w:val="22"/>
                <w:szCs w:val="22"/>
              </w:rPr>
            </w:pPr>
            <w:r w:rsidRPr="00964588">
              <w:rPr>
                <w:sz w:val="22"/>
                <w:szCs w:val="22"/>
              </w:rPr>
              <w:t>2.2. Skirti jėgas pagal jų kilmę ir pasireiškimą, apskaičiuoti jas.</w:t>
            </w:r>
          </w:p>
          <w:p w:rsidR="009641F6" w:rsidRPr="00964588" w:rsidRDefault="009641F6" w:rsidP="008C646E">
            <w:pPr>
              <w:rPr>
                <w:sz w:val="22"/>
                <w:szCs w:val="22"/>
              </w:rPr>
            </w:pPr>
            <w:r w:rsidRPr="00964588">
              <w:rPr>
                <w:sz w:val="22"/>
                <w:szCs w:val="22"/>
              </w:rPr>
              <w:t>2.3.... Atlikti spyruoklės standumo ir slydimo trinties jėgos tyrimus.</w:t>
            </w:r>
          </w:p>
        </w:tc>
        <w:tc>
          <w:tcPr>
            <w:tcW w:w="3666" w:type="dxa"/>
          </w:tcPr>
          <w:p w:rsidR="009641F6" w:rsidRPr="00964588" w:rsidRDefault="009641F6" w:rsidP="00964588">
            <w:pPr>
              <w:pStyle w:val="ListParagraph"/>
              <w:numPr>
                <w:ilvl w:val="0"/>
                <w:numId w:val="15"/>
              </w:numPr>
              <w:jc w:val="left"/>
              <w:rPr>
                <w:rFonts w:eastAsia="TimesNewRoman+1"/>
                <w:i/>
                <w:iCs/>
                <w:sz w:val="22"/>
                <w:szCs w:val="22"/>
              </w:rPr>
            </w:pPr>
            <w:r w:rsidRPr="00964588">
              <w:rPr>
                <w:rFonts w:eastAsia="TimesNewRoman+1"/>
                <w:i/>
                <w:iCs/>
                <w:sz w:val="22"/>
                <w:szCs w:val="22"/>
              </w:rPr>
              <w:t>Kokio svorio kūną reikia prikabinti prie spyruoklės, kad ji pailgėtų 12 cm? Spyruoklės standumas  1000 N/m.</w:t>
            </w:r>
          </w:p>
          <w:p w:rsidR="009641F6" w:rsidRPr="00964588" w:rsidRDefault="009641F6" w:rsidP="008C646E">
            <w:pPr>
              <w:rPr>
                <w:rFonts w:eastAsia="TimesNewRoman+1"/>
                <w:i/>
                <w:iCs/>
                <w:sz w:val="22"/>
                <w:szCs w:val="22"/>
              </w:rPr>
            </w:pPr>
          </w:p>
          <w:p w:rsidR="009641F6" w:rsidRPr="00964588" w:rsidRDefault="009641F6" w:rsidP="00964588">
            <w:pPr>
              <w:pStyle w:val="ListParagraph"/>
              <w:numPr>
                <w:ilvl w:val="0"/>
                <w:numId w:val="15"/>
              </w:numPr>
              <w:autoSpaceDE w:val="0"/>
              <w:autoSpaceDN w:val="0"/>
              <w:adjustRightInd w:val="0"/>
              <w:jc w:val="left"/>
              <w:rPr>
                <w:i/>
                <w:iCs/>
                <w:sz w:val="22"/>
                <w:szCs w:val="22"/>
              </w:rPr>
            </w:pPr>
            <w:r w:rsidRPr="00964588">
              <w:rPr>
                <w:i/>
                <w:iCs/>
                <w:sz w:val="22"/>
                <w:szCs w:val="22"/>
              </w:rPr>
              <w:t>3 N jėgos veikiama spyruoklė pailgėjo 3 cm. Koks jos standumas?</w:t>
            </w: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15"/>
              </w:numPr>
              <w:autoSpaceDE w:val="0"/>
              <w:autoSpaceDN w:val="0"/>
              <w:adjustRightInd w:val="0"/>
              <w:jc w:val="left"/>
              <w:rPr>
                <w:i/>
                <w:iCs/>
                <w:sz w:val="22"/>
                <w:szCs w:val="22"/>
              </w:rPr>
            </w:pPr>
            <w:r w:rsidRPr="00964588">
              <w:rPr>
                <w:i/>
                <w:iCs/>
                <w:sz w:val="22"/>
                <w:szCs w:val="22"/>
              </w:rPr>
              <w:t>Du laivai, kurių kiekvieno masė yra 10 000 t, nutolę vienas nuo kito 100 m. Apskaičiuokite laivų tarpusavio traukos jėgą.</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5"/>
              </w:numPr>
              <w:autoSpaceDE w:val="0"/>
              <w:autoSpaceDN w:val="0"/>
              <w:adjustRightInd w:val="0"/>
              <w:jc w:val="left"/>
              <w:rPr>
                <w:i/>
                <w:iCs/>
                <w:sz w:val="22"/>
                <w:szCs w:val="22"/>
              </w:rPr>
            </w:pPr>
            <w:r w:rsidRPr="00964588">
              <w:rPr>
                <w:i/>
                <w:iCs/>
                <w:sz w:val="22"/>
                <w:szCs w:val="22"/>
              </w:rPr>
              <w:t>Apskaičiuokite masę kūnų, kurių svoris 1 N ir 50 N.</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5"/>
              </w:numPr>
              <w:autoSpaceDE w:val="0"/>
              <w:autoSpaceDN w:val="0"/>
              <w:adjustRightInd w:val="0"/>
              <w:jc w:val="left"/>
              <w:rPr>
                <w:i/>
                <w:iCs/>
                <w:sz w:val="22"/>
                <w:szCs w:val="22"/>
              </w:rPr>
            </w:pPr>
            <w:r w:rsidRPr="00964588">
              <w:rPr>
                <w:i/>
                <w:iCs/>
                <w:sz w:val="22"/>
                <w:szCs w:val="22"/>
              </w:rPr>
              <w:t>Žeme tolygiai traukiama 140 kN svorio betoninė plokštė. Trinties jėga lygi 60 kN. Apskaičiuokite trinties koeficientą.</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5"/>
              </w:numPr>
              <w:autoSpaceDE w:val="0"/>
              <w:autoSpaceDN w:val="0"/>
              <w:adjustRightInd w:val="0"/>
              <w:jc w:val="left"/>
              <w:rPr>
                <w:i/>
                <w:iCs/>
                <w:sz w:val="22"/>
                <w:szCs w:val="22"/>
              </w:rPr>
            </w:pPr>
            <w:r w:rsidRPr="00964588">
              <w:rPr>
                <w:i/>
                <w:iCs/>
                <w:sz w:val="22"/>
                <w:szCs w:val="22"/>
              </w:rPr>
              <w:t xml:space="preserve">600 kg masės plokštė keliama tolygiai: </w:t>
            </w:r>
          </w:p>
          <w:p w:rsidR="009641F6" w:rsidRPr="00964588" w:rsidRDefault="009641F6" w:rsidP="00964588">
            <w:pPr>
              <w:pStyle w:val="ListParagraph"/>
              <w:autoSpaceDE w:val="0"/>
              <w:autoSpaceDN w:val="0"/>
              <w:adjustRightInd w:val="0"/>
              <w:jc w:val="left"/>
              <w:rPr>
                <w:i/>
                <w:iCs/>
                <w:sz w:val="22"/>
                <w:szCs w:val="22"/>
              </w:rPr>
            </w:pPr>
            <w:r w:rsidRPr="00964588">
              <w:rPr>
                <w:i/>
                <w:iCs/>
                <w:sz w:val="22"/>
                <w:szCs w:val="22"/>
              </w:rPr>
              <w:t xml:space="preserve">a) vertikaliai aukštyn; </w:t>
            </w:r>
          </w:p>
          <w:p w:rsidR="009641F6" w:rsidRPr="00964588" w:rsidRDefault="009641F6" w:rsidP="00964588">
            <w:pPr>
              <w:pStyle w:val="ListParagraph"/>
              <w:autoSpaceDE w:val="0"/>
              <w:autoSpaceDN w:val="0"/>
              <w:adjustRightInd w:val="0"/>
              <w:jc w:val="left"/>
              <w:rPr>
                <w:i/>
                <w:iCs/>
                <w:sz w:val="22"/>
                <w:szCs w:val="22"/>
              </w:rPr>
            </w:pPr>
            <w:r w:rsidRPr="00964588">
              <w:rPr>
                <w:i/>
                <w:iCs/>
                <w:sz w:val="22"/>
                <w:szCs w:val="22"/>
              </w:rPr>
              <w:t>b) horizontaliai;</w:t>
            </w:r>
          </w:p>
          <w:p w:rsidR="009641F6" w:rsidRPr="00964588" w:rsidRDefault="009641F6" w:rsidP="00964588">
            <w:pPr>
              <w:pStyle w:val="ListParagraph"/>
              <w:autoSpaceDE w:val="0"/>
              <w:autoSpaceDN w:val="0"/>
              <w:adjustRightInd w:val="0"/>
              <w:jc w:val="left"/>
              <w:rPr>
                <w:i/>
                <w:iCs/>
                <w:sz w:val="22"/>
                <w:szCs w:val="22"/>
              </w:rPr>
            </w:pPr>
            <w:r w:rsidRPr="00964588">
              <w:rPr>
                <w:i/>
                <w:iCs/>
                <w:sz w:val="22"/>
                <w:szCs w:val="22"/>
              </w:rPr>
              <w:t xml:space="preserve">c) vertikaliai žemyn. </w:t>
            </w:r>
          </w:p>
          <w:p w:rsidR="009641F6" w:rsidRPr="00964588" w:rsidRDefault="009641F6" w:rsidP="00964588">
            <w:pPr>
              <w:pStyle w:val="ListParagraph"/>
              <w:autoSpaceDE w:val="0"/>
              <w:autoSpaceDN w:val="0"/>
              <w:adjustRightInd w:val="0"/>
              <w:jc w:val="left"/>
              <w:rPr>
                <w:i/>
                <w:iCs/>
                <w:sz w:val="22"/>
                <w:szCs w:val="22"/>
              </w:rPr>
            </w:pPr>
            <w:r w:rsidRPr="00964588">
              <w:rPr>
                <w:i/>
                <w:iCs/>
                <w:sz w:val="22"/>
                <w:szCs w:val="22"/>
              </w:rPr>
              <w:t>Kokio</w:t>
            </w:r>
            <w:r>
              <w:rPr>
                <w:i/>
                <w:iCs/>
                <w:sz w:val="22"/>
                <w:szCs w:val="22"/>
              </w:rPr>
              <w:t xml:space="preserve"> </w:t>
            </w:r>
            <w:r w:rsidRPr="00964588">
              <w:rPr>
                <w:i/>
                <w:iCs/>
                <w:sz w:val="22"/>
                <w:szCs w:val="22"/>
              </w:rPr>
              <w:t>didumo sunkio jėga veikia plokštę ir koks yra jos svoris kiekvienu atveju?</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5"/>
              </w:numPr>
              <w:autoSpaceDE w:val="0"/>
              <w:autoSpaceDN w:val="0"/>
              <w:adjustRightInd w:val="0"/>
              <w:jc w:val="left"/>
              <w:rPr>
                <w:i/>
                <w:iCs/>
                <w:sz w:val="22"/>
                <w:szCs w:val="22"/>
              </w:rPr>
            </w:pPr>
            <w:r w:rsidRPr="00964588">
              <w:rPr>
                <w:i/>
                <w:iCs/>
                <w:sz w:val="22"/>
                <w:szCs w:val="22"/>
              </w:rPr>
              <w:t>Kokia mažiausia jėga reikalinga300 mg masės adatai pakelti?</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5"/>
              </w:numPr>
              <w:autoSpaceDE w:val="0"/>
              <w:autoSpaceDN w:val="0"/>
              <w:adjustRightInd w:val="0"/>
              <w:jc w:val="left"/>
              <w:rPr>
                <w:i/>
                <w:iCs/>
                <w:sz w:val="22"/>
                <w:szCs w:val="22"/>
              </w:rPr>
            </w:pPr>
            <w:r w:rsidRPr="00964588">
              <w:rPr>
                <w:i/>
                <w:iCs/>
                <w:sz w:val="22"/>
                <w:szCs w:val="22"/>
              </w:rPr>
              <w:t>Ką privalo daryti automobilio vairuotojas, artėdamas prie staigaus posūkio? Kodėl vairuotojas turi būti ypač atidus, kai drėgnas oras, plikšala arba krinta lapai?</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autoSpaceDE w:val="0"/>
              <w:autoSpaceDN w:val="0"/>
              <w:adjustRightInd w:val="0"/>
              <w:rPr>
                <w:i/>
                <w:iCs/>
                <w:sz w:val="22"/>
                <w:szCs w:val="22"/>
              </w:rPr>
            </w:pPr>
          </w:p>
        </w:tc>
        <w:tc>
          <w:tcPr>
            <w:tcW w:w="4116" w:type="dxa"/>
          </w:tcPr>
          <w:p w:rsidR="009641F6" w:rsidRPr="00964588" w:rsidRDefault="009641F6" w:rsidP="00964588">
            <w:pPr>
              <w:pStyle w:val="ListParagraph"/>
              <w:numPr>
                <w:ilvl w:val="0"/>
                <w:numId w:val="16"/>
              </w:numPr>
              <w:autoSpaceDE w:val="0"/>
              <w:autoSpaceDN w:val="0"/>
              <w:adjustRightInd w:val="0"/>
              <w:jc w:val="left"/>
              <w:rPr>
                <w:rFonts w:eastAsia="TimesNewRoman+1"/>
                <w:i/>
                <w:iCs/>
                <w:sz w:val="22"/>
                <w:szCs w:val="22"/>
              </w:rPr>
            </w:pPr>
            <w:r w:rsidRPr="00964588">
              <w:rPr>
                <w:rFonts w:eastAsia="TimesNewRoman+1"/>
                <w:i/>
                <w:iCs/>
                <w:sz w:val="22"/>
                <w:szCs w:val="22"/>
              </w:rPr>
              <w:t>40 kg berniukas supasi sūpynėmis, kurių pakabų ilgis 4,2 m. Kokia jėga berniukas spaudžia supynę, 5 m/s greičiu „pereidamas“ pusiausvyros padėtį?</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16"/>
              </w:numPr>
              <w:autoSpaceDE w:val="0"/>
              <w:autoSpaceDN w:val="0"/>
              <w:adjustRightInd w:val="0"/>
              <w:jc w:val="left"/>
              <w:rPr>
                <w:rFonts w:eastAsia="TimesNewRoman+1"/>
                <w:i/>
                <w:iCs/>
                <w:sz w:val="22"/>
                <w:szCs w:val="22"/>
              </w:rPr>
            </w:pPr>
            <w:r w:rsidRPr="00964588">
              <w:rPr>
                <w:rFonts w:eastAsia="TimesNewRoman+1"/>
                <w:i/>
                <w:iCs/>
                <w:sz w:val="22"/>
                <w:szCs w:val="22"/>
              </w:rPr>
              <w:t>Garvežys tempia 1580 t masės sąstatą. Pasipriešinimo koeficientas 0,005, traukos jėga 3,9</w:t>
            </w:r>
            <w:r w:rsidRPr="00964588">
              <w:rPr>
                <w:rFonts w:eastAsia="TimesNewRoman+1"/>
                <w:i/>
                <w:iCs/>
                <w:sz w:val="22"/>
                <w:szCs w:val="22"/>
                <w:vertAlign w:val="superscript"/>
              </w:rPr>
              <w:t>.</w:t>
            </w:r>
            <w:r w:rsidRPr="00964588">
              <w:rPr>
                <w:rFonts w:eastAsia="TimesNewRoman+1"/>
                <w:i/>
                <w:iCs/>
                <w:sz w:val="22"/>
                <w:szCs w:val="22"/>
              </w:rPr>
              <w:t>10</w:t>
            </w:r>
            <w:r w:rsidRPr="00964588">
              <w:rPr>
                <w:rFonts w:eastAsia="TimesNewRoman+1"/>
                <w:i/>
                <w:iCs/>
                <w:sz w:val="22"/>
                <w:szCs w:val="22"/>
                <w:vertAlign w:val="superscript"/>
              </w:rPr>
              <w:t>5</w:t>
            </w:r>
            <w:r w:rsidRPr="00964588">
              <w:rPr>
                <w:rFonts w:eastAsia="TimesNewRoman+1"/>
                <w:i/>
                <w:iCs/>
                <w:sz w:val="22"/>
                <w:szCs w:val="22"/>
              </w:rPr>
              <w:t> N. Kokiu pagreičiu važiuoja traukinys?</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16"/>
              </w:numPr>
              <w:autoSpaceDE w:val="0"/>
              <w:autoSpaceDN w:val="0"/>
              <w:adjustRightInd w:val="0"/>
              <w:jc w:val="left"/>
              <w:rPr>
                <w:i/>
                <w:iCs/>
                <w:sz w:val="22"/>
                <w:szCs w:val="22"/>
              </w:rPr>
            </w:pPr>
            <w:r w:rsidRPr="00964588">
              <w:rPr>
                <w:i/>
                <w:iCs/>
                <w:sz w:val="22"/>
                <w:szCs w:val="22"/>
              </w:rPr>
              <w:t>Brėžinyje pavaizduotas guminės</w:t>
            </w:r>
          </w:p>
          <w:p w:rsidR="009641F6" w:rsidRPr="00964588" w:rsidRDefault="009641F6" w:rsidP="00964588">
            <w:pPr>
              <w:pStyle w:val="ListParagraph"/>
              <w:autoSpaceDE w:val="0"/>
              <w:autoSpaceDN w:val="0"/>
              <w:adjustRightInd w:val="0"/>
              <w:jc w:val="left"/>
              <w:rPr>
                <w:i/>
                <w:iCs/>
                <w:sz w:val="22"/>
                <w:szCs w:val="22"/>
              </w:rPr>
            </w:pPr>
            <w:r w:rsidRPr="00964588">
              <w:rPr>
                <w:i/>
                <w:iCs/>
                <w:sz w:val="22"/>
                <w:szCs w:val="22"/>
              </w:rPr>
              <w:t xml:space="preserve">juostelės ilgio priklausomybės nuo tempimo jėgos grafikas. Apskaičiuokite juostelės standumą. </w:t>
            </w:r>
          </w:p>
          <w:p w:rsidR="009641F6" w:rsidRPr="00964588" w:rsidRDefault="009641F6" w:rsidP="00964588">
            <w:pPr>
              <w:pStyle w:val="ListParagraph"/>
              <w:autoSpaceDE w:val="0"/>
              <w:autoSpaceDN w:val="0"/>
              <w:adjustRightInd w:val="0"/>
              <w:jc w:val="left"/>
              <w:rPr>
                <w:i/>
                <w:iCs/>
                <w:sz w:val="22"/>
                <w:szCs w:val="22"/>
              </w:rPr>
            </w:pPr>
            <w:r w:rsidRPr="00964588">
              <w:rPr>
                <w:noProof/>
                <w:sz w:val="22"/>
                <w:szCs w:val="22"/>
                <w:lang w:eastAsia="lt-LT"/>
              </w:rPr>
              <w:pict>
                <v:shape id="Paveikslėlis 20" o:spid="_x0000_i1028" type="#_x0000_t75" style="width:150.75pt;height:93pt;visibility:visible">
                  <v:imagedata r:id="rId15" o:title=""/>
                </v:shape>
              </w:pic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6"/>
              </w:numPr>
              <w:autoSpaceDE w:val="0"/>
              <w:autoSpaceDN w:val="0"/>
              <w:adjustRightInd w:val="0"/>
              <w:jc w:val="left"/>
              <w:rPr>
                <w:i/>
                <w:iCs/>
                <w:sz w:val="22"/>
                <w:szCs w:val="22"/>
              </w:rPr>
            </w:pPr>
            <w:r w:rsidRPr="00964588">
              <w:rPr>
                <w:i/>
                <w:iCs/>
                <w:sz w:val="22"/>
                <w:szCs w:val="22"/>
              </w:rPr>
              <w:t>Dviejų vienodų rutulių tarpusavio traukos jėga lygi 1 N. Atstumas tarp jų centrų 1 m. Kokia rutulių masė.</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6"/>
              </w:numPr>
              <w:autoSpaceDE w:val="0"/>
              <w:autoSpaceDN w:val="0"/>
              <w:adjustRightInd w:val="0"/>
              <w:jc w:val="left"/>
              <w:rPr>
                <w:i/>
                <w:iCs/>
                <w:sz w:val="22"/>
                <w:szCs w:val="22"/>
              </w:rPr>
            </w:pPr>
            <w:r w:rsidRPr="00964588">
              <w:rPr>
                <w:i/>
                <w:iCs/>
                <w:sz w:val="22"/>
                <w:szCs w:val="22"/>
              </w:rPr>
              <w:t>Lenktyniaudamas vienas arklys</w:t>
            </w:r>
          </w:p>
          <w:p w:rsidR="009641F6" w:rsidRPr="00964588" w:rsidRDefault="009641F6" w:rsidP="00964588">
            <w:pPr>
              <w:pStyle w:val="ListParagraph"/>
              <w:autoSpaceDE w:val="0"/>
              <w:autoSpaceDN w:val="0"/>
              <w:adjustRightInd w:val="0"/>
              <w:jc w:val="left"/>
              <w:rPr>
                <w:i/>
                <w:iCs/>
                <w:sz w:val="22"/>
                <w:szCs w:val="22"/>
              </w:rPr>
            </w:pPr>
            <w:r w:rsidRPr="00964588">
              <w:rPr>
                <w:i/>
                <w:iCs/>
                <w:sz w:val="22"/>
                <w:szCs w:val="22"/>
              </w:rPr>
              <w:t>pervežė 23 t masės krovinį (trinties koeficientas 0,012). Kokia buvo tolygiai bėgančio arklio traukos jėga?</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6"/>
              </w:numPr>
              <w:autoSpaceDE w:val="0"/>
              <w:autoSpaceDN w:val="0"/>
              <w:adjustRightInd w:val="0"/>
              <w:jc w:val="left"/>
              <w:rPr>
                <w:i/>
                <w:iCs/>
                <w:sz w:val="22"/>
                <w:szCs w:val="22"/>
              </w:rPr>
            </w:pPr>
            <w:r w:rsidRPr="00964588">
              <w:rPr>
                <w:i/>
                <w:iCs/>
                <w:sz w:val="22"/>
                <w:szCs w:val="22"/>
              </w:rPr>
              <w:t>Veikiamas 3,2 N jėgos, kūnas juda horizontaliai  0,64 m/s</w:t>
            </w:r>
            <w:r w:rsidRPr="00964588">
              <w:rPr>
                <w:i/>
                <w:iCs/>
                <w:sz w:val="22"/>
                <w:szCs w:val="22"/>
                <w:vertAlign w:val="superscript"/>
              </w:rPr>
              <w:t>2</w:t>
            </w:r>
            <w:r w:rsidRPr="00964588">
              <w:rPr>
                <w:i/>
                <w:iCs/>
                <w:sz w:val="22"/>
                <w:szCs w:val="22"/>
              </w:rPr>
              <w:t>, pagreičiu. Apskaičiuokite to kūno masę ir svorį.</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6"/>
              </w:numPr>
              <w:autoSpaceDE w:val="0"/>
              <w:autoSpaceDN w:val="0"/>
              <w:adjustRightInd w:val="0"/>
              <w:jc w:val="left"/>
              <w:rPr>
                <w:i/>
                <w:iCs/>
                <w:sz w:val="22"/>
                <w:szCs w:val="22"/>
              </w:rPr>
            </w:pPr>
            <w:r w:rsidRPr="00964588">
              <w:rPr>
                <w:i/>
                <w:iCs/>
                <w:sz w:val="22"/>
                <w:szCs w:val="22"/>
              </w:rPr>
              <w:t>Traktorius tempia 800 kg masės</w:t>
            </w:r>
          </w:p>
          <w:p w:rsidR="009641F6" w:rsidRPr="00964588" w:rsidRDefault="009641F6" w:rsidP="00964588">
            <w:pPr>
              <w:pStyle w:val="ListParagraph"/>
              <w:autoSpaceDE w:val="0"/>
              <w:autoSpaceDN w:val="0"/>
              <w:adjustRightInd w:val="0"/>
              <w:jc w:val="left"/>
              <w:rPr>
                <w:i/>
                <w:iCs/>
                <w:sz w:val="22"/>
                <w:szCs w:val="22"/>
              </w:rPr>
            </w:pPr>
            <w:r w:rsidRPr="00964588">
              <w:rPr>
                <w:i/>
                <w:iCs/>
                <w:sz w:val="22"/>
                <w:szCs w:val="22"/>
              </w:rPr>
              <w:t>priekabą 1,8 kN jėga. Pasipriešinimo judėjimui jėga lygi 1</w:t>
            </w:r>
            <w:r w:rsidRPr="00964588">
              <w:rPr>
                <w:rFonts w:ascii="Cambria Math" w:hAnsi="Cambria Math" w:cs="Cambria Math"/>
                <w:i/>
                <w:iCs/>
                <w:sz w:val="22"/>
                <w:szCs w:val="22"/>
              </w:rPr>
              <w:t>,</w:t>
            </w:r>
            <w:r w:rsidRPr="00964588">
              <w:rPr>
                <w:i/>
                <w:iCs/>
                <w:sz w:val="22"/>
                <w:szCs w:val="22"/>
              </w:rPr>
              <w:t>6 kN. Kokiu pagreičiu važiuoja traktorius.</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6"/>
              </w:numPr>
              <w:autoSpaceDE w:val="0"/>
              <w:autoSpaceDN w:val="0"/>
              <w:adjustRightInd w:val="0"/>
              <w:jc w:val="left"/>
              <w:rPr>
                <w:i/>
                <w:iCs/>
                <w:sz w:val="22"/>
                <w:szCs w:val="22"/>
              </w:rPr>
            </w:pPr>
            <w:r w:rsidRPr="00964588">
              <w:rPr>
                <w:i/>
                <w:iCs/>
                <w:sz w:val="22"/>
                <w:szCs w:val="22"/>
              </w:rPr>
              <w:t>Tam tikrame kelio ruože pastatytas brėžinyje pavaizduotas ženklas. Stabdomas automobilis dar nuriedėjo 14 m. Ar jo vairuotojas pažeidė eismo taisykles? Trinties koeficientas lygus 0,5.</w:t>
            </w:r>
          </w:p>
          <w:p w:rsidR="009641F6" w:rsidRPr="00964588" w:rsidRDefault="009641F6" w:rsidP="00964588">
            <w:pPr>
              <w:autoSpaceDE w:val="0"/>
              <w:autoSpaceDN w:val="0"/>
              <w:adjustRightInd w:val="0"/>
              <w:rPr>
                <w:i/>
                <w:iCs/>
                <w:sz w:val="22"/>
                <w:szCs w:val="22"/>
                <w:lang w:eastAsia="en-US"/>
              </w:rPr>
            </w:pPr>
            <w:r w:rsidRPr="00964588">
              <w:rPr>
                <w:i/>
                <w:iCs/>
                <w:noProof/>
                <w:sz w:val="22"/>
                <w:szCs w:val="22"/>
              </w:rPr>
              <w:pict>
                <v:shape id="Paveikslėlis 21" o:spid="_x0000_i1029" type="#_x0000_t75" style="width:112.5pt;height:106.5pt;visibility:visible">
                  <v:imagedata r:id="rId16" o:title=""/>
                </v:shape>
              </w:pic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autoSpaceDE w:val="0"/>
              <w:autoSpaceDN w:val="0"/>
              <w:adjustRightInd w:val="0"/>
              <w:rPr>
                <w:i/>
                <w:iCs/>
                <w:sz w:val="22"/>
                <w:szCs w:val="22"/>
              </w:rPr>
            </w:pPr>
          </w:p>
          <w:p w:rsidR="009641F6" w:rsidRPr="00964588" w:rsidRDefault="009641F6" w:rsidP="008C646E">
            <w:pPr>
              <w:rPr>
                <w:i/>
                <w:iCs/>
                <w:sz w:val="22"/>
                <w:szCs w:val="22"/>
              </w:rPr>
            </w:pPr>
          </w:p>
        </w:tc>
        <w:tc>
          <w:tcPr>
            <w:tcW w:w="3686" w:type="dxa"/>
          </w:tcPr>
          <w:p w:rsidR="009641F6" w:rsidRPr="00964588" w:rsidRDefault="009641F6" w:rsidP="00964588">
            <w:pPr>
              <w:pStyle w:val="ListParagraph"/>
              <w:numPr>
                <w:ilvl w:val="0"/>
                <w:numId w:val="17"/>
              </w:numPr>
              <w:autoSpaceDE w:val="0"/>
              <w:autoSpaceDN w:val="0"/>
              <w:adjustRightInd w:val="0"/>
              <w:jc w:val="left"/>
              <w:rPr>
                <w:rFonts w:eastAsia="TimesNewRoman+1"/>
                <w:i/>
                <w:iCs/>
                <w:sz w:val="22"/>
                <w:szCs w:val="22"/>
              </w:rPr>
            </w:pPr>
            <w:r w:rsidRPr="00964588">
              <w:rPr>
                <w:rFonts w:eastAsia="TimesNewRoman+1"/>
                <w:i/>
                <w:iCs/>
                <w:sz w:val="22"/>
                <w:szCs w:val="22"/>
              </w:rPr>
              <w:t>1,6 kg masės medinis tašelis, prikabintas prie 120 N/m standumo spyruoklės, tolygiai traukiamas horizontalia lenta. Trinties koeficientas lygus 0,25. Kiek dėl to pailgėja spyruoklė?</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17"/>
              </w:numPr>
              <w:autoSpaceDE w:val="0"/>
              <w:autoSpaceDN w:val="0"/>
              <w:adjustRightInd w:val="0"/>
              <w:jc w:val="left"/>
              <w:rPr>
                <w:i/>
                <w:iCs/>
                <w:sz w:val="22"/>
                <w:szCs w:val="22"/>
              </w:rPr>
            </w:pPr>
            <w:r w:rsidRPr="00964588">
              <w:rPr>
                <w:rFonts w:eastAsia="TimesNewRoman+1"/>
                <w:i/>
                <w:iCs/>
                <w:sz w:val="22"/>
                <w:szCs w:val="22"/>
              </w:rPr>
              <w:t>9,4 </w:t>
            </w:r>
            <w:r w:rsidRPr="00964588">
              <w:rPr>
                <w:rFonts w:eastAsia="TimesNewRoman+1"/>
                <w:i/>
                <w:iCs/>
                <w:sz w:val="22"/>
                <w:szCs w:val="22"/>
                <w:vertAlign w:val="superscript"/>
              </w:rPr>
              <w:t>.</w:t>
            </w:r>
            <w:r w:rsidRPr="00964588">
              <w:rPr>
                <w:rFonts w:eastAsia="TimesNewRoman+1"/>
                <w:i/>
                <w:iCs/>
                <w:sz w:val="22"/>
                <w:szCs w:val="22"/>
              </w:rPr>
              <w:t> 10</w:t>
            </w:r>
            <w:r w:rsidRPr="00964588">
              <w:rPr>
                <w:rFonts w:eastAsia="TimesNewRoman+1"/>
                <w:i/>
                <w:iCs/>
                <w:sz w:val="22"/>
                <w:szCs w:val="22"/>
                <w:vertAlign w:val="superscript"/>
              </w:rPr>
              <w:t>4</w:t>
            </w:r>
            <w:r w:rsidRPr="00964588">
              <w:rPr>
                <w:rFonts w:eastAsia="TimesNewRoman+1"/>
                <w:i/>
                <w:iCs/>
                <w:sz w:val="22"/>
                <w:szCs w:val="22"/>
              </w:rPr>
              <w:t> N svorio automobilio, nuvažiavusio 225 m, greiti padidėja nuo 10 m/s iki 15 m/s. Variklio traukos jėga lygi 1,6 </w:t>
            </w:r>
            <w:r w:rsidRPr="00964588">
              <w:rPr>
                <w:rFonts w:eastAsia="TimesNewRoman+1"/>
                <w:i/>
                <w:iCs/>
                <w:sz w:val="22"/>
                <w:szCs w:val="22"/>
                <w:vertAlign w:val="superscript"/>
              </w:rPr>
              <w:t>.</w:t>
            </w:r>
            <w:r w:rsidRPr="00964588">
              <w:rPr>
                <w:rFonts w:eastAsia="TimesNewRoman+1"/>
                <w:i/>
                <w:iCs/>
                <w:sz w:val="22"/>
                <w:szCs w:val="22"/>
              </w:rPr>
              <w:t> 10</w:t>
            </w:r>
            <w:r w:rsidRPr="00964588">
              <w:rPr>
                <w:rFonts w:eastAsia="TimesNewRoman+1"/>
                <w:i/>
                <w:iCs/>
                <w:sz w:val="22"/>
                <w:szCs w:val="22"/>
                <w:vertAlign w:val="superscript"/>
              </w:rPr>
              <w:t>4</w:t>
            </w:r>
            <w:r w:rsidRPr="00964588">
              <w:rPr>
                <w:rFonts w:eastAsia="TimesNewRoman+1"/>
                <w:i/>
                <w:iCs/>
                <w:sz w:val="22"/>
                <w:szCs w:val="22"/>
              </w:rPr>
              <w:t> N. Kokio didumo pasipriešinimo jėga veikia automobilį?</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7"/>
              </w:numPr>
              <w:autoSpaceDE w:val="0"/>
              <w:autoSpaceDN w:val="0"/>
              <w:adjustRightInd w:val="0"/>
              <w:jc w:val="left"/>
              <w:rPr>
                <w:i/>
                <w:iCs/>
                <w:sz w:val="22"/>
                <w:szCs w:val="22"/>
              </w:rPr>
            </w:pPr>
            <w:r w:rsidRPr="00964588">
              <w:rPr>
                <w:i/>
                <w:iCs/>
                <w:sz w:val="22"/>
                <w:szCs w:val="22"/>
              </w:rPr>
              <w:t>Kaip skrietų Mėnulis, jei išnyktų trauka tarp jo ir Žemės? Каs atsitiktų, jei Mėnulis sustotų orbitoie?</w:t>
            </w:r>
          </w:p>
          <w:p w:rsidR="009641F6" w:rsidRPr="00964588" w:rsidRDefault="009641F6" w:rsidP="00964588">
            <w:pPr>
              <w:pStyle w:val="ListParagraph"/>
              <w:autoSpaceDE w:val="0"/>
              <w:autoSpaceDN w:val="0"/>
              <w:adjustRightInd w:val="0"/>
              <w:jc w:val="left"/>
              <w:rPr>
                <w:i/>
                <w:iCs/>
                <w:sz w:val="22"/>
                <w:szCs w:val="22"/>
              </w:rPr>
            </w:pPr>
            <w:r w:rsidRPr="00964588">
              <w:rPr>
                <w:i/>
                <w:iCs/>
                <w:sz w:val="22"/>
                <w:szCs w:val="22"/>
              </w:rPr>
              <w:t>Kodėl?</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7"/>
              </w:numPr>
              <w:autoSpaceDE w:val="0"/>
              <w:autoSpaceDN w:val="0"/>
              <w:adjustRightInd w:val="0"/>
              <w:jc w:val="left"/>
              <w:rPr>
                <w:i/>
                <w:iCs/>
                <w:sz w:val="22"/>
                <w:szCs w:val="22"/>
              </w:rPr>
            </w:pPr>
            <w:r w:rsidRPr="00964588">
              <w:rPr>
                <w:i/>
                <w:iCs/>
                <w:sz w:val="22"/>
                <w:szCs w:val="22"/>
              </w:rPr>
              <w:t>Sakykime, kad pavyko iškasti tunelį išilgai viso Žemės skersmens ir j tą tunelį krinta akmuo. Kur šio akmens pagreitis būtų didžiausias ir kur — mažiausias? Kodėl? Oro pasipriešinimo nepaisykite.</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7"/>
              </w:numPr>
              <w:autoSpaceDE w:val="0"/>
              <w:autoSpaceDN w:val="0"/>
              <w:adjustRightInd w:val="0"/>
              <w:jc w:val="left"/>
              <w:rPr>
                <w:i/>
                <w:iCs/>
                <w:sz w:val="22"/>
                <w:szCs w:val="22"/>
              </w:rPr>
            </w:pPr>
            <w:r w:rsidRPr="00964588">
              <w:rPr>
                <w:i/>
                <w:iCs/>
                <w:sz w:val="22"/>
                <w:szCs w:val="22"/>
              </w:rPr>
              <w:t>Brėžinyje pavaizduoti vienodo</w:t>
            </w:r>
            <w:r>
              <w:rPr>
                <w:i/>
                <w:iCs/>
                <w:sz w:val="22"/>
                <w:szCs w:val="22"/>
              </w:rPr>
              <w:t xml:space="preserve"> </w:t>
            </w:r>
            <w:r w:rsidRPr="00964588">
              <w:rPr>
                <w:i/>
                <w:iCs/>
                <w:sz w:val="22"/>
                <w:szCs w:val="22"/>
              </w:rPr>
              <w:t>ilgio plieninės ir varinės vielos pailgėjimo priklausomybės nuo tempimo jėgos grafikai (I grafikas atitinka plieninę vielą, II – varinę). Palyginkite vielų standumą.</w:t>
            </w:r>
          </w:p>
          <w:p w:rsidR="009641F6" w:rsidRPr="00964588" w:rsidRDefault="009641F6" w:rsidP="00964588">
            <w:pPr>
              <w:autoSpaceDE w:val="0"/>
              <w:autoSpaceDN w:val="0"/>
              <w:adjustRightInd w:val="0"/>
              <w:rPr>
                <w:i/>
                <w:iCs/>
                <w:sz w:val="22"/>
                <w:szCs w:val="22"/>
                <w:lang w:eastAsia="en-US"/>
              </w:rPr>
            </w:pPr>
            <w:r>
              <w:rPr>
                <w:noProof/>
              </w:rPr>
              <w:pict>
                <v:shape id="Paveikslėlis 22" o:spid="_x0000_s1031" type="#_x0000_t75" style="position:absolute;margin-left:6.5pt;margin-top:.85pt;width:143.3pt;height:104.45pt;z-index:-251662336;visibility:visible" wrapcoords="-113 0 -113 21445 21600 21445 21600 0 -113 0">
                  <v:imagedata r:id="rId17" o:title=""/>
                  <w10:wrap type="tight"/>
                </v:shape>
              </w:pict>
            </w:r>
          </w:p>
          <w:p w:rsidR="009641F6" w:rsidRPr="00964588" w:rsidRDefault="009641F6" w:rsidP="00964588">
            <w:pPr>
              <w:pStyle w:val="ListParagraph"/>
              <w:numPr>
                <w:ilvl w:val="0"/>
                <w:numId w:val="17"/>
              </w:numPr>
              <w:autoSpaceDE w:val="0"/>
              <w:autoSpaceDN w:val="0"/>
              <w:adjustRightInd w:val="0"/>
              <w:jc w:val="left"/>
              <w:rPr>
                <w:i/>
                <w:iCs/>
                <w:sz w:val="22"/>
                <w:szCs w:val="22"/>
              </w:rPr>
            </w:pPr>
            <w:r w:rsidRPr="00964588">
              <w:rPr>
                <w:i/>
                <w:iCs/>
                <w:sz w:val="22"/>
                <w:szCs w:val="22"/>
              </w:rPr>
              <w:t xml:space="preserve">Kai automobilis staigiai pajuda iš vietos šlapiame kelyje, varantieji ratai dažnai praslysta, t. y. buksuoja. Kaip tai paaiškinti? Kaip galima tokiu atveju padidinti traukos jėgą? </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7"/>
              </w:numPr>
              <w:autoSpaceDE w:val="0"/>
              <w:autoSpaceDN w:val="0"/>
              <w:adjustRightInd w:val="0"/>
              <w:jc w:val="left"/>
              <w:rPr>
                <w:i/>
                <w:iCs/>
                <w:sz w:val="22"/>
                <w:szCs w:val="22"/>
              </w:rPr>
            </w:pPr>
            <w:r w:rsidRPr="00964588">
              <w:rPr>
                <w:i/>
                <w:iCs/>
                <w:sz w:val="22"/>
                <w:szCs w:val="22"/>
              </w:rPr>
              <w:t>Nejudantis šachtos keltuvas sveria 2500 N. Leidžiantis jo svoris sumažėja iki 2000 N. Kokiu pagreičiu leidžiasi keltuvas?</w:t>
            </w:r>
          </w:p>
          <w:p w:rsidR="009641F6" w:rsidRPr="00964588" w:rsidRDefault="009641F6" w:rsidP="00964588">
            <w:pPr>
              <w:autoSpaceDE w:val="0"/>
              <w:autoSpaceDN w:val="0"/>
              <w:adjustRightInd w:val="0"/>
              <w:rPr>
                <w:i/>
                <w:iCs/>
                <w:sz w:val="22"/>
                <w:szCs w:val="22"/>
                <w:lang w:eastAsia="en-US"/>
              </w:rPr>
            </w:pPr>
          </w:p>
          <w:p w:rsidR="009641F6" w:rsidRPr="00964588" w:rsidRDefault="009641F6" w:rsidP="00964588">
            <w:pPr>
              <w:pStyle w:val="ListParagraph"/>
              <w:numPr>
                <w:ilvl w:val="0"/>
                <w:numId w:val="17"/>
              </w:numPr>
              <w:autoSpaceDE w:val="0"/>
              <w:autoSpaceDN w:val="0"/>
              <w:adjustRightInd w:val="0"/>
              <w:jc w:val="left"/>
              <w:rPr>
                <w:i/>
                <w:iCs/>
                <w:sz w:val="22"/>
                <w:szCs w:val="22"/>
              </w:rPr>
            </w:pPr>
            <w:r w:rsidRPr="00964588">
              <w:rPr>
                <w:i/>
                <w:iCs/>
                <w:sz w:val="22"/>
                <w:szCs w:val="22"/>
              </w:rPr>
              <w:t>12 t masės troleibusas, pradėjęs judėti horizontaliu keliu, per</w:t>
            </w:r>
          </w:p>
          <w:p w:rsidR="009641F6" w:rsidRPr="00964588" w:rsidRDefault="009641F6" w:rsidP="00964588">
            <w:pPr>
              <w:pStyle w:val="ListParagraph"/>
              <w:autoSpaceDE w:val="0"/>
              <w:autoSpaceDN w:val="0"/>
              <w:adjustRightInd w:val="0"/>
              <w:jc w:val="left"/>
              <w:rPr>
                <w:i/>
                <w:iCs/>
                <w:sz w:val="22"/>
                <w:szCs w:val="22"/>
              </w:rPr>
            </w:pPr>
            <w:r w:rsidRPr="00964588">
              <w:rPr>
                <w:i/>
                <w:iCs/>
                <w:sz w:val="22"/>
                <w:szCs w:val="22"/>
              </w:rPr>
              <w:t>pirmąsias 6 s nuvažiuoja 12 m. Pasipriešinimo koeficientas lygus 0,02 Apskaičiuokite troleibuso variklio traukos jėgą.</w:t>
            </w:r>
          </w:p>
          <w:p w:rsidR="009641F6" w:rsidRPr="00964588" w:rsidRDefault="009641F6" w:rsidP="008C646E">
            <w:pPr>
              <w:rPr>
                <w:i/>
                <w:iCs/>
                <w:sz w:val="22"/>
                <w:szCs w:val="22"/>
              </w:rPr>
            </w:pPr>
          </w:p>
        </w:tc>
      </w:tr>
      <w:tr w:rsidR="009641F6" w:rsidRPr="00AA364F">
        <w:tc>
          <w:tcPr>
            <w:tcW w:w="14142" w:type="dxa"/>
            <w:gridSpan w:val="4"/>
          </w:tcPr>
          <w:p w:rsidR="009641F6" w:rsidRPr="00964588" w:rsidRDefault="009641F6" w:rsidP="008C646E">
            <w:pPr>
              <w:rPr>
                <w:sz w:val="22"/>
                <w:szCs w:val="22"/>
              </w:rPr>
            </w:pPr>
            <w:r w:rsidRPr="00964588">
              <w:rPr>
                <w:b/>
                <w:bCs/>
                <w:sz w:val="22"/>
                <w:szCs w:val="22"/>
              </w:rPr>
              <w:t>Etapo pavadinimas:</w:t>
            </w:r>
            <w:r>
              <w:rPr>
                <w:b/>
                <w:bCs/>
                <w:sz w:val="22"/>
                <w:szCs w:val="22"/>
              </w:rPr>
              <w:t xml:space="preserve"> </w:t>
            </w:r>
            <w:r w:rsidRPr="00964588">
              <w:rPr>
                <w:b/>
                <w:bCs/>
                <w:sz w:val="22"/>
                <w:szCs w:val="22"/>
              </w:rPr>
              <w:t>Tvermės dėsniai mechanikoje</w:t>
            </w:r>
          </w:p>
        </w:tc>
      </w:tr>
      <w:tr w:rsidR="009641F6" w:rsidRPr="00AA364F">
        <w:tc>
          <w:tcPr>
            <w:tcW w:w="2674" w:type="dxa"/>
          </w:tcPr>
          <w:p w:rsidR="009641F6" w:rsidRPr="00964588" w:rsidRDefault="009641F6" w:rsidP="008C646E">
            <w:pPr>
              <w:rPr>
                <w:sz w:val="22"/>
                <w:szCs w:val="22"/>
              </w:rPr>
            </w:pPr>
            <w:r w:rsidRPr="00964588">
              <w:rPr>
                <w:sz w:val="22"/>
                <w:szCs w:val="22"/>
              </w:rPr>
              <w:t>2.4. Taikyti tvermės dėsnius analizuojant mechaninės energijos virsmus ir sprendžiant paprasčiausius uždavinius. Atlikti mechaninės energijos tvermės tyrimą.</w:t>
            </w:r>
          </w:p>
        </w:tc>
        <w:tc>
          <w:tcPr>
            <w:tcW w:w="3666" w:type="dxa"/>
          </w:tcPr>
          <w:p w:rsidR="009641F6" w:rsidRPr="00964588" w:rsidRDefault="009641F6" w:rsidP="00964588">
            <w:pPr>
              <w:pStyle w:val="ListParagraph"/>
              <w:numPr>
                <w:ilvl w:val="0"/>
                <w:numId w:val="9"/>
              </w:numPr>
              <w:jc w:val="left"/>
              <w:rPr>
                <w:i/>
                <w:iCs/>
                <w:sz w:val="22"/>
                <w:szCs w:val="22"/>
              </w:rPr>
            </w:pPr>
            <w:r w:rsidRPr="00964588">
              <w:rPr>
                <w:i/>
                <w:iCs/>
                <w:sz w:val="22"/>
                <w:szCs w:val="22"/>
              </w:rPr>
              <w:t>Kūnas, kurio masė m, tolygiai keliamas į tą patį aukštį H skirtingomis trajektorijomis. Kuria trajektorija keliant kūną atliekamas didžiausias darbas?</w:t>
            </w:r>
          </w:p>
          <w:p w:rsidR="009641F6" w:rsidRPr="00964588" w:rsidRDefault="009641F6" w:rsidP="008C646E">
            <w:pPr>
              <w:rPr>
                <w:i/>
                <w:iCs/>
                <w:sz w:val="22"/>
                <w:szCs w:val="22"/>
                <w:lang w:eastAsia="en-US"/>
              </w:rPr>
            </w:pPr>
            <w:r>
              <w:rPr>
                <w:noProof/>
              </w:rPr>
              <w:pict>
                <v:shape id="Paveikslėlis 23" o:spid="_x0000_s1032" type="#_x0000_t75" style="position:absolute;margin-left:-1.5pt;margin-top:8.55pt;width:150.05pt;height:88.45pt;z-index:-251664384;visibility:visible" wrapcoords="-108 0 -108 21417 21600 21417 21600 0 -108 0">
                  <v:imagedata r:id="rId18" o:title=""/>
                  <w10:wrap type="tight"/>
                </v:shape>
              </w:pict>
            </w:r>
          </w:p>
          <w:p w:rsidR="009641F6" w:rsidRPr="00964588" w:rsidRDefault="009641F6" w:rsidP="008C646E">
            <w:pPr>
              <w:rPr>
                <w:i/>
                <w:iCs/>
                <w:sz w:val="22"/>
                <w:szCs w:val="22"/>
                <w:lang w:eastAsia="en-US"/>
              </w:rPr>
            </w:pPr>
          </w:p>
          <w:p w:rsidR="009641F6" w:rsidRPr="00964588" w:rsidRDefault="009641F6" w:rsidP="008C646E">
            <w:pPr>
              <w:rPr>
                <w:i/>
                <w:iCs/>
                <w:sz w:val="22"/>
                <w:szCs w:val="22"/>
                <w:lang w:eastAsia="en-US"/>
              </w:rPr>
            </w:pP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9"/>
              </w:numPr>
              <w:jc w:val="left"/>
              <w:rPr>
                <w:i/>
                <w:iCs/>
                <w:sz w:val="22"/>
                <w:szCs w:val="22"/>
              </w:rPr>
            </w:pPr>
            <w:r w:rsidRPr="00964588">
              <w:rPr>
                <w:i/>
                <w:iCs/>
                <w:sz w:val="22"/>
                <w:szCs w:val="22"/>
              </w:rPr>
              <w:t>Apskaičiuokite 4 kg masės kūno, judančio 4 m/s greičiu, judesio kiekį.</w:t>
            </w: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9"/>
              </w:numPr>
              <w:jc w:val="left"/>
              <w:rPr>
                <w:i/>
                <w:iCs/>
                <w:sz w:val="22"/>
                <w:szCs w:val="22"/>
              </w:rPr>
            </w:pPr>
            <w:r w:rsidRPr="00964588">
              <w:rPr>
                <w:i/>
                <w:iCs/>
                <w:sz w:val="22"/>
                <w:szCs w:val="22"/>
              </w:rPr>
              <w:t>Veikiamas 15 N jėgos, kūnas pasislenka tiese 10 m. Kokį darbą atlieka jėga?</w:t>
            </w: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9"/>
              </w:numPr>
              <w:jc w:val="left"/>
              <w:rPr>
                <w:i/>
                <w:iCs/>
                <w:sz w:val="22"/>
                <w:szCs w:val="22"/>
              </w:rPr>
            </w:pPr>
            <w:r w:rsidRPr="00964588">
              <w:rPr>
                <w:i/>
                <w:iCs/>
                <w:sz w:val="22"/>
                <w:szCs w:val="22"/>
              </w:rPr>
              <w:t>Tekinimo staklių variklio galia 3,5 kW. Kokį darbą šis variklis atlieka per 1,5 min?</w:t>
            </w:r>
          </w:p>
          <w:p w:rsidR="009641F6" w:rsidRPr="00964588" w:rsidRDefault="009641F6" w:rsidP="008C646E">
            <w:pPr>
              <w:rPr>
                <w:rFonts w:eastAsia="TimesNewRoman+1"/>
                <w:i/>
                <w:iCs/>
                <w:sz w:val="22"/>
                <w:szCs w:val="22"/>
              </w:rPr>
            </w:pPr>
          </w:p>
          <w:p w:rsidR="009641F6" w:rsidRPr="00964588" w:rsidRDefault="009641F6" w:rsidP="00964588">
            <w:pPr>
              <w:pStyle w:val="ListParagraph"/>
              <w:numPr>
                <w:ilvl w:val="0"/>
                <w:numId w:val="9"/>
              </w:numPr>
              <w:jc w:val="left"/>
              <w:rPr>
                <w:rFonts w:eastAsia="TimesNewRoman+1"/>
                <w:i/>
                <w:iCs/>
                <w:sz w:val="22"/>
                <w:szCs w:val="22"/>
              </w:rPr>
            </w:pPr>
            <w:r w:rsidRPr="00964588">
              <w:rPr>
                <w:rFonts w:eastAsia="TimesNewRoman+1"/>
                <w:i/>
                <w:iCs/>
                <w:sz w:val="22"/>
                <w:szCs w:val="22"/>
              </w:rPr>
              <w:t>Kokį darbą atlieka 700 t masės traukinys, padidindamas greitį nuo 36 km/h iki 72 km/h? Kokį darbą jis atliks, kai, įgijęs 72 km/h greitį, bus staiga stabdomas?</w:t>
            </w:r>
          </w:p>
          <w:p w:rsidR="009641F6" w:rsidRPr="00964588" w:rsidRDefault="009641F6" w:rsidP="008C646E">
            <w:pPr>
              <w:rPr>
                <w:i/>
                <w:iCs/>
                <w:sz w:val="22"/>
                <w:szCs w:val="22"/>
              </w:rPr>
            </w:pPr>
          </w:p>
          <w:p w:rsidR="009641F6" w:rsidRPr="00964588" w:rsidRDefault="009641F6" w:rsidP="00964588">
            <w:pPr>
              <w:pStyle w:val="ListParagraph"/>
              <w:numPr>
                <w:ilvl w:val="0"/>
                <w:numId w:val="9"/>
              </w:numPr>
              <w:jc w:val="left"/>
              <w:rPr>
                <w:i/>
                <w:iCs/>
                <w:sz w:val="22"/>
                <w:szCs w:val="22"/>
              </w:rPr>
            </w:pPr>
            <w:r w:rsidRPr="00964588">
              <w:rPr>
                <w:i/>
                <w:iCs/>
                <w:sz w:val="22"/>
                <w:szCs w:val="22"/>
              </w:rPr>
              <w:t>Kūnas laisvai nukrito iš tam</w:t>
            </w:r>
          </w:p>
          <w:p w:rsidR="009641F6" w:rsidRPr="00964588" w:rsidRDefault="009641F6" w:rsidP="00964588">
            <w:pPr>
              <w:pStyle w:val="ListParagraph"/>
              <w:jc w:val="left"/>
              <w:rPr>
                <w:i/>
                <w:iCs/>
                <w:sz w:val="22"/>
                <w:szCs w:val="22"/>
              </w:rPr>
            </w:pPr>
            <w:r w:rsidRPr="00964588">
              <w:rPr>
                <w:i/>
                <w:iCs/>
                <w:sz w:val="22"/>
                <w:szCs w:val="22"/>
              </w:rPr>
              <w:t>tikro aukščio. Judėjimo pabaigoje jo greitis buvo lygus 25 m/s. Kiek potencinės energijos kūnas turėjo aukščiausiame taške?</w:t>
            </w:r>
          </w:p>
          <w:p w:rsidR="009641F6" w:rsidRPr="00964588" w:rsidRDefault="009641F6" w:rsidP="008C646E">
            <w:pPr>
              <w:rPr>
                <w:i/>
                <w:iCs/>
                <w:sz w:val="22"/>
                <w:szCs w:val="22"/>
              </w:rPr>
            </w:pPr>
          </w:p>
        </w:tc>
        <w:tc>
          <w:tcPr>
            <w:tcW w:w="4116" w:type="dxa"/>
          </w:tcPr>
          <w:p w:rsidR="009641F6" w:rsidRPr="00964588" w:rsidRDefault="009641F6" w:rsidP="00964588">
            <w:pPr>
              <w:pStyle w:val="ListParagraph"/>
              <w:numPr>
                <w:ilvl w:val="0"/>
                <w:numId w:val="10"/>
              </w:numPr>
              <w:jc w:val="left"/>
              <w:rPr>
                <w:i/>
                <w:iCs/>
                <w:sz w:val="22"/>
                <w:szCs w:val="22"/>
              </w:rPr>
            </w:pPr>
            <w:r w:rsidRPr="00964588">
              <w:rPr>
                <w:i/>
                <w:iCs/>
                <w:sz w:val="22"/>
                <w:szCs w:val="22"/>
              </w:rPr>
              <w:t>10 g masės kulka pramušė sieną, dėl to kulkos greitis sumažėjo nuo 800 m/s iki 400 m/s. Kiek pakito kulkos judesio kiekis?</w:t>
            </w: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10"/>
              </w:numPr>
              <w:jc w:val="left"/>
              <w:rPr>
                <w:i/>
                <w:iCs/>
                <w:sz w:val="22"/>
                <w:szCs w:val="22"/>
              </w:rPr>
            </w:pPr>
            <w:r w:rsidRPr="00964588">
              <w:rPr>
                <w:i/>
                <w:iCs/>
                <w:sz w:val="22"/>
                <w:szCs w:val="22"/>
              </w:rPr>
              <w:t>65 kg masės berniukas, bėgdamas 6 m/s greičiu, paveja 2 m/s greičiu riedantį 40 kg masės vežimėlį ir užšoka ant jo. Kokiu greičiu po to juda vežimėlis?</w:t>
            </w: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10"/>
              </w:numPr>
              <w:jc w:val="left"/>
              <w:rPr>
                <w:i/>
                <w:iCs/>
                <w:sz w:val="22"/>
                <w:szCs w:val="22"/>
              </w:rPr>
            </w:pPr>
            <w:r w:rsidRPr="00964588">
              <w:rPr>
                <w:i/>
                <w:iCs/>
                <w:sz w:val="22"/>
                <w:szCs w:val="22"/>
              </w:rPr>
              <w:t>12 kg masės kūnas laisvai krinta 5 s. Apskaičiuokite kūno kinetinę energiją prie pat Žemės paviršiaus.</w:t>
            </w: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10"/>
              </w:numPr>
              <w:jc w:val="left"/>
              <w:rPr>
                <w:rFonts w:eastAsia="TimesNewRoman+1"/>
                <w:i/>
                <w:iCs/>
                <w:sz w:val="22"/>
                <w:szCs w:val="22"/>
              </w:rPr>
            </w:pPr>
            <w:r w:rsidRPr="00964588">
              <w:rPr>
                <w:i/>
                <w:iCs/>
                <w:sz w:val="22"/>
                <w:szCs w:val="22"/>
              </w:rPr>
              <w:t>500 g masės kūnas laisvai krinta iš 40 m aukščio. Kokia yra jo kinetinė energija lietimosi su Žemės paviršiumi momentu?</w:t>
            </w:r>
          </w:p>
          <w:p w:rsidR="009641F6" w:rsidRPr="00964588" w:rsidRDefault="009641F6" w:rsidP="008C646E">
            <w:pPr>
              <w:rPr>
                <w:rFonts w:eastAsia="TimesNewRoman+1"/>
                <w:i/>
                <w:iCs/>
                <w:sz w:val="22"/>
                <w:szCs w:val="22"/>
              </w:rPr>
            </w:pPr>
          </w:p>
          <w:p w:rsidR="009641F6" w:rsidRPr="00964588" w:rsidRDefault="009641F6" w:rsidP="00964588">
            <w:pPr>
              <w:pStyle w:val="ListParagraph"/>
              <w:numPr>
                <w:ilvl w:val="0"/>
                <w:numId w:val="10"/>
              </w:numPr>
              <w:jc w:val="left"/>
              <w:rPr>
                <w:i/>
                <w:iCs/>
                <w:sz w:val="22"/>
                <w:szCs w:val="22"/>
              </w:rPr>
            </w:pPr>
            <w:r w:rsidRPr="00964588">
              <w:rPr>
                <w:i/>
                <w:iCs/>
                <w:sz w:val="22"/>
                <w:szCs w:val="22"/>
              </w:rPr>
              <w:t>Kūnas laisvai nukrito iš tam</w:t>
            </w:r>
          </w:p>
          <w:p w:rsidR="009641F6" w:rsidRPr="00964588" w:rsidRDefault="009641F6" w:rsidP="00964588">
            <w:pPr>
              <w:pStyle w:val="ListParagraph"/>
              <w:jc w:val="left"/>
              <w:rPr>
                <w:i/>
                <w:iCs/>
                <w:sz w:val="22"/>
                <w:szCs w:val="22"/>
              </w:rPr>
            </w:pPr>
            <w:r w:rsidRPr="00964588">
              <w:rPr>
                <w:i/>
                <w:iCs/>
                <w:sz w:val="22"/>
                <w:szCs w:val="22"/>
              </w:rPr>
              <w:t>tikro aukščio. Judėjimo pabaigoje jo greitis buvo lygus 25 m/s. Iš  kokio aukščio krito kūnas?</w:t>
            </w:r>
          </w:p>
          <w:p w:rsidR="009641F6" w:rsidRPr="00964588" w:rsidRDefault="009641F6" w:rsidP="008C646E">
            <w:pPr>
              <w:rPr>
                <w:rFonts w:eastAsia="TimesNewRoman+1"/>
                <w:i/>
                <w:iCs/>
                <w:sz w:val="22"/>
                <w:szCs w:val="22"/>
              </w:rPr>
            </w:pPr>
          </w:p>
          <w:p w:rsidR="009641F6" w:rsidRPr="00964588" w:rsidRDefault="009641F6" w:rsidP="00964588">
            <w:pPr>
              <w:pStyle w:val="ListParagraph"/>
              <w:numPr>
                <w:ilvl w:val="0"/>
                <w:numId w:val="10"/>
              </w:numPr>
              <w:jc w:val="left"/>
              <w:rPr>
                <w:rFonts w:eastAsia="TimesNewRoman+1"/>
                <w:i/>
                <w:iCs/>
                <w:sz w:val="22"/>
                <w:szCs w:val="22"/>
              </w:rPr>
            </w:pPr>
            <w:r w:rsidRPr="00964588">
              <w:rPr>
                <w:rFonts w:eastAsia="TimesNewRoman+1"/>
                <w:i/>
                <w:iCs/>
                <w:sz w:val="22"/>
                <w:szCs w:val="22"/>
              </w:rPr>
              <w:t>4 kg masės kūnas laisvai krinta iš 8 m aukščio. Kokia yra to kūno potencinė ir kinetinė energija 3 m aukštyje?</w:t>
            </w:r>
          </w:p>
          <w:p w:rsidR="009641F6" w:rsidRPr="00964588" w:rsidRDefault="009641F6" w:rsidP="008C646E">
            <w:pPr>
              <w:rPr>
                <w:rFonts w:eastAsia="TimesNewRoman+1"/>
                <w:i/>
                <w:iCs/>
                <w:sz w:val="22"/>
                <w:szCs w:val="22"/>
              </w:rPr>
            </w:pPr>
          </w:p>
          <w:p w:rsidR="009641F6" w:rsidRPr="00964588" w:rsidRDefault="009641F6" w:rsidP="00964588">
            <w:pPr>
              <w:pStyle w:val="ListParagraph"/>
              <w:numPr>
                <w:ilvl w:val="0"/>
                <w:numId w:val="10"/>
              </w:numPr>
              <w:jc w:val="left"/>
              <w:rPr>
                <w:i/>
                <w:iCs/>
                <w:sz w:val="22"/>
                <w:szCs w:val="22"/>
              </w:rPr>
            </w:pPr>
            <w:r w:rsidRPr="00964588">
              <w:rPr>
                <w:i/>
                <w:iCs/>
                <w:sz w:val="22"/>
                <w:szCs w:val="22"/>
              </w:rPr>
              <w:t>Suspausta spyruoklinio pistoleto spyruoklė, kurios standumas   lygus 100 N/m, sutrumpėjo 0,1 m. Kokiu  greičiu iš tokio pistoleto išlėks 25 g masės rutuliukas?</w:t>
            </w:r>
          </w:p>
        </w:tc>
        <w:tc>
          <w:tcPr>
            <w:tcW w:w="3686" w:type="dxa"/>
          </w:tcPr>
          <w:p w:rsidR="009641F6" w:rsidRPr="00964588" w:rsidRDefault="009641F6" w:rsidP="00964588">
            <w:pPr>
              <w:pStyle w:val="ListParagraph"/>
              <w:numPr>
                <w:ilvl w:val="0"/>
                <w:numId w:val="11"/>
              </w:numPr>
              <w:jc w:val="left"/>
              <w:rPr>
                <w:i/>
                <w:iCs/>
                <w:sz w:val="22"/>
                <w:szCs w:val="22"/>
              </w:rPr>
            </w:pPr>
            <w:r w:rsidRPr="00964588">
              <w:rPr>
                <w:i/>
                <w:iCs/>
                <w:sz w:val="22"/>
                <w:szCs w:val="22"/>
              </w:rPr>
              <w:t>1,2 t masės automobilis važiuoja horizontaliu keliu 10 m/s greičiu. Per kiek laiko, išjungus variklį, jis sustos, kai trinties jėga lygi 220 N?</w:t>
            </w: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11"/>
              </w:numPr>
              <w:jc w:val="left"/>
              <w:rPr>
                <w:i/>
                <w:iCs/>
                <w:sz w:val="22"/>
                <w:szCs w:val="22"/>
              </w:rPr>
            </w:pPr>
            <w:r w:rsidRPr="00964588">
              <w:rPr>
                <w:i/>
                <w:iCs/>
                <w:sz w:val="22"/>
                <w:szCs w:val="22"/>
              </w:rPr>
              <w:t>8 kg ir 6 kg masės rutuliai, kurių greitis atitinkamai lygus 8 m/s ir 4 m/s, plastiškai atsimuša vienas į kitą ir toliau juda kaip vienas kūnas. Kokiu greičiu po smūgio juda rutuliai,  jei yra žinoma, kad iki smūgio jie judėjo ta pačia tiese į vieną pusę.</w:t>
            </w:r>
          </w:p>
          <w:p w:rsidR="009641F6" w:rsidRPr="00964588" w:rsidRDefault="009641F6" w:rsidP="008C646E">
            <w:pPr>
              <w:rPr>
                <w:i/>
                <w:iCs/>
                <w:sz w:val="22"/>
                <w:szCs w:val="22"/>
                <w:lang w:eastAsia="en-US"/>
              </w:rPr>
            </w:pPr>
          </w:p>
          <w:p w:rsidR="009641F6" w:rsidRPr="00964588" w:rsidRDefault="009641F6" w:rsidP="00964588">
            <w:pPr>
              <w:pStyle w:val="ListParagraph"/>
              <w:numPr>
                <w:ilvl w:val="0"/>
                <w:numId w:val="11"/>
              </w:numPr>
              <w:jc w:val="left"/>
              <w:rPr>
                <w:i/>
                <w:iCs/>
                <w:sz w:val="22"/>
                <w:szCs w:val="22"/>
              </w:rPr>
            </w:pPr>
            <w:r w:rsidRPr="00964588">
              <w:rPr>
                <w:i/>
                <w:iCs/>
                <w:sz w:val="22"/>
                <w:szCs w:val="22"/>
              </w:rPr>
              <w:t>Kūnas juda horizontalia plokštuma 15 m/s greičiu. Trinties koeficientas lygus 0,12. Kokį atstumą kūnas nueis nustojus veikti traukos jėgai? Kurios rūšies energija virs to</w:t>
            </w:r>
          </w:p>
          <w:p w:rsidR="009641F6" w:rsidRPr="00964588" w:rsidRDefault="009641F6" w:rsidP="00964588">
            <w:pPr>
              <w:pStyle w:val="ListParagraph"/>
              <w:jc w:val="left"/>
              <w:rPr>
                <w:rFonts w:eastAsia="TimesNewRoman+1"/>
                <w:i/>
                <w:iCs/>
                <w:sz w:val="22"/>
                <w:szCs w:val="22"/>
              </w:rPr>
            </w:pPr>
            <w:r w:rsidRPr="00964588">
              <w:rPr>
                <w:i/>
                <w:iCs/>
                <w:sz w:val="22"/>
                <w:szCs w:val="22"/>
              </w:rPr>
              <w:t>kūno kinetinė energija?</w:t>
            </w:r>
          </w:p>
          <w:p w:rsidR="009641F6" w:rsidRPr="00964588" w:rsidRDefault="009641F6" w:rsidP="008C646E">
            <w:pPr>
              <w:rPr>
                <w:rFonts w:eastAsia="TimesNewRoman+1"/>
                <w:i/>
                <w:iCs/>
                <w:sz w:val="22"/>
                <w:szCs w:val="22"/>
              </w:rPr>
            </w:pPr>
          </w:p>
          <w:p w:rsidR="009641F6" w:rsidRPr="00964588" w:rsidRDefault="009641F6" w:rsidP="00964588">
            <w:pPr>
              <w:pStyle w:val="ListParagraph"/>
              <w:numPr>
                <w:ilvl w:val="0"/>
                <w:numId w:val="11"/>
              </w:numPr>
              <w:jc w:val="left"/>
              <w:rPr>
                <w:rFonts w:eastAsia="TimesNewRoman+1"/>
                <w:i/>
                <w:iCs/>
                <w:sz w:val="22"/>
                <w:szCs w:val="22"/>
              </w:rPr>
            </w:pPr>
            <w:r w:rsidRPr="00964588">
              <w:rPr>
                <w:rFonts w:eastAsia="TimesNewRoman+1"/>
                <w:i/>
                <w:iCs/>
                <w:sz w:val="22"/>
                <w:szCs w:val="22"/>
              </w:rPr>
              <w:t>Kūnas, nukritęs iš 10 m aukščio, turi 18800 J kinetinės energijos. Kokia to kūno masė?</w:t>
            </w:r>
          </w:p>
          <w:p w:rsidR="009641F6" w:rsidRPr="00964588" w:rsidRDefault="009641F6" w:rsidP="008C646E">
            <w:pPr>
              <w:rPr>
                <w:rFonts w:eastAsia="TimesNewRoman+1"/>
                <w:i/>
                <w:iCs/>
                <w:sz w:val="22"/>
                <w:szCs w:val="22"/>
              </w:rPr>
            </w:pPr>
          </w:p>
          <w:p w:rsidR="009641F6" w:rsidRPr="00964588" w:rsidRDefault="009641F6" w:rsidP="00964588">
            <w:pPr>
              <w:pStyle w:val="ListParagraph"/>
              <w:numPr>
                <w:ilvl w:val="0"/>
                <w:numId w:val="11"/>
              </w:numPr>
              <w:jc w:val="left"/>
              <w:rPr>
                <w:rFonts w:eastAsia="TimesNewRoman+1"/>
                <w:i/>
                <w:iCs/>
                <w:sz w:val="22"/>
                <w:szCs w:val="22"/>
              </w:rPr>
            </w:pPr>
            <w:r w:rsidRPr="00964588">
              <w:rPr>
                <w:rFonts w:eastAsia="TimesNewRoman+1"/>
                <w:i/>
                <w:iCs/>
                <w:sz w:val="22"/>
                <w:szCs w:val="22"/>
              </w:rPr>
              <w:t>Į 1 t masės atvirą sunkvežimį, važiuojantį 27 km/h greičiu, iš viršaus įmetamas 80 kg masės maišas. Kiek dėl to pakinta sunkvežimio greitis? Variklis išjungtas, trinties nepaisykite.</w:t>
            </w:r>
          </w:p>
          <w:p w:rsidR="009641F6" w:rsidRPr="00964588" w:rsidRDefault="009641F6" w:rsidP="008C646E">
            <w:pPr>
              <w:rPr>
                <w:rFonts w:eastAsia="TimesNewRoman+1"/>
                <w:i/>
                <w:iCs/>
                <w:sz w:val="22"/>
                <w:szCs w:val="22"/>
              </w:rPr>
            </w:pPr>
          </w:p>
          <w:p w:rsidR="009641F6" w:rsidRPr="00964588" w:rsidRDefault="009641F6" w:rsidP="00964588">
            <w:pPr>
              <w:pStyle w:val="ListParagraph"/>
              <w:numPr>
                <w:ilvl w:val="0"/>
                <w:numId w:val="11"/>
              </w:numPr>
              <w:jc w:val="left"/>
              <w:rPr>
                <w:i/>
                <w:iCs/>
                <w:sz w:val="22"/>
                <w:szCs w:val="22"/>
              </w:rPr>
            </w:pPr>
            <w:r w:rsidRPr="00964588">
              <w:rPr>
                <w:i/>
                <w:iCs/>
                <w:sz w:val="22"/>
                <w:szCs w:val="22"/>
              </w:rPr>
              <w:t>Nuo 25 m aukščio hidroelektrinės užtvankos kas sekundę nukrinta 2 • 10</w:t>
            </w:r>
            <w:r w:rsidRPr="00964588">
              <w:rPr>
                <w:i/>
                <w:iCs/>
                <w:sz w:val="22"/>
                <w:szCs w:val="22"/>
                <w:vertAlign w:val="superscript"/>
              </w:rPr>
              <w:t>5</w:t>
            </w:r>
            <w:r w:rsidRPr="00964588">
              <w:rPr>
                <w:i/>
                <w:iCs/>
                <w:sz w:val="22"/>
                <w:szCs w:val="22"/>
              </w:rPr>
              <w:t xml:space="preserve"> kg vandens. Hidroelektrinės tiekiama galia lygi 10 MW. Apskaičiuokite elektrinės naudingumo koeficientą.</w:t>
            </w:r>
          </w:p>
        </w:tc>
      </w:tr>
    </w:tbl>
    <w:p w:rsidR="009641F6" w:rsidRDefault="009641F6" w:rsidP="00803122">
      <w:pPr>
        <w:sectPr w:rsidR="009641F6" w:rsidSect="0009048D">
          <w:footerReference w:type="default" r:id="rId19"/>
          <w:pgSz w:w="16838" w:h="11906" w:orient="landscape"/>
          <w:pgMar w:top="567" w:right="1134" w:bottom="1438" w:left="1701" w:header="567" w:footer="567" w:gutter="0"/>
          <w:cols w:space="1296"/>
          <w:titlePg/>
          <w:docGrid w:linePitch="360"/>
        </w:sectPr>
      </w:pPr>
    </w:p>
    <w:p w:rsidR="009641F6" w:rsidRPr="004B2DD6" w:rsidRDefault="009641F6" w:rsidP="00D35956">
      <w:pPr>
        <w:pStyle w:val="Heading2"/>
        <w:rPr>
          <w:rFonts w:ascii="Times New Roman" w:hAnsi="Times New Roman" w:cs="Times New Roman"/>
          <w:color w:val="auto"/>
        </w:rPr>
      </w:pPr>
      <w:bookmarkStart w:id="3" w:name="_Toc380310977"/>
      <w:bookmarkEnd w:id="1"/>
      <w:r w:rsidRPr="004B2DD6">
        <w:rPr>
          <w:rFonts w:ascii="Times New Roman" w:hAnsi="Times New Roman" w:cs="Times New Roman"/>
          <w:color w:val="auto"/>
        </w:rPr>
        <w:t xml:space="preserve"> </w:t>
      </w:r>
      <w:r w:rsidRPr="004B2DD6">
        <w:rPr>
          <w:rFonts w:ascii="Times New Roman" w:hAnsi="Times New Roman" w:cs="Times New Roman"/>
          <w:i/>
          <w:iCs/>
          <w:color w:val="auto"/>
        </w:rPr>
        <w:t>Elektra ir magnetizmas</w:t>
      </w:r>
      <w:r>
        <w:rPr>
          <w:rFonts w:ascii="Times New Roman" w:hAnsi="Times New Roman" w:cs="Times New Roman"/>
          <w:i/>
          <w:iCs/>
          <w:color w:val="auto"/>
        </w:rPr>
        <w:t xml:space="preserve"> </w:t>
      </w:r>
      <w:r w:rsidRPr="004B2DD6">
        <w:rPr>
          <w:rFonts w:ascii="Times New Roman" w:hAnsi="Times New Roman" w:cs="Times New Roman"/>
          <w:color w:val="auto"/>
        </w:rPr>
        <w:t>apibendrinamojo vertinimo kriterijai mokytojui</w:t>
      </w:r>
      <w:bookmarkEnd w:id="3"/>
    </w:p>
    <w:p w:rsidR="009641F6" w:rsidRPr="00D35956" w:rsidRDefault="009641F6" w:rsidP="00D35956"/>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3"/>
        <w:gridCol w:w="4483"/>
        <w:gridCol w:w="4546"/>
      </w:tblGrid>
      <w:tr w:rsidR="009641F6" w:rsidRPr="00D21DA2">
        <w:trPr>
          <w:trHeight w:val="60"/>
        </w:trPr>
        <w:tc>
          <w:tcPr>
            <w:tcW w:w="5000" w:type="pct"/>
            <w:gridSpan w:val="3"/>
            <w:vAlign w:val="center"/>
          </w:tcPr>
          <w:p w:rsidR="009641F6" w:rsidRPr="00D21DA2" w:rsidRDefault="009641F6" w:rsidP="00466208">
            <w:pPr>
              <w:jc w:val="center"/>
              <w:rPr>
                <w:b/>
                <w:bCs/>
              </w:rPr>
            </w:pPr>
            <w:r w:rsidRPr="00D21DA2">
              <w:rPr>
                <w:b/>
                <w:bCs/>
              </w:rPr>
              <w:t>Pasiekimų lygiai</w:t>
            </w:r>
          </w:p>
        </w:tc>
      </w:tr>
      <w:tr w:rsidR="009641F6" w:rsidRPr="00D21DA2">
        <w:tc>
          <w:tcPr>
            <w:tcW w:w="1693" w:type="pct"/>
            <w:vAlign w:val="center"/>
          </w:tcPr>
          <w:p w:rsidR="009641F6" w:rsidRPr="00D21DA2" w:rsidRDefault="009641F6" w:rsidP="00466208">
            <w:pPr>
              <w:jc w:val="center"/>
              <w:rPr>
                <w:b/>
                <w:bCs/>
              </w:rPr>
            </w:pPr>
            <w:r w:rsidRPr="00D21DA2">
              <w:rPr>
                <w:b/>
                <w:bCs/>
              </w:rPr>
              <w:t>Patenkinamas</w:t>
            </w:r>
          </w:p>
        </w:tc>
        <w:tc>
          <w:tcPr>
            <w:tcW w:w="1642" w:type="pct"/>
            <w:vAlign w:val="center"/>
          </w:tcPr>
          <w:p w:rsidR="009641F6" w:rsidRPr="00D21DA2" w:rsidRDefault="009641F6" w:rsidP="00466208">
            <w:pPr>
              <w:jc w:val="center"/>
              <w:rPr>
                <w:b/>
                <w:bCs/>
              </w:rPr>
            </w:pPr>
            <w:r w:rsidRPr="00D21DA2">
              <w:rPr>
                <w:b/>
                <w:bCs/>
              </w:rPr>
              <w:t>Pagrindinis</w:t>
            </w:r>
          </w:p>
        </w:tc>
        <w:tc>
          <w:tcPr>
            <w:tcW w:w="1665" w:type="pct"/>
            <w:vAlign w:val="center"/>
          </w:tcPr>
          <w:p w:rsidR="009641F6" w:rsidRPr="00D21DA2" w:rsidRDefault="009641F6" w:rsidP="00466208">
            <w:pPr>
              <w:jc w:val="center"/>
              <w:rPr>
                <w:b/>
                <w:bCs/>
              </w:rPr>
            </w:pPr>
            <w:r w:rsidRPr="00D21DA2">
              <w:rPr>
                <w:b/>
                <w:bCs/>
              </w:rPr>
              <w:t>Aukštesnysis</w:t>
            </w:r>
          </w:p>
        </w:tc>
      </w:tr>
      <w:tr w:rsidR="009641F6" w:rsidRPr="00D21DA2">
        <w:tc>
          <w:tcPr>
            <w:tcW w:w="1693" w:type="pct"/>
          </w:tcPr>
          <w:p w:rsidR="009641F6" w:rsidRPr="00D21DA2" w:rsidRDefault="009641F6" w:rsidP="00466208">
            <w:r w:rsidRPr="00D21DA2">
              <w:t>Nurodo fizikinius tyrimo metodus.</w:t>
            </w:r>
          </w:p>
        </w:tc>
        <w:tc>
          <w:tcPr>
            <w:tcW w:w="1642" w:type="pct"/>
          </w:tcPr>
          <w:p w:rsidR="009641F6" w:rsidRPr="00D21DA2" w:rsidRDefault="009641F6" w:rsidP="00466208">
            <w:r w:rsidRPr="00D21DA2">
              <w:t>Apibūdina fizikinius tyrimo metodus.</w:t>
            </w:r>
          </w:p>
        </w:tc>
        <w:tc>
          <w:tcPr>
            <w:tcW w:w="1665" w:type="pct"/>
          </w:tcPr>
          <w:p w:rsidR="009641F6" w:rsidRPr="00D21DA2" w:rsidRDefault="009641F6" w:rsidP="00466208">
            <w:r w:rsidRPr="00D21DA2">
              <w:t>Apibūdina fizikinius tyrimo metodus, nurodo jų privalumus ir trūkumus.</w:t>
            </w:r>
          </w:p>
        </w:tc>
      </w:tr>
      <w:tr w:rsidR="009641F6" w:rsidRPr="00D21DA2">
        <w:tc>
          <w:tcPr>
            <w:tcW w:w="1693" w:type="pct"/>
          </w:tcPr>
          <w:p w:rsidR="009641F6" w:rsidRPr="00FC433C" w:rsidRDefault="009641F6" w:rsidP="00466208">
            <w:r w:rsidRPr="00D21DA2">
              <w:t>Nurodo eksperimentinio fizikinio tyrimo eigą: problema, hipotezė, stebėjimas ar bandymas, rezultatai, išvados. Susiplanuoja ir atlieka laboratorinius darbus, pvz.:</w:t>
            </w:r>
            <w:r>
              <w:rPr>
                <w:i/>
                <w:iCs/>
              </w:rPr>
              <w:t>I</w:t>
            </w:r>
            <w:r w:rsidRPr="00E540E8">
              <w:rPr>
                <w:i/>
                <w:iCs/>
              </w:rPr>
              <w:t>šmatuo</w:t>
            </w:r>
            <w:r>
              <w:rPr>
                <w:i/>
                <w:iCs/>
              </w:rPr>
              <w:t>ja</w:t>
            </w:r>
            <w:r w:rsidRPr="00E540E8">
              <w:rPr>
                <w:i/>
                <w:iCs/>
              </w:rPr>
              <w:t xml:space="preserve"> srov</w:t>
            </w:r>
            <w:r>
              <w:rPr>
                <w:i/>
                <w:iCs/>
              </w:rPr>
              <w:t xml:space="preserve">ės stiprį </w:t>
            </w:r>
            <w:r w:rsidRPr="00E540E8">
              <w:rPr>
                <w:i/>
                <w:iCs/>
              </w:rPr>
              <w:t>ir įtampą paprasčiausiose grandinėse</w:t>
            </w:r>
            <w:r w:rsidRPr="00FC433C">
              <w:t xml:space="preserve">. </w:t>
            </w:r>
          </w:p>
          <w:p w:rsidR="009641F6" w:rsidRPr="00D21DA2" w:rsidRDefault="009641F6" w:rsidP="00466208">
            <w:pPr>
              <w:rPr>
                <w:b/>
                <w:bCs/>
              </w:rPr>
            </w:pPr>
          </w:p>
        </w:tc>
        <w:tc>
          <w:tcPr>
            <w:tcW w:w="1642" w:type="pct"/>
          </w:tcPr>
          <w:p w:rsidR="009641F6" w:rsidRPr="00D21DA2" w:rsidRDefault="009641F6" w:rsidP="00466208">
            <w:pPr>
              <w:rPr>
                <w:b/>
                <w:bCs/>
              </w:rPr>
            </w:pPr>
            <w:r w:rsidRPr="00D21DA2">
              <w:t xml:space="preserve">Apibūdina eksperimentinio fizikinio tyrimo eigą: problema, hipotezė, stebėjimas ar bandymas, rezultatai, išvados. Susiplanuoja ir atlieka fizikinius nesudėtingus tyrimus pažįstamuose kontekstuose, pvz.: </w:t>
            </w:r>
            <w:r w:rsidRPr="00E540E8">
              <w:rPr>
                <w:i/>
                <w:iCs/>
              </w:rPr>
              <w:t>Eksperimentiniu būdu nustat</w:t>
            </w:r>
            <w:r>
              <w:rPr>
                <w:i/>
                <w:iCs/>
              </w:rPr>
              <w:t>o</w:t>
            </w:r>
            <w:r w:rsidRPr="00E540E8">
              <w:rPr>
                <w:i/>
                <w:iCs/>
              </w:rPr>
              <w:t xml:space="preserve"> laidininko savitąją varžą.</w:t>
            </w:r>
          </w:p>
        </w:tc>
        <w:tc>
          <w:tcPr>
            <w:tcW w:w="1665" w:type="pct"/>
          </w:tcPr>
          <w:p w:rsidR="009641F6" w:rsidRPr="00D21DA2" w:rsidRDefault="009641F6" w:rsidP="00466208">
            <w:pPr>
              <w:rPr>
                <w:b/>
                <w:bCs/>
              </w:rPr>
            </w:pPr>
            <w:r w:rsidRPr="00D21DA2">
              <w:t xml:space="preserve">Atlikdamas tyrimus remiasi eksperimentinio fizikinio tyrimo eiga: problema, hipotezė, stebėjimas ar bandymas, rezultatai, išvados. Susiplanuoja ir atlieka nesudėtingus tyrimus nepažįstamuose kontekstuose, pvz., </w:t>
            </w:r>
            <w:r>
              <w:rPr>
                <w:i/>
                <w:iCs/>
              </w:rPr>
              <w:t>I</w:t>
            </w:r>
            <w:r w:rsidRPr="00E540E8">
              <w:rPr>
                <w:i/>
                <w:iCs/>
              </w:rPr>
              <w:t>šmatuo</w:t>
            </w:r>
            <w:r>
              <w:rPr>
                <w:i/>
                <w:iCs/>
              </w:rPr>
              <w:t>ja</w:t>
            </w:r>
            <w:r w:rsidRPr="00E540E8">
              <w:rPr>
                <w:i/>
                <w:iCs/>
              </w:rPr>
              <w:t xml:space="preserve"> srov</w:t>
            </w:r>
            <w:r>
              <w:rPr>
                <w:i/>
                <w:iCs/>
              </w:rPr>
              <w:t xml:space="preserve">ės stiprį </w:t>
            </w:r>
            <w:r w:rsidRPr="00E540E8">
              <w:rPr>
                <w:i/>
                <w:iCs/>
              </w:rPr>
              <w:t xml:space="preserve">ir įtampą </w:t>
            </w:r>
            <w:r>
              <w:rPr>
                <w:i/>
                <w:iCs/>
              </w:rPr>
              <w:t xml:space="preserve">mišriai sujungtoje </w:t>
            </w:r>
            <w:r w:rsidRPr="00E540E8">
              <w:rPr>
                <w:i/>
                <w:iCs/>
              </w:rPr>
              <w:t>grandinėse</w:t>
            </w:r>
            <w:r w:rsidRPr="00FC433C">
              <w:t>.</w:t>
            </w:r>
          </w:p>
        </w:tc>
      </w:tr>
      <w:tr w:rsidR="009641F6" w:rsidRPr="00D21DA2">
        <w:tc>
          <w:tcPr>
            <w:tcW w:w="1693" w:type="pct"/>
          </w:tcPr>
          <w:p w:rsidR="009641F6" w:rsidRPr="00D21DA2" w:rsidRDefault="009641F6" w:rsidP="00466208">
            <w:pPr>
              <w:autoSpaceDE w:val="0"/>
              <w:autoSpaceDN w:val="0"/>
              <w:adjustRightInd w:val="0"/>
            </w:pPr>
            <w:r w:rsidRPr="00D21DA2">
              <w:t>Formuluoja laboratorinių darbų hipotezes.</w:t>
            </w:r>
          </w:p>
        </w:tc>
        <w:tc>
          <w:tcPr>
            <w:tcW w:w="1642" w:type="pct"/>
          </w:tcPr>
          <w:p w:rsidR="009641F6" w:rsidRPr="00D21DA2" w:rsidRDefault="009641F6" w:rsidP="00466208">
            <w:pPr>
              <w:autoSpaceDE w:val="0"/>
              <w:autoSpaceDN w:val="0"/>
              <w:adjustRightInd w:val="0"/>
            </w:pPr>
            <w:r w:rsidRPr="00D21DA2">
              <w:t>Formuluoja tyrimo hipotezę pažįstamuose kontekstuose.</w:t>
            </w:r>
          </w:p>
        </w:tc>
        <w:tc>
          <w:tcPr>
            <w:tcW w:w="1665" w:type="pct"/>
          </w:tcPr>
          <w:p w:rsidR="009641F6" w:rsidRPr="00D21DA2" w:rsidRDefault="009641F6" w:rsidP="00466208">
            <w:pPr>
              <w:autoSpaceDE w:val="0"/>
              <w:autoSpaceDN w:val="0"/>
              <w:adjustRightInd w:val="0"/>
            </w:pPr>
            <w:r w:rsidRPr="00D21DA2">
              <w:t>Formuluoja tyrimo hipotezę nepažįstamuose kontekstuose.</w:t>
            </w:r>
          </w:p>
        </w:tc>
      </w:tr>
      <w:tr w:rsidR="009641F6" w:rsidRPr="00D21DA2">
        <w:tc>
          <w:tcPr>
            <w:tcW w:w="1693" w:type="pct"/>
          </w:tcPr>
          <w:p w:rsidR="009641F6" w:rsidRPr="00D21DA2" w:rsidRDefault="009641F6" w:rsidP="00466208">
            <w:pPr>
              <w:autoSpaceDE w:val="0"/>
              <w:autoSpaceDN w:val="0"/>
              <w:adjustRightInd w:val="0"/>
            </w:pPr>
            <w:r w:rsidRPr="00D21DA2">
              <w:t>Pasirenka laboratorinių darbų priemones.</w:t>
            </w:r>
          </w:p>
        </w:tc>
        <w:tc>
          <w:tcPr>
            <w:tcW w:w="1642" w:type="pct"/>
          </w:tcPr>
          <w:p w:rsidR="009641F6" w:rsidRPr="00D21DA2" w:rsidRDefault="009641F6" w:rsidP="00466208">
            <w:pPr>
              <w:autoSpaceDE w:val="0"/>
              <w:autoSpaceDN w:val="0"/>
              <w:adjustRightInd w:val="0"/>
            </w:pPr>
            <w:r w:rsidRPr="00D21DA2">
              <w:t>Pasirenka tyrimo priemones pažįstamuose kontekstuose.</w:t>
            </w:r>
          </w:p>
        </w:tc>
        <w:tc>
          <w:tcPr>
            <w:tcW w:w="1665" w:type="pct"/>
          </w:tcPr>
          <w:p w:rsidR="009641F6" w:rsidRPr="00D21DA2" w:rsidRDefault="009641F6" w:rsidP="00466208">
            <w:pPr>
              <w:autoSpaceDE w:val="0"/>
              <w:autoSpaceDN w:val="0"/>
              <w:adjustRightInd w:val="0"/>
            </w:pPr>
            <w:r w:rsidRPr="00D21DA2">
              <w:t>Pasirenka tyrimo priemones nepažįstamuose kontekstuose.</w:t>
            </w:r>
          </w:p>
        </w:tc>
      </w:tr>
      <w:tr w:rsidR="009641F6" w:rsidRPr="00D21DA2">
        <w:tc>
          <w:tcPr>
            <w:tcW w:w="1693" w:type="pct"/>
          </w:tcPr>
          <w:p w:rsidR="009641F6" w:rsidRPr="00D21DA2" w:rsidRDefault="009641F6" w:rsidP="00466208">
            <w:pPr>
              <w:autoSpaceDE w:val="0"/>
              <w:autoSpaceDN w:val="0"/>
              <w:adjustRightInd w:val="0"/>
            </w:pPr>
            <w:r w:rsidRPr="00D21DA2">
              <w:t>Nurodo laboratorinių darbų eigą.</w:t>
            </w:r>
          </w:p>
        </w:tc>
        <w:tc>
          <w:tcPr>
            <w:tcW w:w="1642" w:type="pct"/>
          </w:tcPr>
          <w:p w:rsidR="009641F6" w:rsidRPr="00D21DA2" w:rsidRDefault="009641F6" w:rsidP="00466208">
            <w:pPr>
              <w:autoSpaceDE w:val="0"/>
              <w:autoSpaceDN w:val="0"/>
              <w:adjustRightInd w:val="0"/>
            </w:pPr>
            <w:r w:rsidRPr="00D21DA2">
              <w:t>Nurodo tyrimo eigą pažįstamuose kontekstuose.</w:t>
            </w:r>
          </w:p>
        </w:tc>
        <w:tc>
          <w:tcPr>
            <w:tcW w:w="1665" w:type="pct"/>
          </w:tcPr>
          <w:p w:rsidR="009641F6" w:rsidRPr="00D21DA2" w:rsidRDefault="009641F6" w:rsidP="00466208">
            <w:pPr>
              <w:autoSpaceDE w:val="0"/>
              <w:autoSpaceDN w:val="0"/>
              <w:adjustRightInd w:val="0"/>
            </w:pPr>
            <w:r w:rsidRPr="00D21DA2">
              <w:t>Nurodo tyrimo eigą nepažįstamuose kontekstuose.</w:t>
            </w:r>
          </w:p>
        </w:tc>
      </w:tr>
      <w:tr w:rsidR="009641F6" w:rsidRPr="00D21DA2">
        <w:tc>
          <w:tcPr>
            <w:tcW w:w="1693" w:type="pct"/>
          </w:tcPr>
          <w:p w:rsidR="009641F6" w:rsidRPr="00D21DA2" w:rsidRDefault="009641F6" w:rsidP="00466208">
            <w:pPr>
              <w:tabs>
                <w:tab w:val="left" w:pos="142"/>
                <w:tab w:val="left" w:pos="284"/>
                <w:tab w:val="left" w:pos="425"/>
              </w:tabs>
            </w:pPr>
            <w:r w:rsidRPr="00D21DA2">
              <w:t>Daro duomenimis pagrįstas išvadas.</w:t>
            </w:r>
          </w:p>
        </w:tc>
        <w:tc>
          <w:tcPr>
            <w:tcW w:w="1642" w:type="pct"/>
          </w:tcPr>
          <w:p w:rsidR="009641F6" w:rsidRPr="00D21DA2" w:rsidRDefault="009641F6" w:rsidP="00466208">
            <w:r w:rsidRPr="00D21DA2">
              <w:t>Daro duomenimis ir faktais pagrįstas išvadas, jas argumentuoja pažįstamuose kontekstuose.</w:t>
            </w:r>
          </w:p>
        </w:tc>
        <w:tc>
          <w:tcPr>
            <w:tcW w:w="1665" w:type="pct"/>
          </w:tcPr>
          <w:p w:rsidR="009641F6" w:rsidRPr="00D21DA2" w:rsidRDefault="009641F6" w:rsidP="00466208">
            <w:pPr>
              <w:autoSpaceDE w:val="0"/>
              <w:autoSpaceDN w:val="0"/>
              <w:adjustRightInd w:val="0"/>
            </w:pPr>
            <w:r w:rsidRPr="00D21DA2">
              <w:t>Daro duomenimis ir faktais pagrįstas išvadas, jas argumentuoja nepažįstamuose kontekstuose.</w:t>
            </w:r>
          </w:p>
        </w:tc>
      </w:tr>
      <w:tr w:rsidR="009641F6" w:rsidRPr="00D21DA2">
        <w:tc>
          <w:tcPr>
            <w:tcW w:w="1693" w:type="pct"/>
          </w:tcPr>
          <w:p w:rsidR="009641F6" w:rsidRPr="00D21DA2" w:rsidRDefault="009641F6" w:rsidP="00466208">
            <w:r w:rsidRPr="00D21DA2">
              <w:t>Apskaičiuoja absoliutines paklaidas.</w:t>
            </w:r>
          </w:p>
        </w:tc>
        <w:tc>
          <w:tcPr>
            <w:tcW w:w="1642" w:type="pct"/>
          </w:tcPr>
          <w:p w:rsidR="009641F6" w:rsidRPr="00D21DA2" w:rsidRDefault="009641F6" w:rsidP="00466208">
            <w:r w:rsidRPr="00D21DA2">
              <w:t>Apskaičiuoja absoliutines ir paprasčiausias santykines paklaidas.</w:t>
            </w:r>
          </w:p>
        </w:tc>
        <w:tc>
          <w:tcPr>
            <w:tcW w:w="1665" w:type="pct"/>
          </w:tcPr>
          <w:p w:rsidR="009641F6" w:rsidRPr="00D21DA2" w:rsidRDefault="009641F6" w:rsidP="00466208">
            <w:r w:rsidRPr="00D21DA2">
              <w:t>Apskaičiuoja santykines paklaidas.</w:t>
            </w:r>
          </w:p>
        </w:tc>
      </w:tr>
      <w:tr w:rsidR="009641F6" w:rsidRPr="00D21DA2">
        <w:tc>
          <w:tcPr>
            <w:tcW w:w="1693" w:type="pct"/>
          </w:tcPr>
          <w:p w:rsidR="009641F6" w:rsidRPr="00D21DA2" w:rsidRDefault="009641F6" w:rsidP="00466208">
            <w:pPr>
              <w:rPr>
                <w:b/>
                <w:bCs/>
              </w:rPr>
            </w:pPr>
            <w:r w:rsidRPr="00D21DA2">
              <w:t xml:space="preserve">Pateikia fizikinių modelių pavyzdžių.  </w:t>
            </w:r>
          </w:p>
        </w:tc>
        <w:tc>
          <w:tcPr>
            <w:tcW w:w="1642" w:type="pct"/>
          </w:tcPr>
          <w:p w:rsidR="009641F6" w:rsidRPr="00D21DA2" w:rsidRDefault="009641F6" w:rsidP="00466208">
            <w:r w:rsidRPr="00D21DA2">
              <w:t>Apibūdina fizikinių modelių esmę, atskleisdami perėjimą nuo realaus fizikinio reiškinio prie fizikinio modelio. Išryškinti fizikinių modelių privalumus ir trūkumus.</w:t>
            </w:r>
          </w:p>
        </w:tc>
        <w:tc>
          <w:tcPr>
            <w:tcW w:w="1665" w:type="pct"/>
          </w:tcPr>
          <w:p w:rsidR="009641F6" w:rsidRPr="00D21DA2" w:rsidRDefault="009641F6" w:rsidP="00466208">
            <w:r w:rsidRPr="00D21DA2">
              <w:t>Išryškina fizikinių modelių privalumus ir trūkumus.</w:t>
            </w:r>
          </w:p>
        </w:tc>
      </w:tr>
      <w:tr w:rsidR="009641F6" w:rsidRPr="00D21DA2">
        <w:tc>
          <w:tcPr>
            <w:tcW w:w="1693" w:type="pct"/>
          </w:tcPr>
          <w:p w:rsidR="009641F6" w:rsidRPr="00D21DA2" w:rsidRDefault="009641F6" w:rsidP="00466208">
            <w:r w:rsidRPr="00D21DA2">
              <w:t>Taiko matematikos žinias:</w:t>
            </w:r>
            <w:r w:rsidRPr="00D21DA2">
              <w:rPr>
                <w:rFonts w:eastAsia="TimesNewRoman+1"/>
              </w:rPr>
              <w:t xml:space="preserve"> b</w:t>
            </w:r>
            <w:r w:rsidRPr="00D21DA2">
              <w:t>raižo ir analizuoja įvairių fizikinių dydžių tarpusavio priklausomybės grafikus nesudėtingais atvejais,</w:t>
            </w:r>
            <w:r w:rsidRPr="00D21DA2">
              <w:rPr>
                <w:rFonts w:eastAsia="TimesNewRoman+1"/>
              </w:rPr>
              <w:t xml:space="preserve"> sprendžia paprasčiausias lygtis, lygčių sistemas.</w:t>
            </w:r>
          </w:p>
        </w:tc>
        <w:tc>
          <w:tcPr>
            <w:tcW w:w="1642" w:type="pct"/>
          </w:tcPr>
          <w:p w:rsidR="009641F6" w:rsidRPr="00D21DA2" w:rsidRDefault="009641F6" w:rsidP="00466208">
            <w:pPr>
              <w:autoSpaceDE w:val="0"/>
              <w:autoSpaceDN w:val="0"/>
              <w:adjustRightInd w:val="0"/>
            </w:pPr>
            <w:r w:rsidRPr="00D21DA2">
              <w:t xml:space="preserve">Taiko matematikos žinias: braižo ir analizuoja įprastus/standartinius įvairių fizikinių dydžių tarpusavio priklausomybės grafikus, </w:t>
            </w:r>
            <w:r w:rsidRPr="00D21DA2">
              <w:rPr>
                <w:rFonts w:eastAsia="TimesNewRoman+1"/>
              </w:rPr>
              <w:t xml:space="preserve">sprendžia nesudėtingas lygtis, lygčių sistemas, paprasčiausiais atvejais </w:t>
            </w:r>
            <w:r w:rsidRPr="00D21DA2">
              <w:t>taiko trigonometrines funkcijas</w:t>
            </w:r>
            <w:r w:rsidRPr="00D21DA2">
              <w:rPr>
                <w:rFonts w:eastAsia="TimesNewRoman+1"/>
              </w:rPr>
              <w:t>.</w:t>
            </w:r>
          </w:p>
        </w:tc>
        <w:tc>
          <w:tcPr>
            <w:tcW w:w="1665" w:type="pct"/>
          </w:tcPr>
          <w:p w:rsidR="009641F6" w:rsidRPr="00D21DA2" w:rsidRDefault="009641F6" w:rsidP="00466208">
            <w:r w:rsidRPr="00D21DA2">
              <w:t>Taiko matematikos žinias:</w:t>
            </w:r>
            <w:r>
              <w:t xml:space="preserve"> </w:t>
            </w:r>
            <w:r w:rsidRPr="00D21DA2">
              <w:t xml:space="preserve">braižo ir analizuoja neįprastus/nestandartinius įvairių  fizikinių dydžių tarpusavio priklausomybės grafikus, </w:t>
            </w:r>
            <w:r w:rsidRPr="00D21DA2">
              <w:rPr>
                <w:rFonts w:eastAsia="TimesNewRoman+1"/>
              </w:rPr>
              <w:t xml:space="preserve">sprendžia lygtis, lygčių sistemas, </w:t>
            </w:r>
            <w:r w:rsidRPr="00D21DA2">
              <w:t>taiko trigonometrines funkcijas.</w:t>
            </w:r>
          </w:p>
        </w:tc>
      </w:tr>
      <w:tr w:rsidR="009641F6" w:rsidRPr="00D21DA2">
        <w:tc>
          <w:tcPr>
            <w:tcW w:w="1693" w:type="pct"/>
          </w:tcPr>
          <w:p w:rsidR="009641F6" w:rsidRPr="00D21DA2" w:rsidRDefault="009641F6" w:rsidP="00466208">
            <w:pPr>
              <w:rPr>
                <w:b/>
                <w:bCs/>
              </w:rPr>
            </w:pPr>
            <w:r w:rsidRPr="00D21DA2">
              <w:rPr>
                <w:rFonts w:eastAsia="TimesNewRoman+1"/>
              </w:rPr>
              <w:t>Skiria vektorinius ir skaliarinius dydžius, s</w:t>
            </w:r>
            <w:r w:rsidRPr="00D21DA2">
              <w:t>udeda ir atima vektorius, kai jie lygiagretūs, randa vektorių projekcijas, kai vektoriai lygiagretūs ar statmeni koordinačių ašiai.</w:t>
            </w:r>
          </w:p>
        </w:tc>
        <w:tc>
          <w:tcPr>
            <w:tcW w:w="1642" w:type="pct"/>
          </w:tcPr>
          <w:p w:rsidR="009641F6" w:rsidRPr="00D21DA2" w:rsidRDefault="009641F6" w:rsidP="00466208">
            <w:pPr>
              <w:rPr>
                <w:b/>
                <w:bCs/>
              </w:rPr>
            </w:pPr>
            <w:r w:rsidRPr="00D21DA2">
              <w:t>Sudeda ir atima vektorius, kai jie sudaro statų kampą, randa vektorių projekcijas, kai jie sudaro smailų kampą su koordinačių ašimi.</w:t>
            </w:r>
          </w:p>
        </w:tc>
        <w:tc>
          <w:tcPr>
            <w:tcW w:w="1665" w:type="pct"/>
          </w:tcPr>
          <w:p w:rsidR="009641F6" w:rsidRPr="00D21DA2" w:rsidRDefault="009641F6" w:rsidP="00466208">
            <w:pPr>
              <w:rPr>
                <w:b/>
                <w:bCs/>
              </w:rPr>
            </w:pPr>
            <w:r w:rsidRPr="00D21DA2">
              <w:t>Sudeda ir atima vektorius, kai jie nukreipti bet kokiu kampu, randa vektorių projekcijas, kai jie sudaro bet kokį kampą su koordinačių ašimi.</w:t>
            </w:r>
          </w:p>
        </w:tc>
      </w:tr>
      <w:tr w:rsidR="009641F6" w:rsidRPr="00D21DA2">
        <w:tc>
          <w:tcPr>
            <w:tcW w:w="1693" w:type="pct"/>
          </w:tcPr>
          <w:p w:rsidR="009641F6" w:rsidRPr="00D21DA2" w:rsidRDefault="009641F6" w:rsidP="00466208">
            <w:r w:rsidRPr="00D21DA2">
              <w:t>Taiko informacinių technologijų žinias: n</w:t>
            </w:r>
            <w:r w:rsidRPr="00D21DA2">
              <w:rPr>
                <w:rFonts w:eastAsia="TimesNewRoman+1"/>
              </w:rPr>
              <w:t xml:space="preserve">ubrėžia paprasčiausius dydžių priklausomybės grafikus naudojantis skaičiuokle (pvz., </w:t>
            </w:r>
            <w:r w:rsidRPr="00D21DA2">
              <w:rPr>
                <w:rFonts w:eastAsia="TimesNewRoman+1"/>
                <w:i/>
                <w:iCs/>
              </w:rPr>
              <w:t>MicrosoftExcel</w:t>
            </w:r>
            <w:r w:rsidRPr="00D21DA2">
              <w:rPr>
                <w:rFonts w:eastAsia="TimesNewRoman+1"/>
              </w:rPr>
              <w:t>), rezultatus pristato naudodamasis pateikčių rengimo programa. Randa informaciją internete naudodamasis paieškos sistemomis, bando vertinti jos patikimumą ir apibendrinti.</w:t>
            </w:r>
            <w:r>
              <w:rPr>
                <w:rFonts w:eastAsia="TimesNewRoman+1"/>
              </w:rPr>
              <w:t xml:space="preserve"> </w:t>
            </w:r>
            <w:r>
              <w:t>Naudojasi skaitmenine mokymosi priemone „</w:t>
            </w:r>
            <w:hyperlink r:id="rId20" w:tgtFrame="_blank" w:history="1">
              <w:r w:rsidRPr="00B832E3">
                <w:rPr>
                  <w:color w:val="000000"/>
                </w:rPr>
                <w:t>Interaktyvūs mokymosi objektai I–IV gimnazijos klasėms (2009)</w:t>
              </w:r>
            </w:hyperlink>
            <w:r>
              <w:rPr>
                <w:color w:val="000000"/>
              </w:rPr>
              <w:t>“.</w:t>
            </w:r>
          </w:p>
        </w:tc>
        <w:tc>
          <w:tcPr>
            <w:tcW w:w="1642" w:type="pct"/>
          </w:tcPr>
          <w:p w:rsidR="009641F6" w:rsidRPr="00D21DA2" w:rsidRDefault="009641F6" w:rsidP="00466208">
            <w:r w:rsidRPr="00D21DA2">
              <w:t xml:space="preserve">Taiko informacinių technologijų žinias: </w:t>
            </w:r>
            <w:r w:rsidRPr="00D21DA2">
              <w:rPr>
                <w:rFonts w:eastAsia="TimesNewRoman+1"/>
              </w:rPr>
              <w:t xml:space="preserve">braižo dydžių priklausomybės grafikus, rašo ir kopijuoja dydžių apskaičiavimo formules skaičiuoklėje (pvz., </w:t>
            </w:r>
            <w:r w:rsidRPr="00D21DA2">
              <w:rPr>
                <w:rFonts w:eastAsia="TimesNewRoman+1"/>
                <w:i/>
                <w:iCs/>
              </w:rPr>
              <w:t>MicrosoftExcel</w:t>
            </w:r>
            <w:r w:rsidRPr="00D21DA2">
              <w:rPr>
                <w:rFonts w:eastAsia="TimesNewRoman+1"/>
              </w:rPr>
              <w:t>), rezultatus pristato naudodamasis pateikčių rengimo programa (taiko animaciją, video). Naudodamasis paieškos sistemomis randa patikimą informaciją internete, ją apibendrina.</w:t>
            </w:r>
            <w:r>
              <w:t xml:space="preserve">Naudojasi </w:t>
            </w:r>
            <w:r>
              <w:rPr>
                <w:color w:val="000000"/>
              </w:rPr>
              <w:t xml:space="preserve">mokyklos turimomis </w:t>
            </w:r>
            <w:r>
              <w:t xml:space="preserve"> skaitmeninėmis mokymosi priemonėmis pvz., Crocodile Physics ar Crocodile Technology.</w:t>
            </w:r>
          </w:p>
        </w:tc>
        <w:tc>
          <w:tcPr>
            <w:tcW w:w="1665" w:type="pct"/>
          </w:tcPr>
          <w:p w:rsidR="009641F6" w:rsidRPr="00D21DA2" w:rsidRDefault="009641F6" w:rsidP="00466208">
            <w:r w:rsidRPr="00D21DA2">
              <w:t xml:space="preserve">Taiko informacinių technologijų žinias laboratorinių darbų, tyrimų ar kitiems rezultatams apdoroti ir pristatyti. </w:t>
            </w:r>
            <w:r w:rsidRPr="00D21DA2">
              <w:rPr>
                <w:rFonts w:eastAsia="TimesNewRoman+1"/>
              </w:rPr>
              <w:t>Naudodamasis paieškos sistemomis randa patikimą informaciją internete, ją apibendrina, struktūruotai pateikia.</w:t>
            </w:r>
            <w:r>
              <w:rPr>
                <w:rFonts w:eastAsia="TimesNewRoman+1"/>
              </w:rPr>
              <w:t xml:space="preserve"> </w:t>
            </w:r>
            <w:r>
              <w:t>Naudojasi laisvai prieinamomis internetinėmis skaitmeninėmis mokymosi priemonėmis, pvz.: Phet.</w:t>
            </w:r>
          </w:p>
        </w:tc>
      </w:tr>
      <w:tr w:rsidR="009641F6" w:rsidRPr="007831C9">
        <w:tc>
          <w:tcPr>
            <w:tcW w:w="1693" w:type="pct"/>
          </w:tcPr>
          <w:p w:rsidR="009641F6" w:rsidRPr="00D21DA2" w:rsidRDefault="009641F6" w:rsidP="00466208">
            <w:r w:rsidRPr="007831C9">
              <w:t>Apibūdin</w:t>
            </w:r>
            <w:r>
              <w:t>a fizikos</w:t>
            </w:r>
            <w:r w:rsidRPr="007831C9">
              <w:t xml:space="preserve"> atradimų reikšmę žmonijai. Pateiki</w:t>
            </w:r>
            <w:r>
              <w:t>a</w:t>
            </w:r>
            <w:r w:rsidRPr="007831C9">
              <w:t xml:space="preserve"> pavyzdžių, rodančių, kad būtina mokslo ir technologijų laimėjimus vertinti socialiniu, ekonominiu ir aplinkosaugos aspektais. </w:t>
            </w:r>
            <w:r>
              <w:t xml:space="preserve">Pateikia </w:t>
            </w:r>
            <w:r w:rsidRPr="007831C9">
              <w:t xml:space="preserve">Lietuvos mokslininkų </w:t>
            </w:r>
            <w:r>
              <w:t xml:space="preserve">darbų </w:t>
            </w:r>
            <w:r w:rsidRPr="007831C9">
              <w:t>fizikos</w:t>
            </w:r>
            <w:r>
              <w:t xml:space="preserve"> srityje pavyzdžių</w:t>
            </w:r>
            <w:r w:rsidRPr="007831C9">
              <w:t>.</w:t>
            </w:r>
          </w:p>
        </w:tc>
        <w:tc>
          <w:tcPr>
            <w:tcW w:w="1642" w:type="pct"/>
          </w:tcPr>
          <w:p w:rsidR="009641F6" w:rsidRPr="007831C9" w:rsidRDefault="009641F6" w:rsidP="00466208">
            <w:r w:rsidRPr="007831C9">
              <w:t>Apibūdin</w:t>
            </w:r>
            <w:r>
              <w:t>a</w:t>
            </w:r>
            <w:r w:rsidRPr="007831C9">
              <w:t xml:space="preserve"> mokslinių atradimų reikšmę žmonijai. Pagr</w:t>
            </w:r>
            <w:r>
              <w:t>indžia ir bando vertinti mokslo ir technologijų laimėjimus</w:t>
            </w:r>
            <w:r w:rsidRPr="007831C9">
              <w:t xml:space="preserve"> socialiniu, ekonominiu ir aplinkosaugos aspektais.</w:t>
            </w:r>
            <w:r>
              <w:t xml:space="preserve"> Apibūdina </w:t>
            </w:r>
            <w:r w:rsidRPr="007831C9">
              <w:t xml:space="preserve">Lietuvos mokslininkų </w:t>
            </w:r>
            <w:r>
              <w:t xml:space="preserve">darbus </w:t>
            </w:r>
            <w:r w:rsidRPr="007831C9">
              <w:t>fizikos</w:t>
            </w:r>
            <w:r>
              <w:t xml:space="preserve"> srityje</w:t>
            </w:r>
            <w:r w:rsidRPr="007831C9">
              <w:t>.</w:t>
            </w:r>
          </w:p>
        </w:tc>
        <w:tc>
          <w:tcPr>
            <w:tcW w:w="1665" w:type="pct"/>
          </w:tcPr>
          <w:p w:rsidR="009641F6" w:rsidRPr="007831C9" w:rsidRDefault="009641F6" w:rsidP="00466208">
            <w:r w:rsidRPr="007831C9">
              <w:t>Apibūdin</w:t>
            </w:r>
            <w:r>
              <w:t>a</w:t>
            </w:r>
            <w:r w:rsidRPr="007831C9">
              <w:t xml:space="preserve"> mokslo žinių absoliutumo ir santykinumo aspektus.</w:t>
            </w:r>
            <w:r>
              <w:t xml:space="preserve"> Vertina mokslo ir technologijų laimėjimus</w:t>
            </w:r>
            <w:r w:rsidRPr="007831C9">
              <w:t xml:space="preserve"> socialiniu, ekonominiu ir aplinkosaugos aspektais.</w:t>
            </w:r>
            <w:r>
              <w:t xml:space="preserve"> Apibūdina perspektyvias </w:t>
            </w:r>
            <w:r w:rsidRPr="007831C9">
              <w:t>fizik</w:t>
            </w:r>
            <w:r>
              <w:t>inių tyrimų sritis</w:t>
            </w:r>
            <w:r w:rsidRPr="007831C9">
              <w:t>.</w:t>
            </w:r>
          </w:p>
        </w:tc>
      </w:tr>
      <w:tr w:rsidR="009641F6" w:rsidRPr="006E17D9">
        <w:tc>
          <w:tcPr>
            <w:tcW w:w="5000" w:type="pct"/>
            <w:gridSpan w:val="3"/>
          </w:tcPr>
          <w:p w:rsidR="009641F6" w:rsidRPr="006E17D9" w:rsidRDefault="009641F6" w:rsidP="00466208">
            <w:pPr>
              <w:jc w:val="center"/>
              <w:rPr>
                <w:b/>
                <w:bCs/>
              </w:rPr>
            </w:pPr>
            <w:r w:rsidRPr="006E17D9">
              <w:rPr>
                <w:b/>
                <w:bCs/>
              </w:rPr>
              <w:t>Etapo pavadinimas: Elektrostatika</w:t>
            </w:r>
          </w:p>
        </w:tc>
      </w:tr>
      <w:tr w:rsidR="009641F6" w:rsidRPr="00D21DA2">
        <w:tc>
          <w:tcPr>
            <w:tcW w:w="1693" w:type="pct"/>
          </w:tcPr>
          <w:p w:rsidR="009641F6" w:rsidRPr="00D21DA2" w:rsidRDefault="009641F6" w:rsidP="00466208">
            <w:pPr>
              <w:autoSpaceDE w:val="0"/>
              <w:autoSpaceDN w:val="0"/>
              <w:adjustRightInd w:val="0"/>
            </w:pPr>
            <w:r w:rsidRPr="00D21DA2">
              <w:t xml:space="preserve">Skiria ir kartais tinkamai vartoja sąvokas: </w:t>
            </w:r>
            <w:r w:rsidRPr="007831C9">
              <w:t>elektros krūvis, elektronas ir elementarusis krūvis, ele</w:t>
            </w:r>
            <w:r>
              <w:t xml:space="preserve">ktrinis laukas, </w:t>
            </w:r>
            <w:r w:rsidRPr="00A45A4D">
              <w:t>dielektrinė skvarba,</w:t>
            </w:r>
            <w:r>
              <w:t xml:space="preserve"> elektrinė talpa, kondensatorius.</w:t>
            </w:r>
          </w:p>
        </w:tc>
        <w:tc>
          <w:tcPr>
            <w:tcW w:w="1642" w:type="pct"/>
          </w:tcPr>
          <w:p w:rsidR="009641F6" w:rsidRPr="00D21DA2" w:rsidRDefault="009641F6" w:rsidP="00466208">
            <w:pPr>
              <w:autoSpaceDE w:val="0"/>
              <w:autoSpaceDN w:val="0"/>
              <w:adjustRightInd w:val="0"/>
            </w:pPr>
            <w:r w:rsidRPr="00D21DA2">
              <w:t xml:space="preserve">Skiria, lygina ir tinkamai vartoja sąvokas: </w:t>
            </w:r>
            <w:r w:rsidRPr="007831C9">
              <w:t>elektros krūvis, elektronas ir elementarusis krūvis, ele</w:t>
            </w:r>
            <w:r>
              <w:t xml:space="preserve">ktrinis laukas, </w:t>
            </w:r>
            <w:r w:rsidRPr="00A45A4D">
              <w:t>dielektrinė skvarba,</w:t>
            </w:r>
            <w:r>
              <w:t xml:space="preserve"> elektrinė talpa, kondensatorius.</w:t>
            </w:r>
          </w:p>
        </w:tc>
        <w:tc>
          <w:tcPr>
            <w:tcW w:w="1665" w:type="pct"/>
          </w:tcPr>
          <w:p w:rsidR="009641F6" w:rsidRPr="00D21DA2" w:rsidRDefault="009641F6" w:rsidP="00466208">
            <w:pPr>
              <w:autoSpaceDE w:val="0"/>
              <w:autoSpaceDN w:val="0"/>
              <w:adjustRightInd w:val="0"/>
            </w:pPr>
            <w:r w:rsidRPr="00D21DA2">
              <w:t xml:space="preserve">Skiria, lygina, savarankiškai papildo ir tinkamai vartoja sąvokas: </w:t>
            </w:r>
            <w:r w:rsidRPr="007831C9">
              <w:t>elektros krūvis, elektronas ir elementarusis krūvis, ele</w:t>
            </w:r>
            <w:r>
              <w:t xml:space="preserve">ktrinis laukas, </w:t>
            </w:r>
            <w:r w:rsidRPr="00A45A4D">
              <w:t>dielektrinė skvarba,</w:t>
            </w:r>
            <w:r>
              <w:t xml:space="preserve"> elektrinė talpa, kondensatorius.</w:t>
            </w:r>
          </w:p>
        </w:tc>
      </w:tr>
      <w:tr w:rsidR="009641F6" w:rsidRPr="00D21DA2">
        <w:tc>
          <w:tcPr>
            <w:tcW w:w="1693" w:type="pct"/>
          </w:tcPr>
          <w:p w:rsidR="009641F6" w:rsidRPr="00D21DA2" w:rsidRDefault="009641F6" w:rsidP="00466208">
            <w:pPr>
              <w:autoSpaceDE w:val="0"/>
              <w:autoSpaceDN w:val="0"/>
              <w:adjustRightInd w:val="0"/>
            </w:pPr>
            <w:r>
              <w:t>Apibūdina</w:t>
            </w:r>
            <w:r w:rsidRPr="00DD709F">
              <w:t xml:space="preserve"> įelektrintų kūnų s</w:t>
            </w:r>
            <w:r>
              <w:t>ą</w:t>
            </w:r>
            <w:r w:rsidRPr="00DD709F">
              <w:t>veiką.</w:t>
            </w:r>
            <w:r>
              <w:t xml:space="preserve"> Formuluoja </w:t>
            </w:r>
            <w:r w:rsidRPr="00FC433C">
              <w:t xml:space="preserve">krūvio tvermės </w:t>
            </w:r>
            <w:r>
              <w:t>ir</w:t>
            </w:r>
            <w:r w:rsidRPr="00FC433C">
              <w:t xml:space="preserve"> Kulono dėsnius.</w:t>
            </w:r>
            <w:r>
              <w:t xml:space="preserve"> Apibūdina elektrinę talpą, kondensatorius, pateikia kondensatorių taikymo pavyzdžių.</w:t>
            </w:r>
          </w:p>
        </w:tc>
        <w:tc>
          <w:tcPr>
            <w:tcW w:w="1642" w:type="pct"/>
          </w:tcPr>
          <w:p w:rsidR="009641F6" w:rsidRPr="00D21DA2" w:rsidRDefault="009641F6" w:rsidP="00466208">
            <w:pPr>
              <w:autoSpaceDE w:val="0"/>
              <w:autoSpaceDN w:val="0"/>
              <w:adjustRightInd w:val="0"/>
            </w:pPr>
            <w:r>
              <w:t xml:space="preserve">Paaiškina kūnų įsielektrinimą ir sąveiką </w:t>
            </w:r>
            <w:r w:rsidRPr="007831C9">
              <w:t xml:space="preserve">kūnų per elektrinį </w:t>
            </w:r>
            <w:r w:rsidRPr="00E65C3E">
              <w:t>lauką</w:t>
            </w:r>
            <w:r>
              <w:t xml:space="preserve">. </w:t>
            </w:r>
            <w:r w:rsidRPr="00D21DA2">
              <w:rPr>
                <w:rFonts w:eastAsia="TimesNewRoman+1"/>
              </w:rPr>
              <w:t xml:space="preserve">Savais žodžiais formuluoja </w:t>
            </w:r>
            <w:r w:rsidRPr="00FC433C">
              <w:t xml:space="preserve">krūvio tvermės </w:t>
            </w:r>
            <w:r>
              <w:t>ir</w:t>
            </w:r>
            <w:r w:rsidRPr="00FC433C">
              <w:t xml:space="preserve"> Kulono dėsnius.</w:t>
            </w:r>
            <w:r>
              <w:t xml:space="preserve"> Apibūdina plokščiąjį kondensatorių.</w:t>
            </w:r>
          </w:p>
        </w:tc>
        <w:tc>
          <w:tcPr>
            <w:tcW w:w="1665" w:type="pct"/>
          </w:tcPr>
          <w:p w:rsidR="009641F6" w:rsidRPr="00D21DA2" w:rsidRDefault="009641F6" w:rsidP="00466208">
            <w:pPr>
              <w:autoSpaceDE w:val="0"/>
              <w:autoSpaceDN w:val="0"/>
              <w:adjustRightInd w:val="0"/>
            </w:pPr>
            <w:r w:rsidRPr="00D21DA2">
              <w:t xml:space="preserve">Atpažįsta </w:t>
            </w:r>
            <w:r>
              <w:t xml:space="preserve">krūvio tvermės </w:t>
            </w:r>
            <w:r w:rsidRPr="00D21DA2">
              <w:t>dėsni</w:t>
            </w:r>
            <w:r>
              <w:t>o</w:t>
            </w:r>
            <w:r w:rsidRPr="00D21DA2">
              <w:t xml:space="preserve"> pasireiškimą kasdienėje aplinkoje.</w:t>
            </w:r>
          </w:p>
        </w:tc>
      </w:tr>
      <w:tr w:rsidR="009641F6" w:rsidRPr="00D21DA2">
        <w:tc>
          <w:tcPr>
            <w:tcW w:w="1693" w:type="pct"/>
          </w:tcPr>
          <w:p w:rsidR="009641F6" w:rsidRDefault="009641F6" w:rsidP="00466208">
            <w:pPr>
              <w:autoSpaceDE w:val="0"/>
              <w:autoSpaceDN w:val="0"/>
              <w:adjustRightInd w:val="0"/>
            </w:pPr>
            <w:r w:rsidRPr="00FC433C">
              <w:t>Taik</w:t>
            </w:r>
            <w:r>
              <w:t xml:space="preserve">o Kulono ir krūvio tvermės dėsnius paprasčiausiems </w:t>
            </w:r>
            <w:r w:rsidRPr="00FC433C">
              <w:t>uždaviniams spręsti.</w:t>
            </w:r>
            <w:r>
              <w:t xml:space="preserve"> Paprasčiausiais atvejais apskaičiuoja elektrinę talpą ir plokščiojo kondensatoriaus talpą.</w:t>
            </w:r>
          </w:p>
          <w:p w:rsidR="009641F6" w:rsidRPr="00D21DA2" w:rsidRDefault="009641F6" w:rsidP="00466208">
            <w:pPr>
              <w:autoSpaceDE w:val="0"/>
              <w:autoSpaceDN w:val="0"/>
              <w:adjustRightInd w:val="0"/>
            </w:pPr>
            <w:r>
              <w:rPr>
                <w:rFonts w:eastAsia="TimesNewRoman+1"/>
                <w:i/>
                <w:iCs/>
              </w:rPr>
              <w:t>Pavyzdys:</w:t>
            </w:r>
          </w:p>
        </w:tc>
        <w:tc>
          <w:tcPr>
            <w:tcW w:w="1642" w:type="pct"/>
          </w:tcPr>
          <w:p w:rsidR="009641F6" w:rsidRDefault="009641F6" w:rsidP="00466208">
            <w:pPr>
              <w:autoSpaceDE w:val="0"/>
              <w:autoSpaceDN w:val="0"/>
              <w:adjustRightInd w:val="0"/>
              <w:rPr>
                <w:rFonts w:eastAsia="TimesNewRoman+1"/>
              </w:rPr>
            </w:pPr>
            <w:r w:rsidRPr="00FC433C">
              <w:t>Taik</w:t>
            </w:r>
            <w:r>
              <w:t xml:space="preserve">o Kulono ir krūvio tvermės dėsnius </w:t>
            </w:r>
            <w:r w:rsidRPr="00D21DA2">
              <w:rPr>
                <w:rFonts w:eastAsia="TimesNewRoman+1"/>
              </w:rPr>
              <w:t>nesudėtingiems uždaviniams spręsti.</w:t>
            </w:r>
          </w:p>
          <w:p w:rsidR="009641F6" w:rsidRPr="00D21DA2" w:rsidRDefault="009641F6" w:rsidP="00466208">
            <w:pPr>
              <w:autoSpaceDE w:val="0"/>
              <w:autoSpaceDN w:val="0"/>
              <w:adjustRightInd w:val="0"/>
            </w:pPr>
            <w:r>
              <w:rPr>
                <w:rFonts w:eastAsia="TimesNewRoman+1"/>
                <w:i/>
                <w:iCs/>
              </w:rPr>
              <w:t>Pavyzdys:</w:t>
            </w:r>
          </w:p>
        </w:tc>
        <w:tc>
          <w:tcPr>
            <w:tcW w:w="1665" w:type="pct"/>
          </w:tcPr>
          <w:p w:rsidR="009641F6" w:rsidRDefault="009641F6" w:rsidP="00466208">
            <w:pPr>
              <w:autoSpaceDE w:val="0"/>
              <w:autoSpaceDN w:val="0"/>
              <w:adjustRightInd w:val="0"/>
            </w:pPr>
            <w:r w:rsidRPr="00D21DA2">
              <w:t>Savarankiškai sprendžia uždavinius taikydamas</w:t>
            </w:r>
            <w:r>
              <w:t xml:space="preserve"> Kulono ir krūvio tvermės ir kitus dėsnius bei ryšius.</w:t>
            </w:r>
          </w:p>
          <w:p w:rsidR="009641F6" w:rsidRPr="00D21DA2" w:rsidRDefault="009641F6" w:rsidP="00466208">
            <w:pPr>
              <w:autoSpaceDE w:val="0"/>
              <w:autoSpaceDN w:val="0"/>
              <w:adjustRightInd w:val="0"/>
            </w:pPr>
            <w:r>
              <w:rPr>
                <w:rFonts w:eastAsia="TimesNewRoman+1"/>
                <w:i/>
                <w:iCs/>
              </w:rPr>
              <w:t>Pavyzdys:</w:t>
            </w:r>
          </w:p>
        </w:tc>
      </w:tr>
      <w:tr w:rsidR="009641F6" w:rsidRPr="00697E88">
        <w:tc>
          <w:tcPr>
            <w:tcW w:w="5000" w:type="pct"/>
            <w:gridSpan w:val="3"/>
          </w:tcPr>
          <w:p w:rsidR="009641F6" w:rsidRPr="00697E88" w:rsidRDefault="009641F6" w:rsidP="00466208">
            <w:pPr>
              <w:jc w:val="center"/>
            </w:pPr>
            <w:r w:rsidRPr="006E17D9">
              <w:rPr>
                <w:b/>
                <w:bCs/>
              </w:rPr>
              <w:t>Etapo pavadinimas:</w:t>
            </w:r>
            <w:r>
              <w:rPr>
                <w:b/>
                <w:bCs/>
              </w:rPr>
              <w:t xml:space="preserve"> </w:t>
            </w:r>
            <w:r w:rsidRPr="000D3F21">
              <w:rPr>
                <w:b/>
                <w:bCs/>
              </w:rPr>
              <w:t>Nuolatinė elektros srovė</w:t>
            </w:r>
          </w:p>
        </w:tc>
      </w:tr>
      <w:tr w:rsidR="009641F6" w:rsidRPr="00D21DA2">
        <w:tc>
          <w:tcPr>
            <w:tcW w:w="1693" w:type="pct"/>
          </w:tcPr>
          <w:p w:rsidR="009641F6" w:rsidRPr="00D21DA2" w:rsidRDefault="009641F6" w:rsidP="00466208">
            <w:pPr>
              <w:autoSpaceDE w:val="0"/>
              <w:autoSpaceDN w:val="0"/>
              <w:adjustRightInd w:val="0"/>
            </w:pPr>
            <w:r w:rsidRPr="00D21DA2">
              <w:t xml:space="preserve">Skiria ir kartais tinkamai vartoja sąvokas: </w:t>
            </w:r>
            <w:r w:rsidRPr="007831C9">
              <w:t xml:space="preserve">įtampa, srovės stipris,  elektrinė varža, </w:t>
            </w:r>
            <w:r>
              <w:t xml:space="preserve">savitoji varža, </w:t>
            </w:r>
            <w:r w:rsidRPr="007831C9">
              <w:t xml:space="preserve">elektros srovės </w:t>
            </w:r>
            <w:r>
              <w:t xml:space="preserve">darbas ir </w:t>
            </w:r>
            <w:r w:rsidRPr="007831C9">
              <w:t>galia,</w:t>
            </w:r>
            <w:r>
              <w:t xml:space="preserve"> elektrovara.</w:t>
            </w:r>
          </w:p>
        </w:tc>
        <w:tc>
          <w:tcPr>
            <w:tcW w:w="1642" w:type="pct"/>
          </w:tcPr>
          <w:p w:rsidR="009641F6" w:rsidRPr="00D21DA2" w:rsidRDefault="009641F6" w:rsidP="00466208">
            <w:pPr>
              <w:autoSpaceDE w:val="0"/>
              <w:autoSpaceDN w:val="0"/>
              <w:adjustRightInd w:val="0"/>
            </w:pPr>
            <w:r w:rsidRPr="00D21DA2">
              <w:t xml:space="preserve">Skiria, lygina ir tinkamai vartoja sąvokas: </w:t>
            </w:r>
            <w:r w:rsidRPr="007831C9">
              <w:t xml:space="preserve">įtampa, srovės stipris,  elektrinė varža, </w:t>
            </w:r>
            <w:r>
              <w:t xml:space="preserve">savitoji varža, </w:t>
            </w:r>
            <w:r w:rsidRPr="007831C9">
              <w:t xml:space="preserve">elektros srovės </w:t>
            </w:r>
            <w:r>
              <w:t xml:space="preserve">darbas ir </w:t>
            </w:r>
            <w:r w:rsidRPr="007831C9">
              <w:t>galia,</w:t>
            </w:r>
            <w:r>
              <w:t xml:space="preserve"> elektrovara.</w:t>
            </w:r>
          </w:p>
        </w:tc>
        <w:tc>
          <w:tcPr>
            <w:tcW w:w="1665" w:type="pct"/>
          </w:tcPr>
          <w:p w:rsidR="009641F6" w:rsidRPr="00D21DA2" w:rsidRDefault="009641F6" w:rsidP="00466208">
            <w:pPr>
              <w:autoSpaceDE w:val="0"/>
              <w:autoSpaceDN w:val="0"/>
              <w:adjustRightInd w:val="0"/>
            </w:pPr>
            <w:r w:rsidRPr="00D21DA2">
              <w:t xml:space="preserve">Skiria, lygina, savarankiškai papildo ir tinkamai vartoja sąvokas: </w:t>
            </w:r>
            <w:r w:rsidRPr="007831C9">
              <w:t xml:space="preserve">įtampa, srovės stipris,  elektrinė varža, </w:t>
            </w:r>
            <w:r>
              <w:t xml:space="preserve">savitoji varža, </w:t>
            </w:r>
            <w:r w:rsidRPr="007831C9">
              <w:t xml:space="preserve">elektros srovės </w:t>
            </w:r>
            <w:r>
              <w:t xml:space="preserve">darbas ir </w:t>
            </w:r>
            <w:r w:rsidRPr="007831C9">
              <w:t>galia,</w:t>
            </w:r>
            <w:r>
              <w:t xml:space="preserve"> elektrovara.</w:t>
            </w:r>
          </w:p>
        </w:tc>
      </w:tr>
      <w:tr w:rsidR="009641F6" w:rsidRPr="00D21DA2">
        <w:tc>
          <w:tcPr>
            <w:tcW w:w="1693" w:type="pct"/>
          </w:tcPr>
          <w:p w:rsidR="009641F6" w:rsidRPr="00D21DA2" w:rsidRDefault="009641F6" w:rsidP="00466208">
            <w:pPr>
              <w:autoSpaceDE w:val="0"/>
              <w:autoSpaceDN w:val="0"/>
              <w:adjustRightInd w:val="0"/>
            </w:pPr>
            <w:r>
              <w:t xml:space="preserve">Apibūdina elektros </w:t>
            </w:r>
            <w:r w:rsidRPr="007831C9">
              <w:t>srovės stipr</w:t>
            </w:r>
            <w:r>
              <w:t>į</w:t>
            </w:r>
            <w:r w:rsidRPr="007831C9">
              <w:t>,</w:t>
            </w:r>
            <w:r>
              <w:t xml:space="preserve"> įtampą,</w:t>
            </w:r>
            <w:r w:rsidRPr="007831C9">
              <w:t xml:space="preserve"> elektrin</w:t>
            </w:r>
            <w:r>
              <w:t>ę varžą</w:t>
            </w:r>
            <w:r w:rsidRPr="007831C9">
              <w:t xml:space="preserve">, </w:t>
            </w:r>
            <w:r>
              <w:t xml:space="preserve">savitąją varžą, </w:t>
            </w:r>
            <w:r w:rsidRPr="00FC433C">
              <w:t>elektros srovės galią</w:t>
            </w:r>
            <w:r>
              <w:t xml:space="preserve"> ir darbą,</w:t>
            </w:r>
            <w:r w:rsidRPr="00FC433C">
              <w:t xml:space="preserve"> šiluminį veikimą</w:t>
            </w:r>
            <w:r>
              <w:t xml:space="preserve">. </w:t>
            </w:r>
            <w:r w:rsidRPr="00FC433C">
              <w:t>Apibūdin</w:t>
            </w:r>
            <w:r>
              <w:t>a</w:t>
            </w:r>
            <w:r w:rsidRPr="00FC433C">
              <w:t xml:space="preserve"> laidininkų jungimo būdus</w:t>
            </w:r>
            <w:r>
              <w:t xml:space="preserve">. Formuluoja Omo dėsnį grandinės daliai ir uždarai grandinei, nuoseklaus ir lygiagretaus laidininkų jungimo dėsnius. </w:t>
            </w:r>
          </w:p>
        </w:tc>
        <w:tc>
          <w:tcPr>
            <w:tcW w:w="1642" w:type="pct"/>
          </w:tcPr>
          <w:p w:rsidR="009641F6" w:rsidRPr="00D21DA2" w:rsidRDefault="009641F6" w:rsidP="00466208">
            <w:pPr>
              <w:autoSpaceDE w:val="0"/>
              <w:autoSpaceDN w:val="0"/>
              <w:adjustRightInd w:val="0"/>
            </w:pPr>
            <w:r w:rsidRPr="00FC433C">
              <w:t>Apibūdin</w:t>
            </w:r>
            <w:r>
              <w:t xml:space="preserve">a </w:t>
            </w:r>
            <w:r w:rsidRPr="00FC433C">
              <w:t xml:space="preserve">elektros </w:t>
            </w:r>
            <w:r>
              <w:t xml:space="preserve">srovės </w:t>
            </w:r>
            <w:r w:rsidRPr="00FC433C">
              <w:t>šaltinius, jų rūšis, šaltinio elektrovarą.</w:t>
            </w:r>
            <w:r>
              <w:t xml:space="preserve"> Atpažįsta </w:t>
            </w:r>
            <w:r w:rsidRPr="00FC433C">
              <w:t>laidininkų jungimo būdus</w:t>
            </w:r>
            <w:r>
              <w:t xml:space="preserve"> nesudėtingose mišriai sujungtose grandinėse. </w:t>
            </w:r>
            <w:r w:rsidRPr="00D21DA2">
              <w:rPr>
                <w:rFonts w:eastAsia="TimesNewRoman+1"/>
              </w:rPr>
              <w:t>Savais žodžiais formuluoja</w:t>
            </w:r>
            <w:r>
              <w:t>Omo dėsnį grandinės daliai ir uždarai grandinei, nuoseklaus ir lygiagretaus laidininkų jungimo dėsnius.</w:t>
            </w:r>
          </w:p>
        </w:tc>
        <w:tc>
          <w:tcPr>
            <w:tcW w:w="1665" w:type="pct"/>
          </w:tcPr>
          <w:p w:rsidR="009641F6" w:rsidRPr="00D21DA2" w:rsidRDefault="009641F6" w:rsidP="00466208">
            <w:pPr>
              <w:autoSpaceDE w:val="0"/>
              <w:autoSpaceDN w:val="0"/>
              <w:adjustRightInd w:val="0"/>
            </w:pPr>
            <w:r>
              <w:t xml:space="preserve">Atpažįsta </w:t>
            </w:r>
            <w:r w:rsidRPr="00FC433C">
              <w:t>laidininkų jungimo būdus</w:t>
            </w:r>
            <w:r>
              <w:t xml:space="preserve"> mišriai sujungtose grandinėse.</w:t>
            </w:r>
          </w:p>
        </w:tc>
      </w:tr>
      <w:tr w:rsidR="009641F6" w:rsidRPr="00D21DA2">
        <w:tc>
          <w:tcPr>
            <w:tcW w:w="1693" w:type="pct"/>
          </w:tcPr>
          <w:p w:rsidR="009641F6" w:rsidRDefault="009641F6" w:rsidP="00466208">
            <w:pPr>
              <w:autoSpaceDE w:val="0"/>
              <w:autoSpaceDN w:val="0"/>
              <w:adjustRightInd w:val="0"/>
            </w:pPr>
            <w:r w:rsidRPr="00FC433C">
              <w:t>Taik</w:t>
            </w:r>
            <w:r>
              <w:t>o</w:t>
            </w:r>
            <w:r w:rsidRPr="00FC433C">
              <w:t xml:space="preserve"> nuolatinės srovės dėsningumus bei laidininkų jungimo būdus aprašančius dėsnius </w:t>
            </w:r>
            <w:r>
              <w:t xml:space="preserve">paprastoms </w:t>
            </w:r>
            <w:r w:rsidRPr="00FC433C">
              <w:t>elektrinėms grandinėms nagrinėti.</w:t>
            </w:r>
          </w:p>
          <w:p w:rsidR="009641F6" w:rsidRPr="00D21DA2" w:rsidRDefault="009641F6" w:rsidP="00466208">
            <w:pPr>
              <w:autoSpaceDE w:val="0"/>
              <w:autoSpaceDN w:val="0"/>
              <w:adjustRightInd w:val="0"/>
            </w:pPr>
            <w:r>
              <w:rPr>
                <w:rFonts w:eastAsia="TimesNewRoman+1"/>
                <w:i/>
                <w:iCs/>
              </w:rPr>
              <w:t>Pavyzdys:</w:t>
            </w:r>
          </w:p>
        </w:tc>
        <w:tc>
          <w:tcPr>
            <w:tcW w:w="1642" w:type="pct"/>
          </w:tcPr>
          <w:p w:rsidR="009641F6" w:rsidRDefault="009641F6" w:rsidP="00466208">
            <w:pPr>
              <w:autoSpaceDE w:val="0"/>
              <w:autoSpaceDN w:val="0"/>
              <w:adjustRightInd w:val="0"/>
            </w:pPr>
            <w:r w:rsidRPr="00FC433C">
              <w:t>Taik</w:t>
            </w:r>
            <w:r>
              <w:t>o</w:t>
            </w:r>
            <w:r w:rsidRPr="00FC433C">
              <w:t xml:space="preserve"> nuolatinės srovės dėsningumus bei laidininkų jungimo būdus aprašančius dėsnius </w:t>
            </w:r>
            <w:r>
              <w:t xml:space="preserve">nesudėtingoms </w:t>
            </w:r>
            <w:r w:rsidRPr="00FC433C">
              <w:t>elektrinėms grandinėms nagrinėti.</w:t>
            </w:r>
          </w:p>
          <w:p w:rsidR="009641F6" w:rsidRPr="00D21DA2" w:rsidRDefault="009641F6" w:rsidP="00466208">
            <w:pPr>
              <w:autoSpaceDE w:val="0"/>
              <w:autoSpaceDN w:val="0"/>
              <w:adjustRightInd w:val="0"/>
            </w:pPr>
            <w:r>
              <w:rPr>
                <w:rFonts w:eastAsia="TimesNewRoman+1"/>
                <w:i/>
                <w:iCs/>
              </w:rPr>
              <w:t>Pavyzdys:</w:t>
            </w:r>
          </w:p>
        </w:tc>
        <w:tc>
          <w:tcPr>
            <w:tcW w:w="1665" w:type="pct"/>
          </w:tcPr>
          <w:p w:rsidR="009641F6" w:rsidRDefault="009641F6" w:rsidP="00466208">
            <w:pPr>
              <w:autoSpaceDE w:val="0"/>
              <w:autoSpaceDN w:val="0"/>
              <w:adjustRightInd w:val="0"/>
            </w:pPr>
            <w:r w:rsidRPr="00FC433C">
              <w:t>Taik</w:t>
            </w:r>
            <w:r>
              <w:t>o</w:t>
            </w:r>
            <w:r w:rsidRPr="00FC433C">
              <w:t xml:space="preserve"> nuolatinės srovės dėsningumus bei laidininkų jungimo būdus aprašančius dėsnius elektrinėms grandinėms nagrinėti.</w:t>
            </w:r>
          </w:p>
          <w:p w:rsidR="009641F6" w:rsidRPr="00D21DA2" w:rsidRDefault="009641F6" w:rsidP="00466208">
            <w:pPr>
              <w:autoSpaceDE w:val="0"/>
              <w:autoSpaceDN w:val="0"/>
              <w:adjustRightInd w:val="0"/>
            </w:pPr>
            <w:r>
              <w:rPr>
                <w:rFonts w:eastAsia="TimesNewRoman+1"/>
                <w:i/>
                <w:iCs/>
              </w:rPr>
              <w:t>Pavyzdys:</w:t>
            </w:r>
          </w:p>
        </w:tc>
      </w:tr>
      <w:tr w:rsidR="009641F6" w:rsidRPr="00FC433C">
        <w:tc>
          <w:tcPr>
            <w:tcW w:w="5000" w:type="pct"/>
            <w:gridSpan w:val="3"/>
          </w:tcPr>
          <w:p w:rsidR="009641F6" w:rsidRPr="00FC433C" w:rsidRDefault="009641F6" w:rsidP="00466208">
            <w:pPr>
              <w:jc w:val="center"/>
            </w:pPr>
            <w:r w:rsidRPr="006E17D9">
              <w:rPr>
                <w:b/>
                <w:bCs/>
              </w:rPr>
              <w:t>Etapo pavadinimas:</w:t>
            </w:r>
            <w:r>
              <w:rPr>
                <w:b/>
                <w:bCs/>
              </w:rPr>
              <w:t xml:space="preserve"> </w:t>
            </w:r>
            <w:r w:rsidRPr="006B4949">
              <w:rPr>
                <w:b/>
                <w:bCs/>
              </w:rPr>
              <w:t>Magnetinis laukas. Elektromagnetinė indukcija</w:t>
            </w:r>
          </w:p>
        </w:tc>
      </w:tr>
      <w:tr w:rsidR="009641F6" w:rsidRPr="00D21DA2">
        <w:tc>
          <w:tcPr>
            <w:tcW w:w="1693" w:type="pct"/>
          </w:tcPr>
          <w:p w:rsidR="009641F6" w:rsidRPr="00D21DA2" w:rsidRDefault="009641F6" w:rsidP="00466208">
            <w:pPr>
              <w:autoSpaceDE w:val="0"/>
              <w:autoSpaceDN w:val="0"/>
              <w:adjustRightInd w:val="0"/>
            </w:pPr>
            <w:r w:rsidRPr="00D21DA2">
              <w:t xml:space="preserve">Skiria ir kartais tinkamai vartoja sąvokas: </w:t>
            </w:r>
            <w:r w:rsidRPr="00FC433C">
              <w:t>elektros srovės magnetinį lauk</w:t>
            </w:r>
            <w:r>
              <w:t xml:space="preserve">as, </w:t>
            </w:r>
            <w:r w:rsidRPr="00FC433C">
              <w:t>nuolatini</w:t>
            </w:r>
            <w:r>
              <w:t>s magneta</w:t>
            </w:r>
            <w:r w:rsidRPr="00FC433C">
              <w:t>s</w:t>
            </w:r>
            <w:r>
              <w:t>,</w:t>
            </w:r>
            <w:r w:rsidRPr="00FC433C">
              <w:t xml:space="preserve"> elektromagnet</w:t>
            </w:r>
            <w:r>
              <w:t>a</w:t>
            </w:r>
            <w:r w:rsidRPr="00FC433C">
              <w:t>s</w:t>
            </w:r>
            <w:r>
              <w:t>.</w:t>
            </w:r>
          </w:p>
        </w:tc>
        <w:tc>
          <w:tcPr>
            <w:tcW w:w="1642" w:type="pct"/>
          </w:tcPr>
          <w:p w:rsidR="009641F6" w:rsidRPr="00D21DA2" w:rsidRDefault="009641F6" w:rsidP="00466208">
            <w:pPr>
              <w:autoSpaceDE w:val="0"/>
              <w:autoSpaceDN w:val="0"/>
              <w:adjustRightInd w:val="0"/>
            </w:pPr>
            <w:r w:rsidRPr="00D21DA2">
              <w:t xml:space="preserve">Skiria, lygina ir tinkamai vartoja sąvokas: </w:t>
            </w:r>
            <w:r w:rsidRPr="00FC433C">
              <w:t>elektros srovės magnetinį lauk</w:t>
            </w:r>
            <w:r>
              <w:t xml:space="preserve">as, </w:t>
            </w:r>
            <w:r w:rsidRPr="00FC433C">
              <w:t>nuolatini</w:t>
            </w:r>
            <w:r>
              <w:t>s magneta</w:t>
            </w:r>
            <w:r w:rsidRPr="00FC433C">
              <w:t>s</w:t>
            </w:r>
            <w:r>
              <w:t>,</w:t>
            </w:r>
            <w:r w:rsidRPr="00FC433C">
              <w:t xml:space="preserve"> elektromagnet</w:t>
            </w:r>
            <w:r>
              <w:t>a</w:t>
            </w:r>
            <w:r w:rsidRPr="00FC433C">
              <w:t>s</w:t>
            </w:r>
            <w:r>
              <w:t xml:space="preserve">, </w:t>
            </w:r>
            <w:r w:rsidRPr="00FC433C">
              <w:t>elektromagnetinė indukcij</w:t>
            </w:r>
            <w:r>
              <w:t>a.</w:t>
            </w:r>
          </w:p>
        </w:tc>
        <w:tc>
          <w:tcPr>
            <w:tcW w:w="1665" w:type="pct"/>
          </w:tcPr>
          <w:p w:rsidR="009641F6" w:rsidRPr="00D21DA2" w:rsidRDefault="009641F6" w:rsidP="00466208">
            <w:pPr>
              <w:autoSpaceDE w:val="0"/>
              <w:autoSpaceDN w:val="0"/>
              <w:adjustRightInd w:val="0"/>
            </w:pPr>
            <w:r w:rsidRPr="00D21DA2">
              <w:t xml:space="preserve">Skiria, lygina, savarankiškai papildo ir tinkamai vartoja sąvokas: </w:t>
            </w:r>
            <w:r w:rsidRPr="00FC433C">
              <w:t>elektros srovės magnetinį lauk</w:t>
            </w:r>
            <w:r>
              <w:t xml:space="preserve">as, </w:t>
            </w:r>
            <w:r w:rsidRPr="00FC433C">
              <w:t>nuolatini</w:t>
            </w:r>
            <w:r>
              <w:t>s magneta</w:t>
            </w:r>
            <w:r w:rsidRPr="00FC433C">
              <w:t>s</w:t>
            </w:r>
            <w:r>
              <w:t>,</w:t>
            </w:r>
            <w:r w:rsidRPr="00FC433C">
              <w:t xml:space="preserve"> elektromagnet</w:t>
            </w:r>
            <w:r>
              <w:t>a</w:t>
            </w:r>
            <w:r w:rsidRPr="00FC433C">
              <w:t>s</w:t>
            </w:r>
            <w:r>
              <w:t xml:space="preserve">, </w:t>
            </w:r>
            <w:r w:rsidRPr="00FC433C">
              <w:t>elektromagnetinė indukcij</w:t>
            </w:r>
            <w:r>
              <w:t>a.</w:t>
            </w:r>
          </w:p>
        </w:tc>
      </w:tr>
      <w:tr w:rsidR="009641F6" w:rsidRPr="00D21DA2">
        <w:tc>
          <w:tcPr>
            <w:tcW w:w="1693" w:type="pct"/>
          </w:tcPr>
          <w:p w:rsidR="009641F6" w:rsidRPr="00D21DA2" w:rsidRDefault="009641F6" w:rsidP="00466208">
            <w:pPr>
              <w:autoSpaceDE w:val="0"/>
              <w:autoSpaceDN w:val="0"/>
              <w:adjustRightInd w:val="0"/>
            </w:pPr>
            <w:r w:rsidRPr="00FC433C">
              <w:t>Apibūdin</w:t>
            </w:r>
            <w:r>
              <w:t>a</w:t>
            </w:r>
            <w:r w:rsidRPr="00FC433C">
              <w:t xml:space="preserve"> elektros srovės kuriamą magnetinį lauką, nurod</w:t>
            </w:r>
            <w:r>
              <w:t>o</w:t>
            </w:r>
            <w:r w:rsidRPr="00FC433C">
              <w:t xml:space="preserve"> magnetinių reiškinių kilmę. Paaiškin</w:t>
            </w:r>
            <w:r>
              <w:t>a</w:t>
            </w:r>
            <w:r w:rsidRPr="00FC433C">
              <w:t>, kaip veikia elektromagnetas. Apibūdin</w:t>
            </w:r>
            <w:r>
              <w:t>a</w:t>
            </w:r>
            <w:r w:rsidRPr="00FC433C">
              <w:t xml:space="preserve"> nuolatinius magnetus</w:t>
            </w:r>
            <w:r>
              <w:t>. Pateikia elektromagnetinės indukcijos reiškinio pasireiškimo pavyzdžių. Nurodo</w:t>
            </w:r>
            <w:r w:rsidRPr="00FC433C">
              <w:t xml:space="preserve"> kur taikomi</w:t>
            </w:r>
            <w:r>
              <w:t xml:space="preserve"> elektros varikliai,</w:t>
            </w:r>
            <w:r w:rsidRPr="00FC433C">
              <w:t xml:space="preserve"> išvardin</w:t>
            </w:r>
            <w:r>
              <w:t>a</w:t>
            </w:r>
            <w:r w:rsidRPr="00FC433C">
              <w:t xml:space="preserve"> šių variklių privalumus.</w:t>
            </w:r>
          </w:p>
        </w:tc>
        <w:tc>
          <w:tcPr>
            <w:tcW w:w="1642" w:type="pct"/>
          </w:tcPr>
          <w:p w:rsidR="009641F6" w:rsidRPr="00D21DA2" w:rsidRDefault="009641F6" w:rsidP="00466208">
            <w:pPr>
              <w:autoSpaceDE w:val="0"/>
              <w:autoSpaceDN w:val="0"/>
              <w:adjustRightInd w:val="0"/>
            </w:pPr>
            <w:r>
              <w:t>N</w:t>
            </w:r>
            <w:r w:rsidRPr="00FC433C">
              <w:t>usak</w:t>
            </w:r>
            <w:r>
              <w:t>o</w:t>
            </w:r>
            <w:r w:rsidRPr="00FC433C">
              <w:t xml:space="preserve"> nuolatini</w:t>
            </w:r>
            <w:r>
              <w:t>ų</w:t>
            </w:r>
            <w:r w:rsidRPr="00FC433C">
              <w:t xml:space="preserve"> magnet</w:t>
            </w:r>
            <w:r>
              <w:t>ų</w:t>
            </w:r>
            <w:r w:rsidRPr="00FC433C">
              <w:t xml:space="preserve"> magnetizmo kilmę</w:t>
            </w:r>
            <w:r>
              <w:t>.Apibūdina</w:t>
            </w:r>
            <w:r w:rsidRPr="00FC433C">
              <w:t xml:space="preserve"> elektromagnetinės indukcijos reiškinį. Apibūdin</w:t>
            </w:r>
            <w:r>
              <w:t>a</w:t>
            </w:r>
            <w:r w:rsidRPr="00FC433C">
              <w:t xml:space="preserve"> elektros variklių veikimo principus</w:t>
            </w:r>
            <w:r>
              <w:t>.</w:t>
            </w:r>
          </w:p>
        </w:tc>
        <w:tc>
          <w:tcPr>
            <w:tcW w:w="1665" w:type="pct"/>
          </w:tcPr>
          <w:p w:rsidR="009641F6" w:rsidRPr="00D21DA2" w:rsidRDefault="009641F6" w:rsidP="00466208">
            <w:pPr>
              <w:autoSpaceDE w:val="0"/>
              <w:autoSpaceDN w:val="0"/>
              <w:adjustRightInd w:val="0"/>
            </w:pPr>
            <w:r w:rsidRPr="00FC433C">
              <w:t>Analizuo</w:t>
            </w:r>
            <w:r>
              <w:t>ja</w:t>
            </w:r>
            <w:r w:rsidRPr="00FC433C">
              <w:t xml:space="preserve"> elektromagnetinės indukcijos reiš</w:t>
            </w:r>
            <w:r w:rsidRPr="00FC433C">
              <w:softHyphen/>
              <w:t>kinį, ir jo taikymą buityje ir technikoje.</w:t>
            </w:r>
          </w:p>
        </w:tc>
      </w:tr>
      <w:tr w:rsidR="009641F6" w:rsidRPr="00D21DA2">
        <w:tc>
          <w:tcPr>
            <w:tcW w:w="1693" w:type="pct"/>
          </w:tcPr>
          <w:p w:rsidR="009641F6" w:rsidRPr="00EB7B5E" w:rsidRDefault="009641F6" w:rsidP="00466208">
            <w:pPr>
              <w:rPr>
                <w:rStyle w:val="hps"/>
              </w:rPr>
            </w:pPr>
            <w:r w:rsidRPr="00EB7B5E">
              <w:rPr>
                <w:rStyle w:val="hps"/>
              </w:rPr>
              <w:t>Bando sieti pagrindines fizikos žinias ir dėsningumus, reikalingus problemai spręsti.</w:t>
            </w:r>
          </w:p>
          <w:p w:rsidR="009641F6" w:rsidRDefault="009641F6" w:rsidP="00466208">
            <w:pPr>
              <w:autoSpaceDE w:val="0"/>
              <w:autoSpaceDN w:val="0"/>
              <w:adjustRightInd w:val="0"/>
            </w:pPr>
            <w:r>
              <w:t>Sprendžia paprasčiausius uždavinius.</w:t>
            </w:r>
          </w:p>
          <w:p w:rsidR="009641F6" w:rsidRPr="00D21DA2" w:rsidRDefault="009641F6" w:rsidP="00466208">
            <w:pPr>
              <w:autoSpaceDE w:val="0"/>
              <w:autoSpaceDN w:val="0"/>
              <w:adjustRightInd w:val="0"/>
            </w:pPr>
            <w:r>
              <w:rPr>
                <w:rFonts w:eastAsia="TimesNewRoman+1"/>
                <w:i/>
                <w:iCs/>
              </w:rPr>
              <w:t>Pavyzdys:</w:t>
            </w:r>
          </w:p>
        </w:tc>
        <w:tc>
          <w:tcPr>
            <w:tcW w:w="1642" w:type="pct"/>
          </w:tcPr>
          <w:p w:rsidR="009641F6" w:rsidRPr="00EB7B5E" w:rsidRDefault="009641F6" w:rsidP="00466208">
            <w:r w:rsidRPr="00EB7B5E">
              <w:rPr>
                <w:rStyle w:val="hps"/>
              </w:rPr>
              <w:t>Sieja pagrindines fizikos ir kitų mokslų žinias ir dėsningumus, reikalingus problemai spręsti.</w:t>
            </w:r>
          </w:p>
          <w:p w:rsidR="009641F6" w:rsidRDefault="009641F6" w:rsidP="00466208">
            <w:pPr>
              <w:autoSpaceDE w:val="0"/>
              <w:autoSpaceDN w:val="0"/>
              <w:adjustRightInd w:val="0"/>
            </w:pPr>
            <w:r>
              <w:t>Sprendžia nesudėtingus uždavinius.</w:t>
            </w:r>
          </w:p>
          <w:p w:rsidR="009641F6" w:rsidRPr="00D21DA2" w:rsidRDefault="009641F6" w:rsidP="00466208">
            <w:pPr>
              <w:autoSpaceDE w:val="0"/>
              <w:autoSpaceDN w:val="0"/>
              <w:adjustRightInd w:val="0"/>
            </w:pPr>
            <w:r>
              <w:rPr>
                <w:rFonts w:eastAsia="TimesNewRoman+1"/>
                <w:i/>
                <w:iCs/>
              </w:rPr>
              <w:t>Pavyzdys:</w:t>
            </w:r>
          </w:p>
        </w:tc>
        <w:tc>
          <w:tcPr>
            <w:tcW w:w="1665" w:type="pct"/>
          </w:tcPr>
          <w:p w:rsidR="009641F6" w:rsidRDefault="009641F6" w:rsidP="00466208">
            <w:pPr>
              <w:rPr>
                <w:rStyle w:val="hps"/>
              </w:rPr>
            </w:pPr>
            <w:r w:rsidRPr="00EB7B5E">
              <w:rPr>
                <w:rStyle w:val="hps"/>
              </w:rPr>
              <w:t>Sieja fizikos ir kitų mokslų žinias ir dėsningumus, reikalingus problemai spręsti.</w:t>
            </w:r>
          </w:p>
          <w:p w:rsidR="009641F6" w:rsidRDefault="009641F6" w:rsidP="00466208">
            <w:pPr>
              <w:rPr>
                <w:rStyle w:val="hps"/>
              </w:rPr>
            </w:pPr>
            <w:r>
              <w:rPr>
                <w:rStyle w:val="hps"/>
              </w:rPr>
              <w:t>Savarankiškai sprendžia uždavinius.</w:t>
            </w:r>
          </w:p>
          <w:p w:rsidR="009641F6" w:rsidRPr="00D21DA2" w:rsidRDefault="009641F6" w:rsidP="00466208">
            <w:r>
              <w:rPr>
                <w:rFonts w:eastAsia="TimesNewRoman+1"/>
                <w:i/>
                <w:iCs/>
              </w:rPr>
              <w:t>Pavyzdys:</w:t>
            </w:r>
          </w:p>
        </w:tc>
      </w:tr>
      <w:tr w:rsidR="009641F6" w:rsidRPr="00FC433C">
        <w:tc>
          <w:tcPr>
            <w:tcW w:w="5000" w:type="pct"/>
            <w:gridSpan w:val="3"/>
          </w:tcPr>
          <w:p w:rsidR="009641F6" w:rsidRPr="00FC433C" w:rsidRDefault="009641F6" w:rsidP="00466208">
            <w:pPr>
              <w:jc w:val="center"/>
            </w:pPr>
            <w:r w:rsidRPr="006E17D9">
              <w:rPr>
                <w:b/>
                <w:bCs/>
              </w:rPr>
              <w:t>Etapo pavadinimas:</w:t>
            </w:r>
            <w:r>
              <w:rPr>
                <w:b/>
                <w:bCs/>
              </w:rPr>
              <w:t xml:space="preserve"> </w:t>
            </w:r>
            <w:r w:rsidRPr="009555A7">
              <w:rPr>
                <w:b/>
                <w:bCs/>
              </w:rPr>
              <w:t>Planetos ir jų magnetiniai laukai</w:t>
            </w:r>
          </w:p>
        </w:tc>
      </w:tr>
      <w:tr w:rsidR="009641F6" w:rsidRPr="00D21DA2">
        <w:tc>
          <w:tcPr>
            <w:tcW w:w="1693" w:type="pct"/>
          </w:tcPr>
          <w:p w:rsidR="009641F6" w:rsidRPr="00D21DA2" w:rsidRDefault="009641F6" w:rsidP="00466208">
            <w:pPr>
              <w:autoSpaceDE w:val="0"/>
              <w:autoSpaceDN w:val="0"/>
              <w:adjustRightInd w:val="0"/>
            </w:pPr>
            <w:r w:rsidRPr="00D21DA2">
              <w:t xml:space="preserve">Skiria ir kartais tinkamai vartoja sąvokas: </w:t>
            </w:r>
            <w:r w:rsidRPr="00FC433C">
              <w:t>komet</w:t>
            </w:r>
            <w:r>
              <w:t>a</w:t>
            </w:r>
            <w:r w:rsidRPr="00FC433C">
              <w:t>, asteroid</w:t>
            </w:r>
            <w:r>
              <w:t>a</w:t>
            </w:r>
            <w:r w:rsidRPr="00FC433C">
              <w:t>s, meteorit</w:t>
            </w:r>
            <w:r>
              <w:t>a</w:t>
            </w:r>
            <w:r w:rsidRPr="00FC433C">
              <w:t>s</w:t>
            </w:r>
            <w:r>
              <w:t>.</w:t>
            </w:r>
          </w:p>
        </w:tc>
        <w:tc>
          <w:tcPr>
            <w:tcW w:w="1642" w:type="pct"/>
          </w:tcPr>
          <w:p w:rsidR="009641F6" w:rsidRPr="00D21DA2" w:rsidRDefault="009641F6" w:rsidP="00466208">
            <w:pPr>
              <w:autoSpaceDE w:val="0"/>
              <w:autoSpaceDN w:val="0"/>
              <w:adjustRightInd w:val="0"/>
            </w:pPr>
            <w:r w:rsidRPr="00D21DA2">
              <w:t xml:space="preserve">Skiria, lygina ir tinkamai vartoja sąvokas: </w:t>
            </w:r>
            <w:r w:rsidRPr="00FC433C">
              <w:t>komet</w:t>
            </w:r>
            <w:r>
              <w:t>a</w:t>
            </w:r>
            <w:r w:rsidRPr="00FC433C">
              <w:t>, asteroid</w:t>
            </w:r>
            <w:r>
              <w:t>a</w:t>
            </w:r>
            <w:r w:rsidRPr="00FC433C">
              <w:t>s, meteorit</w:t>
            </w:r>
            <w:r>
              <w:t>a</w:t>
            </w:r>
            <w:r w:rsidRPr="00FC433C">
              <w:t>s</w:t>
            </w:r>
            <w:r>
              <w:t>.</w:t>
            </w:r>
          </w:p>
        </w:tc>
        <w:tc>
          <w:tcPr>
            <w:tcW w:w="1665" w:type="pct"/>
          </w:tcPr>
          <w:p w:rsidR="009641F6" w:rsidRPr="00D21DA2" w:rsidRDefault="009641F6" w:rsidP="00466208">
            <w:pPr>
              <w:autoSpaceDE w:val="0"/>
              <w:autoSpaceDN w:val="0"/>
              <w:adjustRightInd w:val="0"/>
            </w:pPr>
            <w:r w:rsidRPr="00D21DA2">
              <w:t xml:space="preserve">Skiria, lygina, savarankiškai papildo ir tinkamai vartoja sąvokas: </w:t>
            </w:r>
            <w:r w:rsidRPr="00FC433C">
              <w:t>komet</w:t>
            </w:r>
            <w:r>
              <w:t>a</w:t>
            </w:r>
            <w:r w:rsidRPr="00FC433C">
              <w:t>, asteroid</w:t>
            </w:r>
            <w:r>
              <w:t>a</w:t>
            </w:r>
            <w:r w:rsidRPr="00FC433C">
              <w:t>s, meteorit</w:t>
            </w:r>
            <w:r>
              <w:t>a</w:t>
            </w:r>
            <w:r w:rsidRPr="00FC433C">
              <w:t>s</w:t>
            </w:r>
            <w:r>
              <w:t>.</w:t>
            </w:r>
          </w:p>
        </w:tc>
      </w:tr>
      <w:tr w:rsidR="009641F6" w:rsidRPr="00D21DA2">
        <w:tc>
          <w:tcPr>
            <w:tcW w:w="1693" w:type="pct"/>
          </w:tcPr>
          <w:p w:rsidR="009641F6" w:rsidRDefault="009641F6" w:rsidP="00466208">
            <w:pPr>
              <w:autoSpaceDE w:val="0"/>
              <w:autoSpaceDN w:val="0"/>
              <w:adjustRightInd w:val="0"/>
            </w:pPr>
            <w:r w:rsidRPr="00FC433C">
              <w:t>Apibūdin</w:t>
            </w:r>
            <w:r>
              <w:t>a</w:t>
            </w:r>
            <w:r w:rsidRPr="00FC433C">
              <w:t xml:space="preserve"> planetas, jų vidaus sandarą ir palydovus.</w:t>
            </w:r>
            <w:r>
              <w:t xml:space="preserve"> </w:t>
            </w:r>
            <w:r w:rsidRPr="00FC433C">
              <w:t>Apibūdin</w:t>
            </w:r>
            <w:r>
              <w:t>a</w:t>
            </w:r>
            <w:r w:rsidRPr="00FC433C">
              <w:t xml:space="preserve"> Žemės magnetin</w:t>
            </w:r>
            <w:r>
              <w:t>į</w:t>
            </w:r>
            <w:r w:rsidRPr="00FC433C">
              <w:t xml:space="preserve"> lauk</w:t>
            </w:r>
            <w:r>
              <w:t>ą ir jo įtaką gyvybei Žemėje</w:t>
            </w:r>
            <w:r w:rsidRPr="00FC433C">
              <w:t>. Apibūdin</w:t>
            </w:r>
            <w:r>
              <w:t>a</w:t>
            </w:r>
            <w:r w:rsidRPr="00FC433C">
              <w:t xml:space="preserve"> kosminius kūnus: kometas, asteroidus, meteoritus.</w:t>
            </w:r>
          </w:p>
          <w:p w:rsidR="009641F6" w:rsidRPr="00D21DA2" w:rsidRDefault="009641F6" w:rsidP="00466208">
            <w:pPr>
              <w:autoSpaceDE w:val="0"/>
              <w:autoSpaceDN w:val="0"/>
              <w:adjustRightInd w:val="0"/>
            </w:pPr>
            <w:r w:rsidRPr="00FC433C">
              <w:t>Nusak</w:t>
            </w:r>
            <w:r>
              <w:t>o</w:t>
            </w:r>
            <w:r w:rsidRPr="00FC433C">
              <w:t xml:space="preserve"> Lietuvos </w:t>
            </w:r>
            <w:r>
              <w:t>astronomų darbus</w:t>
            </w:r>
            <w:r w:rsidRPr="00FC433C">
              <w:t>.</w:t>
            </w:r>
          </w:p>
        </w:tc>
        <w:tc>
          <w:tcPr>
            <w:tcW w:w="1642" w:type="pct"/>
          </w:tcPr>
          <w:p w:rsidR="009641F6" w:rsidRPr="00D21DA2" w:rsidRDefault="009641F6" w:rsidP="00466208">
            <w:pPr>
              <w:autoSpaceDE w:val="0"/>
              <w:autoSpaceDN w:val="0"/>
              <w:adjustRightInd w:val="0"/>
            </w:pPr>
            <w:r w:rsidRPr="00FC433C">
              <w:t>Apibūdin</w:t>
            </w:r>
            <w:r>
              <w:t>a</w:t>
            </w:r>
            <w:r w:rsidRPr="00FC433C">
              <w:t xml:space="preserve"> kitų planetų magnetinius laukus. Paaiškin</w:t>
            </w:r>
            <w:r>
              <w:t xml:space="preserve">a planetų </w:t>
            </w:r>
            <w:r w:rsidRPr="00FC433C">
              <w:t xml:space="preserve">magnetinių </w:t>
            </w:r>
            <w:r>
              <w:t>lauk</w:t>
            </w:r>
            <w:r w:rsidRPr="00FC433C">
              <w:t>ų kilmę.</w:t>
            </w:r>
            <w:r>
              <w:t xml:space="preserve"> Palygina Žemės tipo ir didžiąsias planetas</w:t>
            </w:r>
            <w:r w:rsidRPr="003D578E">
              <w:t>.</w:t>
            </w:r>
          </w:p>
        </w:tc>
        <w:tc>
          <w:tcPr>
            <w:tcW w:w="1665" w:type="pct"/>
          </w:tcPr>
          <w:p w:rsidR="009641F6" w:rsidRPr="00D21DA2" w:rsidRDefault="009641F6" w:rsidP="00466208">
            <w:pPr>
              <w:autoSpaceDE w:val="0"/>
              <w:autoSpaceDN w:val="0"/>
              <w:adjustRightInd w:val="0"/>
            </w:pPr>
            <w:r>
              <w:t>Apibūdina šių dienų</w:t>
            </w:r>
            <w:r w:rsidRPr="00FC433C">
              <w:t xml:space="preserve"> Lietuvos </w:t>
            </w:r>
            <w:r>
              <w:t>astronomų darbus</w:t>
            </w:r>
            <w:r w:rsidRPr="00FC433C">
              <w:t>.</w:t>
            </w:r>
          </w:p>
        </w:tc>
      </w:tr>
      <w:tr w:rsidR="009641F6" w:rsidRPr="00D21DA2">
        <w:tc>
          <w:tcPr>
            <w:tcW w:w="1693" w:type="pct"/>
          </w:tcPr>
          <w:p w:rsidR="009641F6" w:rsidRPr="00D21DA2" w:rsidRDefault="009641F6" w:rsidP="00466208">
            <w:r w:rsidRPr="00EB7B5E">
              <w:rPr>
                <w:rStyle w:val="hps"/>
              </w:rPr>
              <w:t>Bando sieti pagrindines fizikos žinias ir dėsningumus, reikalingus problemai spręsti.</w:t>
            </w:r>
          </w:p>
        </w:tc>
        <w:tc>
          <w:tcPr>
            <w:tcW w:w="1642" w:type="pct"/>
          </w:tcPr>
          <w:p w:rsidR="009641F6" w:rsidRPr="00D21DA2" w:rsidRDefault="009641F6" w:rsidP="00466208">
            <w:r w:rsidRPr="00EB7B5E">
              <w:rPr>
                <w:rStyle w:val="hps"/>
              </w:rPr>
              <w:t>Sieja pagrindines fizikos ir kitų mokslų žinias ir dėsningumus, reikalingus problemai spręsti.</w:t>
            </w:r>
          </w:p>
        </w:tc>
        <w:tc>
          <w:tcPr>
            <w:tcW w:w="1665" w:type="pct"/>
          </w:tcPr>
          <w:p w:rsidR="009641F6" w:rsidRPr="00D21DA2" w:rsidRDefault="009641F6" w:rsidP="00466208">
            <w:r w:rsidRPr="00EB7B5E">
              <w:rPr>
                <w:rStyle w:val="hps"/>
              </w:rPr>
              <w:t>Sieja fizikos ir kitų mokslų žinias ir dėsningumus, reikalingus problemai spręsti.</w:t>
            </w:r>
          </w:p>
        </w:tc>
      </w:tr>
    </w:tbl>
    <w:p w:rsidR="009641F6" w:rsidRPr="004B5E74" w:rsidRDefault="009641F6" w:rsidP="007D6F25">
      <w:pPr>
        <w:tabs>
          <w:tab w:val="left" w:pos="180"/>
        </w:tabs>
      </w:pPr>
    </w:p>
    <w:p w:rsidR="009641F6" w:rsidRPr="004B5E74" w:rsidRDefault="009641F6" w:rsidP="001E44A9"/>
    <w:p w:rsidR="009641F6" w:rsidRDefault="009641F6" w:rsidP="00615076">
      <w:pPr>
        <w:pStyle w:val="Heading1"/>
        <w:sectPr w:rsidR="009641F6" w:rsidSect="0009048D">
          <w:pgSz w:w="16838" w:h="11906" w:orient="landscape"/>
          <w:pgMar w:top="1701" w:right="1701" w:bottom="567" w:left="1701" w:header="567" w:footer="567" w:gutter="0"/>
          <w:cols w:space="1296"/>
          <w:titlePg/>
          <w:docGrid w:linePitch="360"/>
        </w:sectPr>
      </w:pPr>
    </w:p>
    <w:p w:rsidR="009641F6" w:rsidRDefault="009641F6" w:rsidP="000A7850">
      <w:pPr>
        <w:pStyle w:val="Heading2"/>
        <w:rPr>
          <w:rFonts w:cs="Times New Roman"/>
        </w:rPr>
      </w:pPr>
      <w:bookmarkStart w:id="4" w:name="_Toc380310978"/>
      <w:r w:rsidRPr="00466208">
        <w:rPr>
          <w:rFonts w:ascii="Times New Roman" w:hAnsi="Times New Roman" w:cs="Times New Roman"/>
          <w:color w:val="auto"/>
        </w:rPr>
        <w:t xml:space="preserve"> </w:t>
      </w:r>
      <w:r w:rsidRPr="00466208">
        <w:rPr>
          <w:rFonts w:ascii="Times New Roman" w:hAnsi="Times New Roman" w:cs="Times New Roman"/>
          <w:i/>
          <w:iCs/>
          <w:color w:val="auto"/>
        </w:rPr>
        <w:t>Elektra ir magnetizmas</w:t>
      </w:r>
      <w:r>
        <w:rPr>
          <w:rFonts w:ascii="Times New Roman" w:hAnsi="Times New Roman" w:cs="Times New Roman"/>
          <w:i/>
          <w:iCs/>
          <w:color w:val="auto"/>
        </w:rPr>
        <w:t xml:space="preserve"> </w:t>
      </w:r>
      <w:r>
        <w:rPr>
          <w:rFonts w:ascii="Times New Roman" w:hAnsi="Times New Roman" w:cs="Times New Roman"/>
          <w:color w:val="auto"/>
        </w:rPr>
        <w:t xml:space="preserve">apibendrinamojo </w:t>
      </w:r>
      <w:r w:rsidRPr="00466208">
        <w:rPr>
          <w:rFonts w:ascii="Times New Roman" w:hAnsi="Times New Roman" w:cs="Times New Roman"/>
          <w:color w:val="auto"/>
        </w:rPr>
        <w:t>vertinimo kriterijai mokiniui</w:t>
      </w:r>
      <w:bookmarkEnd w:id="4"/>
    </w:p>
    <w:p w:rsidR="009641F6" w:rsidRPr="000A5CDC" w:rsidRDefault="009641F6" w:rsidP="000A5CDC">
      <w:pPr>
        <w:jc w:val="center"/>
        <w:rPr>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3555"/>
        <w:gridCol w:w="3555"/>
        <w:gridCol w:w="3555"/>
      </w:tblGrid>
      <w:tr w:rsidR="009641F6" w:rsidRPr="000A5CDC">
        <w:trPr>
          <w:trHeight w:val="123"/>
        </w:trPr>
        <w:tc>
          <w:tcPr>
            <w:tcW w:w="2802" w:type="dxa"/>
            <w:vMerge w:val="restart"/>
          </w:tcPr>
          <w:p w:rsidR="009641F6" w:rsidRPr="00964588" w:rsidRDefault="009641F6" w:rsidP="00964588">
            <w:pPr>
              <w:jc w:val="center"/>
              <w:rPr>
                <w:b/>
                <w:bCs/>
                <w:sz w:val="22"/>
                <w:szCs w:val="22"/>
              </w:rPr>
            </w:pPr>
            <w:r w:rsidRPr="00964588">
              <w:rPr>
                <w:b/>
                <w:bCs/>
                <w:sz w:val="22"/>
                <w:szCs w:val="22"/>
              </w:rPr>
              <w:t>Gebėjimai</w:t>
            </w:r>
          </w:p>
        </w:tc>
        <w:tc>
          <w:tcPr>
            <w:tcW w:w="10665" w:type="dxa"/>
            <w:gridSpan w:val="3"/>
          </w:tcPr>
          <w:p w:rsidR="009641F6" w:rsidRPr="00964588" w:rsidRDefault="009641F6" w:rsidP="00964588">
            <w:pPr>
              <w:jc w:val="center"/>
              <w:rPr>
                <w:b/>
                <w:bCs/>
                <w:sz w:val="22"/>
                <w:szCs w:val="22"/>
              </w:rPr>
            </w:pPr>
            <w:r w:rsidRPr="00964588">
              <w:rPr>
                <w:b/>
                <w:bCs/>
                <w:sz w:val="22"/>
                <w:szCs w:val="22"/>
              </w:rPr>
              <w:t xml:space="preserve">Pasiekimų lygiai </w:t>
            </w:r>
          </w:p>
        </w:tc>
      </w:tr>
      <w:tr w:rsidR="009641F6" w:rsidRPr="000A5CDC">
        <w:trPr>
          <w:trHeight w:val="122"/>
        </w:trPr>
        <w:tc>
          <w:tcPr>
            <w:tcW w:w="2802" w:type="dxa"/>
            <w:vMerge/>
          </w:tcPr>
          <w:p w:rsidR="009641F6" w:rsidRPr="00964588" w:rsidRDefault="009641F6" w:rsidP="00964588">
            <w:pPr>
              <w:jc w:val="center"/>
              <w:rPr>
                <w:sz w:val="22"/>
                <w:szCs w:val="22"/>
              </w:rPr>
            </w:pPr>
          </w:p>
        </w:tc>
        <w:tc>
          <w:tcPr>
            <w:tcW w:w="3555" w:type="dxa"/>
          </w:tcPr>
          <w:p w:rsidR="009641F6" w:rsidRPr="00964588" w:rsidRDefault="009641F6" w:rsidP="00964588">
            <w:pPr>
              <w:jc w:val="center"/>
              <w:rPr>
                <w:b/>
                <w:bCs/>
                <w:sz w:val="22"/>
                <w:szCs w:val="22"/>
              </w:rPr>
            </w:pPr>
            <w:r w:rsidRPr="00964588">
              <w:rPr>
                <w:b/>
                <w:bCs/>
                <w:sz w:val="22"/>
                <w:szCs w:val="22"/>
              </w:rPr>
              <w:t xml:space="preserve">Patenkinamas </w:t>
            </w:r>
          </w:p>
        </w:tc>
        <w:tc>
          <w:tcPr>
            <w:tcW w:w="3555" w:type="dxa"/>
          </w:tcPr>
          <w:p w:rsidR="009641F6" w:rsidRPr="00964588" w:rsidRDefault="009641F6" w:rsidP="00964588">
            <w:pPr>
              <w:jc w:val="center"/>
              <w:rPr>
                <w:b/>
                <w:bCs/>
                <w:sz w:val="22"/>
                <w:szCs w:val="22"/>
              </w:rPr>
            </w:pPr>
            <w:r w:rsidRPr="00964588">
              <w:rPr>
                <w:b/>
                <w:bCs/>
                <w:sz w:val="22"/>
                <w:szCs w:val="22"/>
              </w:rPr>
              <w:t xml:space="preserve">Pagrindinis </w:t>
            </w:r>
          </w:p>
        </w:tc>
        <w:tc>
          <w:tcPr>
            <w:tcW w:w="3555" w:type="dxa"/>
          </w:tcPr>
          <w:p w:rsidR="009641F6" w:rsidRPr="00964588" w:rsidRDefault="009641F6" w:rsidP="00964588">
            <w:pPr>
              <w:jc w:val="center"/>
              <w:rPr>
                <w:b/>
                <w:bCs/>
                <w:sz w:val="22"/>
                <w:szCs w:val="22"/>
              </w:rPr>
            </w:pPr>
            <w:r w:rsidRPr="00964588">
              <w:rPr>
                <w:b/>
                <w:bCs/>
                <w:sz w:val="22"/>
                <w:szCs w:val="22"/>
              </w:rPr>
              <w:t xml:space="preserve">Aukštesnysis </w:t>
            </w:r>
          </w:p>
        </w:tc>
      </w:tr>
      <w:tr w:rsidR="009641F6" w:rsidRPr="000A5CDC">
        <w:tc>
          <w:tcPr>
            <w:tcW w:w="13467" w:type="dxa"/>
            <w:gridSpan w:val="4"/>
          </w:tcPr>
          <w:p w:rsidR="009641F6" w:rsidRPr="00964588" w:rsidRDefault="009641F6" w:rsidP="00964588">
            <w:pPr>
              <w:autoSpaceDE w:val="0"/>
              <w:autoSpaceDN w:val="0"/>
              <w:adjustRightInd w:val="0"/>
              <w:rPr>
                <w:rFonts w:eastAsia="TimesNewRoman+1"/>
                <w:sz w:val="22"/>
                <w:szCs w:val="22"/>
              </w:rPr>
            </w:pPr>
            <w:r w:rsidRPr="00964588">
              <w:rPr>
                <w:b/>
                <w:bCs/>
                <w:sz w:val="22"/>
                <w:szCs w:val="22"/>
              </w:rPr>
              <w:t>Etapo pavadinimas: Elektrostatika</w:t>
            </w:r>
          </w:p>
        </w:tc>
      </w:tr>
      <w:tr w:rsidR="009641F6" w:rsidRPr="000A5CDC">
        <w:tc>
          <w:tcPr>
            <w:tcW w:w="2802" w:type="dxa"/>
          </w:tcPr>
          <w:p w:rsidR="009641F6" w:rsidRPr="00964588" w:rsidRDefault="009641F6" w:rsidP="000A5CDC">
            <w:pPr>
              <w:rPr>
                <w:sz w:val="22"/>
                <w:szCs w:val="22"/>
              </w:rPr>
            </w:pPr>
            <w:r w:rsidRPr="00964588">
              <w:rPr>
                <w:sz w:val="22"/>
                <w:szCs w:val="22"/>
              </w:rPr>
              <w:t>4.1. Taikyti statinės elektros dėsningumus uždaviniams spręsti.</w:t>
            </w:r>
          </w:p>
          <w:p w:rsidR="009641F6" w:rsidRPr="00964588" w:rsidRDefault="009641F6" w:rsidP="000A5CDC">
            <w:pPr>
              <w:rPr>
                <w:sz w:val="22"/>
                <w:szCs w:val="22"/>
              </w:rPr>
            </w:pPr>
          </w:p>
        </w:tc>
        <w:tc>
          <w:tcPr>
            <w:tcW w:w="3555" w:type="dxa"/>
          </w:tcPr>
          <w:p w:rsidR="009641F6" w:rsidRPr="00964588" w:rsidRDefault="009641F6" w:rsidP="00964588">
            <w:pPr>
              <w:pStyle w:val="ListParagraph"/>
              <w:numPr>
                <w:ilvl w:val="0"/>
                <w:numId w:val="18"/>
              </w:numPr>
              <w:autoSpaceDE w:val="0"/>
              <w:autoSpaceDN w:val="0"/>
              <w:adjustRightInd w:val="0"/>
              <w:jc w:val="left"/>
              <w:rPr>
                <w:rFonts w:eastAsia="TimesNewRoman+1"/>
                <w:i/>
                <w:iCs/>
                <w:sz w:val="22"/>
                <w:szCs w:val="22"/>
              </w:rPr>
            </w:pPr>
            <w:r w:rsidRPr="00964588">
              <w:rPr>
                <w:rFonts w:eastAsia="TimesNewRoman+1"/>
                <w:i/>
                <w:iCs/>
                <w:sz w:val="22"/>
                <w:szCs w:val="22"/>
              </w:rPr>
              <w:t>Dviejų debesų elektros krūvis atitinkamai lygūs 15 C ir 35 C. Vidutinis atstumas tarp jų 25 km. Kokia jėga šie krūviai veikia vienas kitą?</w:t>
            </w:r>
          </w:p>
          <w:p w:rsidR="009641F6" w:rsidRPr="00964588" w:rsidRDefault="009641F6" w:rsidP="00964588">
            <w:pPr>
              <w:pStyle w:val="ListParagraph"/>
              <w:autoSpaceDE w:val="0"/>
              <w:autoSpaceDN w:val="0"/>
              <w:adjustRightInd w:val="0"/>
              <w:jc w:val="left"/>
              <w:rPr>
                <w:rFonts w:eastAsia="TimesNewRoman+1"/>
                <w:i/>
                <w:iCs/>
                <w:sz w:val="22"/>
                <w:szCs w:val="22"/>
              </w:rPr>
            </w:pPr>
          </w:p>
          <w:p w:rsidR="009641F6" w:rsidRPr="00964588" w:rsidRDefault="009641F6" w:rsidP="00964588">
            <w:pPr>
              <w:pStyle w:val="ListParagraph"/>
              <w:numPr>
                <w:ilvl w:val="0"/>
                <w:numId w:val="18"/>
              </w:numPr>
              <w:autoSpaceDE w:val="0"/>
              <w:autoSpaceDN w:val="0"/>
              <w:adjustRightInd w:val="0"/>
              <w:jc w:val="left"/>
              <w:rPr>
                <w:rFonts w:eastAsia="TimesNewRoman+1"/>
                <w:i/>
                <w:iCs/>
                <w:sz w:val="22"/>
                <w:szCs w:val="22"/>
              </w:rPr>
            </w:pPr>
            <w:r w:rsidRPr="00964588">
              <w:rPr>
                <w:rFonts w:eastAsia="TimesNewRoman+1"/>
                <w:i/>
                <w:iCs/>
                <w:sz w:val="22"/>
                <w:szCs w:val="22"/>
              </w:rPr>
              <w:t>Kokio didumo elektros krūvis susikaupia 1,2 μF talpos kondensatoriuje, įkrautame iki 120 V?</w:t>
            </w:r>
          </w:p>
          <w:p w:rsidR="009641F6" w:rsidRPr="00964588" w:rsidRDefault="009641F6" w:rsidP="00964588">
            <w:pPr>
              <w:pStyle w:val="ListParagraph"/>
              <w:autoSpaceDE w:val="0"/>
              <w:autoSpaceDN w:val="0"/>
              <w:adjustRightInd w:val="0"/>
              <w:jc w:val="left"/>
              <w:rPr>
                <w:rFonts w:eastAsia="TimesNewRoman+1"/>
                <w:i/>
                <w:iCs/>
                <w:sz w:val="22"/>
                <w:szCs w:val="22"/>
              </w:rPr>
            </w:pPr>
          </w:p>
          <w:p w:rsidR="009641F6" w:rsidRPr="00964588" w:rsidRDefault="009641F6" w:rsidP="00964588">
            <w:pPr>
              <w:pStyle w:val="ListParagraph"/>
              <w:numPr>
                <w:ilvl w:val="0"/>
                <w:numId w:val="18"/>
              </w:numPr>
              <w:autoSpaceDE w:val="0"/>
              <w:autoSpaceDN w:val="0"/>
              <w:adjustRightInd w:val="0"/>
              <w:jc w:val="left"/>
              <w:rPr>
                <w:rFonts w:eastAsia="TimesNewRoman+1"/>
                <w:i/>
                <w:iCs/>
                <w:sz w:val="22"/>
                <w:szCs w:val="22"/>
              </w:rPr>
            </w:pPr>
            <w:r w:rsidRPr="00964588">
              <w:rPr>
                <w:rFonts w:eastAsia="TimesNewRoman+1"/>
                <w:i/>
                <w:iCs/>
                <w:sz w:val="22"/>
                <w:szCs w:val="22"/>
              </w:rPr>
              <w:t>Kaip vienas kitą veiks vienodą krūvį turintys kūnai?</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18"/>
              </w:numPr>
              <w:autoSpaceDE w:val="0"/>
              <w:autoSpaceDN w:val="0"/>
              <w:adjustRightInd w:val="0"/>
              <w:jc w:val="left"/>
              <w:rPr>
                <w:rFonts w:eastAsia="TimesNewRoman+1"/>
                <w:i/>
                <w:iCs/>
                <w:sz w:val="22"/>
                <w:szCs w:val="22"/>
              </w:rPr>
            </w:pPr>
            <w:r w:rsidRPr="00964588">
              <w:rPr>
                <w:rFonts w:eastAsia="TimesNewRoman+1"/>
                <w:i/>
                <w:iCs/>
                <w:sz w:val="22"/>
                <w:szCs w:val="22"/>
              </w:rPr>
              <w:t>Kiek elektronų buvo ,,nuimta“ trinant į šilką stiklinę lazdelę, kurios krūvis 6,4 </w:t>
            </w:r>
            <w:r w:rsidRPr="00964588">
              <w:rPr>
                <w:rFonts w:eastAsia="TimesNewRoman+1"/>
                <w:i/>
                <w:iCs/>
                <w:sz w:val="22"/>
                <w:szCs w:val="22"/>
                <w:vertAlign w:val="superscript"/>
              </w:rPr>
              <w:t>.</w:t>
            </w:r>
            <w:r w:rsidRPr="00964588">
              <w:rPr>
                <w:rFonts w:eastAsia="TimesNewRoman+1"/>
                <w:i/>
                <w:iCs/>
                <w:sz w:val="22"/>
                <w:szCs w:val="22"/>
              </w:rPr>
              <w:t> 10</w:t>
            </w:r>
            <w:r w:rsidRPr="00964588">
              <w:rPr>
                <w:rFonts w:eastAsia="TimesNewRoman+1"/>
                <w:i/>
                <w:iCs/>
                <w:sz w:val="22"/>
                <w:szCs w:val="22"/>
                <w:vertAlign w:val="superscript"/>
              </w:rPr>
              <w:t>-</w:t>
            </w:r>
            <w:r w:rsidRPr="00964588">
              <w:rPr>
                <w:rFonts w:eastAsia="TimesNewRoman+1"/>
                <w:i/>
                <w:iCs/>
                <w:sz w:val="22"/>
                <w:szCs w:val="22"/>
                <w:vertAlign w:val="superscript"/>
                <w:lang w:val="en-US"/>
              </w:rPr>
              <w:t>8</w:t>
            </w:r>
            <w:r w:rsidRPr="00964588">
              <w:rPr>
                <w:rFonts w:eastAsia="TimesNewRoman+1"/>
                <w:i/>
                <w:iCs/>
                <w:sz w:val="22"/>
                <w:szCs w:val="22"/>
              </w:rPr>
              <w:t> C?</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18"/>
              </w:numPr>
              <w:autoSpaceDE w:val="0"/>
              <w:autoSpaceDN w:val="0"/>
              <w:adjustRightInd w:val="0"/>
              <w:jc w:val="left"/>
              <w:rPr>
                <w:rFonts w:eastAsia="TimesNewRoman+1"/>
                <w:i/>
                <w:iCs/>
                <w:sz w:val="22"/>
                <w:szCs w:val="22"/>
              </w:rPr>
            </w:pPr>
            <w:r w:rsidRPr="00964588">
              <w:rPr>
                <w:rFonts w:eastAsia="TimesNewRoman+1"/>
                <w:i/>
                <w:iCs/>
                <w:sz w:val="22"/>
                <w:szCs w:val="22"/>
              </w:rPr>
              <w:t xml:space="preserve">Du 5 nC didumo krūviai nutolę vienas nuo kito </w:t>
            </w:r>
            <w:r w:rsidRPr="00272323">
              <w:rPr>
                <w:rFonts w:eastAsia="TimesNewRoman+1"/>
                <w:i/>
                <w:iCs/>
                <w:sz w:val="22"/>
                <w:szCs w:val="22"/>
              </w:rPr>
              <w:t xml:space="preserve">4cm atstumu. </w:t>
            </w:r>
            <w:r w:rsidRPr="00272323">
              <w:rPr>
                <w:rFonts w:eastAsia="TimesNewRoman+1"/>
                <w:i/>
                <w:iCs/>
                <w:sz w:val="22"/>
                <w:szCs w:val="22"/>
                <w:lang w:val="fi-FI"/>
              </w:rPr>
              <w:t>Kokia j</w:t>
            </w:r>
            <w:r w:rsidRPr="00964588">
              <w:rPr>
                <w:rFonts w:eastAsia="TimesNewRoman+1"/>
                <w:i/>
                <w:iCs/>
                <w:sz w:val="22"/>
                <w:szCs w:val="22"/>
              </w:rPr>
              <w:t>ėga jie veikia vienas kitą?</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18"/>
              </w:numPr>
              <w:autoSpaceDE w:val="0"/>
              <w:autoSpaceDN w:val="0"/>
              <w:adjustRightInd w:val="0"/>
              <w:jc w:val="left"/>
              <w:rPr>
                <w:rFonts w:eastAsia="TimesNewRoman+1"/>
                <w:i/>
                <w:iCs/>
                <w:sz w:val="22"/>
                <w:szCs w:val="22"/>
              </w:rPr>
            </w:pPr>
            <w:r w:rsidRPr="00964588">
              <w:rPr>
                <w:rFonts w:eastAsia="TimesNewRoman+1"/>
                <w:i/>
                <w:iCs/>
                <w:sz w:val="22"/>
                <w:szCs w:val="22"/>
              </w:rPr>
              <w:t>Kokia jėga sąveikaus du elektronai, nutolę vienas nuo kito atstumu, lygiu 1,6 </w:t>
            </w:r>
            <w:r w:rsidRPr="00964588">
              <w:rPr>
                <w:rFonts w:eastAsia="TimesNewRoman+1"/>
                <w:i/>
                <w:iCs/>
                <w:sz w:val="22"/>
                <w:szCs w:val="22"/>
                <w:vertAlign w:val="superscript"/>
              </w:rPr>
              <w:t>.</w:t>
            </w:r>
            <w:r w:rsidRPr="00964588">
              <w:rPr>
                <w:rFonts w:eastAsia="TimesNewRoman+1"/>
                <w:i/>
                <w:iCs/>
                <w:sz w:val="22"/>
                <w:szCs w:val="22"/>
              </w:rPr>
              <w:t> 10</w:t>
            </w:r>
            <w:r w:rsidRPr="00964588">
              <w:rPr>
                <w:rFonts w:eastAsia="TimesNewRoman+1"/>
                <w:i/>
                <w:iCs/>
                <w:sz w:val="22"/>
                <w:szCs w:val="22"/>
                <w:vertAlign w:val="superscript"/>
              </w:rPr>
              <w:t>-8</w:t>
            </w:r>
            <w:r w:rsidRPr="00964588">
              <w:rPr>
                <w:rFonts w:eastAsia="TimesNewRoman+1"/>
                <w:i/>
                <w:iCs/>
                <w:sz w:val="22"/>
                <w:szCs w:val="22"/>
              </w:rPr>
              <w:t> cm?</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18"/>
              </w:numPr>
              <w:autoSpaceDE w:val="0"/>
              <w:autoSpaceDN w:val="0"/>
              <w:adjustRightInd w:val="0"/>
              <w:jc w:val="left"/>
              <w:rPr>
                <w:rFonts w:eastAsia="TimesNewRoman+1"/>
                <w:i/>
                <w:iCs/>
                <w:sz w:val="22"/>
                <w:szCs w:val="22"/>
              </w:rPr>
            </w:pPr>
            <w:r w:rsidRPr="00964588">
              <w:rPr>
                <w:rFonts w:eastAsia="TimesNewRoman+1"/>
                <w:i/>
                <w:iCs/>
                <w:sz w:val="22"/>
                <w:szCs w:val="22"/>
              </w:rPr>
              <w:t>Kuo panašios gravitacinė ir Kulono sąveika? Kuo jos skiriasi?</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18"/>
              </w:numPr>
              <w:autoSpaceDE w:val="0"/>
              <w:autoSpaceDN w:val="0"/>
              <w:adjustRightInd w:val="0"/>
              <w:jc w:val="left"/>
              <w:rPr>
                <w:rFonts w:eastAsia="TimesNewRoman+1"/>
                <w:i/>
                <w:iCs/>
                <w:sz w:val="22"/>
                <w:szCs w:val="22"/>
              </w:rPr>
            </w:pPr>
            <w:r w:rsidRPr="00964588">
              <w:rPr>
                <w:rFonts w:eastAsia="TimesNewRoman+1"/>
                <w:i/>
                <w:iCs/>
                <w:sz w:val="22"/>
                <w:szCs w:val="22"/>
              </w:rPr>
              <w:t>Kokia yra kondensatoriaus paskirtis?</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18"/>
              </w:numPr>
              <w:autoSpaceDE w:val="0"/>
              <w:autoSpaceDN w:val="0"/>
              <w:adjustRightInd w:val="0"/>
              <w:jc w:val="left"/>
              <w:rPr>
                <w:rFonts w:eastAsia="TimesNewRoman+1"/>
                <w:i/>
                <w:iCs/>
                <w:sz w:val="22"/>
                <w:szCs w:val="22"/>
              </w:rPr>
            </w:pPr>
            <w:r w:rsidRPr="00964588">
              <w:rPr>
                <w:rFonts w:eastAsia="TimesNewRoman+1"/>
                <w:i/>
                <w:iCs/>
                <w:sz w:val="22"/>
                <w:szCs w:val="22"/>
              </w:rPr>
              <w:t>Kodėl elektros įrenginių korpusai įžeminami?</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autoSpaceDE w:val="0"/>
              <w:autoSpaceDN w:val="0"/>
              <w:adjustRightInd w:val="0"/>
              <w:rPr>
                <w:rFonts w:eastAsia="TimesNewRoman+1"/>
                <w:i/>
                <w:iCs/>
                <w:sz w:val="22"/>
                <w:szCs w:val="22"/>
              </w:rPr>
            </w:pPr>
          </w:p>
        </w:tc>
        <w:tc>
          <w:tcPr>
            <w:tcW w:w="3555" w:type="dxa"/>
          </w:tcPr>
          <w:p w:rsidR="009641F6" w:rsidRPr="00964588" w:rsidRDefault="009641F6" w:rsidP="00964588">
            <w:pPr>
              <w:pStyle w:val="ListParagraph"/>
              <w:numPr>
                <w:ilvl w:val="0"/>
                <w:numId w:val="19"/>
              </w:numPr>
              <w:autoSpaceDE w:val="0"/>
              <w:autoSpaceDN w:val="0"/>
              <w:adjustRightInd w:val="0"/>
              <w:jc w:val="left"/>
              <w:rPr>
                <w:rFonts w:eastAsia="TimesNewRoman+1"/>
                <w:i/>
                <w:iCs/>
                <w:sz w:val="22"/>
                <w:szCs w:val="22"/>
              </w:rPr>
            </w:pPr>
            <w:r w:rsidRPr="00964588">
              <w:rPr>
                <w:rFonts w:eastAsia="TimesNewRoman+1"/>
                <w:i/>
                <w:iCs/>
                <w:sz w:val="22"/>
                <w:szCs w:val="22"/>
              </w:rPr>
              <w:t>Kaip reikia išdėstyti du 4 nC ir 6 nC krūvius, kad jie stumtų vienas kitą 2,4 </w:t>
            </w:r>
            <w:r w:rsidRPr="00964588">
              <w:rPr>
                <w:rFonts w:eastAsia="TimesNewRoman+1"/>
                <w:i/>
                <w:iCs/>
                <w:sz w:val="22"/>
                <w:szCs w:val="22"/>
                <w:vertAlign w:val="superscript"/>
              </w:rPr>
              <w:t>.</w:t>
            </w:r>
            <w:r w:rsidRPr="00964588">
              <w:rPr>
                <w:rFonts w:eastAsia="TimesNewRoman+1"/>
                <w:i/>
                <w:iCs/>
                <w:sz w:val="22"/>
                <w:szCs w:val="22"/>
              </w:rPr>
              <w:t> 10</w:t>
            </w:r>
            <w:r w:rsidRPr="00964588">
              <w:rPr>
                <w:rFonts w:eastAsia="TimesNewRoman+1"/>
                <w:i/>
                <w:iCs/>
                <w:sz w:val="22"/>
                <w:szCs w:val="22"/>
                <w:vertAlign w:val="superscript"/>
              </w:rPr>
              <w:t>-4</w:t>
            </w:r>
            <w:r w:rsidRPr="00964588">
              <w:rPr>
                <w:rFonts w:eastAsia="TimesNewRoman+1"/>
                <w:i/>
                <w:iCs/>
                <w:sz w:val="22"/>
                <w:szCs w:val="22"/>
              </w:rPr>
              <w:t> N jėga?</w:t>
            </w:r>
          </w:p>
          <w:p w:rsidR="009641F6" w:rsidRPr="00964588" w:rsidRDefault="009641F6" w:rsidP="00964588">
            <w:pPr>
              <w:pStyle w:val="ListParagraph"/>
              <w:autoSpaceDE w:val="0"/>
              <w:autoSpaceDN w:val="0"/>
              <w:adjustRightInd w:val="0"/>
              <w:jc w:val="left"/>
              <w:rPr>
                <w:rFonts w:eastAsia="TimesNewRoman+1"/>
                <w:i/>
                <w:iCs/>
                <w:sz w:val="22"/>
                <w:szCs w:val="22"/>
              </w:rPr>
            </w:pPr>
          </w:p>
          <w:p w:rsidR="009641F6" w:rsidRPr="00964588" w:rsidRDefault="009641F6" w:rsidP="00964588">
            <w:pPr>
              <w:pStyle w:val="ListParagraph"/>
              <w:numPr>
                <w:ilvl w:val="0"/>
                <w:numId w:val="19"/>
              </w:numPr>
              <w:autoSpaceDE w:val="0"/>
              <w:autoSpaceDN w:val="0"/>
              <w:adjustRightInd w:val="0"/>
              <w:jc w:val="left"/>
              <w:rPr>
                <w:rFonts w:eastAsia="TimesNewRoman+1"/>
                <w:i/>
                <w:iCs/>
                <w:sz w:val="22"/>
                <w:szCs w:val="22"/>
              </w:rPr>
            </w:pPr>
            <w:r w:rsidRPr="00964588">
              <w:rPr>
                <w:rFonts w:eastAsia="TimesNewRoman+1"/>
                <w:i/>
                <w:iCs/>
                <w:sz w:val="22"/>
                <w:szCs w:val="22"/>
              </w:rPr>
              <w:t>Plokščiasis kondensatorius susideda iš dviejų 25 cm skersmens apvalių plokštelių, perskirtų 1 mm storio parafino sluoksniu. Kokia yra tokio kondensatoriaus talpa?</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19"/>
              </w:numPr>
              <w:autoSpaceDE w:val="0"/>
              <w:autoSpaceDN w:val="0"/>
              <w:adjustRightInd w:val="0"/>
              <w:jc w:val="left"/>
              <w:rPr>
                <w:rFonts w:eastAsia="TimesNewRoman+1"/>
                <w:i/>
                <w:iCs/>
                <w:sz w:val="22"/>
                <w:szCs w:val="22"/>
              </w:rPr>
            </w:pPr>
            <w:r w:rsidRPr="00964588">
              <w:rPr>
                <w:rFonts w:eastAsia="TimesNewRoman+1"/>
                <w:i/>
                <w:iCs/>
                <w:sz w:val="22"/>
                <w:szCs w:val="22"/>
              </w:rPr>
              <w:t>Neigiamai įelektrintas rutuliukas pakabintas ant nelaidaus siūlo. Ar pakis rutuliuko masė, jei jį paliesime ranka?</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19"/>
              </w:numPr>
              <w:autoSpaceDE w:val="0"/>
              <w:autoSpaceDN w:val="0"/>
              <w:adjustRightInd w:val="0"/>
              <w:jc w:val="left"/>
              <w:rPr>
                <w:rFonts w:eastAsia="TimesNewRoman+1"/>
                <w:i/>
                <w:iCs/>
                <w:sz w:val="22"/>
                <w:szCs w:val="22"/>
              </w:rPr>
            </w:pPr>
            <w:r w:rsidRPr="00964588">
              <w:rPr>
                <w:rFonts w:eastAsia="TimesNewRoman+1"/>
                <w:i/>
                <w:iCs/>
                <w:sz w:val="22"/>
                <w:szCs w:val="22"/>
              </w:rPr>
              <w:t>Neutralus vandens lašas susijungė su kitu vandens lašu, kurio krūvis -</w:t>
            </w:r>
            <w:r w:rsidRPr="00272323">
              <w:rPr>
                <w:rFonts w:eastAsia="TimesNewRoman+1"/>
                <w:i/>
                <w:iCs/>
                <w:sz w:val="22"/>
                <w:szCs w:val="22"/>
              </w:rPr>
              <w:t xml:space="preserve">2q. </w:t>
            </w:r>
            <w:r w:rsidRPr="00964588">
              <w:rPr>
                <w:rFonts w:eastAsia="TimesNewRoman+1"/>
                <w:i/>
                <w:iCs/>
                <w:sz w:val="22"/>
                <w:szCs w:val="22"/>
                <w:lang w:val="en-US"/>
              </w:rPr>
              <w:t>Kok</w:t>
            </w:r>
            <w:r w:rsidRPr="00964588">
              <w:rPr>
                <w:rFonts w:eastAsia="TimesNewRoman+1"/>
                <w:i/>
                <w:iCs/>
                <w:sz w:val="22"/>
                <w:szCs w:val="22"/>
              </w:rPr>
              <w:t>į krūvį įgijo susidaręs vandens lašas?</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19"/>
              </w:numPr>
              <w:autoSpaceDE w:val="0"/>
              <w:autoSpaceDN w:val="0"/>
              <w:adjustRightInd w:val="0"/>
              <w:jc w:val="left"/>
              <w:rPr>
                <w:rFonts w:eastAsia="TimesNewRoman+1"/>
                <w:i/>
                <w:iCs/>
                <w:sz w:val="22"/>
                <w:szCs w:val="22"/>
              </w:rPr>
            </w:pPr>
            <w:r w:rsidRPr="00964588">
              <w:rPr>
                <w:rFonts w:eastAsia="TimesNewRoman+1"/>
                <w:i/>
                <w:iCs/>
                <w:sz w:val="22"/>
                <w:szCs w:val="22"/>
              </w:rPr>
              <w:t>Kaip ir kiek kartų pakis orinio kondensatoriaus elektrinė talpa, atstumą tarp jo plokštelių padidinus 2 kartus?</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19"/>
              </w:numPr>
              <w:autoSpaceDE w:val="0"/>
              <w:autoSpaceDN w:val="0"/>
              <w:adjustRightInd w:val="0"/>
              <w:jc w:val="left"/>
              <w:rPr>
                <w:rFonts w:eastAsia="TimesNewRoman+1"/>
                <w:i/>
                <w:iCs/>
                <w:sz w:val="22"/>
                <w:szCs w:val="22"/>
              </w:rPr>
            </w:pPr>
            <w:r w:rsidRPr="00964588">
              <w:rPr>
                <w:rFonts w:eastAsia="TimesNewRoman+1"/>
                <w:i/>
                <w:iCs/>
                <w:sz w:val="22"/>
                <w:szCs w:val="22"/>
              </w:rPr>
              <w:t>Kiek kartų skiriasi dviejų elektronų elektrinė stūmos jėga nuo jų gravitacinės traukos jėgos? Kuri didesnė?</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19"/>
              </w:numPr>
              <w:autoSpaceDE w:val="0"/>
              <w:autoSpaceDN w:val="0"/>
              <w:adjustRightInd w:val="0"/>
              <w:jc w:val="left"/>
              <w:rPr>
                <w:rFonts w:eastAsia="TimesNewRoman+1"/>
                <w:i/>
                <w:iCs/>
                <w:sz w:val="22"/>
                <w:szCs w:val="22"/>
              </w:rPr>
            </w:pPr>
            <w:r w:rsidRPr="00964588">
              <w:rPr>
                <w:rFonts w:eastAsia="TimesNewRoman+1"/>
                <w:i/>
                <w:iCs/>
                <w:sz w:val="22"/>
                <w:szCs w:val="22"/>
              </w:rPr>
              <w:t xml:space="preserve">Koks yra trinties </w:t>
            </w:r>
            <w:r w:rsidRPr="00272323">
              <w:rPr>
                <w:rFonts w:eastAsia="TimesNewRoman+1"/>
                <w:i/>
                <w:iCs/>
                <w:sz w:val="22"/>
                <w:szCs w:val="22"/>
                <w:lang w:val="fi-FI"/>
              </w:rPr>
              <w:t xml:space="preserve">(trynimmo) vaidmuo </w:t>
            </w:r>
            <w:r w:rsidRPr="00964588">
              <w:rPr>
                <w:rFonts w:eastAsia="TimesNewRoman+1"/>
                <w:i/>
                <w:iCs/>
                <w:sz w:val="22"/>
                <w:szCs w:val="22"/>
              </w:rPr>
              <w:t>įelektrinant kūnus?</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19"/>
              </w:numPr>
              <w:autoSpaceDE w:val="0"/>
              <w:autoSpaceDN w:val="0"/>
              <w:adjustRightInd w:val="0"/>
              <w:jc w:val="left"/>
              <w:rPr>
                <w:rFonts w:eastAsia="TimesNewRoman+1"/>
                <w:i/>
                <w:iCs/>
                <w:sz w:val="22"/>
                <w:szCs w:val="22"/>
              </w:rPr>
            </w:pPr>
            <w:r w:rsidRPr="00964588">
              <w:rPr>
                <w:rFonts w:eastAsia="TimesNewRoman+1"/>
                <w:i/>
                <w:iCs/>
                <w:sz w:val="22"/>
                <w:szCs w:val="22"/>
              </w:rPr>
              <w:t>Du taškiniai 3 </w:t>
            </w:r>
            <w:r w:rsidRPr="00964588">
              <w:rPr>
                <w:rFonts w:eastAsia="TimesNewRoman+1"/>
                <w:i/>
                <w:iCs/>
                <w:sz w:val="22"/>
                <w:szCs w:val="22"/>
                <w:vertAlign w:val="superscript"/>
              </w:rPr>
              <w:t>.</w:t>
            </w:r>
            <w:r w:rsidRPr="00964588">
              <w:rPr>
                <w:rFonts w:eastAsia="TimesNewRoman+1"/>
                <w:i/>
                <w:iCs/>
                <w:sz w:val="22"/>
                <w:szCs w:val="22"/>
              </w:rPr>
              <w:t> 10</w:t>
            </w:r>
            <w:r w:rsidRPr="00964588">
              <w:rPr>
                <w:rFonts w:eastAsia="TimesNewRoman+1"/>
                <w:i/>
                <w:iCs/>
                <w:sz w:val="22"/>
                <w:szCs w:val="22"/>
                <w:vertAlign w:val="superscript"/>
              </w:rPr>
              <w:t>-8</w:t>
            </w:r>
            <w:r w:rsidRPr="00964588">
              <w:rPr>
                <w:rFonts w:eastAsia="TimesNewRoman+1"/>
                <w:i/>
                <w:iCs/>
                <w:sz w:val="22"/>
                <w:szCs w:val="22"/>
              </w:rPr>
              <w:t>  C krūviai yra žibale 3 cm atstumu vienas nuo kito. Apskaičiuokite jų sąveikos jėgą.</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19"/>
              </w:numPr>
              <w:autoSpaceDE w:val="0"/>
              <w:autoSpaceDN w:val="0"/>
              <w:adjustRightInd w:val="0"/>
              <w:jc w:val="left"/>
              <w:rPr>
                <w:rFonts w:eastAsia="TimesNewRoman+1"/>
                <w:i/>
                <w:iCs/>
                <w:sz w:val="22"/>
                <w:szCs w:val="22"/>
              </w:rPr>
            </w:pPr>
            <w:r w:rsidRPr="00964588">
              <w:rPr>
                <w:rFonts w:eastAsia="TimesNewRoman+1"/>
                <w:i/>
                <w:iCs/>
                <w:sz w:val="22"/>
                <w:szCs w:val="22"/>
              </w:rPr>
              <w:t>Apskaičiuokite jėgą, veikiančią 10 nC krūvį taške, kuriame elektrinio lauko stipris lygus 3 kV/m.</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19"/>
              </w:numPr>
              <w:autoSpaceDE w:val="0"/>
              <w:autoSpaceDN w:val="0"/>
              <w:adjustRightInd w:val="0"/>
              <w:jc w:val="left"/>
              <w:rPr>
                <w:rFonts w:eastAsia="TimesNewRoman+1"/>
                <w:i/>
                <w:iCs/>
                <w:sz w:val="22"/>
                <w:szCs w:val="22"/>
              </w:rPr>
            </w:pPr>
            <w:r w:rsidRPr="00964588">
              <w:rPr>
                <w:rFonts w:eastAsia="TimesNewRoman+1"/>
                <w:i/>
                <w:iCs/>
                <w:sz w:val="22"/>
                <w:szCs w:val="22"/>
              </w:rPr>
              <w:t>Koks krūvis apie save sukuria elektrinį lauką?</w:t>
            </w:r>
          </w:p>
        </w:tc>
        <w:tc>
          <w:tcPr>
            <w:tcW w:w="3555" w:type="dxa"/>
          </w:tcPr>
          <w:p w:rsidR="009641F6" w:rsidRPr="00964588" w:rsidRDefault="009641F6" w:rsidP="00964588">
            <w:pPr>
              <w:pStyle w:val="ListParagraph"/>
              <w:numPr>
                <w:ilvl w:val="0"/>
                <w:numId w:val="20"/>
              </w:numPr>
              <w:autoSpaceDE w:val="0"/>
              <w:autoSpaceDN w:val="0"/>
              <w:adjustRightInd w:val="0"/>
              <w:jc w:val="left"/>
              <w:rPr>
                <w:rFonts w:eastAsia="TimesNewRoman+1"/>
                <w:i/>
                <w:iCs/>
                <w:sz w:val="22"/>
                <w:szCs w:val="22"/>
              </w:rPr>
            </w:pPr>
            <w:r w:rsidRPr="00964588">
              <w:rPr>
                <w:rFonts w:eastAsia="TimesNewRoman+1"/>
                <w:i/>
                <w:iCs/>
                <w:sz w:val="22"/>
                <w:szCs w:val="22"/>
              </w:rPr>
              <w:t>Vienas iš dviejų sąveikaujančių krūvių padidintas 4 kartus. Kiek kartų reikia pakeisti atstumą tarp tų krūvių, kad jų sąveikos jėga liktų ta pati?</w:t>
            </w:r>
          </w:p>
          <w:p w:rsidR="009641F6" w:rsidRPr="00964588" w:rsidRDefault="009641F6" w:rsidP="00964588">
            <w:pPr>
              <w:pStyle w:val="ListParagraph"/>
              <w:autoSpaceDE w:val="0"/>
              <w:autoSpaceDN w:val="0"/>
              <w:adjustRightInd w:val="0"/>
              <w:jc w:val="left"/>
              <w:rPr>
                <w:rFonts w:eastAsia="TimesNewRoman+1"/>
                <w:i/>
                <w:iCs/>
                <w:sz w:val="22"/>
                <w:szCs w:val="22"/>
              </w:rPr>
            </w:pPr>
          </w:p>
          <w:p w:rsidR="009641F6" w:rsidRPr="00964588" w:rsidRDefault="009641F6" w:rsidP="00964588">
            <w:pPr>
              <w:pStyle w:val="ListParagraph"/>
              <w:numPr>
                <w:ilvl w:val="0"/>
                <w:numId w:val="20"/>
              </w:numPr>
              <w:jc w:val="left"/>
              <w:rPr>
                <w:i/>
                <w:iCs/>
                <w:sz w:val="22"/>
                <w:szCs w:val="22"/>
              </w:rPr>
            </w:pPr>
            <w:r w:rsidRPr="00964588">
              <w:rPr>
                <w:rFonts w:eastAsia="TimesNewRoman+1"/>
                <w:i/>
                <w:iCs/>
                <w:sz w:val="22"/>
                <w:szCs w:val="22"/>
              </w:rPr>
              <w:t>Orinio kondensatoriaus plokščių plotas 180 cm</w:t>
            </w:r>
            <w:r w:rsidRPr="00964588">
              <w:rPr>
                <w:rFonts w:eastAsia="TimesNewRoman+1"/>
                <w:i/>
                <w:iCs/>
                <w:sz w:val="22"/>
                <w:szCs w:val="22"/>
                <w:vertAlign w:val="superscript"/>
              </w:rPr>
              <w:t>2</w:t>
            </w:r>
            <w:r w:rsidRPr="00964588">
              <w:rPr>
                <w:rFonts w:eastAsia="TimesNewRoman+1"/>
                <w:i/>
                <w:iCs/>
                <w:sz w:val="22"/>
                <w:szCs w:val="22"/>
              </w:rPr>
              <w:t>, atstumas tarp jų 2 mm, krūvis 0,4 μC. Apskaičiuokite dar 1 mm vieną nuo kitos atitolintų plokščių potencialų skirtumą.</w:t>
            </w:r>
          </w:p>
          <w:p w:rsidR="009641F6" w:rsidRPr="00964588" w:rsidRDefault="009641F6" w:rsidP="000A5CDC">
            <w:pPr>
              <w:rPr>
                <w:i/>
                <w:iCs/>
                <w:sz w:val="22"/>
                <w:szCs w:val="22"/>
              </w:rPr>
            </w:pPr>
          </w:p>
          <w:p w:rsidR="009641F6" w:rsidRPr="00964588" w:rsidRDefault="009641F6" w:rsidP="00964588">
            <w:pPr>
              <w:pStyle w:val="ListParagraph"/>
              <w:numPr>
                <w:ilvl w:val="0"/>
                <w:numId w:val="20"/>
              </w:numPr>
              <w:jc w:val="left"/>
              <w:rPr>
                <w:i/>
                <w:iCs/>
                <w:sz w:val="22"/>
                <w:szCs w:val="22"/>
              </w:rPr>
            </w:pPr>
            <w:r w:rsidRPr="00964588">
              <w:rPr>
                <w:i/>
                <w:iCs/>
                <w:sz w:val="22"/>
                <w:szCs w:val="22"/>
              </w:rPr>
              <w:t>Žemėje įelektrinti kūnai sąveikauja. Ar jie sąveikaus Mėnulyje?</w:t>
            </w:r>
          </w:p>
          <w:p w:rsidR="009641F6" w:rsidRPr="00964588" w:rsidRDefault="009641F6" w:rsidP="000A5CDC">
            <w:pPr>
              <w:rPr>
                <w:i/>
                <w:iCs/>
                <w:sz w:val="22"/>
                <w:szCs w:val="22"/>
              </w:rPr>
            </w:pPr>
          </w:p>
          <w:p w:rsidR="009641F6" w:rsidRPr="00964588" w:rsidRDefault="009641F6" w:rsidP="00964588">
            <w:pPr>
              <w:pStyle w:val="ListParagraph"/>
              <w:numPr>
                <w:ilvl w:val="0"/>
                <w:numId w:val="20"/>
              </w:numPr>
              <w:jc w:val="left"/>
              <w:rPr>
                <w:i/>
                <w:iCs/>
                <w:sz w:val="22"/>
                <w:szCs w:val="22"/>
              </w:rPr>
            </w:pPr>
            <w:r w:rsidRPr="00964588">
              <w:rPr>
                <w:i/>
                <w:iCs/>
                <w:sz w:val="22"/>
                <w:szCs w:val="22"/>
              </w:rPr>
              <w:t>Kaip ir kiek kartų pakis kondensatoriaus energija, jei jo talpą padidinsime 3 kartus?</w:t>
            </w:r>
          </w:p>
          <w:p w:rsidR="009641F6" w:rsidRPr="00964588" w:rsidRDefault="009641F6" w:rsidP="000A5CDC">
            <w:pPr>
              <w:rPr>
                <w:i/>
                <w:iCs/>
                <w:sz w:val="22"/>
                <w:szCs w:val="22"/>
              </w:rPr>
            </w:pPr>
          </w:p>
          <w:p w:rsidR="009641F6" w:rsidRPr="00964588" w:rsidRDefault="009641F6" w:rsidP="00964588">
            <w:pPr>
              <w:pStyle w:val="ListParagraph"/>
              <w:numPr>
                <w:ilvl w:val="0"/>
                <w:numId w:val="20"/>
              </w:numPr>
              <w:jc w:val="left"/>
              <w:rPr>
                <w:i/>
                <w:iCs/>
                <w:sz w:val="22"/>
                <w:szCs w:val="22"/>
              </w:rPr>
            </w:pPr>
            <w:r w:rsidRPr="00964588">
              <w:rPr>
                <w:i/>
                <w:iCs/>
                <w:sz w:val="22"/>
                <w:szCs w:val="22"/>
              </w:rPr>
              <w:t xml:space="preserve">Kokia jėga veikia vienas kitą du greta esantys NaCl kristalo jonai? Vidutinis atstumas tarp jų      </w:t>
            </w:r>
            <w:r w:rsidRPr="00964588">
              <w:rPr>
                <w:rFonts w:eastAsia="TimesNewRoman+1"/>
                <w:i/>
                <w:iCs/>
                <w:sz w:val="22"/>
                <w:szCs w:val="22"/>
              </w:rPr>
              <w:t>2,8 </w:t>
            </w:r>
            <w:r w:rsidRPr="00964588">
              <w:rPr>
                <w:rFonts w:eastAsia="TimesNewRoman+1"/>
                <w:i/>
                <w:iCs/>
                <w:sz w:val="22"/>
                <w:szCs w:val="22"/>
                <w:vertAlign w:val="superscript"/>
              </w:rPr>
              <w:t>.</w:t>
            </w:r>
            <w:r w:rsidRPr="00964588">
              <w:rPr>
                <w:rFonts w:eastAsia="TimesNewRoman+1"/>
                <w:i/>
                <w:iCs/>
                <w:sz w:val="22"/>
                <w:szCs w:val="22"/>
              </w:rPr>
              <w:t> 10</w:t>
            </w:r>
            <w:r w:rsidRPr="00964588">
              <w:rPr>
                <w:rFonts w:eastAsia="TimesNewRoman+1"/>
                <w:i/>
                <w:iCs/>
                <w:sz w:val="22"/>
                <w:szCs w:val="22"/>
                <w:vertAlign w:val="superscript"/>
              </w:rPr>
              <w:t>-10</w:t>
            </w:r>
            <w:r w:rsidRPr="00964588">
              <w:rPr>
                <w:rFonts w:eastAsia="TimesNewRoman+1"/>
                <w:i/>
                <w:iCs/>
                <w:sz w:val="22"/>
                <w:szCs w:val="22"/>
              </w:rPr>
              <w:t xml:space="preserve"> m.</w:t>
            </w:r>
          </w:p>
          <w:p w:rsidR="009641F6" w:rsidRPr="00964588" w:rsidRDefault="009641F6" w:rsidP="000A5CDC">
            <w:pPr>
              <w:rPr>
                <w:i/>
                <w:iCs/>
                <w:sz w:val="22"/>
                <w:szCs w:val="22"/>
              </w:rPr>
            </w:pPr>
          </w:p>
          <w:p w:rsidR="009641F6" w:rsidRPr="00964588" w:rsidRDefault="009641F6" w:rsidP="00964588">
            <w:pPr>
              <w:pStyle w:val="ListParagraph"/>
              <w:numPr>
                <w:ilvl w:val="0"/>
                <w:numId w:val="20"/>
              </w:numPr>
              <w:jc w:val="left"/>
              <w:rPr>
                <w:i/>
                <w:iCs/>
                <w:sz w:val="22"/>
                <w:szCs w:val="22"/>
              </w:rPr>
            </w:pPr>
            <w:r w:rsidRPr="00964588">
              <w:rPr>
                <w:i/>
                <w:iCs/>
                <w:sz w:val="22"/>
                <w:szCs w:val="22"/>
              </w:rPr>
              <w:t>Dvi mažos detalės, kurių krūvis ir masė žinomi, nutolusios viena nuo kitos tam tikru atstumu ir sudaro uždarą sistemą. Ar užteks šių duomenų, ieškant dalelių pagreičio ir greičio? Kodėl?</w:t>
            </w:r>
          </w:p>
          <w:p w:rsidR="009641F6" w:rsidRPr="00964588" w:rsidRDefault="009641F6" w:rsidP="000A5CDC">
            <w:pPr>
              <w:rPr>
                <w:i/>
                <w:iCs/>
                <w:sz w:val="22"/>
                <w:szCs w:val="22"/>
              </w:rPr>
            </w:pPr>
          </w:p>
          <w:p w:rsidR="009641F6" w:rsidRPr="00964588" w:rsidRDefault="009641F6" w:rsidP="00964588">
            <w:pPr>
              <w:pStyle w:val="ListParagraph"/>
              <w:numPr>
                <w:ilvl w:val="0"/>
                <w:numId w:val="20"/>
              </w:numPr>
              <w:jc w:val="left"/>
              <w:rPr>
                <w:i/>
                <w:iCs/>
                <w:sz w:val="22"/>
                <w:szCs w:val="22"/>
              </w:rPr>
            </w:pPr>
            <w:r w:rsidRPr="00272323">
              <w:rPr>
                <w:i/>
                <w:iCs/>
                <w:sz w:val="22"/>
                <w:szCs w:val="22"/>
                <w:lang w:val="pt-BR"/>
              </w:rPr>
              <w:t>12 nC ir 16 nC kr</w:t>
            </w:r>
            <w:r w:rsidRPr="00964588">
              <w:rPr>
                <w:i/>
                <w:iCs/>
                <w:sz w:val="22"/>
                <w:szCs w:val="22"/>
              </w:rPr>
              <w:t xml:space="preserve">ūviai nutolę vienas nuo kito per </w:t>
            </w:r>
            <w:r w:rsidRPr="00272323">
              <w:rPr>
                <w:i/>
                <w:iCs/>
                <w:sz w:val="22"/>
                <w:szCs w:val="22"/>
                <w:lang w:val="pt-BR"/>
              </w:rPr>
              <w:t xml:space="preserve">9 </w:t>
            </w:r>
            <w:r w:rsidRPr="00964588">
              <w:rPr>
                <w:i/>
                <w:iCs/>
                <w:sz w:val="22"/>
                <w:szCs w:val="22"/>
              </w:rPr>
              <w:t xml:space="preserve">cm. Kokia jėga veiks </w:t>
            </w:r>
            <w:r w:rsidRPr="00272323">
              <w:rPr>
                <w:i/>
                <w:iCs/>
                <w:sz w:val="22"/>
                <w:szCs w:val="22"/>
              </w:rPr>
              <w:t>4 </w:t>
            </w:r>
            <w:r w:rsidRPr="00964588">
              <w:rPr>
                <w:i/>
                <w:iCs/>
                <w:sz w:val="22"/>
                <w:szCs w:val="22"/>
              </w:rPr>
              <w:t xml:space="preserve">nC krūvį, esantį taške, nutolusiame per </w:t>
            </w:r>
            <w:r w:rsidRPr="00272323">
              <w:rPr>
                <w:i/>
                <w:iCs/>
                <w:sz w:val="22"/>
                <w:szCs w:val="22"/>
              </w:rPr>
              <w:t>5 cm nuo</w:t>
            </w:r>
            <w:r w:rsidRPr="00964588">
              <w:rPr>
                <w:i/>
                <w:iCs/>
                <w:sz w:val="22"/>
                <w:szCs w:val="22"/>
              </w:rPr>
              <w:t xml:space="preserve"> mažesniojo krūvio ir per </w:t>
            </w:r>
            <w:r w:rsidRPr="00272323">
              <w:rPr>
                <w:i/>
                <w:iCs/>
                <w:sz w:val="22"/>
                <w:szCs w:val="22"/>
              </w:rPr>
              <w:t>4 cm nuo didesniojo?</w:t>
            </w:r>
          </w:p>
          <w:p w:rsidR="009641F6" w:rsidRPr="00964588" w:rsidRDefault="009641F6" w:rsidP="000A5CDC">
            <w:pPr>
              <w:rPr>
                <w:i/>
                <w:iCs/>
                <w:sz w:val="22"/>
                <w:szCs w:val="22"/>
              </w:rPr>
            </w:pPr>
          </w:p>
          <w:p w:rsidR="009641F6" w:rsidRPr="00964588" w:rsidRDefault="009641F6" w:rsidP="00964588">
            <w:pPr>
              <w:pStyle w:val="ListParagraph"/>
              <w:numPr>
                <w:ilvl w:val="0"/>
                <w:numId w:val="20"/>
              </w:numPr>
              <w:jc w:val="left"/>
              <w:rPr>
                <w:i/>
                <w:iCs/>
                <w:sz w:val="22"/>
                <w:szCs w:val="22"/>
              </w:rPr>
            </w:pPr>
            <w:r w:rsidRPr="00272323">
              <w:rPr>
                <w:i/>
                <w:iCs/>
                <w:sz w:val="22"/>
                <w:szCs w:val="22"/>
                <w:lang w:val="pt-BR"/>
              </w:rPr>
              <w:t>Du nejudantys kr</w:t>
            </w:r>
            <w:r w:rsidRPr="00964588">
              <w:rPr>
                <w:i/>
                <w:iCs/>
                <w:sz w:val="22"/>
                <w:szCs w:val="22"/>
              </w:rPr>
              <w:t>ūviai q</w:t>
            </w:r>
            <w:r w:rsidRPr="00272323">
              <w:rPr>
                <w:i/>
                <w:iCs/>
                <w:sz w:val="22"/>
                <w:szCs w:val="22"/>
                <w:vertAlign w:val="subscript"/>
                <w:lang w:val="pt-BR"/>
              </w:rPr>
              <w:t>1</w:t>
            </w:r>
            <w:r w:rsidRPr="00272323">
              <w:rPr>
                <w:i/>
                <w:iCs/>
                <w:sz w:val="22"/>
                <w:szCs w:val="22"/>
                <w:lang w:val="pt-BR"/>
              </w:rPr>
              <w:t xml:space="preserve"> = 10 nC ir q</w:t>
            </w:r>
            <w:r w:rsidRPr="00272323">
              <w:rPr>
                <w:i/>
                <w:iCs/>
                <w:sz w:val="22"/>
                <w:szCs w:val="22"/>
                <w:vertAlign w:val="subscript"/>
                <w:lang w:val="pt-BR"/>
              </w:rPr>
              <w:t>2</w:t>
            </w:r>
            <w:r w:rsidRPr="00272323">
              <w:rPr>
                <w:i/>
                <w:iCs/>
                <w:sz w:val="22"/>
                <w:szCs w:val="22"/>
                <w:lang w:val="pt-BR"/>
              </w:rPr>
              <w:t xml:space="preserve"> = 40 nC yra per 12 cm vienas nuo kito. </w:t>
            </w:r>
            <w:r w:rsidRPr="00964588">
              <w:rPr>
                <w:i/>
                <w:iCs/>
                <w:sz w:val="22"/>
                <w:szCs w:val="22"/>
                <w:lang w:val="en-US"/>
              </w:rPr>
              <w:t>Kur reikia pad</w:t>
            </w:r>
            <w:r w:rsidRPr="00964588">
              <w:rPr>
                <w:i/>
                <w:iCs/>
                <w:sz w:val="22"/>
                <w:szCs w:val="22"/>
              </w:rPr>
              <w:t>ėti trečiąjį krūvį, kad jis būtų pusiausviras?</w:t>
            </w:r>
          </w:p>
          <w:p w:rsidR="009641F6" w:rsidRPr="00964588" w:rsidRDefault="009641F6" w:rsidP="000A5CDC">
            <w:pPr>
              <w:rPr>
                <w:i/>
                <w:iCs/>
                <w:sz w:val="22"/>
                <w:szCs w:val="22"/>
              </w:rPr>
            </w:pPr>
          </w:p>
          <w:p w:rsidR="009641F6" w:rsidRPr="00964588" w:rsidRDefault="009641F6" w:rsidP="00964588">
            <w:pPr>
              <w:pStyle w:val="ListParagraph"/>
              <w:numPr>
                <w:ilvl w:val="0"/>
                <w:numId w:val="20"/>
              </w:numPr>
              <w:jc w:val="left"/>
              <w:rPr>
                <w:i/>
                <w:iCs/>
                <w:sz w:val="22"/>
                <w:szCs w:val="22"/>
              </w:rPr>
            </w:pPr>
            <w:r w:rsidRPr="00964588">
              <w:rPr>
                <w:i/>
                <w:iCs/>
                <w:sz w:val="22"/>
                <w:szCs w:val="22"/>
              </w:rPr>
              <w:t xml:space="preserve">Dviem </w:t>
            </w:r>
            <w:r w:rsidRPr="00272323">
              <w:rPr>
                <w:i/>
                <w:iCs/>
                <w:sz w:val="22"/>
                <w:szCs w:val="22"/>
              </w:rPr>
              <w:t>0,2 mm</w:t>
            </w:r>
            <w:r w:rsidRPr="00964588">
              <w:rPr>
                <w:i/>
                <w:iCs/>
                <w:sz w:val="22"/>
                <w:szCs w:val="22"/>
              </w:rPr>
              <w:t xml:space="preserve"> spindulio vandens lašeliams suteikus vienodo didumo ir to paties ženklo krūvį, elektrinė stūmos jėga tsvėrė gravitacinę traukos jėgą. Kokio didumo buvo tie krūviai?</w:t>
            </w:r>
          </w:p>
          <w:p w:rsidR="009641F6" w:rsidRPr="00964588" w:rsidRDefault="009641F6" w:rsidP="000A5CDC">
            <w:pPr>
              <w:rPr>
                <w:i/>
                <w:iCs/>
                <w:sz w:val="22"/>
                <w:szCs w:val="22"/>
              </w:rPr>
            </w:pPr>
          </w:p>
          <w:p w:rsidR="009641F6" w:rsidRPr="00964588" w:rsidRDefault="009641F6" w:rsidP="00964588">
            <w:pPr>
              <w:pStyle w:val="ListParagraph"/>
              <w:numPr>
                <w:ilvl w:val="0"/>
                <w:numId w:val="20"/>
              </w:numPr>
              <w:jc w:val="left"/>
              <w:rPr>
                <w:i/>
                <w:iCs/>
                <w:sz w:val="22"/>
                <w:szCs w:val="22"/>
              </w:rPr>
            </w:pPr>
            <w:r w:rsidRPr="00964588">
              <w:rPr>
                <w:i/>
                <w:iCs/>
                <w:sz w:val="22"/>
                <w:szCs w:val="22"/>
              </w:rPr>
              <w:t>Lauką kuria du lygūs vienodo ženklo krūviai, esantys tam tikru atstumu vienas nuo kito. Kokia yra elektrinio lauko stiprio vektorius kryptis krūvius jungiančios atkarpos viduriniame taške? Ar pakistų šio vektoriaus kryptis, jeigu pasikeistų vieno krūvio ženklas?</w:t>
            </w:r>
          </w:p>
        </w:tc>
      </w:tr>
      <w:tr w:rsidR="009641F6" w:rsidRPr="000A5CDC">
        <w:tc>
          <w:tcPr>
            <w:tcW w:w="13467" w:type="dxa"/>
            <w:gridSpan w:val="4"/>
          </w:tcPr>
          <w:p w:rsidR="009641F6" w:rsidRPr="00964588" w:rsidRDefault="009641F6" w:rsidP="00964588">
            <w:pPr>
              <w:autoSpaceDE w:val="0"/>
              <w:autoSpaceDN w:val="0"/>
              <w:adjustRightInd w:val="0"/>
              <w:rPr>
                <w:rFonts w:eastAsia="TimesNewRoman+1"/>
                <w:sz w:val="22"/>
                <w:szCs w:val="22"/>
              </w:rPr>
            </w:pPr>
            <w:r w:rsidRPr="00964588">
              <w:rPr>
                <w:b/>
                <w:bCs/>
                <w:sz w:val="22"/>
                <w:szCs w:val="22"/>
              </w:rPr>
              <w:t>Etapo pavadinimas: Nuolatinė elektros srovė</w:t>
            </w:r>
          </w:p>
        </w:tc>
      </w:tr>
      <w:tr w:rsidR="009641F6" w:rsidRPr="000A5CDC">
        <w:tc>
          <w:tcPr>
            <w:tcW w:w="2802" w:type="dxa"/>
          </w:tcPr>
          <w:p w:rsidR="009641F6" w:rsidRPr="00964588" w:rsidRDefault="009641F6" w:rsidP="000A5CDC">
            <w:pPr>
              <w:rPr>
                <w:sz w:val="22"/>
                <w:szCs w:val="22"/>
              </w:rPr>
            </w:pPr>
            <w:r w:rsidRPr="00964588">
              <w:rPr>
                <w:sz w:val="22"/>
                <w:szCs w:val="22"/>
              </w:rPr>
              <w:t>4.2. Taikyti nuolatinės srovės dėsningumus ir laidininkų jungimo būdus nusakančius dėsnius nesudėtingoms elektrinėms grandinėms nagrinėti. Eksperimentiniu būdu nustatyti laidininko savitąją varžą.</w:t>
            </w:r>
          </w:p>
        </w:tc>
        <w:tc>
          <w:tcPr>
            <w:tcW w:w="3555" w:type="dxa"/>
          </w:tcPr>
          <w:p w:rsidR="009641F6" w:rsidRPr="00964588" w:rsidRDefault="009641F6" w:rsidP="00964588">
            <w:pPr>
              <w:pStyle w:val="ListParagraph"/>
              <w:numPr>
                <w:ilvl w:val="0"/>
                <w:numId w:val="21"/>
              </w:numPr>
              <w:autoSpaceDE w:val="0"/>
              <w:autoSpaceDN w:val="0"/>
              <w:adjustRightInd w:val="0"/>
              <w:jc w:val="left"/>
              <w:rPr>
                <w:rFonts w:eastAsia="TimesNewRoman+1"/>
                <w:i/>
                <w:iCs/>
                <w:sz w:val="22"/>
                <w:szCs w:val="22"/>
              </w:rPr>
            </w:pPr>
            <w:r w:rsidRPr="00964588">
              <w:rPr>
                <w:rFonts w:eastAsia="TimesNewRoman+1"/>
                <w:i/>
                <w:iCs/>
                <w:sz w:val="22"/>
                <w:szCs w:val="22"/>
              </w:rPr>
              <w:t>Kodėl pavojus nukentėti nuo elektros srovės priklauso nuo odos švarumo ir sausumo, oro drėgmės ir temperatūros bei žmogaus būklės?</w:t>
            </w:r>
          </w:p>
          <w:p w:rsidR="009641F6" w:rsidRPr="00964588" w:rsidRDefault="009641F6" w:rsidP="00964588">
            <w:pPr>
              <w:pStyle w:val="ListParagraph"/>
              <w:autoSpaceDE w:val="0"/>
              <w:autoSpaceDN w:val="0"/>
              <w:adjustRightInd w:val="0"/>
              <w:jc w:val="left"/>
              <w:rPr>
                <w:rFonts w:eastAsia="TimesNewRoman+1"/>
                <w:i/>
                <w:iCs/>
                <w:sz w:val="22"/>
                <w:szCs w:val="22"/>
              </w:rPr>
            </w:pPr>
          </w:p>
          <w:p w:rsidR="009641F6" w:rsidRPr="00964588" w:rsidRDefault="009641F6" w:rsidP="00964588">
            <w:pPr>
              <w:pStyle w:val="ListParagraph"/>
              <w:numPr>
                <w:ilvl w:val="0"/>
                <w:numId w:val="21"/>
              </w:numPr>
              <w:autoSpaceDE w:val="0"/>
              <w:autoSpaceDN w:val="0"/>
              <w:adjustRightInd w:val="0"/>
              <w:jc w:val="left"/>
              <w:rPr>
                <w:rFonts w:eastAsia="TimesNewRoman+1"/>
                <w:i/>
                <w:iCs/>
                <w:sz w:val="22"/>
                <w:szCs w:val="22"/>
              </w:rPr>
            </w:pPr>
            <w:r w:rsidRPr="00964588">
              <w:rPr>
                <w:rFonts w:eastAsia="TimesNewRoman+1"/>
                <w:i/>
                <w:iCs/>
                <w:sz w:val="22"/>
                <w:szCs w:val="22"/>
              </w:rPr>
              <w:t>Į 220 V įtampos tinklą įjungtas tekinimo staklių variklis vartoja 5 A stiprio srovę. Kiek energijos jis suvartoja dirbdamas 5 h?</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21"/>
              </w:numPr>
              <w:autoSpaceDE w:val="0"/>
              <w:autoSpaceDN w:val="0"/>
              <w:adjustRightInd w:val="0"/>
              <w:jc w:val="left"/>
              <w:rPr>
                <w:rFonts w:eastAsia="TimesNewRoman+1"/>
                <w:i/>
                <w:iCs/>
                <w:sz w:val="22"/>
                <w:szCs w:val="22"/>
              </w:rPr>
            </w:pPr>
            <w:r w:rsidRPr="00964588">
              <w:rPr>
                <w:rFonts w:eastAsia="TimesNewRoman+1"/>
                <w:i/>
                <w:iCs/>
                <w:sz w:val="22"/>
                <w:szCs w:val="22"/>
              </w:rPr>
              <w:t>Turime dvi lempas, kurių varžos yra 10 Ω ir 20 Ω. Kokia bus jų bendra varža sujungus nuosekliai? Lygiagrečiai?</w:t>
            </w:r>
          </w:p>
          <w:p w:rsidR="009641F6" w:rsidRPr="00964588" w:rsidRDefault="009641F6" w:rsidP="000A5CDC">
            <w:pPr>
              <w:pStyle w:val="ListParagraph"/>
              <w:rPr>
                <w:rFonts w:eastAsia="TimesNewRoman+1"/>
                <w:i/>
                <w:iCs/>
                <w:sz w:val="22"/>
                <w:szCs w:val="22"/>
              </w:rPr>
            </w:pP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21"/>
              </w:numPr>
              <w:autoSpaceDE w:val="0"/>
              <w:autoSpaceDN w:val="0"/>
              <w:adjustRightInd w:val="0"/>
              <w:jc w:val="left"/>
              <w:rPr>
                <w:rFonts w:eastAsia="TimesNewRoman+1"/>
                <w:i/>
                <w:iCs/>
                <w:sz w:val="22"/>
                <w:szCs w:val="22"/>
              </w:rPr>
            </w:pPr>
            <w:r w:rsidRPr="00964588">
              <w:rPr>
                <w:rFonts w:eastAsia="TimesNewRoman+1"/>
                <w:i/>
                <w:iCs/>
                <w:sz w:val="22"/>
                <w:szCs w:val="22"/>
              </w:rPr>
              <w:t>Aliuminiu laidu teka nuolatinė elektros srovė. Koks elektros srovės poveikis stebimas laide?</w:t>
            </w:r>
          </w:p>
          <w:p w:rsidR="009641F6" w:rsidRPr="00964588" w:rsidRDefault="009641F6" w:rsidP="00964588">
            <w:pPr>
              <w:pStyle w:val="ListParagraph"/>
              <w:autoSpaceDE w:val="0"/>
              <w:autoSpaceDN w:val="0"/>
              <w:adjustRightInd w:val="0"/>
              <w:jc w:val="left"/>
              <w:rPr>
                <w:rFonts w:eastAsia="TimesNewRoman+1"/>
                <w:i/>
                <w:iCs/>
                <w:sz w:val="22"/>
                <w:szCs w:val="22"/>
              </w:rPr>
            </w:pPr>
          </w:p>
          <w:p w:rsidR="009641F6" w:rsidRPr="00964588" w:rsidRDefault="009641F6" w:rsidP="00964588">
            <w:pPr>
              <w:pStyle w:val="ListParagraph"/>
              <w:numPr>
                <w:ilvl w:val="0"/>
                <w:numId w:val="21"/>
              </w:numPr>
              <w:autoSpaceDE w:val="0"/>
              <w:autoSpaceDN w:val="0"/>
              <w:adjustRightInd w:val="0"/>
              <w:jc w:val="left"/>
              <w:rPr>
                <w:rFonts w:eastAsia="TimesNewRoman+1"/>
                <w:i/>
                <w:iCs/>
                <w:sz w:val="22"/>
                <w:szCs w:val="22"/>
              </w:rPr>
            </w:pPr>
            <w:r w:rsidRPr="00964588">
              <w:rPr>
                <w:rFonts w:eastAsia="TimesNewRoman+1"/>
                <w:i/>
                <w:iCs/>
                <w:sz w:val="22"/>
                <w:szCs w:val="22"/>
              </w:rPr>
              <w:t>Elektros srovės stipris jungiamajame laide sumažėjo. Kaip pakito laido varža?</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21"/>
              </w:numPr>
              <w:autoSpaceDE w:val="0"/>
              <w:autoSpaceDN w:val="0"/>
              <w:adjustRightInd w:val="0"/>
              <w:jc w:val="left"/>
              <w:rPr>
                <w:rFonts w:eastAsia="TimesNewRoman+1"/>
                <w:i/>
                <w:iCs/>
                <w:sz w:val="22"/>
                <w:szCs w:val="22"/>
              </w:rPr>
            </w:pPr>
            <w:r w:rsidRPr="00964588">
              <w:rPr>
                <w:rFonts w:eastAsia="TimesNewRoman+1"/>
                <w:i/>
                <w:iCs/>
                <w:sz w:val="22"/>
                <w:szCs w:val="22"/>
              </w:rPr>
              <w:t>Kokie krūvininkai sukuria elektros srovę metaluose?</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21"/>
              </w:numPr>
              <w:autoSpaceDE w:val="0"/>
              <w:autoSpaceDN w:val="0"/>
              <w:adjustRightInd w:val="0"/>
              <w:jc w:val="left"/>
              <w:rPr>
                <w:rFonts w:eastAsia="TimesNewRoman+1"/>
                <w:i/>
                <w:iCs/>
                <w:sz w:val="22"/>
                <w:szCs w:val="22"/>
              </w:rPr>
            </w:pPr>
            <w:r w:rsidRPr="00964588">
              <w:rPr>
                <w:rFonts w:eastAsia="TimesNewRoman+1"/>
                <w:i/>
                <w:iCs/>
                <w:sz w:val="22"/>
                <w:szCs w:val="22"/>
              </w:rPr>
              <w:t>Nuolatinės srovės stipris grandinėje 4 A, grandinės dalies įtampa 2 V. Apskaičiuokite grandinės dalies varžą.</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21"/>
              </w:numPr>
              <w:autoSpaceDE w:val="0"/>
              <w:autoSpaceDN w:val="0"/>
              <w:adjustRightInd w:val="0"/>
              <w:jc w:val="left"/>
              <w:rPr>
                <w:rFonts w:eastAsia="TimesNewRoman+1"/>
                <w:i/>
                <w:iCs/>
                <w:sz w:val="22"/>
                <w:szCs w:val="22"/>
              </w:rPr>
            </w:pPr>
            <w:r w:rsidRPr="00964588">
              <w:rPr>
                <w:rFonts w:eastAsia="TimesNewRoman+1"/>
                <w:i/>
                <w:iCs/>
                <w:sz w:val="22"/>
                <w:szCs w:val="22"/>
              </w:rPr>
              <w:t>Kokie energijos virsmai vyksta įkraunant akumuliatorių?</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21"/>
              </w:numPr>
              <w:autoSpaceDE w:val="0"/>
              <w:autoSpaceDN w:val="0"/>
              <w:adjustRightInd w:val="0"/>
              <w:jc w:val="left"/>
              <w:rPr>
                <w:rFonts w:eastAsia="TimesNewRoman+1"/>
                <w:i/>
                <w:iCs/>
                <w:sz w:val="22"/>
                <w:szCs w:val="22"/>
              </w:rPr>
            </w:pPr>
            <w:r w:rsidRPr="00964588">
              <w:rPr>
                <w:rFonts w:eastAsia="TimesNewRoman+1"/>
                <w:i/>
                <w:iCs/>
                <w:sz w:val="22"/>
                <w:szCs w:val="22"/>
              </w:rPr>
              <w:t>Prie šaltinio, kurio evj 16 V ir vidinė varža 4 Ω, prijungtas 4 Ω elektrinės varžos laidininkas. Apskaičiuokite srovės stiprį grandinėje.</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21"/>
              </w:numPr>
              <w:autoSpaceDE w:val="0"/>
              <w:autoSpaceDN w:val="0"/>
              <w:adjustRightInd w:val="0"/>
              <w:jc w:val="left"/>
              <w:rPr>
                <w:rFonts w:eastAsia="TimesNewRoman+1"/>
                <w:i/>
                <w:iCs/>
                <w:sz w:val="22"/>
                <w:szCs w:val="22"/>
              </w:rPr>
            </w:pPr>
            <w:r w:rsidRPr="00964588">
              <w:rPr>
                <w:rFonts w:eastAsia="TimesNewRoman+1"/>
                <w:i/>
                <w:iCs/>
                <w:sz w:val="22"/>
                <w:szCs w:val="22"/>
              </w:rPr>
              <w:t>Apskaičiuokite nuolatinės srovės galią grandinės dalyj, kurios įtampa 4 V ki srovės stipris lygus 2 A.</w:t>
            </w:r>
          </w:p>
        </w:tc>
        <w:tc>
          <w:tcPr>
            <w:tcW w:w="3555" w:type="dxa"/>
          </w:tcPr>
          <w:p w:rsidR="009641F6" w:rsidRPr="00964588" w:rsidRDefault="009641F6" w:rsidP="00964588">
            <w:pPr>
              <w:pStyle w:val="ListParagraph"/>
              <w:numPr>
                <w:ilvl w:val="0"/>
                <w:numId w:val="29"/>
              </w:numPr>
              <w:autoSpaceDE w:val="0"/>
              <w:autoSpaceDN w:val="0"/>
              <w:adjustRightInd w:val="0"/>
              <w:jc w:val="left"/>
              <w:rPr>
                <w:rFonts w:eastAsia="TimesNewRoman+1"/>
                <w:i/>
                <w:iCs/>
                <w:sz w:val="22"/>
                <w:szCs w:val="22"/>
              </w:rPr>
            </w:pPr>
            <w:r w:rsidRPr="00964588">
              <w:rPr>
                <w:rFonts w:eastAsia="TimesNewRoman+1"/>
                <w:i/>
                <w:iCs/>
                <w:sz w:val="22"/>
                <w:szCs w:val="22"/>
              </w:rPr>
              <w:t>Žaibo, trenkusio į medį, srovė gali užmušti žmogų, stovintį po tuo medžiu, nors ir neliečia jo. Kaip tai gali atsitikti? Kaip apsisaugoti nuo tokios srovės?</w:t>
            </w:r>
          </w:p>
          <w:p w:rsidR="009641F6" w:rsidRPr="00964588" w:rsidRDefault="009641F6" w:rsidP="00964588">
            <w:pPr>
              <w:pStyle w:val="ListParagraph"/>
              <w:autoSpaceDE w:val="0"/>
              <w:autoSpaceDN w:val="0"/>
              <w:adjustRightInd w:val="0"/>
              <w:jc w:val="left"/>
              <w:rPr>
                <w:rFonts w:eastAsia="TimesNewRoman+1"/>
                <w:i/>
                <w:iCs/>
                <w:sz w:val="22"/>
                <w:szCs w:val="22"/>
              </w:rPr>
            </w:pPr>
          </w:p>
          <w:p w:rsidR="009641F6" w:rsidRPr="00964588" w:rsidRDefault="009641F6" w:rsidP="00964588">
            <w:pPr>
              <w:pStyle w:val="ListParagraph"/>
              <w:numPr>
                <w:ilvl w:val="0"/>
                <w:numId w:val="29"/>
              </w:numPr>
              <w:autoSpaceDE w:val="0"/>
              <w:autoSpaceDN w:val="0"/>
              <w:adjustRightInd w:val="0"/>
              <w:jc w:val="left"/>
              <w:rPr>
                <w:rFonts w:eastAsia="TimesNewRoman+1"/>
                <w:i/>
                <w:iCs/>
                <w:sz w:val="22"/>
                <w:szCs w:val="22"/>
              </w:rPr>
            </w:pPr>
            <w:r w:rsidRPr="00964588">
              <w:rPr>
                <w:rFonts w:eastAsia="TimesNewRoman+1"/>
                <w:i/>
                <w:iCs/>
                <w:sz w:val="22"/>
                <w:szCs w:val="22"/>
              </w:rPr>
              <w:t>Automobilio starterio galia 5,9 kW, jo gnybtų įtampa 12 V. Kokio stiprio srovė teka įjungiamo starterio apvija?</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29"/>
              </w:numPr>
              <w:autoSpaceDE w:val="0"/>
              <w:autoSpaceDN w:val="0"/>
              <w:adjustRightInd w:val="0"/>
              <w:jc w:val="left"/>
              <w:rPr>
                <w:rFonts w:eastAsia="TimesNewRoman+1"/>
                <w:i/>
                <w:iCs/>
                <w:sz w:val="22"/>
                <w:szCs w:val="22"/>
              </w:rPr>
            </w:pPr>
            <w:r w:rsidRPr="00964588">
              <w:rPr>
                <w:rFonts w:eastAsia="TimesNewRoman+1"/>
                <w:i/>
                <w:iCs/>
                <w:sz w:val="22"/>
                <w:szCs w:val="22"/>
              </w:rPr>
              <w:t>Kokia bus bendra grandinės varža, 5 rezistorius, kurių kiekvieno varža  po 20 Ω, sujungus lygiagrečiai? Nuosekliai?</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29"/>
              </w:numPr>
              <w:autoSpaceDE w:val="0"/>
              <w:autoSpaceDN w:val="0"/>
              <w:adjustRightInd w:val="0"/>
              <w:jc w:val="left"/>
              <w:rPr>
                <w:rFonts w:eastAsia="TimesNewRoman+1"/>
                <w:i/>
                <w:iCs/>
                <w:sz w:val="22"/>
                <w:szCs w:val="22"/>
              </w:rPr>
            </w:pPr>
            <w:r w:rsidRPr="00964588">
              <w:rPr>
                <w:rFonts w:eastAsia="TimesNewRoman+1"/>
                <w:i/>
                <w:iCs/>
                <w:sz w:val="22"/>
                <w:szCs w:val="22"/>
              </w:rPr>
              <w:t>Varinio ir geležinio laidų ilgiai yra vienodi ir jų masės lygios. Kiek kartų geležinio laido varža didesnė už varinio laido varžą?</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29"/>
              </w:numPr>
              <w:autoSpaceDE w:val="0"/>
              <w:autoSpaceDN w:val="0"/>
              <w:adjustRightInd w:val="0"/>
              <w:jc w:val="left"/>
              <w:rPr>
                <w:rFonts w:eastAsia="TimesNewRoman+1"/>
                <w:i/>
                <w:iCs/>
                <w:sz w:val="22"/>
                <w:szCs w:val="22"/>
              </w:rPr>
            </w:pPr>
            <w:r w:rsidRPr="00964588">
              <w:rPr>
                <w:rFonts w:eastAsia="TimesNewRoman+1"/>
                <w:i/>
                <w:iCs/>
                <w:sz w:val="22"/>
                <w:szCs w:val="22"/>
              </w:rPr>
              <w:t>Kaip kinta elektros energijos šaltinio gnybtų įtampa, stiprėjant grandine tekančiai srovei?</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29"/>
              </w:numPr>
              <w:autoSpaceDE w:val="0"/>
              <w:autoSpaceDN w:val="0"/>
              <w:adjustRightInd w:val="0"/>
              <w:jc w:val="left"/>
              <w:rPr>
                <w:rFonts w:eastAsia="TimesNewRoman+1"/>
                <w:i/>
                <w:iCs/>
                <w:sz w:val="22"/>
                <w:szCs w:val="22"/>
              </w:rPr>
            </w:pPr>
            <w:r w:rsidRPr="00964588">
              <w:rPr>
                <w:rFonts w:eastAsia="TimesNewRoman+1"/>
                <w:i/>
                <w:iCs/>
                <w:sz w:val="22"/>
                <w:szCs w:val="22"/>
              </w:rPr>
              <w:t>Į kelias dalis reikia sukarpyti 12 Ω varžos laidą, kad jo dalis sujungę lygiagrečiai gautume 3 Ω pilnutinę varžą?</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29"/>
              </w:numPr>
              <w:autoSpaceDE w:val="0"/>
              <w:autoSpaceDN w:val="0"/>
              <w:adjustRightInd w:val="0"/>
              <w:jc w:val="left"/>
              <w:rPr>
                <w:rFonts w:eastAsia="TimesNewRoman+1"/>
                <w:i/>
                <w:iCs/>
                <w:sz w:val="22"/>
                <w:szCs w:val="22"/>
              </w:rPr>
            </w:pPr>
            <w:r w:rsidRPr="00964588">
              <w:rPr>
                <w:rFonts w:eastAsia="TimesNewRoman+1"/>
                <w:i/>
                <w:iCs/>
                <w:sz w:val="22"/>
                <w:szCs w:val="22"/>
              </w:rPr>
              <w:t>Kodėl elektros lemputės siūlas smarkiai įkaista, o jungiamieji laidai lieka šalti?</w:t>
            </w:r>
          </w:p>
          <w:p w:rsidR="009641F6" w:rsidRPr="00964588" w:rsidRDefault="009641F6" w:rsidP="00964588">
            <w:pPr>
              <w:pStyle w:val="ListParagraph"/>
              <w:jc w:val="left"/>
              <w:rPr>
                <w:rFonts w:eastAsia="TimesNewRoman+1"/>
                <w:i/>
                <w:iCs/>
                <w:sz w:val="22"/>
                <w:szCs w:val="22"/>
              </w:rPr>
            </w:pPr>
          </w:p>
          <w:p w:rsidR="009641F6" w:rsidRPr="00964588" w:rsidRDefault="009641F6" w:rsidP="00964588">
            <w:pPr>
              <w:pStyle w:val="ListParagraph"/>
              <w:numPr>
                <w:ilvl w:val="0"/>
                <w:numId w:val="29"/>
              </w:numPr>
              <w:autoSpaceDE w:val="0"/>
              <w:autoSpaceDN w:val="0"/>
              <w:adjustRightInd w:val="0"/>
              <w:jc w:val="left"/>
              <w:rPr>
                <w:rFonts w:eastAsia="TimesNewRoman+1"/>
                <w:i/>
                <w:iCs/>
                <w:sz w:val="22"/>
                <w:szCs w:val="22"/>
              </w:rPr>
            </w:pPr>
            <w:r w:rsidRPr="00964588">
              <w:rPr>
                <w:i/>
                <w:iCs/>
                <w:sz w:val="22"/>
                <w:szCs w:val="22"/>
              </w:rPr>
              <w:t>Galvaninis elementas, kurio elektrovara 1,5 V ir vidinė varža 1 Ω, sujungtas su išorine 4 Ωvaržos grandine. Apskaičiuokite ja tekančios srovės stiprį, įtampos krytį vidinėje grandinės dalyje ir elemento gnybtų įtampą</w:t>
            </w:r>
            <w:r w:rsidRPr="00964588">
              <w:rPr>
                <w:sz w:val="22"/>
                <w:szCs w:val="22"/>
              </w:rPr>
              <w:t>.</w:t>
            </w:r>
          </w:p>
          <w:p w:rsidR="009641F6" w:rsidRPr="00964588" w:rsidRDefault="009641F6" w:rsidP="00964588">
            <w:pPr>
              <w:pStyle w:val="ListParagraph"/>
              <w:autoSpaceDE w:val="0"/>
              <w:autoSpaceDN w:val="0"/>
              <w:adjustRightInd w:val="0"/>
              <w:jc w:val="left"/>
              <w:rPr>
                <w:rFonts w:eastAsia="TimesNewRoman+1"/>
                <w:i/>
                <w:iCs/>
                <w:sz w:val="22"/>
                <w:szCs w:val="22"/>
              </w:rPr>
            </w:pPr>
          </w:p>
        </w:tc>
        <w:tc>
          <w:tcPr>
            <w:tcW w:w="3555" w:type="dxa"/>
          </w:tcPr>
          <w:p w:rsidR="009641F6" w:rsidRPr="00964588" w:rsidRDefault="009641F6" w:rsidP="00964588">
            <w:pPr>
              <w:pStyle w:val="ListParagraph"/>
              <w:numPr>
                <w:ilvl w:val="0"/>
                <w:numId w:val="22"/>
              </w:numPr>
              <w:autoSpaceDE w:val="0"/>
              <w:autoSpaceDN w:val="0"/>
              <w:adjustRightInd w:val="0"/>
              <w:jc w:val="left"/>
              <w:rPr>
                <w:rFonts w:eastAsia="TimesNewRoman+1"/>
                <w:i/>
                <w:iCs/>
                <w:sz w:val="22"/>
                <w:szCs w:val="22"/>
              </w:rPr>
            </w:pPr>
            <w:r w:rsidRPr="00964588">
              <w:rPr>
                <w:rFonts w:eastAsia="TimesNewRoman+1"/>
                <w:i/>
                <w:iCs/>
                <w:sz w:val="22"/>
                <w:szCs w:val="22"/>
              </w:rPr>
              <w:t>Kaip nustatyti į ritę suvynioto laidininko ilgį, neišvyniojant ritės?</w:t>
            </w:r>
          </w:p>
          <w:p w:rsidR="009641F6" w:rsidRPr="00964588" w:rsidRDefault="009641F6" w:rsidP="00964588">
            <w:pPr>
              <w:pStyle w:val="ListParagraph"/>
              <w:autoSpaceDE w:val="0"/>
              <w:autoSpaceDN w:val="0"/>
              <w:adjustRightInd w:val="0"/>
              <w:jc w:val="left"/>
              <w:rPr>
                <w:rFonts w:eastAsia="TimesNewRoman+1"/>
                <w:i/>
                <w:iCs/>
                <w:sz w:val="22"/>
                <w:szCs w:val="22"/>
              </w:rPr>
            </w:pPr>
          </w:p>
          <w:p w:rsidR="009641F6" w:rsidRPr="00964588" w:rsidRDefault="009641F6" w:rsidP="00964588">
            <w:pPr>
              <w:pStyle w:val="ListParagraph"/>
              <w:numPr>
                <w:ilvl w:val="0"/>
                <w:numId w:val="22"/>
              </w:numPr>
              <w:autoSpaceDE w:val="0"/>
              <w:autoSpaceDN w:val="0"/>
              <w:adjustRightInd w:val="0"/>
              <w:jc w:val="left"/>
              <w:rPr>
                <w:rFonts w:eastAsia="TimesNewRoman+1"/>
                <w:i/>
                <w:iCs/>
                <w:sz w:val="22"/>
                <w:szCs w:val="22"/>
              </w:rPr>
            </w:pPr>
            <w:r w:rsidRPr="00964588">
              <w:rPr>
                <w:rFonts w:eastAsia="TimesNewRoman+1"/>
                <w:i/>
                <w:iCs/>
                <w:sz w:val="22"/>
                <w:szCs w:val="22"/>
              </w:rPr>
              <w:t xml:space="preserve">Dvi 10 Ω ir 20 Ω varžos elektrinės krosnelės sujungtos lygiagrečiai. Srovės stipris nešakotinėje grandinės dalyje lygus 33 A. Apskaičiuokite krosnelių gnybtų įtampą ir srovės stiprį kiekvienoje krosnelėje. Kiek šilumos išsiskirs krosnelėse per 2 min, kai jas sujungsime nuosekliai? Lygiagrečiai? </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22"/>
              </w:numPr>
              <w:autoSpaceDE w:val="0"/>
              <w:autoSpaceDN w:val="0"/>
              <w:adjustRightInd w:val="0"/>
              <w:jc w:val="left"/>
              <w:rPr>
                <w:rFonts w:eastAsia="TimesNewRoman+1"/>
                <w:i/>
                <w:iCs/>
                <w:sz w:val="22"/>
                <w:szCs w:val="22"/>
              </w:rPr>
            </w:pPr>
            <w:r w:rsidRPr="00964588">
              <w:rPr>
                <w:rFonts w:eastAsia="TimesNewRoman+1"/>
                <w:i/>
                <w:iCs/>
                <w:sz w:val="22"/>
                <w:szCs w:val="22"/>
              </w:rPr>
              <w:t>Įtampą grandinėje padidinus 2 kartus, galia joje padidėj 5 kartus. Kaip ir kiek kartų pakinta srovės stipris?</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22"/>
              </w:numPr>
              <w:autoSpaceDE w:val="0"/>
              <w:autoSpaceDN w:val="0"/>
              <w:adjustRightInd w:val="0"/>
              <w:jc w:val="left"/>
              <w:rPr>
                <w:rFonts w:eastAsia="TimesNewRoman+1"/>
                <w:i/>
                <w:iCs/>
                <w:sz w:val="22"/>
                <w:szCs w:val="22"/>
              </w:rPr>
            </w:pPr>
            <w:r w:rsidRPr="00964588">
              <w:rPr>
                <w:rFonts w:eastAsia="TimesNewRoman+1"/>
                <w:i/>
                <w:iCs/>
                <w:sz w:val="22"/>
                <w:szCs w:val="22"/>
              </w:rPr>
              <w:t>Kuriuo atveju voltmeras rodys daugiau: prijungtas toje pačioje grandinėje prie lempos ar prie ampermetro?</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22"/>
              </w:numPr>
              <w:autoSpaceDE w:val="0"/>
              <w:autoSpaceDN w:val="0"/>
              <w:adjustRightInd w:val="0"/>
              <w:jc w:val="left"/>
              <w:rPr>
                <w:rFonts w:eastAsia="TimesNewRoman+1"/>
                <w:i/>
                <w:iCs/>
                <w:sz w:val="22"/>
                <w:szCs w:val="22"/>
              </w:rPr>
            </w:pPr>
            <w:r w:rsidRPr="00964588">
              <w:rPr>
                <w:rFonts w:eastAsia="TimesNewRoman+1"/>
                <w:i/>
                <w:iCs/>
                <w:sz w:val="22"/>
                <w:szCs w:val="22"/>
              </w:rPr>
              <w:t>Kokia įtampa sausoje patalpoje pavojinga žmogaus gyvybei?</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22"/>
              </w:numPr>
              <w:autoSpaceDE w:val="0"/>
              <w:autoSpaceDN w:val="0"/>
              <w:adjustRightInd w:val="0"/>
              <w:jc w:val="left"/>
              <w:rPr>
                <w:rFonts w:eastAsia="TimesNewRoman+1"/>
                <w:i/>
                <w:iCs/>
                <w:sz w:val="22"/>
                <w:szCs w:val="22"/>
              </w:rPr>
            </w:pPr>
            <w:r w:rsidRPr="00964588">
              <w:rPr>
                <w:rFonts w:eastAsia="TimesNewRoman+1"/>
                <w:i/>
                <w:iCs/>
                <w:sz w:val="22"/>
                <w:szCs w:val="22"/>
              </w:rPr>
              <w:t>Voltmetro apvija teka 0,002 A stiprio elektros srovė, o jo gnybtų įtampa lygi 15 V. Kam  lygi voltmetro vidinė varža?</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22"/>
              </w:numPr>
              <w:autoSpaceDE w:val="0"/>
              <w:autoSpaceDN w:val="0"/>
              <w:adjustRightInd w:val="0"/>
              <w:jc w:val="left"/>
              <w:rPr>
                <w:rFonts w:eastAsia="TimesNewRoman+1"/>
                <w:i/>
                <w:iCs/>
                <w:sz w:val="22"/>
                <w:szCs w:val="22"/>
              </w:rPr>
            </w:pPr>
            <w:r w:rsidRPr="00964588">
              <w:rPr>
                <w:rFonts w:eastAsia="TimesNewRoman+1"/>
                <w:i/>
                <w:iCs/>
                <w:sz w:val="22"/>
                <w:szCs w:val="22"/>
              </w:rPr>
              <w:t>Laidininke išsiskiriantis šilumos kiekis padidėjo 2 kartus, nekintant varžai. Kiek kartų ir kaip pakito elektros srovės stipris per tą patį laiką?</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22"/>
              </w:numPr>
              <w:autoSpaceDE w:val="0"/>
              <w:autoSpaceDN w:val="0"/>
              <w:adjustRightInd w:val="0"/>
              <w:jc w:val="left"/>
              <w:rPr>
                <w:rFonts w:eastAsia="TimesNewRoman+1"/>
                <w:i/>
                <w:iCs/>
                <w:sz w:val="22"/>
                <w:szCs w:val="22"/>
              </w:rPr>
            </w:pPr>
            <w:r w:rsidRPr="00964588">
              <w:rPr>
                <w:rFonts w:eastAsia="TimesNewRoman+1"/>
                <w:i/>
                <w:iCs/>
                <w:sz w:val="22"/>
                <w:szCs w:val="22"/>
              </w:rPr>
              <w:t>300 Ω varžos ir 400 Ω varžos elektros lempos sujungtos lygiagrečiai ir prijungtos prie srovės šaltinio. Kuria lempa tekančios srovės galia mažesnė?</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22"/>
              </w:numPr>
              <w:autoSpaceDE w:val="0"/>
              <w:autoSpaceDN w:val="0"/>
              <w:adjustRightInd w:val="0"/>
              <w:jc w:val="left"/>
              <w:rPr>
                <w:rFonts w:eastAsia="TimesNewRoman+1"/>
                <w:i/>
                <w:iCs/>
                <w:sz w:val="22"/>
                <w:szCs w:val="22"/>
              </w:rPr>
            </w:pPr>
            <w:r w:rsidRPr="00964588">
              <w:rPr>
                <w:rFonts w:eastAsia="TimesNewRoman+1"/>
                <w:i/>
                <w:iCs/>
                <w:sz w:val="22"/>
                <w:szCs w:val="22"/>
              </w:rPr>
              <w:t>Kai grandine teka 1 A stiprio srovė, šaltinio gnybtų įtampa lygi 4 V, o kai teka 3 A stiprio srovė, šaltinio gnybtų įtampa lygi 3 V. Apskaičiuokite šaltinio vidinę varžą.</w:t>
            </w:r>
          </w:p>
          <w:p w:rsidR="009641F6" w:rsidRPr="00964588" w:rsidRDefault="009641F6" w:rsidP="00964588">
            <w:pPr>
              <w:autoSpaceDE w:val="0"/>
              <w:autoSpaceDN w:val="0"/>
              <w:adjustRightInd w:val="0"/>
              <w:ind w:left="360"/>
              <w:rPr>
                <w:rFonts w:eastAsia="TimesNewRoman+1"/>
                <w:i/>
                <w:iCs/>
                <w:sz w:val="22"/>
                <w:szCs w:val="22"/>
              </w:rPr>
            </w:pPr>
          </w:p>
          <w:p w:rsidR="009641F6" w:rsidRPr="00964588" w:rsidRDefault="009641F6" w:rsidP="00964588">
            <w:pPr>
              <w:pStyle w:val="ListParagraph"/>
              <w:numPr>
                <w:ilvl w:val="0"/>
                <w:numId w:val="22"/>
              </w:numPr>
              <w:autoSpaceDE w:val="0"/>
              <w:autoSpaceDN w:val="0"/>
              <w:adjustRightInd w:val="0"/>
              <w:jc w:val="left"/>
              <w:rPr>
                <w:rFonts w:eastAsia="TimesNewRoman+1"/>
                <w:i/>
                <w:iCs/>
                <w:sz w:val="22"/>
                <w:szCs w:val="22"/>
              </w:rPr>
            </w:pPr>
            <w:r w:rsidRPr="00964588">
              <w:rPr>
                <w:rFonts w:eastAsia="TimesNewRoman+1"/>
                <w:i/>
                <w:iCs/>
                <w:sz w:val="22"/>
                <w:szCs w:val="22"/>
              </w:rPr>
              <w:t>Kaip pkistų ant elektrodo išsiskyrusio vario masė, jeigu vario sulfato tirpalą pakeistume vario chlorido tirpalu, o srovės stiprį padidintume 2 kartus?</w:t>
            </w:r>
          </w:p>
          <w:p w:rsidR="009641F6" w:rsidRPr="00964588" w:rsidRDefault="009641F6" w:rsidP="00964588">
            <w:pPr>
              <w:autoSpaceDE w:val="0"/>
              <w:autoSpaceDN w:val="0"/>
              <w:adjustRightInd w:val="0"/>
              <w:rPr>
                <w:rFonts w:eastAsia="TimesNewRoman+1"/>
                <w:i/>
                <w:iCs/>
                <w:sz w:val="22"/>
                <w:szCs w:val="22"/>
              </w:rPr>
            </w:pPr>
          </w:p>
        </w:tc>
      </w:tr>
      <w:tr w:rsidR="009641F6" w:rsidRPr="000A5CDC">
        <w:tc>
          <w:tcPr>
            <w:tcW w:w="13467" w:type="dxa"/>
            <w:gridSpan w:val="4"/>
          </w:tcPr>
          <w:p w:rsidR="009641F6" w:rsidRPr="00964588" w:rsidRDefault="009641F6" w:rsidP="00964588">
            <w:pPr>
              <w:autoSpaceDE w:val="0"/>
              <w:autoSpaceDN w:val="0"/>
              <w:adjustRightInd w:val="0"/>
              <w:rPr>
                <w:rFonts w:eastAsia="TimesNewRoman+1"/>
                <w:sz w:val="22"/>
                <w:szCs w:val="22"/>
              </w:rPr>
            </w:pPr>
            <w:r w:rsidRPr="00964588">
              <w:rPr>
                <w:b/>
                <w:bCs/>
                <w:sz w:val="22"/>
                <w:szCs w:val="22"/>
              </w:rPr>
              <w:t>Etapo pavadinimas:</w:t>
            </w:r>
            <w:r>
              <w:rPr>
                <w:b/>
                <w:bCs/>
                <w:sz w:val="22"/>
                <w:szCs w:val="22"/>
              </w:rPr>
              <w:t xml:space="preserve"> </w:t>
            </w:r>
            <w:r w:rsidRPr="00964588">
              <w:rPr>
                <w:b/>
                <w:bCs/>
                <w:sz w:val="22"/>
                <w:szCs w:val="22"/>
              </w:rPr>
              <w:t>Magnetinis laukas. Elektromagnetinė indukcija</w:t>
            </w:r>
          </w:p>
        </w:tc>
      </w:tr>
      <w:tr w:rsidR="009641F6" w:rsidRPr="000A5CDC">
        <w:tc>
          <w:tcPr>
            <w:tcW w:w="2802" w:type="dxa"/>
          </w:tcPr>
          <w:p w:rsidR="009641F6" w:rsidRPr="00964588" w:rsidRDefault="009641F6" w:rsidP="000A5CDC">
            <w:pPr>
              <w:rPr>
                <w:sz w:val="22"/>
                <w:szCs w:val="22"/>
              </w:rPr>
            </w:pPr>
            <w:r w:rsidRPr="00964588">
              <w:rPr>
                <w:sz w:val="22"/>
                <w:szCs w:val="22"/>
              </w:rPr>
              <w:t xml:space="preserve">4.3. Paaiškinti magnetinių reiškinių kilmę. </w:t>
            </w:r>
          </w:p>
          <w:p w:rsidR="009641F6" w:rsidRPr="00964588" w:rsidRDefault="009641F6" w:rsidP="000A5CDC">
            <w:pPr>
              <w:rPr>
                <w:sz w:val="22"/>
                <w:szCs w:val="22"/>
              </w:rPr>
            </w:pPr>
            <w:r w:rsidRPr="00964588">
              <w:rPr>
                <w:sz w:val="22"/>
                <w:szCs w:val="22"/>
              </w:rPr>
              <w:t>4.4. Analizuoti elektromagnetinės indukcijos reiškinį ir jo taikymą buityje ir technikoje.</w:t>
            </w:r>
          </w:p>
        </w:tc>
        <w:tc>
          <w:tcPr>
            <w:tcW w:w="3555" w:type="dxa"/>
          </w:tcPr>
          <w:p w:rsidR="009641F6" w:rsidRPr="00964588" w:rsidRDefault="009641F6" w:rsidP="00964588">
            <w:pPr>
              <w:pStyle w:val="ListParagraph"/>
              <w:numPr>
                <w:ilvl w:val="0"/>
                <w:numId w:val="23"/>
              </w:numPr>
              <w:autoSpaceDE w:val="0"/>
              <w:autoSpaceDN w:val="0"/>
              <w:adjustRightInd w:val="0"/>
              <w:jc w:val="left"/>
              <w:rPr>
                <w:rFonts w:eastAsia="TimesNewRoman+1"/>
                <w:i/>
                <w:iCs/>
                <w:sz w:val="22"/>
                <w:szCs w:val="22"/>
              </w:rPr>
            </w:pPr>
            <w:r w:rsidRPr="00964588">
              <w:rPr>
                <w:rFonts w:eastAsia="TimesNewRoman+1"/>
                <w:i/>
                <w:iCs/>
                <w:sz w:val="22"/>
                <w:szCs w:val="22"/>
              </w:rPr>
              <w:t>Vertikaliu laidininku srovė teka aukštyn. nubrėžkite magnetines linijas ir nustatykite jų kryptį.</w:t>
            </w:r>
          </w:p>
          <w:p w:rsidR="009641F6" w:rsidRPr="00964588" w:rsidRDefault="009641F6" w:rsidP="00964588">
            <w:pPr>
              <w:pStyle w:val="ListParagraph"/>
              <w:autoSpaceDE w:val="0"/>
              <w:autoSpaceDN w:val="0"/>
              <w:adjustRightInd w:val="0"/>
              <w:jc w:val="left"/>
              <w:rPr>
                <w:rFonts w:eastAsia="TimesNewRoman+1"/>
                <w:i/>
                <w:iCs/>
                <w:sz w:val="22"/>
                <w:szCs w:val="22"/>
              </w:rPr>
            </w:pPr>
          </w:p>
          <w:p w:rsidR="009641F6" w:rsidRPr="00964588" w:rsidRDefault="009641F6" w:rsidP="00964588">
            <w:pPr>
              <w:pStyle w:val="ListParagraph"/>
              <w:numPr>
                <w:ilvl w:val="0"/>
                <w:numId w:val="23"/>
              </w:numPr>
              <w:autoSpaceDE w:val="0"/>
              <w:autoSpaceDN w:val="0"/>
              <w:adjustRightInd w:val="0"/>
              <w:jc w:val="left"/>
              <w:rPr>
                <w:rFonts w:eastAsia="TimesNewRoman+1"/>
                <w:i/>
                <w:iCs/>
                <w:sz w:val="22"/>
                <w:szCs w:val="22"/>
              </w:rPr>
            </w:pPr>
            <w:r w:rsidRPr="00964588">
              <w:rPr>
                <w:rFonts w:eastAsia="TimesNewRoman+1"/>
                <w:i/>
                <w:iCs/>
                <w:sz w:val="22"/>
                <w:szCs w:val="22"/>
              </w:rPr>
              <w:t>Ant šilkinių siūlų pakabintos dvi lazdelės, įelektrintos priešingo  ženklo krūviais. Ar aplink jas yra magnetinis laukas? Elektrinis laukas?</w:t>
            </w:r>
          </w:p>
          <w:p w:rsidR="009641F6" w:rsidRPr="00964588" w:rsidRDefault="009641F6" w:rsidP="000A5CDC">
            <w:pPr>
              <w:pStyle w:val="ListParagraph"/>
              <w:rPr>
                <w:rFonts w:eastAsia="TimesNewRoman+1"/>
                <w:i/>
                <w:iCs/>
                <w:sz w:val="22"/>
                <w:szCs w:val="22"/>
              </w:rPr>
            </w:pPr>
          </w:p>
          <w:p w:rsidR="009641F6" w:rsidRPr="00964588" w:rsidRDefault="009641F6" w:rsidP="00964588">
            <w:pPr>
              <w:pStyle w:val="ListParagraph"/>
              <w:numPr>
                <w:ilvl w:val="0"/>
                <w:numId w:val="23"/>
              </w:numPr>
              <w:autoSpaceDE w:val="0"/>
              <w:autoSpaceDN w:val="0"/>
              <w:adjustRightInd w:val="0"/>
              <w:jc w:val="left"/>
              <w:rPr>
                <w:rFonts w:eastAsia="TimesNewRoman+1"/>
                <w:i/>
                <w:iCs/>
                <w:sz w:val="22"/>
                <w:szCs w:val="22"/>
              </w:rPr>
            </w:pPr>
            <w:r w:rsidRPr="00964588">
              <w:rPr>
                <w:rFonts w:eastAsia="TimesNewRoman+1"/>
                <w:i/>
                <w:iCs/>
                <w:sz w:val="22"/>
                <w:szCs w:val="22"/>
              </w:rPr>
              <w:t>Kaip sąveikauja lygiagrečiais laidais</w:t>
            </w:r>
          </w:p>
          <w:p w:rsidR="009641F6" w:rsidRPr="00964588" w:rsidRDefault="009641F6" w:rsidP="00964588">
            <w:pPr>
              <w:pStyle w:val="ListParagraph"/>
              <w:autoSpaceDE w:val="0"/>
              <w:autoSpaceDN w:val="0"/>
              <w:adjustRightInd w:val="0"/>
              <w:jc w:val="left"/>
              <w:rPr>
                <w:rFonts w:eastAsia="TimesNewRoman+1"/>
                <w:i/>
                <w:iCs/>
                <w:sz w:val="22"/>
                <w:szCs w:val="22"/>
              </w:rPr>
            </w:pPr>
            <w:r w:rsidRPr="00964588">
              <w:rPr>
                <w:rFonts w:eastAsia="TimesNewRoman+1"/>
                <w:i/>
                <w:iCs/>
                <w:sz w:val="22"/>
                <w:szCs w:val="22"/>
              </w:rPr>
              <w:t>tekančios srovės, kurių kryptys parodytos brėžinyje? Kodėl?</w:t>
            </w:r>
          </w:p>
          <w:p w:rsidR="009641F6" w:rsidRPr="00964588" w:rsidRDefault="009641F6" w:rsidP="00964588">
            <w:pPr>
              <w:pStyle w:val="ListParagraph"/>
              <w:autoSpaceDE w:val="0"/>
              <w:autoSpaceDN w:val="0"/>
              <w:adjustRightInd w:val="0"/>
              <w:jc w:val="left"/>
              <w:rPr>
                <w:rFonts w:eastAsia="TimesNewRoman+1"/>
                <w:i/>
                <w:iCs/>
                <w:sz w:val="22"/>
                <w:szCs w:val="22"/>
              </w:rPr>
            </w:pP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23"/>
              </w:numPr>
              <w:jc w:val="left"/>
              <w:rPr>
                <w:i/>
                <w:iCs/>
                <w:sz w:val="22"/>
                <w:szCs w:val="22"/>
              </w:rPr>
            </w:pPr>
            <w:r>
              <w:rPr>
                <w:noProof/>
                <w:lang w:eastAsia="lt-LT"/>
              </w:rPr>
              <w:pict>
                <v:shape id="Paveikslėlis 38" o:spid="_x0000_s1033" type="#_x0000_t75" style="position:absolute;left:0;text-align:left;margin-left:22.75pt;margin-top:-19.1pt;width:139.9pt;height:21.7pt;z-index:-251670528;visibility:visible" wrapcoords="-116 0 -116 20855 21600 20855 21600 0 -116 0">
                  <v:imagedata r:id="rId21" o:title=""/>
                  <w10:wrap type="tight"/>
                </v:shape>
              </w:pict>
            </w:r>
            <w:r w:rsidRPr="00964588">
              <w:rPr>
                <w:i/>
                <w:iCs/>
                <w:sz w:val="22"/>
                <w:szCs w:val="22"/>
              </w:rPr>
              <w:t>Kaip ir kiek kartų pakis ritės induktyvumas, jei vijų skaičių padidinsime 3 kartus?</w:t>
            </w:r>
          </w:p>
          <w:p w:rsidR="009641F6" w:rsidRPr="00964588" w:rsidRDefault="009641F6" w:rsidP="000A5CDC">
            <w:pPr>
              <w:rPr>
                <w:i/>
                <w:iCs/>
                <w:sz w:val="22"/>
                <w:szCs w:val="22"/>
              </w:rPr>
            </w:pPr>
          </w:p>
          <w:p w:rsidR="009641F6" w:rsidRPr="00964588" w:rsidRDefault="009641F6" w:rsidP="00964588">
            <w:pPr>
              <w:pStyle w:val="ListParagraph"/>
              <w:numPr>
                <w:ilvl w:val="0"/>
                <w:numId w:val="23"/>
              </w:numPr>
              <w:autoSpaceDE w:val="0"/>
              <w:autoSpaceDN w:val="0"/>
              <w:adjustRightInd w:val="0"/>
              <w:jc w:val="left"/>
              <w:rPr>
                <w:rFonts w:eastAsia="TimesNewRoman+1"/>
                <w:i/>
                <w:iCs/>
                <w:sz w:val="22"/>
                <w:szCs w:val="22"/>
              </w:rPr>
            </w:pPr>
            <w:r w:rsidRPr="00964588">
              <w:rPr>
                <w:i/>
                <w:iCs/>
                <w:sz w:val="22"/>
                <w:szCs w:val="22"/>
              </w:rPr>
              <w:t>Kontūrą veriančio magnetinio srauto kitimo greitis lygus 2 Wb/s. Kokio didumo jo indukuotoji  elektrovara?</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23"/>
              </w:numPr>
              <w:jc w:val="left"/>
              <w:rPr>
                <w:rFonts w:eastAsia="TimesNewRoman+1"/>
                <w:i/>
                <w:iCs/>
                <w:sz w:val="22"/>
                <w:szCs w:val="22"/>
              </w:rPr>
            </w:pPr>
            <w:r w:rsidRPr="00964588">
              <w:rPr>
                <w:i/>
                <w:iCs/>
                <w:sz w:val="22"/>
                <w:szCs w:val="22"/>
              </w:rPr>
              <w:t xml:space="preserve"> Ar gali būti erdvėje toks elektrinis laukas, kurio jėgų linijos uždros? Jei gali, tai ar kintamasis magnetinis laukas indukuos elektrovarą šarvuoto </w:t>
            </w:r>
            <w:r w:rsidRPr="00272323">
              <w:rPr>
                <w:i/>
                <w:iCs/>
                <w:sz w:val="22"/>
                <w:szCs w:val="22"/>
              </w:rPr>
              <w:t xml:space="preserve">(apsaugoto plieniniu apvalkalu) laido vijoje? </w:t>
            </w:r>
            <w:r w:rsidRPr="00964588">
              <w:rPr>
                <w:i/>
                <w:iCs/>
                <w:sz w:val="22"/>
                <w:szCs w:val="22"/>
                <w:lang w:val="en-US"/>
              </w:rPr>
              <w:t>Kodėl? K</w:t>
            </w:r>
            <w:r w:rsidRPr="00964588">
              <w:rPr>
                <w:i/>
                <w:iCs/>
                <w:sz w:val="22"/>
                <w:szCs w:val="22"/>
              </w:rPr>
              <w:t>okiu atveju?</w:t>
            </w:r>
          </w:p>
          <w:p w:rsidR="009641F6" w:rsidRPr="00964588" w:rsidRDefault="009641F6" w:rsidP="00964588">
            <w:pPr>
              <w:pStyle w:val="ListParagraph"/>
              <w:jc w:val="left"/>
              <w:rPr>
                <w:rFonts w:eastAsia="TimesNewRoman+1"/>
                <w:i/>
                <w:iCs/>
                <w:sz w:val="22"/>
                <w:szCs w:val="22"/>
              </w:rPr>
            </w:pPr>
          </w:p>
        </w:tc>
        <w:tc>
          <w:tcPr>
            <w:tcW w:w="3555" w:type="dxa"/>
          </w:tcPr>
          <w:p w:rsidR="009641F6" w:rsidRPr="00964588" w:rsidRDefault="009641F6" w:rsidP="00964588">
            <w:pPr>
              <w:pStyle w:val="ListParagraph"/>
              <w:numPr>
                <w:ilvl w:val="0"/>
                <w:numId w:val="28"/>
              </w:numPr>
              <w:autoSpaceDE w:val="0"/>
              <w:autoSpaceDN w:val="0"/>
              <w:adjustRightInd w:val="0"/>
              <w:jc w:val="left"/>
              <w:rPr>
                <w:rFonts w:eastAsia="TimesNewRoman+1"/>
                <w:i/>
                <w:iCs/>
                <w:sz w:val="22"/>
                <w:szCs w:val="22"/>
              </w:rPr>
            </w:pPr>
            <w:r w:rsidRPr="00964588">
              <w:rPr>
                <w:rFonts w:eastAsia="TimesNewRoman+1"/>
                <w:i/>
                <w:iCs/>
                <w:sz w:val="22"/>
                <w:szCs w:val="22"/>
              </w:rPr>
              <w:t>Kuriuose Žemės rajonuose kompasas nenaudojamas? Kodėl?</w:t>
            </w:r>
          </w:p>
          <w:p w:rsidR="009641F6" w:rsidRPr="00964588" w:rsidRDefault="009641F6" w:rsidP="00964588">
            <w:pPr>
              <w:pStyle w:val="ListParagraph"/>
              <w:autoSpaceDE w:val="0"/>
              <w:autoSpaceDN w:val="0"/>
              <w:adjustRightInd w:val="0"/>
              <w:ind w:left="420"/>
              <w:jc w:val="left"/>
              <w:rPr>
                <w:rFonts w:eastAsia="TimesNewRoman+1"/>
                <w:i/>
                <w:iCs/>
                <w:sz w:val="22"/>
                <w:szCs w:val="22"/>
              </w:rPr>
            </w:pPr>
          </w:p>
          <w:p w:rsidR="009641F6" w:rsidRPr="00964588" w:rsidRDefault="009641F6" w:rsidP="00964588">
            <w:pPr>
              <w:pStyle w:val="ListParagraph"/>
              <w:numPr>
                <w:ilvl w:val="0"/>
                <w:numId w:val="28"/>
              </w:numPr>
              <w:autoSpaceDE w:val="0"/>
              <w:autoSpaceDN w:val="0"/>
              <w:adjustRightInd w:val="0"/>
              <w:jc w:val="left"/>
              <w:rPr>
                <w:rFonts w:eastAsia="TimesNewRoman+1"/>
                <w:i/>
                <w:iCs/>
                <w:sz w:val="22"/>
                <w:szCs w:val="22"/>
              </w:rPr>
            </w:pPr>
            <w:r w:rsidRPr="00964588">
              <w:rPr>
                <w:rFonts w:eastAsia="TimesNewRoman+1"/>
                <w:i/>
                <w:iCs/>
                <w:sz w:val="22"/>
                <w:szCs w:val="22"/>
              </w:rPr>
              <w:t xml:space="preserve"> Rite teka srovė. Pasirinkite srovės kryptį ir pavaizduokite magnetines linijas ir nustatykite magnetinius polius. </w:t>
            </w:r>
          </w:p>
          <w:p w:rsidR="009641F6" w:rsidRPr="00964588" w:rsidRDefault="009641F6" w:rsidP="000A5CDC">
            <w:pPr>
              <w:pStyle w:val="ListParagraph"/>
              <w:rPr>
                <w:rFonts w:eastAsia="TimesNewRoman+1"/>
                <w:i/>
                <w:iCs/>
                <w:sz w:val="22"/>
                <w:szCs w:val="22"/>
              </w:rPr>
            </w:pPr>
          </w:p>
          <w:p w:rsidR="009641F6" w:rsidRPr="00964588" w:rsidRDefault="009641F6" w:rsidP="00964588">
            <w:pPr>
              <w:pStyle w:val="ListParagraph"/>
              <w:numPr>
                <w:ilvl w:val="0"/>
                <w:numId w:val="28"/>
              </w:numPr>
              <w:autoSpaceDE w:val="0"/>
              <w:autoSpaceDN w:val="0"/>
              <w:adjustRightInd w:val="0"/>
              <w:jc w:val="left"/>
              <w:rPr>
                <w:rFonts w:eastAsia="TimesNewRoman+1"/>
                <w:i/>
                <w:iCs/>
                <w:sz w:val="22"/>
                <w:szCs w:val="22"/>
              </w:rPr>
            </w:pPr>
            <w:r w:rsidRPr="00964588">
              <w:rPr>
                <w:rFonts w:eastAsia="TimesNewRoman+1"/>
                <w:i/>
                <w:iCs/>
                <w:sz w:val="22"/>
                <w:szCs w:val="22"/>
              </w:rPr>
              <w:t>Kurioje Žemės vietoje abu magnetinės rodyklės galai rodo pietus?</w:t>
            </w:r>
          </w:p>
          <w:p w:rsidR="009641F6" w:rsidRPr="00964588" w:rsidRDefault="009641F6" w:rsidP="000A5CDC">
            <w:pPr>
              <w:pStyle w:val="ListParagraph"/>
              <w:rPr>
                <w:rFonts w:eastAsia="TimesNewRoman+1"/>
                <w:i/>
                <w:iCs/>
                <w:sz w:val="22"/>
                <w:szCs w:val="22"/>
              </w:rPr>
            </w:pPr>
          </w:p>
          <w:p w:rsidR="009641F6" w:rsidRPr="00964588" w:rsidRDefault="009641F6" w:rsidP="00964588">
            <w:pPr>
              <w:pStyle w:val="ListParagraph"/>
              <w:numPr>
                <w:ilvl w:val="0"/>
                <w:numId w:val="28"/>
              </w:numPr>
              <w:autoSpaceDE w:val="0"/>
              <w:autoSpaceDN w:val="0"/>
              <w:adjustRightInd w:val="0"/>
              <w:jc w:val="left"/>
              <w:rPr>
                <w:rFonts w:eastAsia="TimesNewRoman+1"/>
                <w:i/>
                <w:iCs/>
                <w:sz w:val="22"/>
                <w:szCs w:val="22"/>
              </w:rPr>
            </w:pPr>
            <w:r w:rsidRPr="00964588">
              <w:rPr>
                <w:i/>
                <w:iCs/>
                <w:sz w:val="22"/>
                <w:szCs w:val="22"/>
              </w:rPr>
              <w:t>Nustatykite magnetinio lauko kryptį ir magnetų polius, kai rėmelis, kuriuo teka srovė, pasisuka ir sustoja taip, kaip parodyta brėžinyje.</w:t>
            </w:r>
          </w:p>
          <w:p w:rsidR="009641F6" w:rsidRPr="00964588" w:rsidRDefault="009641F6" w:rsidP="00964588">
            <w:pPr>
              <w:autoSpaceDE w:val="0"/>
              <w:autoSpaceDN w:val="0"/>
              <w:adjustRightInd w:val="0"/>
              <w:ind w:hanging="360"/>
              <w:rPr>
                <w:rFonts w:eastAsia="TimesNewRoman+1"/>
                <w:i/>
                <w:iCs/>
                <w:sz w:val="22"/>
                <w:szCs w:val="22"/>
              </w:rPr>
            </w:pPr>
            <w:r>
              <w:rPr>
                <w:noProof/>
              </w:rPr>
              <w:pict>
                <v:shape id="Paveikslėlis 39" o:spid="_x0000_s1034" type="#_x0000_t75" style="position:absolute;margin-left:7.05pt;margin-top:.5pt;width:160.95pt;height:72.2pt;z-index:-251669504;visibility:visible" wrapcoords="-100 0 -100 21375 21600 21375 21600 0 -100 0">
                  <v:imagedata r:id="rId22" o:title=""/>
                  <w10:wrap type="tight"/>
                </v:shape>
              </w:pict>
            </w:r>
          </w:p>
          <w:p w:rsidR="009641F6" w:rsidRPr="00964588" w:rsidRDefault="009641F6" w:rsidP="00964588">
            <w:pPr>
              <w:pStyle w:val="ListParagraph"/>
              <w:numPr>
                <w:ilvl w:val="0"/>
                <w:numId w:val="28"/>
              </w:numPr>
              <w:jc w:val="left"/>
              <w:rPr>
                <w:i/>
                <w:iCs/>
                <w:sz w:val="22"/>
                <w:szCs w:val="22"/>
              </w:rPr>
            </w:pPr>
            <w:r w:rsidRPr="00964588">
              <w:rPr>
                <w:i/>
                <w:iCs/>
                <w:sz w:val="22"/>
                <w:szCs w:val="22"/>
              </w:rPr>
              <w:t>Aukštinamasis transformatorius padidina įtampą nuo 20 V iki 120 V. Transformatoriaus antrinėje apvijoje yra 600 vijų. Kiek vijų yra pirminėje apvijoje?</w:t>
            </w:r>
          </w:p>
          <w:p w:rsidR="009641F6" w:rsidRPr="00964588" w:rsidRDefault="009641F6" w:rsidP="000A5CDC">
            <w:pPr>
              <w:rPr>
                <w:i/>
                <w:iCs/>
                <w:sz w:val="22"/>
                <w:szCs w:val="22"/>
              </w:rPr>
            </w:pPr>
          </w:p>
          <w:p w:rsidR="009641F6" w:rsidRPr="00964588" w:rsidRDefault="009641F6" w:rsidP="00964588">
            <w:pPr>
              <w:pStyle w:val="ListParagraph"/>
              <w:numPr>
                <w:ilvl w:val="0"/>
                <w:numId w:val="28"/>
              </w:numPr>
              <w:jc w:val="left"/>
              <w:rPr>
                <w:i/>
                <w:iCs/>
                <w:sz w:val="22"/>
                <w:szCs w:val="22"/>
              </w:rPr>
            </w:pPr>
            <w:r w:rsidRPr="00964588">
              <w:rPr>
                <w:i/>
                <w:iCs/>
                <w:sz w:val="22"/>
                <w:szCs w:val="22"/>
              </w:rPr>
              <w:t>Kokiam srovės stipriui esant kontūre, kurio induktyvumas lygus 2 H, atsiras 5 Wb magnetinis laukas?</w:t>
            </w:r>
          </w:p>
          <w:p w:rsidR="009641F6" w:rsidRPr="00964588" w:rsidRDefault="009641F6" w:rsidP="000A5CDC">
            <w:pPr>
              <w:rPr>
                <w:i/>
                <w:iCs/>
                <w:sz w:val="22"/>
                <w:szCs w:val="22"/>
              </w:rPr>
            </w:pPr>
          </w:p>
          <w:p w:rsidR="009641F6" w:rsidRPr="00964588" w:rsidRDefault="009641F6" w:rsidP="00964588">
            <w:pPr>
              <w:pStyle w:val="ListParagraph"/>
              <w:numPr>
                <w:ilvl w:val="0"/>
                <w:numId w:val="28"/>
              </w:numPr>
              <w:jc w:val="left"/>
              <w:rPr>
                <w:i/>
                <w:iCs/>
                <w:sz w:val="22"/>
                <w:szCs w:val="22"/>
              </w:rPr>
            </w:pPr>
            <w:r w:rsidRPr="00964588">
              <w:rPr>
                <w:i/>
                <w:iCs/>
                <w:sz w:val="22"/>
                <w:szCs w:val="22"/>
              </w:rPr>
              <w:t>3 H induktyvumo rite teka 2 A stiprio elektros srovė. Kaip ir kiek pakis ritės magnetinio lauko energija, srovės stipriui padidėjus iki 3 A?</w:t>
            </w:r>
          </w:p>
          <w:p w:rsidR="009641F6" w:rsidRPr="00964588" w:rsidRDefault="009641F6" w:rsidP="000A5CDC">
            <w:pPr>
              <w:rPr>
                <w:i/>
                <w:iCs/>
                <w:sz w:val="22"/>
                <w:szCs w:val="22"/>
              </w:rPr>
            </w:pPr>
          </w:p>
          <w:p w:rsidR="009641F6" w:rsidRPr="00964588" w:rsidRDefault="009641F6" w:rsidP="00964588">
            <w:pPr>
              <w:pStyle w:val="ListParagraph"/>
              <w:numPr>
                <w:ilvl w:val="0"/>
                <w:numId w:val="28"/>
              </w:numPr>
              <w:jc w:val="left"/>
              <w:rPr>
                <w:i/>
                <w:iCs/>
                <w:sz w:val="22"/>
                <w:szCs w:val="22"/>
              </w:rPr>
            </w:pPr>
            <w:r w:rsidRPr="00964588">
              <w:rPr>
                <w:i/>
                <w:iCs/>
                <w:sz w:val="22"/>
                <w:szCs w:val="22"/>
              </w:rPr>
              <w:t>Uždaros vijos varža 2 * 10</w:t>
            </w:r>
            <w:r w:rsidRPr="00964588">
              <w:rPr>
                <w:i/>
                <w:iCs/>
                <w:sz w:val="22"/>
                <w:szCs w:val="22"/>
                <w:vertAlign w:val="superscript"/>
              </w:rPr>
              <w:t>-2</w:t>
            </w:r>
            <w:r w:rsidRPr="00964588">
              <w:rPr>
                <w:rFonts w:eastAsia="TimesNewRoman+1"/>
                <w:i/>
                <w:iCs/>
                <w:sz w:val="22"/>
                <w:szCs w:val="22"/>
              </w:rPr>
              <w:t>Ω, indukuotosios srovės momentinė vertė 5 A. Apskaičiuokite indukcinę elektrovarą. Kuriuose vijos taškuose ji veiks?</w:t>
            </w:r>
          </w:p>
          <w:p w:rsidR="009641F6" w:rsidRPr="00964588" w:rsidRDefault="009641F6" w:rsidP="00964588">
            <w:pPr>
              <w:pStyle w:val="ListParagraph"/>
              <w:autoSpaceDE w:val="0"/>
              <w:autoSpaceDN w:val="0"/>
              <w:adjustRightInd w:val="0"/>
              <w:ind w:left="420"/>
              <w:jc w:val="left"/>
              <w:rPr>
                <w:rFonts w:eastAsia="TimesNewRoman+1"/>
                <w:i/>
                <w:iCs/>
                <w:sz w:val="22"/>
                <w:szCs w:val="22"/>
              </w:rPr>
            </w:pPr>
          </w:p>
        </w:tc>
        <w:tc>
          <w:tcPr>
            <w:tcW w:w="3555" w:type="dxa"/>
          </w:tcPr>
          <w:p w:rsidR="009641F6" w:rsidRPr="00964588" w:rsidRDefault="009641F6" w:rsidP="00964588">
            <w:pPr>
              <w:pStyle w:val="ListParagraph"/>
              <w:numPr>
                <w:ilvl w:val="0"/>
                <w:numId w:val="24"/>
              </w:numPr>
              <w:autoSpaceDE w:val="0"/>
              <w:autoSpaceDN w:val="0"/>
              <w:adjustRightInd w:val="0"/>
              <w:jc w:val="left"/>
              <w:rPr>
                <w:rFonts w:eastAsia="TimesNewRoman+1"/>
                <w:i/>
                <w:iCs/>
                <w:sz w:val="22"/>
                <w:szCs w:val="22"/>
              </w:rPr>
            </w:pPr>
            <w:r w:rsidRPr="00964588">
              <w:rPr>
                <w:rFonts w:eastAsia="TimesNewRoman+1"/>
                <w:i/>
                <w:iCs/>
                <w:sz w:val="22"/>
                <w:szCs w:val="22"/>
              </w:rPr>
              <w:t xml:space="preserve">Turime dvi rites, kuriomis teka vienodos krypties elektros srovė. Pavaizduokite magnetines linijas, sužymėkite magnetinius polius. Kaip sąveikaus šios ritės? </w:t>
            </w:r>
          </w:p>
          <w:p w:rsidR="009641F6" w:rsidRPr="00964588" w:rsidRDefault="009641F6" w:rsidP="00964588">
            <w:pPr>
              <w:pStyle w:val="ListParagraph"/>
              <w:autoSpaceDE w:val="0"/>
              <w:autoSpaceDN w:val="0"/>
              <w:adjustRightInd w:val="0"/>
              <w:jc w:val="left"/>
              <w:rPr>
                <w:rFonts w:eastAsia="TimesNewRoman+1"/>
                <w:i/>
                <w:iCs/>
                <w:sz w:val="22"/>
                <w:szCs w:val="22"/>
              </w:rPr>
            </w:pPr>
          </w:p>
          <w:p w:rsidR="009641F6" w:rsidRPr="00964588" w:rsidRDefault="009641F6" w:rsidP="00964588">
            <w:pPr>
              <w:pStyle w:val="ListParagraph"/>
              <w:numPr>
                <w:ilvl w:val="0"/>
                <w:numId w:val="24"/>
              </w:numPr>
              <w:autoSpaceDE w:val="0"/>
              <w:autoSpaceDN w:val="0"/>
              <w:adjustRightInd w:val="0"/>
              <w:jc w:val="left"/>
              <w:rPr>
                <w:rFonts w:eastAsia="TimesNewRoman+1"/>
                <w:i/>
                <w:iCs/>
                <w:sz w:val="22"/>
                <w:szCs w:val="22"/>
              </w:rPr>
            </w:pPr>
            <w:r w:rsidRPr="00964588">
              <w:rPr>
                <w:rFonts w:eastAsia="TimesNewRoman+1"/>
                <w:i/>
                <w:iCs/>
                <w:sz w:val="22"/>
                <w:szCs w:val="22"/>
              </w:rPr>
              <w:t>Kaip ir kiek kartų pakis Ampero jėga, veikianti tiesų laidininką, kuriuo teka elektros srovė, jam esant vienalyčiame magnetiniame lauke, jei srovės stiprį sumažinsime 2 kartus, o magnetinio lauko indukciją padidinsime 3 kartus?</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24"/>
              </w:numPr>
              <w:autoSpaceDE w:val="0"/>
              <w:autoSpaceDN w:val="0"/>
              <w:adjustRightInd w:val="0"/>
              <w:jc w:val="left"/>
              <w:rPr>
                <w:rFonts w:eastAsia="TimesNewRoman+1"/>
                <w:i/>
                <w:iCs/>
                <w:sz w:val="22"/>
                <w:szCs w:val="22"/>
              </w:rPr>
            </w:pPr>
            <w:r w:rsidRPr="00964588">
              <w:rPr>
                <w:rFonts w:eastAsia="TimesNewRoman+1"/>
                <w:i/>
                <w:iCs/>
                <w:sz w:val="22"/>
                <w:szCs w:val="22"/>
              </w:rPr>
              <w:t>Kaip Mėnulyje orientuotis pagal kompasą?</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24"/>
              </w:numPr>
              <w:jc w:val="left"/>
              <w:rPr>
                <w:i/>
                <w:iCs/>
                <w:sz w:val="22"/>
                <w:szCs w:val="22"/>
              </w:rPr>
            </w:pPr>
            <w:r w:rsidRPr="00964588">
              <w:rPr>
                <w:i/>
                <w:iCs/>
                <w:sz w:val="22"/>
                <w:szCs w:val="22"/>
              </w:rPr>
              <w:t>Ciklotrone magnetinio lauko indukcija padidinama 2 kartus ir elektringosios dalelės greitis padidinamas 2 kartus. Kam lygus trajektorijų spindulių santykis?</w:t>
            </w:r>
          </w:p>
          <w:p w:rsidR="009641F6" w:rsidRPr="00964588" w:rsidRDefault="009641F6" w:rsidP="000A5CDC">
            <w:pPr>
              <w:rPr>
                <w:i/>
                <w:iCs/>
                <w:sz w:val="22"/>
                <w:szCs w:val="22"/>
              </w:rPr>
            </w:pPr>
          </w:p>
          <w:p w:rsidR="009641F6" w:rsidRPr="00964588" w:rsidRDefault="009641F6" w:rsidP="00964588">
            <w:pPr>
              <w:pStyle w:val="ListParagraph"/>
              <w:numPr>
                <w:ilvl w:val="0"/>
                <w:numId w:val="24"/>
              </w:numPr>
              <w:jc w:val="left"/>
              <w:rPr>
                <w:i/>
                <w:iCs/>
                <w:sz w:val="22"/>
                <w:szCs w:val="22"/>
              </w:rPr>
            </w:pPr>
            <w:r w:rsidRPr="00964588">
              <w:rPr>
                <w:rFonts w:eastAsia="TimesNewRoman+1"/>
                <w:i/>
                <w:iCs/>
                <w:sz w:val="22"/>
                <w:szCs w:val="22"/>
              </w:rPr>
              <w:t xml:space="preserve">Elektringoji dalelė, kurios krūvis </w:t>
            </w:r>
            <w:r w:rsidRPr="00964588">
              <w:rPr>
                <w:i/>
                <w:iCs/>
                <w:sz w:val="22"/>
                <w:szCs w:val="22"/>
              </w:rPr>
              <w:t>4,8 * 10</w:t>
            </w:r>
            <w:r w:rsidRPr="00964588">
              <w:rPr>
                <w:i/>
                <w:iCs/>
                <w:sz w:val="22"/>
                <w:szCs w:val="22"/>
                <w:vertAlign w:val="superscript"/>
              </w:rPr>
              <w:t>-18</w:t>
            </w:r>
            <w:r w:rsidRPr="00964588">
              <w:rPr>
                <w:rFonts w:eastAsia="TimesNewRoman+1"/>
                <w:i/>
                <w:iCs/>
                <w:sz w:val="22"/>
                <w:szCs w:val="22"/>
              </w:rPr>
              <w:t xml:space="preserve">C, įlekia į 1 mT magnetinės indukcijos lauką ir lekia apskritimu, veikiama </w:t>
            </w:r>
            <w:r w:rsidRPr="00964588">
              <w:rPr>
                <w:i/>
                <w:iCs/>
                <w:sz w:val="22"/>
                <w:szCs w:val="22"/>
              </w:rPr>
              <w:t>9,6 * 10</w:t>
            </w:r>
            <w:r w:rsidRPr="00964588">
              <w:rPr>
                <w:i/>
                <w:iCs/>
                <w:sz w:val="22"/>
                <w:szCs w:val="22"/>
                <w:vertAlign w:val="superscript"/>
              </w:rPr>
              <w:t>-15</w:t>
            </w:r>
            <w:r w:rsidRPr="00964588">
              <w:rPr>
                <w:rFonts w:eastAsia="TimesNewRoman+1"/>
                <w:i/>
                <w:iCs/>
                <w:sz w:val="22"/>
                <w:szCs w:val="22"/>
              </w:rPr>
              <w:t>N jėgos. Kokiu greičiu dalelė lekia?</w:t>
            </w:r>
          </w:p>
          <w:p w:rsidR="009641F6" w:rsidRPr="00964588" w:rsidRDefault="009641F6" w:rsidP="000A5CDC">
            <w:pPr>
              <w:rPr>
                <w:i/>
                <w:iCs/>
                <w:sz w:val="22"/>
                <w:szCs w:val="22"/>
              </w:rPr>
            </w:pPr>
          </w:p>
          <w:p w:rsidR="009641F6" w:rsidRPr="00964588" w:rsidRDefault="009641F6" w:rsidP="00964588">
            <w:pPr>
              <w:pStyle w:val="ListParagraph"/>
              <w:numPr>
                <w:ilvl w:val="0"/>
                <w:numId w:val="24"/>
              </w:numPr>
              <w:jc w:val="left"/>
              <w:rPr>
                <w:i/>
                <w:iCs/>
                <w:sz w:val="22"/>
                <w:szCs w:val="22"/>
              </w:rPr>
            </w:pPr>
            <w:r w:rsidRPr="00964588">
              <w:rPr>
                <w:i/>
                <w:iCs/>
                <w:sz w:val="22"/>
                <w:szCs w:val="22"/>
              </w:rPr>
              <w:t>2000 vijų turinčioje ritėje sukuriama 120 V indukuotoji elektrovara. Kokiu greičiu tolygiai kinta ritę veriantis magnetinis srautas?</w:t>
            </w:r>
          </w:p>
          <w:p w:rsidR="009641F6" w:rsidRPr="00964588" w:rsidRDefault="009641F6" w:rsidP="000A5CDC">
            <w:pPr>
              <w:rPr>
                <w:i/>
                <w:iCs/>
                <w:sz w:val="22"/>
                <w:szCs w:val="22"/>
              </w:rPr>
            </w:pPr>
          </w:p>
          <w:p w:rsidR="009641F6" w:rsidRPr="00964588" w:rsidRDefault="009641F6" w:rsidP="00964588">
            <w:pPr>
              <w:pStyle w:val="ListParagraph"/>
              <w:numPr>
                <w:ilvl w:val="0"/>
                <w:numId w:val="24"/>
              </w:numPr>
              <w:jc w:val="left"/>
              <w:rPr>
                <w:i/>
                <w:iCs/>
                <w:sz w:val="22"/>
                <w:szCs w:val="22"/>
              </w:rPr>
            </w:pPr>
            <w:r w:rsidRPr="00964588">
              <w:rPr>
                <w:i/>
                <w:iCs/>
                <w:sz w:val="22"/>
                <w:szCs w:val="22"/>
              </w:rPr>
              <w:t>4,8 cm spindulio metalinis žiedas yra 0,012 T indukcijos magnetiniame lauke orientuotas statmenai jėgų linijoms. Žiedui pašalinti iš lauko prireikė 0,025 s. Kokio didumo vidutinė elektrovara tada indukavosi žiede?</w:t>
            </w:r>
          </w:p>
          <w:p w:rsidR="009641F6" w:rsidRPr="00964588" w:rsidRDefault="009641F6" w:rsidP="000A5CDC">
            <w:pPr>
              <w:rPr>
                <w:i/>
                <w:iCs/>
                <w:sz w:val="22"/>
                <w:szCs w:val="22"/>
              </w:rPr>
            </w:pPr>
          </w:p>
          <w:p w:rsidR="009641F6" w:rsidRPr="00964588" w:rsidRDefault="009641F6" w:rsidP="00964588">
            <w:pPr>
              <w:pStyle w:val="ListParagraph"/>
              <w:numPr>
                <w:ilvl w:val="0"/>
                <w:numId w:val="24"/>
              </w:numPr>
              <w:jc w:val="left"/>
              <w:rPr>
                <w:i/>
                <w:iCs/>
                <w:sz w:val="22"/>
                <w:szCs w:val="22"/>
              </w:rPr>
            </w:pPr>
            <w:r w:rsidRPr="00964588">
              <w:rPr>
                <w:i/>
                <w:iCs/>
                <w:sz w:val="22"/>
                <w:szCs w:val="22"/>
              </w:rPr>
              <w:t xml:space="preserve">Magnetinis srautas, kertantis 300 </w:t>
            </w:r>
            <w:r w:rsidRPr="00964588">
              <w:rPr>
                <w:rFonts w:eastAsia="TimesNewRoman+1"/>
                <w:i/>
                <w:iCs/>
                <w:sz w:val="22"/>
                <w:szCs w:val="22"/>
              </w:rPr>
              <w:t>Ω varžos kontūrą, per 3 s padidėjo nuo 2 Wb iki 3 Wb. Kokio didumo krūvis per tą laiką  pratekėjo laidininku?</w:t>
            </w:r>
          </w:p>
          <w:p w:rsidR="009641F6" w:rsidRPr="00964588" w:rsidRDefault="009641F6" w:rsidP="00964588">
            <w:pPr>
              <w:pStyle w:val="ListParagraph"/>
              <w:autoSpaceDE w:val="0"/>
              <w:autoSpaceDN w:val="0"/>
              <w:adjustRightInd w:val="0"/>
              <w:jc w:val="left"/>
              <w:rPr>
                <w:rFonts w:eastAsia="TimesNewRoman+1"/>
                <w:i/>
                <w:iCs/>
                <w:sz w:val="22"/>
                <w:szCs w:val="22"/>
              </w:rPr>
            </w:pPr>
          </w:p>
        </w:tc>
      </w:tr>
      <w:tr w:rsidR="009641F6" w:rsidRPr="000A5CDC">
        <w:tc>
          <w:tcPr>
            <w:tcW w:w="13467" w:type="dxa"/>
            <w:gridSpan w:val="4"/>
          </w:tcPr>
          <w:p w:rsidR="009641F6" w:rsidRPr="00964588" w:rsidRDefault="009641F6" w:rsidP="000A5CDC">
            <w:pPr>
              <w:rPr>
                <w:sz w:val="22"/>
                <w:szCs w:val="22"/>
              </w:rPr>
            </w:pPr>
            <w:r w:rsidRPr="00964588">
              <w:rPr>
                <w:b/>
                <w:bCs/>
                <w:sz w:val="22"/>
                <w:szCs w:val="22"/>
              </w:rPr>
              <w:t>Etapo pavadinimas:</w:t>
            </w:r>
            <w:r>
              <w:rPr>
                <w:b/>
                <w:bCs/>
                <w:sz w:val="22"/>
                <w:szCs w:val="22"/>
              </w:rPr>
              <w:t xml:space="preserve"> </w:t>
            </w:r>
            <w:r w:rsidRPr="00964588">
              <w:rPr>
                <w:b/>
                <w:bCs/>
                <w:sz w:val="22"/>
                <w:szCs w:val="22"/>
              </w:rPr>
              <w:t>Planetos ir jų magnetiniai laukai</w:t>
            </w:r>
          </w:p>
        </w:tc>
      </w:tr>
      <w:tr w:rsidR="009641F6" w:rsidRPr="000A5CDC">
        <w:tc>
          <w:tcPr>
            <w:tcW w:w="2802" w:type="dxa"/>
          </w:tcPr>
          <w:p w:rsidR="009641F6" w:rsidRPr="00964588" w:rsidRDefault="009641F6" w:rsidP="000A5CDC">
            <w:pPr>
              <w:rPr>
                <w:sz w:val="22"/>
                <w:szCs w:val="22"/>
              </w:rPr>
            </w:pPr>
            <w:r w:rsidRPr="00964588">
              <w:rPr>
                <w:sz w:val="22"/>
                <w:szCs w:val="22"/>
              </w:rPr>
              <w:t>7.2. Paaiškinti Saulės ir Mėnulio įtaką Žemei, palyginti Žemės tipo ir didžiąsias planetas.</w:t>
            </w:r>
          </w:p>
        </w:tc>
        <w:tc>
          <w:tcPr>
            <w:tcW w:w="3555" w:type="dxa"/>
          </w:tcPr>
          <w:p w:rsidR="009641F6" w:rsidRPr="00964588" w:rsidRDefault="009641F6" w:rsidP="00964588">
            <w:pPr>
              <w:pStyle w:val="ListParagraph"/>
              <w:numPr>
                <w:ilvl w:val="0"/>
                <w:numId w:val="25"/>
              </w:numPr>
              <w:jc w:val="left"/>
              <w:rPr>
                <w:rStyle w:val="hps"/>
                <w:i/>
                <w:iCs/>
                <w:sz w:val="22"/>
                <w:szCs w:val="22"/>
              </w:rPr>
            </w:pPr>
            <w:r w:rsidRPr="00964588">
              <w:rPr>
                <w:rStyle w:val="hps"/>
                <w:i/>
                <w:iCs/>
                <w:sz w:val="22"/>
                <w:szCs w:val="22"/>
              </w:rPr>
              <w:t>Išvardinkite Žemės grupės planetas.</w:t>
            </w:r>
          </w:p>
          <w:p w:rsidR="009641F6" w:rsidRPr="00964588" w:rsidRDefault="009641F6" w:rsidP="00964588">
            <w:pPr>
              <w:pStyle w:val="ListParagraph"/>
              <w:ind w:left="420"/>
              <w:jc w:val="left"/>
              <w:rPr>
                <w:rStyle w:val="hps"/>
                <w:i/>
                <w:iCs/>
                <w:sz w:val="22"/>
                <w:szCs w:val="22"/>
              </w:rPr>
            </w:pPr>
          </w:p>
          <w:p w:rsidR="009641F6" w:rsidRPr="00964588" w:rsidRDefault="009641F6" w:rsidP="00964588">
            <w:pPr>
              <w:pStyle w:val="ListParagraph"/>
              <w:numPr>
                <w:ilvl w:val="0"/>
                <w:numId w:val="25"/>
              </w:numPr>
              <w:jc w:val="left"/>
              <w:rPr>
                <w:rStyle w:val="hps"/>
                <w:i/>
                <w:iCs/>
                <w:sz w:val="22"/>
                <w:szCs w:val="22"/>
              </w:rPr>
            </w:pPr>
            <w:r w:rsidRPr="00964588">
              <w:rPr>
                <w:rStyle w:val="hps"/>
                <w:i/>
                <w:iCs/>
                <w:sz w:val="22"/>
                <w:szCs w:val="22"/>
              </w:rPr>
              <w:t>Kur yra asteroidų žiedas?</w:t>
            </w:r>
          </w:p>
          <w:p w:rsidR="009641F6" w:rsidRPr="00964588" w:rsidRDefault="009641F6" w:rsidP="000A5CDC">
            <w:pPr>
              <w:rPr>
                <w:rStyle w:val="hps"/>
                <w:i/>
                <w:iCs/>
                <w:sz w:val="22"/>
                <w:szCs w:val="22"/>
              </w:rPr>
            </w:pPr>
          </w:p>
          <w:p w:rsidR="009641F6" w:rsidRPr="00964588" w:rsidRDefault="009641F6" w:rsidP="00964588">
            <w:pPr>
              <w:pStyle w:val="ListParagraph"/>
              <w:numPr>
                <w:ilvl w:val="0"/>
                <w:numId w:val="25"/>
              </w:numPr>
              <w:jc w:val="left"/>
              <w:rPr>
                <w:i/>
                <w:iCs/>
                <w:sz w:val="22"/>
                <w:szCs w:val="22"/>
              </w:rPr>
            </w:pPr>
            <w:r w:rsidRPr="00964588">
              <w:rPr>
                <w:i/>
                <w:iCs/>
                <w:sz w:val="22"/>
                <w:szCs w:val="22"/>
              </w:rPr>
              <w:t>Išvardinkite didžiąsias planetas.</w:t>
            </w:r>
          </w:p>
        </w:tc>
        <w:tc>
          <w:tcPr>
            <w:tcW w:w="3555" w:type="dxa"/>
          </w:tcPr>
          <w:p w:rsidR="009641F6" w:rsidRPr="00964588" w:rsidRDefault="009641F6" w:rsidP="00964588">
            <w:pPr>
              <w:pStyle w:val="ListParagraph"/>
              <w:numPr>
                <w:ilvl w:val="0"/>
                <w:numId w:val="26"/>
              </w:numPr>
              <w:jc w:val="left"/>
              <w:rPr>
                <w:rStyle w:val="hps"/>
                <w:i/>
                <w:iCs/>
                <w:sz w:val="22"/>
                <w:szCs w:val="22"/>
              </w:rPr>
            </w:pPr>
            <w:r w:rsidRPr="00964588">
              <w:rPr>
                <w:rStyle w:val="hps"/>
                <w:i/>
                <w:iCs/>
                <w:sz w:val="22"/>
                <w:szCs w:val="22"/>
              </w:rPr>
              <w:t>Kuri planeta sukasi aplink savo ašį į priešingą pusę, negu kitos planetos?</w:t>
            </w:r>
          </w:p>
          <w:p w:rsidR="009641F6" w:rsidRPr="00964588" w:rsidRDefault="009641F6" w:rsidP="00964588">
            <w:pPr>
              <w:pStyle w:val="ListParagraph"/>
              <w:ind w:left="420"/>
              <w:jc w:val="left"/>
              <w:rPr>
                <w:rStyle w:val="hps"/>
                <w:i/>
                <w:iCs/>
                <w:sz w:val="22"/>
                <w:szCs w:val="22"/>
              </w:rPr>
            </w:pPr>
          </w:p>
          <w:p w:rsidR="009641F6" w:rsidRPr="00964588" w:rsidRDefault="009641F6" w:rsidP="00964588">
            <w:pPr>
              <w:pStyle w:val="ListParagraph"/>
              <w:numPr>
                <w:ilvl w:val="0"/>
                <w:numId w:val="26"/>
              </w:numPr>
              <w:jc w:val="left"/>
              <w:rPr>
                <w:rStyle w:val="hps"/>
                <w:i/>
                <w:iCs/>
                <w:sz w:val="22"/>
                <w:szCs w:val="22"/>
              </w:rPr>
            </w:pPr>
            <w:r w:rsidRPr="00964588">
              <w:rPr>
                <w:rStyle w:val="hps"/>
                <w:i/>
                <w:iCs/>
                <w:sz w:val="22"/>
                <w:szCs w:val="22"/>
              </w:rPr>
              <w:t>Kurioje planetoje laisvojo kritimo pagreitis yra didžiausias?</w:t>
            </w:r>
          </w:p>
          <w:p w:rsidR="009641F6" w:rsidRPr="00964588" w:rsidRDefault="009641F6" w:rsidP="000A5CDC">
            <w:pPr>
              <w:rPr>
                <w:rStyle w:val="hps"/>
                <w:i/>
                <w:iCs/>
                <w:sz w:val="22"/>
                <w:szCs w:val="22"/>
              </w:rPr>
            </w:pPr>
          </w:p>
          <w:p w:rsidR="009641F6" w:rsidRPr="00964588" w:rsidRDefault="009641F6" w:rsidP="00964588">
            <w:pPr>
              <w:pStyle w:val="ListParagraph"/>
              <w:numPr>
                <w:ilvl w:val="0"/>
                <w:numId w:val="26"/>
              </w:numPr>
              <w:jc w:val="left"/>
              <w:rPr>
                <w:i/>
                <w:iCs/>
                <w:sz w:val="22"/>
                <w:szCs w:val="22"/>
              </w:rPr>
            </w:pPr>
            <w:r w:rsidRPr="00964588">
              <w:rPr>
                <w:rStyle w:val="hps"/>
                <w:i/>
                <w:iCs/>
                <w:sz w:val="22"/>
                <w:szCs w:val="22"/>
              </w:rPr>
              <w:t>Kodėl kometos uodeguotos?</w:t>
            </w:r>
          </w:p>
        </w:tc>
        <w:tc>
          <w:tcPr>
            <w:tcW w:w="3555" w:type="dxa"/>
          </w:tcPr>
          <w:p w:rsidR="009641F6" w:rsidRPr="00964588" w:rsidRDefault="009641F6" w:rsidP="00964588">
            <w:pPr>
              <w:pStyle w:val="ListParagraph"/>
              <w:numPr>
                <w:ilvl w:val="0"/>
                <w:numId w:val="27"/>
              </w:numPr>
              <w:jc w:val="left"/>
              <w:rPr>
                <w:rStyle w:val="hps"/>
                <w:i/>
                <w:iCs/>
                <w:sz w:val="22"/>
                <w:szCs w:val="22"/>
              </w:rPr>
            </w:pPr>
            <w:r w:rsidRPr="00964588">
              <w:rPr>
                <w:rStyle w:val="hps"/>
                <w:i/>
                <w:iCs/>
                <w:sz w:val="22"/>
                <w:szCs w:val="22"/>
              </w:rPr>
              <w:t>Kaip naudotis kompasu Mėnulyje?</w:t>
            </w:r>
          </w:p>
          <w:p w:rsidR="009641F6" w:rsidRPr="00964588" w:rsidRDefault="009641F6" w:rsidP="00964588">
            <w:pPr>
              <w:ind w:left="60"/>
              <w:rPr>
                <w:rStyle w:val="hps"/>
                <w:i/>
                <w:iCs/>
                <w:sz w:val="22"/>
                <w:szCs w:val="22"/>
              </w:rPr>
            </w:pPr>
          </w:p>
          <w:p w:rsidR="009641F6" w:rsidRPr="00964588" w:rsidRDefault="009641F6" w:rsidP="00964588">
            <w:pPr>
              <w:pStyle w:val="ListParagraph"/>
              <w:numPr>
                <w:ilvl w:val="0"/>
                <w:numId w:val="27"/>
              </w:numPr>
              <w:jc w:val="left"/>
              <w:rPr>
                <w:rStyle w:val="hps"/>
                <w:i/>
                <w:iCs/>
                <w:sz w:val="22"/>
                <w:szCs w:val="22"/>
              </w:rPr>
            </w:pPr>
            <w:r w:rsidRPr="00964588">
              <w:rPr>
                <w:rStyle w:val="hps"/>
                <w:i/>
                <w:iCs/>
                <w:sz w:val="22"/>
                <w:szCs w:val="22"/>
              </w:rPr>
              <w:t>Kuo skiriasi meteroidas, meteoras ir meteoritas?</w:t>
            </w:r>
          </w:p>
          <w:p w:rsidR="009641F6" w:rsidRPr="00964588" w:rsidRDefault="009641F6" w:rsidP="000A5CDC">
            <w:pPr>
              <w:pStyle w:val="ListParagraph"/>
              <w:rPr>
                <w:rStyle w:val="hps"/>
                <w:i/>
                <w:iCs/>
                <w:sz w:val="22"/>
                <w:szCs w:val="22"/>
              </w:rPr>
            </w:pPr>
          </w:p>
          <w:p w:rsidR="009641F6" w:rsidRPr="00964588" w:rsidRDefault="009641F6" w:rsidP="00964588">
            <w:pPr>
              <w:pStyle w:val="ListParagraph"/>
              <w:numPr>
                <w:ilvl w:val="0"/>
                <w:numId w:val="27"/>
              </w:numPr>
              <w:jc w:val="left"/>
              <w:rPr>
                <w:rStyle w:val="hps"/>
                <w:i/>
                <w:iCs/>
                <w:sz w:val="22"/>
                <w:szCs w:val="22"/>
              </w:rPr>
            </w:pPr>
            <w:r w:rsidRPr="00964588">
              <w:rPr>
                <w:rStyle w:val="hps"/>
                <w:i/>
                <w:iCs/>
                <w:sz w:val="22"/>
                <w:szCs w:val="22"/>
              </w:rPr>
              <w:t>Kodėl Žemėje vyksta potvyniai ir atoslūgiai?</w:t>
            </w:r>
          </w:p>
          <w:p w:rsidR="009641F6" w:rsidRPr="00964588" w:rsidRDefault="009641F6" w:rsidP="00964588">
            <w:pPr>
              <w:pStyle w:val="ListParagraph"/>
              <w:ind w:left="420"/>
              <w:jc w:val="left"/>
              <w:rPr>
                <w:rStyle w:val="hps"/>
                <w:i/>
                <w:iCs/>
                <w:sz w:val="22"/>
                <w:szCs w:val="22"/>
              </w:rPr>
            </w:pPr>
          </w:p>
          <w:p w:rsidR="009641F6" w:rsidRPr="00964588" w:rsidRDefault="009641F6" w:rsidP="000A5CDC">
            <w:pPr>
              <w:rPr>
                <w:i/>
                <w:iCs/>
                <w:sz w:val="22"/>
                <w:szCs w:val="22"/>
              </w:rPr>
            </w:pPr>
          </w:p>
        </w:tc>
      </w:tr>
    </w:tbl>
    <w:p w:rsidR="009641F6" w:rsidRPr="0009048D" w:rsidRDefault="009641F6" w:rsidP="00575F54">
      <w:pPr>
        <w:pStyle w:val="Heading1"/>
      </w:pPr>
      <w:r>
        <w:br w:type="page"/>
      </w:r>
      <w:bookmarkStart w:id="5" w:name="_Toc380310981"/>
      <w:r w:rsidRPr="0009048D">
        <w:rPr>
          <w:i/>
          <w:iCs/>
        </w:rPr>
        <w:t xml:space="preserve">Svyravimai ir bangos </w:t>
      </w:r>
      <w:r w:rsidRPr="0009048D">
        <w:t>vertinimas</w:t>
      </w:r>
      <w:bookmarkEnd w:id="5"/>
    </w:p>
    <w:p w:rsidR="009641F6" w:rsidRPr="00DD2655" w:rsidRDefault="009641F6" w:rsidP="00DD2655"/>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4"/>
        <w:gridCol w:w="4670"/>
        <w:gridCol w:w="4735"/>
      </w:tblGrid>
      <w:tr w:rsidR="009641F6" w:rsidRPr="00D21DA2">
        <w:tc>
          <w:tcPr>
            <w:tcW w:w="5000" w:type="pct"/>
            <w:gridSpan w:val="3"/>
            <w:vAlign w:val="center"/>
          </w:tcPr>
          <w:p w:rsidR="009641F6" w:rsidRPr="00D21DA2" w:rsidRDefault="009641F6" w:rsidP="008C646E">
            <w:pPr>
              <w:rPr>
                <w:b/>
                <w:bCs/>
              </w:rPr>
            </w:pPr>
            <w:r w:rsidRPr="00D21DA2">
              <w:rPr>
                <w:b/>
                <w:bCs/>
              </w:rPr>
              <w:t>Pasiekimų lygiai</w:t>
            </w:r>
          </w:p>
        </w:tc>
      </w:tr>
      <w:tr w:rsidR="009641F6" w:rsidRPr="00D21DA2">
        <w:tc>
          <w:tcPr>
            <w:tcW w:w="1693" w:type="pct"/>
            <w:vAlign w:val="center"/>
          </w:tcPr>
          <w:p w:rsidR="009641F6" w:rsidRPr="00D21DA2" w:rsidRDefault="009641F6" w:rsidP="008C646E">
            <w:pPr>
              <w:rPr>
                <w:b/>
                <w:bCs/>
              </w:rPr>
            </w:pPr>
            <w:r w:rsidRPr="00D21DA2">
              <w:rPr>
                <w:b/>
                <w:bCs/>
              </w:rPr>
              <w:t>Patenkinamas</w:t>
            </w:r>
          </w:p>
        </w:tc>
        <w:tc>
          <w:tcPr>
            <w:tcW w:w="1642" w:type="pct"/>
            <w:vAlign w:val="center"/>
          </w:tcPr>
          <w:p w:rsidR="009641F6" w:rsidRPr="00D21DA2" w:rsidRDefault="009641F6" w:rsidP="008C646E">
            <w:pPr>
              <w:rPr>
                <w:b/>
                <w:bCs/>
              </w:rPr>
            </w:pPr>
            <w:r w:rsidRPr="00D21DA2">
              <w:rPr>
                <w:b/>
                <w:bCs/>
              </w:rPr>
              <w:t>Pagrindinis</w:t>
            </w:r>
          </w:p>
        </w:tc>
        <w:tc>
          <w:tcPr>
            <w:tcW w:w="1665" w:type="pct"/>
            <w:vAlign w:val="center"/>
          </w:tcPr>
          <w:p w:rsidR="009641F6" w:rsidRPr="00D21DA2" w:rsidRDefault="009641F6" w:rsidP="008C646E">
            <w:pPr>
              <w:rPr>
                <w:b/>
                <w:bCs/>
              </w:rPr>
            </w:pPr>
            <w:r w:rsidRPr="00D21DA2">
              <w:rPr>
                <w:b/>
                <w:bCs/>
              </w:rPr>
              <w:t>Aukštesnysis</w:t>
            </w:r>
          </w:p>
        </w:tc>
      </w:tr>
      <w:tr w:rsidR="009641F6" w:rsidRPr="00D21DA2">
        <w:tc>
          <w:tcPr>
            <w:tcW w:w="1693" w:type="pct"/>
          </w:tcPr>
          <w:p w:rsidR="009641F6" w:rsidRPr="00D21DA2" w:rsidRDefault="009641F6" w:rsidP="008C646E">
            <w:r w:rsidRPr="00D21DA2">
              <w:t>Nurodo fizikinius tyrimo metodus.</w:t>
            </w:r>
          </w:p>
        </w:tc>
        <w:tc>
          <w:tcPr>
            <w:tcW w:w="1642" w:type="pct"/>
          </w:tcPr>
          <w:p w:rsidR="009641F6" w:rsidRPr="00D21DA2" w:rsidRDefault="009641F6" w:rsidP="008C646E">
            <w:r w:rsidRPr="00D21DA2">
              <w:t>Apibūdina fizikinius tyrimo metodus.</w:t>
            </w:r>
          </w:p>
        </w:tc>
        <w:tc>
          <w:tcPr>
            <w:tcW w:w="1665" w:type="pct"/>
          </w:tcPr>
          <w:p w:rsidR="009641F6" w:rsidRPr="00D21DA2" w:rsidRDefault="009641F6" w:rsidP="008C646E">
            <w:r w:rsidRPr="00D21DA2">
              <w:t>Apibūdina fizikinius tyrimo metodus, nurodo jų privalumus ir trūkumus.</w:t>
            </w:r>
          </w:p>
        </w:tc>
      </w:tr>
      <w:tr w:rsidR="009641F6" w:rsidRPr="00D21DA2">
        <w:tc>
          <w:tcPr>
            <w:tcW w:w="1693" w:type="pct"/>
          </w:tcPr>
          <w:p w:rsidR="009641F6" w:rsidRPr="00D21DA2" w:rsidRDefault="009641F6" w:rsidP="008C646E">
            <w:pPr>
              <w:rPr>
                <w:b/>
                <w:bCs/>
              </w:rPr>
            </w:pPr>
            <w:r w:rsidRPr="00D21DA2">
              <w:t xml:space="preserve">Nurodo eksperimentinio tyrimo eigą: problema, hipotezė, stebėjimas ar bandymas, rezultatai, išvados. </w:t>
            </w:r>
            <w:r w:rsidRPr="00BE763B">
              <w:t>Pagal aprašymą</w:t>
            </w:r>
            <w:r w:rsidRPr="00D21DA2">
              <w:t xml:space="preserve"> atlieka laboratorinius darbus, pvz.: </w:t>
            </w:r>
            <w:r w:rsidRPr="00D21DA2">
              <w:rPr>
                <w:i/>
                <w:iCs/>
              </w:rPr>
              <w:t>Nustato</w:t>
            </w:r>
            <w:r>
              <w:rPr>
                <w:i/>
                <w:iCs/>
              </w:rPr>
              <w:t xml:space="preserve"> laisvojo kritimo pagreitį svyruokle</w:t>
            </w:r>
            <w:r w:rsidRPr="00D21DA2">
              <w:rPr>
                <w:i/>
                <w:iCs/>
              </w:rPr>
              <w:t xml:space="preserve">. </w:t>
            </w:r>
          </w:p>
        </w:tc>
        <w:tc>
          <w:tcPr>
            <w:tcW w:w="1642" w:type="pct"/>
          </w:tcPr>
          <w:p w:rsidR="009641F6" w:rsidRPr="00D60BAF" w:rsidRDefault="009641F6" w:rsidP="008C646E">
            <w:pPr>
              <w:rPr>
                <w:i/>
                <w:iCs/>
              </w:rPr>
            </w:pPr>
            <w:r>
              <w:t xml:space="preserve">Apibūdina eksperimentinio </w:t>
            </w:r>
            <w:r w:rsidRPr="00D21DA2">
              <w:t xml:space="preserve">tyrimo eigą: problema, hipotezė, stebėjimas ar bandymas, rezultatai, išvados. Suplanuoja ir atlieka nesudėtingus fizikinius tyrimus pažįstamuose kontekstuose, pvz.: </w:t>
            </w:r>
            <w:r w:rsidRPr="002931C1">
              <w:rPr>
                <w:i/>
                <w:iCs/>
              </w:rPr>
              <w:t>Nustato glaudžiamojo lęšio laužiamąją gebą</w:t>
            </w:r>
            <w:r w:rsidRPr="002931C1">
              <w:t>.</w:t>
            </w:r>
          </w:p>
        </w:tc>
        <w:tc>
          <w:tcPr>
            <w:tcW w:w="1665" w:type="pct"/>
          </w:tcPr>
          <w:p w:rsidR="009641F6" w:rsidRPr="00D21DA2" w:rsidRDefault="009641F6" w:rsidP="008C646E">
            <w:pPr>
              <w:rPr>
                <w:b/>
                <w:bCs/>
              </w:rPr>
            </w:pPr>
            <w:r w:rsidRPr="00D21DA2">
              <w:t>Atlikdamas tyrimus remiasi eksperimentinio tyrimo eiga: problema, hipotezė, stebėjimas ar bandymas, rezultatai, išvados. Suplanuoja ir atlieka nesudėtingus tyrimus nepažįstamuose kontekstuose, pvz.,</w:t>
            </w:r>
            <w:r w:rsidRPr="00D60BAF">
              <w:rPr>
                <w:i/>
                <w:iCs/>
              </w:rPr>
              <w:t>Nustato mechaninių svyravimų pilnutinę energiją.</w:t>
            </w:r>
          </w:p>
        </w:tc>
      </w:tr>
      <w:tr w:rsidR="009641F6" w:rsidRPr="00D21DA2">
        <w:tc>
          <w:tcPr>
            <w:tcW w:w="1693" w:type="pct"/>
          </w:tcPr>
          <w:p w:rsidR="009641F6" w:rsidRPr="00D21DA2" w:rsidRDefault="009641F6" w:rsidP="008C646E">
            <w:pPr>
              <w:autoSpaceDE w:val="0"/>
              <w:autoSpaceDN w:val="0"/>
              <w:adjustRightInd w:val="0"/>
            </w:pPr>
            <w:r w:rsidRPr="00D21DA2">
              <w:t>Formuluoja laboratorinių darbų hipotezes.</w:t>
            </w:r>
          </w:p>
        </w:tc>
        <w:tc>
          <w:tcPr>
            <w:tcW w:w="1642" w:type="pct"/>
          </w:tcPr>
          <w:p w:rsidR="009641F6" w:rsidRPr="00D21DA2" w:rsidRDefault="009641F6" w:rsidP="008C646E">
            <w:pPr>
              <w:autoSpaceDE w:val="0"/>
              <w:autoSpaceDN w:val="0"/>
              <w:adjustRightInd w:val="0"/>
            </w:pPr>
            <w:r w:rsidRPr="00D21DA2">
              <w:t>Formuluoja tyrimo hipotezę pažįstamuose kontekstuose.</w:t>
            </w:r>
          </w:p>
        </w:tc>
        <w:tc>
          <w:tcPr>
            <w:tcW w:w="1665" w:type="pct"/>
          </w:tcPr>
          <w:p w:rsidR="009641F6" w:rsidRPr="00D21DA2" w:rsidRDefault="009641F6" w:rsidP="008C646E">
            <w:pPr>
              <w:autoSpaceDE w:val="0"/>
              <w:autoSpaceDN w:val="0"/>
              <w:adjustRightInd w:val="0"/>
            </w:pPr>
            <w:r w:rsidRPr="00D21DA2">
              <w:t>Formuluoja tyrimo hipotezę nepažįstamuose kontekstuose.</w:t>
            </w:r>
          </w:p>
        </w:tc>
      </w:tr>
      <w:tr w:rsidR="009641F6" w:rsidRPr="00D21DA2">
        <w:tc>
          <w:tcPr>
            <w:tcW w:w="1693" w:type="pct"/>
          </w:tcPr>
          <w:p w:rsidR="009641F6" w:rsidRPr="00D21DA2" w:rsidRDefault="009641F6" w:rsidP="008C646E">
            <w:pPr>
              <w:autoSpaceDE w:val="0"/>
              <w:autoSpaceDN w:val="0"/>
              <w:adjustRightInd w:val="0"/>
            </w:pPr>
            <w:r w:rsidRPr="00D21DA2">
              <w:t>Pasirenka laboratorinių darbų priemones.</w:t>
            </w:r>
          </w:p>
        </w:tc>
        <w:tc>
          <w:tcPr>
            <w:tcW w:w="1642" w:type="pct"/>
          </w:tcPr>
          <w:p w:rsidR="009641F6" w:rsidRPr="00D21DA2" w:rsidRDefault="009641F6" w:rsidP="008C646E">
            <w:pPr>
              <w:autoSpaceDE w:val="0"/>
              <w:autoSpaceDN w:val="0"/>
              <w:adjustRightInd w:val="0"/>
            </w:pPr>
            <w:r w:rsidRPr="00D21DA2">
              <w:t>Pasirenka tyrimo priemones pažįstamuose kontekstuose.</w:t>
            </w:r>
          </w:p>
        </w:tc>
        <w:tc>
          <w:tcPr>
            <w:tcW w:w="1665" w:type="pct"/>
          </w:tcPr>
          <w:p w:rsidR="009641F6" w:rsidRPr="00D21DA2" w:rsidRDefault="009641F6" w:rsidP="008C646E">
            <w:pPr>
              <w:autoSpaceDE w:val="0"/>
              <w:autoSpaceDN w:val="0"/>
              <w:adjustRightInd w:val="0"/>
            </w:pPr>
            <w:r w:rsidRPr="00D21DA2">
              <w:t>Pasirenka tyrimo priemones nepažįstamuose kontekstuose.</w:t>
            </w:r>
          </w:p>
        </w:tc>
      </w:tr>
      <w:tr w:rsidR="009641F6" w:rsidRPr="00D21DA2">
        <w:tc>
          <w:tcPr>
            <w:tcW w:w="1693" w:type="pct"/>
          </w:tcPr>
          <w:p w:rsidR="009641F6" w:rsidRPr="00D21DA2" w:rsidRDefault="009641F6" w:rsidP="008C646E">
            <w:pPr>
              <w:autoSpaceDE w:val="0"/>
              <w:autoSpaceDN w:val="0"/>
              <w:adjustRightInd w:val="0"/>
            </w:pPr>
            <w:r w:rsidRPr="00D21DA2">
              <w:t>Nurodo laboratorinių darbų eigą.</w:t>
            </w:r>
          </w:p>
        </w:tc>
        <w:tc>
          <w:tcPr>
            <w:tcW w:w="1642" w:type="pct"/>
          </w:tcPr>
          <w:p w:rsidR="009641F6" w:rsidRPr="00D21DA2" w:rsidRDefault="009641F6" w:rsidP="008C646E">
            <w:pPr>
              <w:autoSpaceDE w:val="0"/>
              <w:autoSpaceDN w:val="0"/>
              <w:adjustRightInd w:val="0"/>
            </w:pPr>
            <w:r w:rsidRPr="00D21DA2">
              <w:t>Nurodo tyrimo eigą pažįstamuose kontekstuose.</w:t>
            </w:r>
          </w:p>
        </w:tc>
        <w:tc>
          <w:tcPr>
            <w:tcW w:w="1665" w:type="pct"/>
          </w:tcPr>
          <w:p w:rsidR="009641F6" w:rsidRPr="00D21DA2" w:rsidRDefault="009641F6" w:rsidP="008C646E">
            <w:pPr>
              <w:autoSpaceDE w:val="0"/>
              <w:autoSpaceDN w:val="0"/>
              <w:adjustRightInd w:val="0"/>
            </w:pPr>
            <w:r w:rsidRPr="00D21DA2">
              <w:t>Nurodo tyrimo eigą nepažįstamuose kontekstuose.</w:t>
            </w:r>
          </w:p>
        </w:tc>
      </w:tr>
      <w:tr w:rsidR="009641F6" w:rsidRPr="00D21DA2">
        <w:tc>
          <w:tcPr>
            <w:tcW w:w="1693" w:type="pct"/>
          </w:tcPr>
          <w:p w:rsidR="009641F6" w:rsidRPr="00D21DA2" w:rsidRDefault="009641F6" w:rsidP="008C646E">
            <w:pPr>
              <w:tabs>
                <w:tab w:val="left" w:pos="142"/>
                <w:tab w:val="left" w:pos="284"/>
                <w:tab w:val="left" w:pos="425"/>
              </w:tabs>
            </w:pPr>
            <w:r w:rsidRPr="00D21DA2">
              <w:t>Daro duomenimis pagrįstas išvadas.</w:t>
            </w:r>
          </w:p>
        </w:tc>
        <w:tc>
          <w:tcPr>
            <w:tcW w:w="1642" w:type="pct"/>
          </w:tcPr>
          <w:p w:rsidR="009641F6" w:rsidRPr="00D21DA2" w:rsidRDefault="009641F6" w:rsidP="008C646E">
            <w:r w:rsidRPr="00D21DA2">
              <w:t>Daro duomenimis ir faktais pagrįstas išvadas, jas argumentuoja pažįstamuose kontekstuose.</w:t>
            </w:r>
          </w:p>
        </w:tc>
        <w:tc>
          <w:tcPr>
            <w:tcW w:w="1665" w:type="pct"/>
          </w:tcPr>
          <w:p w:rsidR="009641F6" w:rsidRPr="00D21DA2" w:rsidRDefault="009641F6" w:rsidP="008C646E">
            <w:pPr>
              <w:autoSpaceDE w:val="0"/>
              <w:autoSpaceDN w:val="0"/>
              <w:adjustRightInd w:val="0"/>
            </w:pPr>
            <w:r w:rsidRPr="00D21DA2">
              <w:t>Daro duomenimis ir faktais pagrįstas išvadas, jas argumentuoja nepažįstamuose kontekstuose.</w:t>
            </w:r>
          </w:p>
        </w:tc>
      </w:tr>
      <w:tr w:rsidR="009641F6" w:rsidRPr="00D21DA2">
        <w:tc>
          <w:tcPr>
            <w:tcW w:w="1693" w:type="pct"/>
          </w:tcPr>
          <w:p w:rsidR="009641F6" w:rsidRPr="00D21DA2" w:rsidRDefault="009641F6" w:rsidP="008C646E">
            <w:r w:rsidRPr="00D21DA2">
              <w:t>Apskaičiuoja absoliutines paklaidas.</w:t>
            </w:r>
          </w:p>
        </w:tc>
        <w:tc>
          <w:tcPr>
            <w:tcW w:w="1642" w:type="pct"/>
          </w:tcPr>
          <w:p w:rsidR="009641F6" w:rsidRPr="00D21DA2" w:rsidRDefault="009641F6" w:rsidP="008C646E">
            <w:r w:rsidRPr="00D21DA2">
              <w:t>Apskaičiuoja absoliutines ir paprasčiausias santykines paklaidas.</w:t>
            </w:r>
          </w:p>
        </w:tc>
        <w:tc>
          <w:tcPr>
            <w:tcW w:w="1665" w:type="pct"/>
          </w:tcPr>
          <w:p w:rsidR="009641F6" w:rsidRPr="00D21DA2" w:rsidRDefault="009641F6" w:rsidP="008C646E">
            <w:r w:rsidRPr="00D21DA2">
              <w:t>Apskaičiuoja santykines paklaidas.</w:t>
            </w:r>
          </w:p>
        </w:tc>
      </w:tr>
      <w:tr w:rsidR="009641F6" w:rsidRPr="00D21DA2">
        <w:tc>
          <w:tcPr>
            <w:tcW w:w="1693" w:type="pct"/>
          </w:tcPr>
          <w:p w:rsidR="009641F6" w:rsidRPr="00D21DA2" w:rsidRDefault="009641F6" w:rsidP="008C646E">
            <w:pPr>
              <w:rPr>
                <w:b/>
                <w:bCs/>
              </w:rPr>
            </w:pPr>
            <w:r w:rsidRPr="00D21DA2">
              <w:t xml:space="preserve">Pateikia fizikinių modelių pavyzdžių.  </w:t>
            </w:r>
          </w:p>
        </w:tc>
        <w:tc>
          <w:tcPr>
            <w:tcW w:w="1642" w:type="pct"/>
          </w:tcPr>
          <w:p w:rsidR="009641F6" w:rsidRPr="00D21DA2" w:rsidRDefault="009641F6" w:rsidP="008C646E">
            <w:r w:rsidRPr="00D21DA2">
              <w:t xml:space="preserve">Apibūdina fizikinių modelių esmę, atskleisdami perėjimą nuo realaus fizikinio reiškinio prie fizikinio modelio. </w:t>
            </w:r>
          </w:p>
        </w:tc>
        <w:tc>
          <w:tcPr>
            <w:tcW w:w="1665" w:type="pct"/>
          </w:tcPr>
          <w:p w:rsidR="009641F6" w:rsidRPr="00D21DA2" w:rsidRDefault="009641F6" w:rsidP="008C646E">
            <w:r w:rsidRPr="00D21DA2">
              <w:t>Išryškina fizikinių modelių privalumus ir trūkumus.</w:t>
            </w:r>
          </w:p>
        </w:tc>
      </w:tr>
      <w:tr w:rsidR="009641F6" w:rsidRPr="00D21DA2">
        <w:tc>
          <w:tcPr>
            <w:tcW w:w="1693" w:type="pct"/>
          </w:tcPr>
          <w:p w:rsidR="009641F6" w:rsidRPr="00D21DA2" w:rsidRDefault="009641F6" w:rsidP="008C646E">
            <w:r w:rsidRPr="00D21DA2">
              <w:t>Taiko matematikos žinias:</w:t>
            </w:r>
            <w:r w:rsidRPr="00D21DA2">
              <w:rPr>
                <w:rFonts w:eastAsia="TimesNewRoman+1"/>
              </w:rPr>
              <w:t xml:space="preserve"> b</w:t>
            </w:r>
            <w:r w:rsidRPr="00D21DA2">
              <w:t>raižo ir analizuoja įvairių fizikinių dydžių tarpusavio priklausomybės grafikus nesudėtingais atvejais,</w:t>
            </w:r>
            <w:r w:rsidRPr="00D21DA2">
              <w:rPr>
                <w:rFonts w:eastAsia="TimesNewRoman+1"/>
              </w:rPr>
              <w:t xml:space="preserve"> sprendžia paprasčiausias lygtis, lygčių sistemas.</w:t>
            </w:r>
          </w:p>
        </w:tc>
        <w:tc>
          <w:tcPr>
            <w:tcW w:w="1642" w:type="pct"/>
          </w:tcPr>
          <w:p w:rsidR="009641F6" w:rsidRPr="00D21DA2" w:rsidRDefault="009641F6" w:rsidP="008C646E">
            <w:pPr>
              <w:autoSpaceDE w:val="0"/>
              <w:autoSpaceDN w:val="0"/>
              <w:adjustRightInd w:val="0"/>
            </w:pPr>
            <w:r w:rsidRPr="00D21DA2">
              <w:t xml:space="preserve">Taiko matematikos žinias: braižo ir analizuoja įprastus/standartinius įvairių fizikinių dydžių tarpusavio priklausomybės grafikus, </w:t>
            </w:r>
            <w:r w:rsidRPr="00D21DA2">
              <w:rPr>
                <w:rFonts w:eastAsia="TimesNewRoman+1"/>
              </w:rPr>
              <w:t xml:space="preserve">sprendžia nesudėtingas lygtis, lygčių sistemas, paprasčiausiais atvejais </w:t>
            </w:r>
            <w:r w:rsidRPr="00D21DA2">
              <w:t>taiko trigonometrines funkcijas</w:t>
            </w:r>
            <w:r w:rsidRPr="00D21DA2">
              <w:rPr>
                <w:rFonts w:eastAsia="TimesNewRoman+1"/>
              </w:rPr>
              <w:t>.</w:t>
            </w:r>
          </w:p>
        </w:tc>
        <w:tc>
          <w:tcPr>
            <w:tcW w:w="1665" w:type="pct"/>
          </w:tcPr>
          <w:p w:rsidR="009641F6" w:rsidRPr="00D21DA2" w:rsidRDefault="009641F6" w:rsidP="008C646E">
            <w:r w:rsidRPr="00D21DA2">
              <w:t>Taiko matematikos žinias:</w:t>
            </w:r>
            <w:r>
              <w:t xml:space="preserve"> </w:t>
            </w:r>
            <w:r w:rsidRPr="00D21DA2">
              <w:t xml:space="preserve">braižo ir analizuoja neįprastus/nestandartinius įvairių  fizikinių dydžių tarpusavio priklausomybės grafikus, </w:t>
            </w:r>
            <w:r w:rsidRPr="00D21DA2">
              <w:rPr>
                <w:rFonts w:eastAsia="TimesNewRoman+1"/>
              </w:rPr>
              <w:t xml:space="preserve">sprendžia lygtis, lygčių sistemas, </w:t>
            </w:r>
            <w:r w:rsidRPr="00D21DA2">
              <w:t>taiko trigonometrines funkcijas.</w:t>
            </w:r>
          </w:p>
        </w:tc>
      </w:tr>
      <w:tr w:rsidR="009641F6" w:rsidRPr="00D21DA2">
        <w:tc>
          <w:tcPr>
            <w:tcW w:w="1693" w:type="pct"/>
          </w:tcPr>
          <w:p w:rsidR="009641F6" w:rsidRPr="00D21DA2" w:rsidRDefault="009641F6" w:rsidP="008C646E">
            <w:pPr>
              <w:rPr>
                <w:b/>
                <w:bCs/>
              </w:rPr>
            </w:pPr>
            <w:r w:rsidRPr="00D21DA2">
              <w:rPr>
                <w:rFonts w:eastAsia="TimesNewRoman+1"/>
              </w:rPr>
              <w:t>Skiria vektorinius ir skaliarinius dydžius, s</w:t>
            </w:r>
            <w:r w:rsidRPr="00D21DA2">
              <w:t>udeda ir atima vektorius, kai jie lygiagretūs, randa vektorių projekcijas, kai vektoriai lygiagretūs ar statmeni koordinačių ašiai.</w:t>
            </w:r>
          </w:p>
        </w:tc>
        <w:tc>
          <w:tcPr>
            <w:tcW w:w="1642" w:type="pct"/>
          </w:tcPr>
          <w:p w:rsidR="009641F6" w:rsidRPr="00D21DA2" w:rsidRDefault="009641F6" w:rsidP="008C646E">
            <w:pPr>
              <w:rPr>
                <w:b/>
                <w:bCs/>
              </w:rPr>
            </w:pPr>
            <w:r w:rsidRPr="00D21DA2">
              <w:t>Sudeda ir atima vektorius, kai jie sudaro statų kampą, randa vektorių projekcijas, kai jie sudaro smailų kampą su koordinačių ašimi.</w:t>
            </w:r>
          </w:p>
        </w:tc>
        <w:tc>
          <w:tcPr>
            <w:tcW w:w="1665" w:type="pct"/>
          </w:tcPr>
          <w:p w:rsidR="009641F6" w:rsidRPr="00D21DA2" w:rsidRDefault="009641F6" w:rsidP="008C646E">
            <w:pPr>
              <w:rPr>
                <w:b/>
                <w:bCs/>
              </w:rPr>
            </w:pPr>
            <w:r w:rsidRPr="00D21DA2">
              <w:t>Sudeda ir atima vektorius, kai jie nukreipti bet kokiu kampu, randa vektorių projekcijas, kai jie sudaro bet kokį kampą su koordinačių ašimi.</w:t>
            </w:r>
          </w:p>
        </w:tc>
      </w:tr>
      <w:tr w:rsidR="009641F6" w:rsidRPr="00D21DA2">
        <w:tc>
          <w:tcPr>
            <w:tcW w:w="1693" w:type="pct"/>
          </w:tcPr>
          <w:p w:rsidR="009641F6" w:rsidRPr="00D21DA2" w:rsidRDefault="009641F6" w:rsidP="008C646E">
            <w:r w:rsidRPr="00D21DA2">
              <w:t>Taiko informacinių technologijų žinias: n</w:t>
            </w:r>
            <w:r w:rsidRPr="00D21DA2">
              <w:rPr>
                <w:rFonts w:eastAsia="TimesNewRoman+1"/>
              </w:rPr>
              <w:t xml:space="preserve">ubrėžia paprasčiausius dydžių priklausomybės grafikus naudojantis skaičiuokle (pvz., </w:t>
            </w:r>
            <w:r w:rsidRPr="00D21DA2">
              <w:rPr>
                <w:rFonts w:eastAsia="TimesNewRoman+1"/>
                <w:i/>
                <w:iCs/>
              </w:rPr>
              <w:t>MicrosoftExcel</w:t>
            </w:r>
            <w:r w:rsidRPr="00D21DA2">
              <w:rPr>
                <w:rFonts w:eastAsia="TimesNewRoman+1"/>
              </w:rPr>
              <w:t>), rezultatus pristato naudodamasis pateikčių rengimo programa. Randa informaciją internete naudodamasis paieškos sistemomis, bando vertinti jos patikimumą ir apibendrinti.</w:t>
            </w:r>
          </w:p>
        </w:tc>
        <w:tc>
          <w:tcPr>
            <w:tcW w:w="1642" w:type="pct"/>
          </w:tcPr>
          <w:p w:rsidR="009641F6" w:rsidRPr="00D21DA2" w:rsidRDefault="009641F6" w:rsidP="008C646E">
            <w:r w:rsidRPr="00D21DA2">
              <w:t xml:space="preserve">Taiko informacinių technologijų žinias: </w:t>
            </w:r>
            <w:r w:rsidRPr="00D21DA2">
              <w:rPr>
                <w:rFonts w:eastAsia="TimesNewRoman+1"/>
              </w:rPr>
              <w:t xml:space="preserve">braižo dydžių priklausomybės grafikus, rašo ir kopijuoja dydžių apskaičiavimo formules skaičiuoklėje (pvz., </w:t>
            </w:r>
            <w:r w:rsidRPr="00D21DA2">
              <w:rPr>
                <w:rFonts w:eastAsia="TimesNewRoman+1"/>
                <w:i/>
                <w:iCs/>
              </w:rPr>
              <w:t>MicrosoftExcel</w:t>
            </w:r>
            <w:r w:rsidRPr="00D21DA2">
              <w:rPr>
                <w:rFonts w:eastAsia="TimesNewRoman+1"/>
              </w:rPr>
              <w:t>), rezultatus pristato naudodamasis pateikčių rengimo programa (taiko animaciją, video). Naudodamasis paieškos sistemomis randa patikimą informaciją internete, ją apibendrina.</w:t>
            </w:r>
          </w:p>
        </w:tc>
        <w:tc>
          <w:tcPr>
            <w:tcW w:w="1665" w:type="pct"/>
          </w:tcPr>
          <w:p w:rsidR="009641F6" w:rsidRPr="00D21DA2" w:rsidRDefault="009641F6" w:rsidP="008C646E">
            <w:r w:rsidRPr="00D21DA2">
              <w:t xml:space="preserve">Taiko informacinių technologijų žinias laboratorinių darbų, tyrimų ar kitiems rezultatams apdoroti ir pristatyti. </w:t>
            </w:r>
            <w:r w:rsidRPr="00D21DA2">
              <w:rPr>
                <w:rFonts w:eastAsia="TimesNewRoman+1"/>
              </w:rPr>
              <w:t>Naudodamasis paieškos sistemomis randa patikimą informaciją internete, ją apibendrina, struktūruotai pateikia.</w:t>
            </w:r>
          </w:p>
        </w:tc>
      </w:tr>
      <w:tr w:rsidR="009641F6" w:rsidRPr="007831C9">
        <w:tc>
          <w:tcPr>
            <w:tcW w:w="1693" w:type="pct"/>
          </w:tcPr>
          <w:p w:rsidR="009641F6" w:rsidRPr="00D21DA2" w:rsidRDefault="009641F6" w:rsidP="008C646E">
            <w:r w:rsidRPr="007831C9">
              <w:t>Apibūdin</w:t>
            </w:r>
            <w:r>
              <w:t>a fizikos</w:t>
            </w:r>
            <w:r w:rsidRPr="007831C9">
              <w:t xml:space="preserve"> atradimų reikšmę žmonijai. Pateiki</w:t>
            </w:r>
            <w:r>
              <w:t>a</w:t>
            </w:r>
            <w:r w:rsidRPr="007831C9">
              <w:t xml:space="preserve"> pavyzdžių, rodančių, kad būtina mokslo ir technologijų laimėjimus vertinti socialiniu, ekonominiu ir aplinkosaugos aspektais. </w:t>
            </w:r>
            <w:r>
              <w:t xml:space="preserve">Pateikia </w:t>
            </w:r>
            <w:r w:rsidRPr="007831C9">
              <w:t xml:space="preserve">Lietuvos mokslininkų </w:t>
            </w:r>
            <w:r>
              <w:t xml:space="preserve">darbų </w:t>
            </w:r>
            <w:r w:rsidRPr="007831C9">
              <w:t>fizikos</w:t>
            </w:r>
            <w:r>
              <w:t xml:space="preserve"> srityje pavyzdžių</w:t>
            </w:r>
            <w:r w:rsidRPr="007831C9">
              <w:t>.</w:t>
            </w:r>
          </w:p>
        </w:tc>
        <w:tc>
          <w:tcPr>
            <w:tcW w:w="1642" w:type="pct"/>
          </w:tcPr>
          <w:p w:rsidR="009641F6" w:rsidRPr="007831C9" w:rsidRDefault="009641F6" w:rsidP="008C646E">
            <w:r w:rsidRPr="007831C9">
              <w:t>Apibūdin</w:t>
            </w:r>
            <w:r>
              <w:t>a</w:t>
            </w:r>
            <w:r w:rsidRPr="007831C9">
              <w:t xml:space="preserve"> mokslinių atradimų reikšmę žmonijai. Pagr</w:t>
            </w:r>
            <w:r>
              <w:t>indžia ir bando vertinti mokslo ir technologijų laimėjimus</w:t>
            </w:r>
            <w:r w:rsidRPr="007831C9">
              <w:t xml:space="preserve"> socialiniu, ekonominiu ir aplinkosaugos aspektais.</w:t>
            </w:r>
            <w:r>
              <w:t xml:space="preserve"> Apibūdina </w:t>
            </w:r>
            <w:r w:rsidRPr="007831C9">
              <w:t xml:space="preserve">Lietuvos mokslininkų </w:t>
            </w:r>
            <w:r>
              <w:t xml:space="preserve">darbus </w:t>
            </w:r>
            <w:r w:rsidRPr="007831C9">
              <w:t>fizikos</w:t>
            </w:r>
            <w:r>
              <w:t xml:space="preserve"> srityje</w:t>
            </w:r>
            <w:r w:rsidRPr="007831C9">
              <w:t>.</w:t>
            </w:r>
          </w:p>
        </w:tc>
        <w:tc>
          <w:tcPr>
            <w:tcW w:w="1665" w:type="pct"/>
          </w:tcPr>
          <w:p w:rsidR="009641F6" w:rsidRPr="007831C9" w:rsidRDefault="009641F6" w:rsidP="008C646E">
            <w:r w:rsidRPr="007831C9">
              <w:t>Apibūdin</w:t>
            </w:r>
            <w:r>
              <w:t>a</w:t>
            </w:r>
            <w:r w:rsidRPr="007831C9">
              <w:t xml:space="preserve"> mokslo žinių absoliutumo ir santykinumo aspektus.</w:t>
            </w:r>
            <w:r>
              <w:t xml:space="preserve"> Vertina mokslo ir technologijų laimėjimus</w:t>
            </w:r>
            <w:r w:rsidRPr="007831C9">
              <w:t xml:space="preserve"> socialiniu, ekonominiu ir aplinkosaugos aspektais.</w:t>
            </w:r>
            <w:r>
              <w:t xml:space="preserve"> Apibūdina perspektyvias </w:t>
            </w:r>
            <w:r w:rsidRPr="007831C9">
              <w:t>fizik</w:t>
            </w:r>
            <w:r>
              <w:t>inių tyrimų sritis</w:t>
            </w:r>
            <w:r w:rsidRPr="007831C9">
              <w:t>.</w:t>
            </w:r>
          </w:p>
        </w:tc>
      </w:tr>
      <w:tr w:rsidR="009641F6" w:rsidRPr="00D21DA2">
        <w:tc>
          <w:tcPr>
            <w:tcW w:w="5000" w:type="pct"/>
            <w:gridSpan w:val="3"/>
          </w:tcPr>
          <w:p w:rsidR="009641F6" w:rsidRPr="00D21DA2" w:rsidRDefault="009641F6" w:rsidP="008C646E">
            <w:pPr>
              <w:autoSpaceDE w:val="0"/>
              <w:autoSpaceDN w:val="0"/>
              <w:adjustRightInd w:val="0"/>
              <w:rPr>
                <w:b/>
                <w:bCs/>
              </w:rPr>
            </w:pPr>
            <w:r w:rsidRPr="00D21DA2">
              <w:rPr>
                <w:b/>
                <w:bCs/>
              </w:rPr>
              <w:t xml:space="preserve">Etapo pavadinimas: </w:t>
            </w:r>
            <w:r w:rsidRPr="00897B6F">
              <w:rPr>
                <w:b/>
                <w:bCs/>
              </w:rPr>
              <w:t>Mechaniniai svyravimai</w:t>
            </w:r>
          </w:p>
        </w:tc>
      </w:tr>
      <w:tr w:rsidR="009641F6" w:rsidRPr="00441032">
        <w:tc>
          <w:tcPr>
            <w:tcW w:w="1693" w:type="pct"/>
          </w:tcPr>
          <w:p w:rsidR="009641F6" w:rsidRDefault="009641F6" w:rsidP="008C646E">
            <w:r w:rsidRPr="00D21DA2">
              <w:t xml:space="preserve">Skiria ir kartais tinkamai vartoja sąvokas: </w:t>
            </w:r>
            <w:r w:rsidRPr="00FC433C">
              <w:t>laisv</w:t>
            </w:r>
            <w:r>
              <w:t>ieji,</w:t>
            </w:r>
            <w:r w:rsidRPr="00FC433C">
              <w:t xml:space="preserve"> priverstini</w:t>
            </w:r>
            <w:r>
              <w:t>ai, slopinamieji, neslopinamieji, harmoniniai svyravimai</w:t>
            </w:r>
            <w:r w:rsidRPr="00F72F8D">
              <w:t xml:space="preserve">, </w:t>
            </w:r>
            <w:r>
              <w:t xml:space="preserve">svyravimo </w:t>
            </w:r>
            <w:r w:rsidRPr="00F72F8D">
              <w:t xml:space="preserve">amplitudė, </w:t>
            </w:r>
            <w:r>
              <w:t>svyravimo</w:t>
            </w:r>
            <w:r w:rsidRPr="00F72F8D">
              <w:t xml:space="preserve"> dažnis, kampinis dažnis, </w:t>
            </w:r>
            <w:r>
              <w:t>svyravimo</w:t>
            </w:r>
            <w:r w:rsidRPr="00F72F8D">
              <w:t xml:space="preserve"> periodas</w:t>
            </w:r>
            <w:r>
              <w:t>, mechaninis rezonansas, svyruoklė.</w:t>
            </w:r>
          </w:p>
          <w:p w:rsidR="009641F6" w:rsidRPr="00BB02C9" w:rsidRDefault="009641F6" w:rsidP="008C646E">
            <w:pPr>
              <w:rPr>
                <w:i/>
                <w:iCs/>
              </w:rPr>
            </w:pPr>
          </w:p>
        </w:tc>
        <w:tc>
          <w:tcPr>
            <w:tcW w:w="1642" w:type="pct"/>
          </w:tcPr>
          <w:p w:rsidR="009641F6" w:rsidRPr="00441032" w:rsidRDefault="009641F6" w:rsidP="008C646E">
            <w:pPr>
              <w:autoSpaceDE w:val="0"/>
              <w:autoSpaceDN w:val="0"/>
              <w:adjustRightInd w:val="0"/>
            </w:pPr>
            <w:r w:rsidRPr="00D21DA2">
              <w:t xml:space="preserve">Skiria ir tinkamai vartoja sąvokas: </w:t>
            </w:r>
            <w:r w:rsidRPr="00FC433C">
              <w:t>laisv</w:t>
            </w:r>
            <w:r>
              <w:t>ieji,</w:t>
            </w:r>
            <w:r w:rsidRPr="00FC433C">
              <w:t xml:space="preserve"> priverstini</w:t>
            </w:r>
            <w:r>
              <w:t>ai, slopinamieji, neslopinamieji, harmoniniai svyravimai</w:t>
            </w:r>
            <w:r w:rsidRPr="00F72F8D">
              <w:t xml:space="preserve">, </w:t>
            </w:r>
            <w:r>
              <w:t xml:space="preserve">svyravimo </w:t>
            </w:r>
            <w:r w:rsidRPr="00F72F8D">
              <w:t xml:space="preserve">amplitudė, </w:t>
            </w:r>
            <w:r>
              <w:t>svyravimo</w:t>
            </w:r>
            <w:r w:rsidRPr="00F72F8D">
              <w:t xml:space="preserve"> dažnis, kampinis dažnis, </w:t>
            </w:r>
            <w:r>
              <w:t>svyravimo</w:t>
            </w:r>
            <w:r w:rsidRPr="00F72F8D">
              <w:t xml:space="preserve"> periodas</w:t>
            </w:r>
            <w:r>
              <w:t>, mechaninis rezonansas, matematinė svyruoklė, spyruoklinė svyruoklė.</w:t>
            </w:r>
          </w:p>
        </w:tc>
        <w:tc>
          <w:tcPr>
            <w:tcW w:w="1665" w:type="pct"/>
          </w:tcPr>
          <w:p w:rsidR="009641F6" w:rsidRPr="00441032" w:rsidRDefault="009641F6" w:rsidP="008C646E">
            <w:pPr>
              <w:autoSpaceDE w:val="0"/>
              <w:autoSpaceDN w:val="0"/>
              <w:adjustRightInd w:val="0"/>
            </w:pPr>
            <w:r>
              <w:t>Skiria, lygina</w:t>
            </w:r>
            <w:r w:rsidRPr="00D21DA2">
              <w:t xml:space="preserve"> ir tinkamai vartoja sąvokas: </w:t>
            </w:r>
            <w:r w:rsidRPr="00FC433C">
              <w:t>laisv</w:t>
            </w:r>
            <w:r>
              <w:t>ieji,</w:t>
            </w:r>
            <w:r w:rsidRPr="00FC433C">
              <w:t xml:space="preserve"> priverstini</w:t>
            </w:r>
            <w:r>
              <w:t>ai, slopinamieji, neslopinamieji, harmoniniai svyravimai</w:t>
            </w:r>
            <w:r w:rsidRPr="00F72F8D">
              <w:t xml:space="preserve">, </w:t>
            </w:r>
            <w:r>
              <w:t xml:space="preserve">svyravimo </w:t>
            </w:r>
            <w:r w:rsidRPr="00F72F8D">
              <w:t xml:space="preserve">amplitudė, </w:t>
            </w:r>
            <w:r>
              <w:t>svyravimo</w:t>
            </w:r>
            <w:r w:rsidRPr="00F72F8D">
              <w:t xml:space="preserve"> dažnis, kampinis dažnis, </w:t>
            </w:r>
            <w:r>
              <w:t>svyravimo</w:t>
            </w:r>
            <w:r w:rsidRPr="00F72F8D">
              <w:t xml:space="preserve"> periodas</w:t>
            </w:r>
            <w:r>
              <w:t>, mechaninis rezonansas, matematinė svyruoklė, spyruoklinė svyruoklė.</w:t>
            </w:r>
          </w:p>
        </w:tc>
      </w:tr>
      <w:tr w:rsidR="009641F6" w:rsidRPr="00441032">
        <w:tc>
          <w:tcPr>
            <w:tcW w:w="1693" w:type="pct"/>
          </w:tcPr>
          <w:p w:rsidR="009641F6" w:rsidRDefault="009641F6" w:rsidP="008C646E">
            <w:pPr>
              <w:autoSpaceDE w:val="0"/>
              <w:autoSpaceDN w:val="0"/>
              <w:adjustRightInd w:val="0"/>
              <w:rPr>
                <w:rFonts w:eastAsia="TimesNewRoman+1"/>
              </w:rPr>
            </w:pPr>
            <w:r w:rsidRPr="00DA3592">
              <w:t xml:space="preserve">Turi bendrą supratimą </w:t>
            </w:r>
            <w:r>
              <w:t xml:space="preserve">apie </w:t>
            </w:r>
            <w:r w:rsidRPr="00FC433C">
              <w:t>laisv</w:t>
            </w:r>
            <w:r>
              <w:t>uosius,</w:t>
            </w:r>
            <w:r w:rsidRPr="00FC433C">
              <w:t xml:space="preserve"> priverstini</w:t>
            </w:r>
            <w:r>
              <w:t>us, slopinamuosius, neslopinamuosius, harmoninius svyravimus</w:t>
            </w:r>
            <w:r>
              <w:rPr>
                <w:rFonts w:eastAsia="TimesNewRoman+1"/>
              </w:rPr>
              <w:t xml:space="preserve"> ir </w:t>
            </w:r>
            <w:r w:rsidRPr="00D21DA2">
              <w:rPr>
                <w:rFonts w:eastAsia="TimesNewRoman+1"/>
              </w:rPr>
              <w:t>pateikia jų pavyzdžių.</w:t>
            </w:r>
            <w:r>
              <w:rPr>
                <w:rFonts w:eastAsia="TimesNewRoman+1"/>
              </w:rPr>
              <w:t xml:space="preserve"> Svyravimų grafikuose nurodo svyravimų amplitudę ir periodą. Pateikia svyruoklių pavyzdžių ir rezonanso reiškinio pasireiškimo pavyzdžių.</w:t>
            </w:r>
          </w:p>
          <w:p w:rsidR="009641F6" w:rsidRPr="00447700" w:rsidRDefault="009641F6" w:rsidP="008C646E">
            <w:pPr>
              <w:jc w:val="both"/>
              <w:rPr>
                <w:i/>
                <w:iCs/>
              </w:rPr>
            </w:pPr>
          </w:p>
        </w:tc>
        <w:tc>
          <w:tcPr>
            <w:tcW w:w="1642" w:type="pct"/>
          </w:tcPr>
          <w:p w:rsidR="009641F6" w:rsidRPr="00D21DA2" w:rsidRDefault="009641F6" w:rsidP="008C646E">
            <w:pPr>
              <w:autoSpaceDE w:val="0"/>
              <w:autoSpaceDN w:val="0"/>
              <w:adjustRightInd w:val="0"/>
            </w:pPr>
            <w:r>
              <w:t xml:space="preserve">Apibūdina </w:t>
            </w:r>
            <w:r w:rsidRPr="00FC433C">
              <w:t>laisv</w:t>
            </w:r>
            <w:r>
              <w:t>uosius,</w:t>
            </w:r>
            <w:r w:rsidRPr="00FC433C">
              <w:t xml:space="preserve"> priverstini</w:t>
            </w:r>
            <w:r>
              <w:t xml:space="preserve">us, slopinamuosius, neslopinamuosius, harmoninius svyravimus, svyravimo </w:t>
            </w:r>
            <w:r w:rsidRPr="00F72F8D">
              <w:t>amplitud</w:t>
            </w:r>
            <w:r>
              <w:t>ę</w:t>
            </w:r>
            <w:r w:rsidRPr="00F72F8D">
              <w:t xml:space="preserve">, </w:t>
            </w:r>
            <w:r>
              <w:t>svyravimo</w:t>
            </w:r>
            <w:r w:rsidRPr="00F72F8D">
              <w:t xml:space="preserve"> dažn</w:t>
            </w:r>
            <w:r>
              <w:t>į</w:t>
            </w:r>
            <w:r w:rsidRPr="00F72F8D">
              <w:t>, kampin</w:t>
            </w:r>
            <w:r>
              <w:t>į</w:t>
            </w:r>
            <w:r w:rsidRPr="00F72F8D">
              <w:t xml:space="preserve"> dažn</w:t>
            </w:r>
            <w:r>
              <w:t>į</w:t>
            </w:r>
            <w:r w:rsidRPr="00F72F8D">
              <w:t xml:space="preserve">, </w:t>
            </w:r>
            <w:r>
              <w:t>svyravimo periodą, matematinę ir spyruoklinę svyruokles. Paaiškina mechaninio rezonanso reiškinį. Pagal svyravimų grafiką užrašo harmoninių svyravimų lygtis.</w:t>
            </w:r>
          </w:p>
        </w:tc>
        <w:tc>
          <w:tcPr>
            <w:tcW w:w="1665" w:type="pct"/>
          </w:tcPr>
          <w:p w:rsidR="009641F6" w:rsidRPr="00441032" w:rsidRDefault="009641F6" w:rsidP="008C646E">
            <w:pPr>
              <w:autoSpaceDE w:val="0"/>
              <w:autoSpaceDN w:val="0"/>
              <w:adjustRightInd w:val="0"/>
            </w:pPr>
            <w:r w:rsidRPr="00C30721">
              <w:t>Apibūdina mechaninių svyravimų energiją ir jos kitimus.</w:t>
            </w:r>
          </w:p>
        </w:tc>
      </w:tr>
      <w:tr w:rsidR="009641F6" w:rsidRPr="003D01B6">
        <w:tc>
          <w:tcPr>
            <w:tcW w:w="1693" w:type="pct"/>
          </w:tcPr>
          <w:p w:rsidR="009641F6" w:rsidRDefault="009641F6" w:rsidP="008C646E">
            <w:pPr>
              <w:autoSpaceDE w:val="0"/>
              <w:autoSpaceDN w:val="0"/>
              <w:adjustRightInd w:val="0"/>
            </w:pPr>
            <w:r w:rsidRPr="00D21DA2">
              <w:t xml:space="preserve">Sprendžia paprasčiausius uždavinius taikydamas </w:t>
            </w:r>
            <w:r>
              <w:t xml:space="preserve">svyravimų periodo ir dažnio, matematinės ir spyruoklinės svyruoklės periodo apskaičiavimo formules, harmoninių svyravimų koordinatės lygtį. </w:t>
            </w:r>
          </w:p>
          <w:p w:rsidR="009641F6" w:rsidRDefault="009641F6" w:rsidP="008C646E">
            <w:pPr>
              <w:autoSpaceDE w:val="0"/>
              <w:autoSpaceDN w:val="0"/>
              <w:adjustRightInd w:val="0"/>
              <w:rPr>
                <w:rFonts w:eastAsia="TimesNewRoman+1"/>
              </w:rPr>
            </w:pPr>
            <w:r>
              <w:rPr>
                <w:rFonts w:eastAsia="TimesNewRoman+1"/>
              </w:rPr>
              <w:t>Grafikuose nustato svyravimų amplitudę ir periodą.</w:t>
            </w:r>
          </w:p>
          <w:p w:rsidR="009641F6" w:rsidRPr="003D01B6" w:rsidRDefault="009641F6" w:rsidP="008C646E">
            <w:pPr>
              <w:autoSpaceDE w:val="0"/>
              <w:autoSpaceDN w:val="0"/>
              <w:adjustRightInd w:val="0"/>
              <w:rPr>
                <w:i/>
                <w:iCs/>
              </w:rPr>
            </w:pPr>
          </w:p>
        </w:tc>
        <w:tc>
          <w:tcPr>
            <w:tcW w:w="1642" w:type="pct"/>
          </w:tcPr>
          <w:p w:rsidR="009641F6" w:rsidRPr="003D01B6" w:rsidRDefault="009641F6" w:rsidP="008C646E">
            <w:pPr>
              <w:autoSpaceDE w:val="0"/>
              <w:autoSpaceDN w:val="0"/>
              <w:adjustRightInd w:val="0"/>
              <w:rPr>
                <w:rFonts w:eastAsia="TimesNewRoman+1"/>
              </w:rPr>
            </w:pPr>
            <w:r w:rsidRPr="00D21DA2">
              <w:rPr>
                <w:rFonts w:eastAsia="TimesNewRoman+1"/>
              </w:rPr>
              <w:t>Taiko</w:t>
            </w:r>
            <w:r>
              <w:rPr>
                <w:rFonts w:eastAsia="TimesNewRoman+1"/>
              </w:rPr>
              <w:t xml:space="preserve"> </w:t>
            </w:r>
            <w:r>
              <w:t>svyravimų periodo ir dažnio, matematinės ir spyruoklinės svyruoklės periodo apskaičiavimo formules, harmoninių svyravimų koordinatės lygtį</w:t>
            </w:r>
            <w:r w:rsidRPr="00D21DA2">
              <w:rPr>
                <w:rFonts w:eastAsia="TimesNewRoman+1"/>
              </w:rPr>
              <w:t xml:space="preserve"> nesudėtingiems uždaviniams spręsti. Braižo ir analizuoja  </w:t>
            </w:r>
            <w:r>
              <w:rPr>
                <w:rFonts w:eastAsia="TimesNewRoman+1"/>
              </w:rPr>
              <w:t xml:space="preserve">svyruojančių kūnų </w:t>
            </w:r>
            <w:r w:rsidRPr="00D21DA2">
              <w:rPr>
                <w:rFonts w:eastAsia="TimesNewRoman+1"/>
              </w:rPr>
              <w:t>koordinatės priklausomyb</w:t>
            </w:r>
            <w:r>
              <w:rPr>
                <w:rFonts w:eastAsia="TimesNewRoman+1"/>
              </w:rPr>
              <w:t>ės</w:t>
            </w:r>
            <w:r w:rsidRPr="00D21DA2">
              <w:rPr>
                <w:rFonts w:eastAsia="TimesNewRoman+1"/>
              </w:rPr>
              <w:t xml:space="preserve"> nuo laiko grafikus.</w:t>
            </w:r>
          </w:p>
        </w:tc>
        <w:tc>
          <w:tcPr>
            <w:tcW w:w="1665" w:type="pct"/>
          </w:tcPr>
          <w:p w:rsidR="009641F6" w:rsidRPr="003D01B6" w:rsidRDefault="009641F6" w:rsidP="008C646E">
            <w:pPr>
              <w:autoSpaceDE w:val="0"/>
              <w:autoSpaceDN w:val="0"/>
              <w:adjustRightInd w:val="0"/>
              <w:rPr>
                <w:rFonts w:eastAsia="TimesNewRoman+1"/>
              </w:rPr>
            </w:pPr>
            <w:r>
              <w:t>S</w:t>
            </w:r>
            <w:r w:rsidRPr="00D21DA2">
              <w:t>prendžia uždavinius taikydamas</w:t>
            </w:r>
            <w:r>
              <w:t xml:space="preserve"> svyravimų periodo ir dažnio, matematinės ir spyruoklinės svyruoklės periodo apskaičiavimo formules, harmoninių svyravimų koordinatės lygtį</w:t>
            </w:r>
            <w:r w:rsidRPr="00D21DA2">
              <w:rPr>
                <w:rFonts w:eastAsia="TimesNewRoman+1"/>
              </w:rPr>
              <w:t xml:space="preserve">. </w:t>
            </w:r>
            <w:r w:rsidRPr="00C30721">
              <w:rPr>
                <w:rFonts w:eastAsia="TimesNewRoman+1"/>
              </w:rPr>
              <w:t>Sprendžia nesudėtingus mechaninių svyravimų energijos apskaičiavimo uždavinius.</w:t>
            </w:r>
          </w:p>
        </w:tc>
      </w:tr>
      <w:tr w:rsidR="009641F6" w:rsidRPr="00D21DA2">
        <w:tc>
          <w:tcPr>
            <w:tcW w:w="5000" w:type="pct"/>
            <w:gridSpan w:val="3"/>
          </w:tcPr>
          <w:p w:rsidR="009641F6" w:rsidRPr="00D21DA2" w:rsidRDefault="009641F6" w:rsidP="008C646E">
            <w:pPr>
              <w:rPr>
                <w:b/>
                <w:bCs/>
                <w:i/>
                <w:iCs/>
                <w:color w:val="FF0000"/>
              </w:rPr>
            </w:pPr>
            <w:r w:rsidRPr="00D21DA2">
              <w:rPr>
                <w:b/>
                <w:bCs/>
              </w:rPr>
              <w:t xml:space="preserve">Etapo pavadinimas: </w:t>
            </w:r>
            <w:r w:rsidRPr="009F2C9A">
              <w:rPr>
                <w:b/>
                <w:bCs/>
              </w:rPr>
              <w:t>Mechaninės bangos</w:t>
            </w:r>
          </w:p>
        </w:tc>
      </w:tr>
      <w:tr w:rsidR="009641F6" w:rsidRPr="00D21DA2">
        <w:tc>
          <w:tcPr>
            <w:tcW w:w="1693" w:type="pct"/>
          </w:tcPr>
          <w:p w:rsidR="009641F6" w:rsidRPr="008040EC" w:rsidRDefault="009641F6" w:rsidP="008C646E">
            <w:r w:rsidRPr="00D21DA2">
              <w:t xml:space="preserve">Skiria ir kartais tinkamai vartoja sąvokas: </w:t>
            </w:r>
            <w:r>
              <w:t xml:space="preserve">mechaninė banga, bangos ilgis, </w:t>
            </w:r>
            <w:r w:rsidRPr="00F72F8D">
              <w:t>dažnis, periodas</w:t>
            </w:r>
            <w:r>
              <w:t>, bangos sklidimo greitis, garso banga, garso stipris, garso aukštis, ultragarsas, triukšmas</w:t>
            </w:r>
            <w:r w:rsidRPr="00FC433C">
              <w:t>.</w:t>
            </w:r>
          </w:p>
        </w:tc>
        <w:tc>
          <w:tcPr>
            <w:tcW w:w="1642" w:type="pct"/>
          </w:tcPr>
          <w:p w:rsidR="009641F6" w:rsidRPr="008040EC" w:rsidRDefault="009641F6" w:rsidP="008C646E">
            <w:pPr>
              <w:autoSpaceDE w:val="0"/>
              <w:autoSpaceDN w:val="0"/>
              <w:adjustRightInd w:val="0"/>
            </w:pPr>
            <w:r w:rsidRPr="00D21DA2">
              <w:t xml:space="preserve">Skiria ir tinkamai vartoja sąvokas: </w:t>
            </w:r>
            <w:r>
              <w:t xml:space="preserve">mechaninė banga, bangos ilgis, </w:t>
            </w:r>
            <w:r w:rsidRPr="00F72F8D">
              <w:t>dažnis, periodas</w:t>
            </w:r>
            <w:r>
              <w:t xml:space="preserve">, bangos sklidimo greitis, </w:t>
            </w:r>
            <w:r w:rsidRPr="00FC433C">
              <w:t>skersin</w:t>
            </w:r>
            <w:r>
              <w:t>ė banga,</w:t>
            </w:r>
            <w:r w:rsidRPr="00FC433C">
              <w:t xml:space="preserve"> išilgin</w:t>
            </w:r>
            <w:r>
              <w:t xml:space="preserve">ė </w:t>
            </w:r>
            <w:r w:rsidRPr="00FC433C">
              <w:t>bang</w:t>
            </w:r>
            <w:r>
              <w:t>a, garso banga, garso stipris, garso aukštis, ultragarsas, triukšmas</w:t>
            </w:r>
            <w:r w:rsidRPr="00FC433C">
              <w:t>.</w:t>
            </w:r>
          </w:p>
        </w:tc>
        <w:tc>
          <w:tcPr>
            <w:tcW w:w="1665" w:type="pct"/>
          </w:tcPr>
          <w:p w:rsidR="009641F6" w:rsidRPr="00D21DA2" w:rsidRDefault="009641F6" w:rsidP="008C646E">
            <w:pPr>
              <w:autoSpaceDE w:val="0"/>
              <w:autoSpaceDN w:val="0"/>
              <w:adjustRightInd w:val="0"/>
            </w:pPr>
            <w:r>
              <w:t>Skiria, lygina</w:t>
            </w:r>
            <w:r w:rsidRPr="00D21DA2">
              <w:t xml:space="preserve"> ir tinkamai vartoja sąvokas: </w:t>
            </w:r>
            <w:r>
              <w:t xml:space="preserve">mechaninė banga, bangos ilgis, </w:t>
            </w:r>
            <w:r w:rsidRPr="00F72F8D">
              <w:t>dažnis, periodas</w:t>
            </w:r>
            <w:r>
              <w:t xml:space="preserve">, bangos sklidimo greitis, </w:t>
            </w:r>
            <w:r w:rsidRPr="00FC433C">
              <w:t>skersin</w:t>
            </w:r>
            <w:r>
              <w:t>ė banga,</w:t>
            </w:r>
            <w:r w:rsidRPr="00FC433C">
              <w:t xml:space="preserve"> išilgin</w:t>
            </w:r>
            <w:r>
              <w:t xml:space="preserve">ė </w:t>
            </w:r>
            <w:r w:rsidRPr="00FC433C">
              <w:t>bang</w:t>
            </w:r>
            <w:r>
              <w:t>a, garso banga, garso stipris, garso aukštis, ultragarsas, triukšmas</w:t>
            </w:r>
            <w:r w:rsidRPr="00FC433C">
              <w:t>.</w:t>
            </w:r>
          </w:p>
        </w:tc>
      </w:tr>
      <w:tr w:rsidR="009641F6" w:rsidRPr="00D21DA2">
        <w:tc>
          <w:tcPr>
            <w:tcW w:w="1693" w:type="pct"/>
          </w:tcPr>
          <w:p w:rsidR="009641F6" w:rsidRPr="00D21DA2" w:rsidRDefault="009641F6" w:rsidP="008C646E">
            <w:r w:rsidRPr="00D21DA2">
              <w:rPr>
                <w:rFonts w:eastAsia="TimesNewRoman+1"/>
              </w:rPr>
              <w:t xml:space="preserve">Apibūdina </w:t>
            </w:r>
            <w:r>
              <w:t>mechanines bangas, bangos ilgį, bangos sklidimo greitį. Nurodo bangos ilgį bangos sklidimo grafikuose. Apibūdina garso bangas, garso stiprį, garso aukštį, triukšmą</w:t>
            </w:r>
            <w:r w:rsidRPr="00FC433C">
              <w:t>.</w:t>
            </w:r>
            <w:r>
              <w:t xml:space="preserve"> Pateikia </w:t>
            </w:r>
            <w:r w:rsidRPr="00FC433C">
              <w:t>pavyzdžių, kur taikomas ultragarsas, kur sutinkamas gamtoje.</w:t>
            </w:r>
          </w:p>
        </w:tc>
        <w:tc>
          <w:tcPr>
            <w:tcW w:w="1642" w:type="pct"/>
          </w:tcPr>
          <w:p w:rsidR="009641F6" w:rsidRDefault="009641F6" w:rsidP="008C646E">
            <w:r>
              <w:t>Nurodo mechaninių bangų ir svyravimų skirtumus.</w:t>
            </w:r>
          </w:p>
          <w:p w:rsidR="009641F6" w:rsidRPr="00D21DA2" w:rsidRDefault="009641F6" w:rsidP="008C646E">
            <w:r w:rsidRPr="00D21DA2">
              <w:t>Apibūdina</w:t>
            </w:r>
            <w:r>
              <w:t xml:space="preserve"> skersines ir išilgines bangas ir jų sklidimo terpėse ypatumus,</w:t>
            </w:r>
            <w:r w:rsidRPr="00FC433C">
              <w:t xml:space="preserve"> garso greitį įvairiose terpėse</w:t>
            </w:r>
            <w:r>
              <w:t>. Remdamasis pavyzdžiais nurodo, kad bangos perneša energiją, bet neperneša medžiagos.</w:t>
            </w:r>
          </w:p>
        </w:tc>
        <w:tc>
          <w:tcPr>
            <w:tcW w:w="1665" w:type="pct"/>
          </w:tcPr>
          <w:p w:rsidR="009641F6" w:rsidRPr="00D21DA2" w:rsidRDefault="009641F6" w:rsidP="008C646E">
            <w:pPr>
              <w:pStyle w:val="BodyText2"/>
              <w:rPr>
                <w:sz w:val="24"/>
                <w:szCs w:val="24"/>
              </w:rPr>
            </w:pPr>
            <w:r w:rsidRPr="00D21DA2">
              <w:rPr>
                <w:sz w:val="24"/>
                <w:szCs w:val="24"/>
              </w:rPr>
              <w:t xml:space="preserve">Paaiškina </w:t>
            </w:r>
            <w:r>
              <w:rPr>
                <w:sz w:val="24"/>
                <w:szCs w:val="24"/>
              </w:rPr>
              <w:t>energijos sklidimą bangomis.</w:t>
            </w:r>
          </w:p>
        </w:tc>
      </w:tr>
      <w:tr w:rsidR="009641F6" w:rsidRPr="00D21DA2">
        <w:tc>
          <w:tcPr>
            <w:tcW w:w="1693" w:type="pct"/>
          </w:tcPr>
          <w:p w:rsidR="009641F6" w:rsidRDefault="009641F6" w:rsidP="008C646E">
            <w:pPr>
              <w:autoSpaceDE w:val="0"/>
              <w:autoSpaceDN w:val="0"/>
              <w:adjustRightInd w:val="0"/>
            </w:pPr>
            <w:r w:rsidRPr="00D21DA2">
              <w:t xml:space="preserve">Sprendžia paprasčiausius uždavinius </w:t>
            </w:r>
            <w:r>
              <w:t>taikydamas bangos sklidimo greičio, dažnio, periodo apskaičiavimo formules.</w:t>
            </w:r>
          </w:p>
          <w:p w:rsidR="009641F6" w:rsidRPr="00D21DA2" w:rsidRDefault="009641F6" w:rsidP="008C646E">
            <w:pPr>
              <w:pStyle w:val="ListParagraph"/>
              <w:autoSpaceDE w:val="0"/>
              <w:autoSpaceDN w:val="0"/>
              <w:adjustRightInd w:val="0"/>
              <w:jc w:val="left"/>
            </w:pPr>
          </w:p>
        </w:tc>
        <w:tc>
          <w:tcPr>
            <w:tcW w:w="1642" w:type="pct"/>
          </w:tcPr>
          <w:p w:rsidR="009641F6" w:rsidRDefault="009641F6" w:rsidP="008C646E">
            <w:pPr>
              <w:autoSpaceDE w:val="0"/>
              <w:autoSpaceDN w:val="0"/>
              <w:adjustRightInd w:val="0"/>
            </w:pPr>
            <w:r w:rsidRPr="00D21DA2">
              <w:t xml:space="preserve">Sprendžia </w:t>
            </w:r>
            <w:r>
              <w:t>nesudėtingus</w:t>
            </w:r>
            <w:r w:rsidRPr="00D21DA2">
              <w:t xml:space="preserve"> uždavinius </w:t>
            </w:r>
            <w:r>
              <w:t>taikydamas bangos sklidimo greičio, dažnio, periodo apskaičiavimo formules.</w:t>
            </w:r>
          </w:p>
          <w:p w:rsidR="009641F6" w:rsidRPr="00D21DA2" w:rsidRDefault="009641F6" w:rsidP="008C646E">
            <w:pPr>
              <w:pStyle w:val="NoSpacing"/>
            </w:pPr>
          </w:p>
        </w:tc>
        <w:tc>
          <w:tcPr>
            <w:tcW w:w="1665" w:type="pct"/>
          </w:tcPr>
          <w:p w:rsidR="009641F6" w:rsidRDefault="009641F6" w:rsidP="008C646E">
            <w:pPr>
              <w:autoSpaceDE w:val="0"/>
              <w:autoSpaceDN w:val="0"/>
              <w:adjustRightInd w:val="0"/>
            </w:pPr>
            <w:r>
              <w:t>S</w:t>
            </w:r>
            <w:r w:rsidRPr="00D21DA2">
              <w:t xml:space="preserve">prendžia uždavinius taikydamas </w:t>
            </w:r>
            <w:r>
              <w:t>bangos sklidimo greičio, dažnio, periodo apskaičiavimo formules.</w:t>
            </w:r>
          </w:p>
          <w:p w:rsidR="009641F6" w:rsidRPr="00D21DA2" w:rsidRDefault="009641F6" w:rsidP="008C646E">
            <w:pPr>
              <w:pStyle w:val="NoSpacing"/>
              <w:ind w:left="720"/>
            </w:pPr>
          </w:p>
        </w:tc>
      </w:tr>
      <w:tr w:rsidR="009641F6" w:rsidRPr="00D21DA2">
        <w:tc>
          <w:tcPr>
            <w:tcW w:w="5000" w:type="pct"/>
            <w:gridSpan w:val="3"/>
          </w:tcPr>
          <w:p w:rsidR="009641F6" w:rsidRPr="00D21DA2" w:rsidRDefault="009641F6" w:rsidP="008C646E">
            <w:r w:rsidRPr="00D21DA2">
              <w:rPr>
                <w:b/>
                <w:bCs/>
              </w:rPr>
              <w:t xml:space="preserve">Etapo pavadinimas: </w:t>
            </w:r>
            <w:r w:rsidRPr="003A1192">
              <w:rPr>
                <w:b/>
                <w:bCs/>
              </w:rPr>
              <w:t>Kintamoji elektros srovė, elektromagnetinės bangos</w:t>
            </w:r>
          </w:p>
        </w:tc>
      </w:tr>
      <w:tr w:rsidR="009641F6" w:rsidRPr="00D21DA2">
        <w:tc>
          <w:tcPr>
            <w:tcW w:w="1693" w:type="pct"/>
          </w:tcPr>
          <w:p w:rsidR="009641F6" w:rsidRPr="00D21DA2" w:rsidRDefault="009641F6" w:rsidP="008C646E">
            <w:r w:rsidRPr="00D21DA2">
              <w:t xml:space="preserve">Skiria ir kartais tinkamai vartoja sąvokas: </w:t>
            </w:r>
            <w:r>
              <w:t xml:space="preserve">kintamoji elektros srovė, momentinė, amplitudinė ir efektinė elektros srovės stiprio ir įtampos vertės, kintamosios srovės dažnis ir periodas, elektromagnetinis laukas, elektromagnetinė banga. </w:t>
            </w:r>
          </w:p>
        </w:tc>
        <w:tc>
          <w:tcPr>
            <w:tcW w:w="1642" w:type="pct"/>
          </w:tcPr>
          <w:p w:rsidR="009641F6" w:rsidRPr="00D21DA2" w:rsidRDefault="009641F6" w:rsidP="008C646E">
            <w:pPr>
              <w:autoSpaceDE w:val="0"/>
              <w:autoSpaceDN w:val="0"/>
              <w:adjustRightInd w:val="0"/>
            </w:pPr>
            <w:r w:rsidRPr="00D21DA2">
              <w:t xml:space="preserve">Skiria ir tinkamai vartoja sąvokas: </w:t>
            </w:r>
            <w:r>
              <w:t xml:space="preserve">kintamoji elektros srovė, momentinė, amplitudinė ir efektinė elektros srovės stiprio ir įtampos vertės, kintamosios srovės dažnis ir periodas, </w:t>
            </w:r>
            <w:r w:rsidRPr="008070E7">
              <w:t>kintamosios elektros srovės generatorius, transformatorius,</w:t>
            </w:r>
            <w:r>
              <w:t xml:space="preserve"> elektromagnetinis laukas, elektromagnetinė banga.</w:t>
            </w:r>
          </w:p>
        </w:tc>
        <w:tc>
          <w:tcPr>
            <w:tcW w:w="1665" w:type="pct"/>
          </w:tcPr>
          <w:p w:rsidR="009641F6" w:rsidRPr="00D21DA2" w:rsidRDefault="009641F6" w:rsidP="008C646E">
            <w:pPr>
              <w:autoSpaceDE w:val="0"/>
              <w:autoSpaceDN w:val="0"/>
              <w:adjustRightInd w:val="0"/>
            </w:pPr>
            <w:r>
              <w:t>Skiria, lygina</w:t>
            </w:r>
            <w:r w:rsidRPr="00D21DA2">
              <w:t xml:space="preserve"> ir tinkamai vartoja sąvokas: </w:t>
            </w:r>
            <w:r>
              <w:t xml:space="preserve">kintamoji elektros srovė, momentinė, amplitudinė ir efektinė elektros srovės stiprio ir įtampos vertės, kintamosios srovės dažnis ir periodas, </w:t>
            </w:r>
            <w:r w:rsidRPr="008070E7">
              <w:t>kintamosios elektros srovės generatorius, transformatorius,</w:t>
            </w:r>
            <w:r>
              <w:t xml:space="preserve"> elektromagnetinis laukas, elektromagnetinė banga.</w:t>
            </w:r>
          </w:p>
        </w:tc>
      </w:tr>
      <w:tr w:rsidR="009641F6" w:rsidRPr="00FD1B01">
        <w:tc>
          <w:tcPr>
            <w:tcW w:w="1693" w:type="pct"/>
          </w:tcPr>
          <w:p w:rsidR="009641F6" w:rsidRDefault="009641F6" w:rsidP="008C646E">
            <w:r>
              <w:t>Apibūdina</w:t>
            </w:r>
            <w:r w:rsidRPr="00FC433C">
              <w:t xml:space="preserve"> kintamąją </w:t>
            </w:r>
            <w:r>
              <w:t xml:space="preserve">elektros </w:t>
            </w:r>
            <w:r w:rsidRPr="00FC433C">
              <w:t>srovę</w:t>
            </w:r>
            <w:r>
              <w:t>, pateikia jos taikymo</w:t>
            </w:r>
            <w:r w:rsidRPr="00FC433C">
              <w:t xml:space="preserve"> buityje ir technikoje</w:t>
            </w:r>
            <w:r>
              <w:t xml:space="preserve"> pavyzdžių</w:t>
            </w:r>
            <w:r w:rsidRPr="00FC433C">
              <w:t xml:space="preserve">. </w:t>
            </w:r>
          </w:p>
          <w:p w:rsidR="009641F6" w:rsidRDefault="009641F6" w:rsidP="008C646E">
            <w:r>
              <w:t>Nusako s</w:t>
            </w:r>
            <w:r w:rsidRPr="00FC433C">
              <w:t>aug</w:t>
            </w:r>
            <w:r>
              <w:t>aus</w:t>
            </w:r>
            <w:r w:rsidRPr="00FC433C">
              <w:t xml:space="preserve"> naudo</w:t>
            </w:r>
            <w:r>
              <w:t>jimosi</w:t>
            </w:r>
            <w:r w:rsidRPr="00FC433C">
              <w:t xml:space="preserve"> buitiniais ir paprasčiausiais elektros matavimo prietaisais</w:t>
            </w:r>
            <w:r>
              <w:t xml:space="preserve"> taisykles. Apibūdina tinkamų </w:t>
            </w:r>
            <w:r w:rsidRPr="00FC433C">
              <w:t>elektros saugikli</w:t>
            </w:r>
            <w:r>
              <w:t xml:space="preserve">ų, elektros prietaisų </w:t>
            </w:r>
            <w:r w:rsidRPr="00FC433C">
              <w:t>įžeminim</w:t>
            </w:r>
            <w:r>
              <w:t>o svarbą</w:t>
            </w:r>
            <w:r w:rsidRPr="00FC433C">
              <w:t>.</w:t>
            </w:r>
          </w:p>
          <w:p w:rsidR="009641F6" w:rsidRDefault="009641F6" w:rsidP="008C646E">
            <w:r>
              <w:t>Nurodo elektros energijos šaltinius.</w:t>
            </w:r>
          </w:p>
          <w:p w:rsidR="009641F6" w:rsidRDefault="009641F6" w:rsidP="008C646E">
            <w:r w:rsidRPr="00FC433C">
              <w:t>Apibūdin</w:t>
            </w:r>
            <w:r>
              <w:t>a</w:t>
            </w:r>
            <w:r w:rsidRPr="00FC433C">
              <w:t xml:space="preserve"> elektromagnetinių bangų įvairovę</w:t>
            </w:r>
            <w:r>
              <w:t>, elektromagnetinių bangų skalę</w:t>
            </w:r>
            <w:r w:rsidRPr="00FC433C">
              <w:t>.</w:t>
            </w:r>
          </w:p>
          <w:p w:rsidR="009641F6" w:rsidRDefault="009641F6" w:rsidP="008C646E">
            <w:r>
              <w:t>Pateik</w:t>
            </w:r>
            <w:r w:rsidRPr="00FC433C">
              <w:t>i</w:t>
            </w:r>
            <w:r>
              <w:t>a</w:t>
            </w:r>
            <w:r w:rsidRPr="00FC433C">
              <w:t xml:space="preserve"> elektromagnetinių bangų taikymo moderniose telekomunikacijos priemonėse, buityje, moksle ir pramonėje pavyzdžių (radijas, televizija, radiolokacija, mobilieji telefonai, bevielis ryšys ir kt.). </w:t>
            </w:r>
          </w:p>
          <w:p w:rsidR="009641F6" w:rsidRDefault="009641F6" w:rsidP="008C646E">
            <w:r w:rsidRPr="00A824B9">
              <w:t>Apibūdin</w:t>
            </w:r>
            <w:r>
              <w:t>a</w:t>
            </w:r>
            <w:r w:rsidRPr="00A824B9">
              <w:t xml:space="preserve"> elektromagnetinio lauko poveikį žmogui.</w:t>
            </w:r>
          </w:p>
          <w:p w:rsidR="009641F6" w:rsidRPr="00D21DA2" w:rsidRDefault="009641F6" w:rsidP="008C646E">
            <w:r w:rsidRPr="00FC433C">
              <w:t>Nusak</w:t>
            </w:r>
            <w:r>
              <w:t>o</w:t>
            </w:r>
            <w:r w:rsidRPr="00FC433C">
              <w:t xml:space="preserve"> šviesos ir daiktų spalvas.</w:t>
            </w:r>
          </w:p>
        </w:tc>
        <w:tc>
          <w:tcPr>
            <w:tcW w:w="1642" w:type="pct"/>
          </w:tcPr>
          <w:p w:rsidR="009641F6" w:rsidRDefault="009641F6" w:rsidP="008C646E">
            <w:r w:rsidRPr="00FC433C">
              <w:t>Apibūdin</w:t>
            </w:r>
            <w:r>
              <w:t>a</w:t>
            </w:r>
            <w:r w:rsidRPr="00FC433C">
              <w:t xml:space="preserve"> kintam</w:t>
            </w:r>
            <w:r>
              <w:t xml:space="preserve">osios elektros </w:t>
            </w:r>
            <w:r w:rsidRPr="00FC433C">
              <w:t>srov</w:t>
            </w:r>
            <w:r>
              <w:t>ės</w:t>
            </w:r>
            <w:r w:rsidRPr="00FC433C">
              <w:t xml:space="preserve"> stiprio ir įtampos efektines vertes.</w:t>
            </w:r>
            <w:r>
              <w:t xml:space="preserve"> Nurodo, kad kintamąją elektros srovę gamina kintamosios elektros srovės generatoriai, pagal naudojamo kuro rūšį apibūdina elektrines, nusako elektros energijos perdavimo principus. Apibūdina elektros energetikos raidą Lietuvoje.</w:t>
            </w:r>
          </w:p>
          <w:p w:rsidR="009641F6" w:rsidRDefault="009641F6" w:rsidP="008C646E">
            <w:r w:rsidRPr="00FC433C">
              <w:t>Apibūdin</w:t>
            </w:r>
            <w:r>
              <w:t>a</w:t>
            </w:r>
            <w:r w:rsidRPr="00FC433C">
              <w:t xml:space="preserve"> elektromagnetinį lauką, jo sklidimą vakuume ir terpėse. </w:t>
            </w:r>
          </w:p>
          <w:p w:rsidR="009641F6" w:rsidRDefault="009641F6" w:rsidP="008C646E">
            <w:r>
              <w:t>Nurodo</w:t>
            </w:r>
            <w:r w:rsidRPr="00FC433C">
              <w:t xml:space="preserve"> atskirų elektromagnetinių bangų savybes</w:t>
            </w:r>
            <w:r>
              <w:t xml:space="preserve"> ir</w:t>
            </w:r>
            <w:r w:rsidRPr="00FC433C">
              <w:t xml:space="preserve"> sie</w:t>
            </w:r>
            <w:r>
              <w:t>ja</w:t>
            </w:r>
            <w:r w:rsidRPr="00FC433C">
              <w:t xml:space="preserve"> j</w:t>
            </w:r>
            <w:r>
              <w:t xml:space="preserve">as su </w:t>
            </w:r>
            <w:r w:rsidRPr="00FC433C">
              <w:t>išsidėstym</w:t>
            </w:r>
            <w:r>
              <w:t>u</w:t>
            </w:r>
            <w:r w:rsidRPr="00FC433C">
              <w:t xml:space="preserve"> elektromagnetinėje bangų skalėje su jų dažniu (ilgiu).</w:t>
            </w:r>
          </w:p>
          <w:p w:rsidR="009641F6" w:rsidRPr="00D21DA2" w:rsidRDefault="009641F6" w:rsidP="008C646E">
            <w:r>
              <w:t>Nurodo, kad skirtingos spalvos šviesa skiriasi savo dažniu, sieja šviesos spalvą ir dažnį.</w:t>
            </w:r>
          </w:p>
        </w:tc>
        <w:tc>
          <w:tcPr>
            <w:tcW w:w="1665" w:type="pct"/>
          </w:tcPr>
          <w:p w:rsidR="009641F6" w:rsidRDefault="009641F6" w:rsidP="008C646E">
            <w:pPr>
              <w:pStyle w:val="BodyText2"/>
              <w:rPr>
                <w:sz w:val="24"/>
                <w:szCs w:val="24"/>
              </w:rPr>
            </w:pPr>
            <w:r w:rsidRPr="008070E7">
              <w:rPr>
                <w:sz w:val="24"/>
                <w:szCs w:val="24"/>
              </w:rPr>
              <w:t>Apibūdina kintamosios elektros srovės generatorių, transformatorių</w:t>
            </w:r>
            <w:r w:rsidRPr="00FD1B01">
              <w:rPr>
                <w:sz w:val="24"/>
                <w:szCs w:val="24"/>
              </w:rPr>
              <w:t>. Palygina nuolatinę ir kintamąją elektros sroves.</w:t>
            </w:r>
          </w:p>
          <w:p w:rsidR="009641F6" w:rsidRPr="00FC433C" w:rsidRDefault="009641F6" w:rsidP="008C646E">
            <w:r w:rsidRPr="00FC433C">
              <w:t>Paaiškin</w:t>
            </w:r>
            <w:r>
              <w:t>a</w:t>
            </w:r>
            <w:r w:rsidRPr="00FC433C">
              <w:t xml:space="preserve"> elektromagnetinių bangų susidarymą.</w:t>
            </w:r>
          </w:p>
          <w:p w:rsidR="009641F6" w:rsidRPr="00FD1B01" w:rsidRDefault="009641F6" w:rsidP="008C646E">
            <w:pPr>
              <w:pStyle w:val="BodyText2"/>
              <w:rPr>
                <w:sz w:val="24"/>
                <w:szCs w:val="24"/>
              </w:rPr>
            </w:pPr>
          </w:p>
        </w:tc>
      </w:tr>
      <w:tr w:rsidR="009641F6" w:rsidRPr="00DA3592">
        <w:tc>
          <w:tcPr>
            <w:tcW w:w="1693" w:type="pct"/>
          </w:tcPr>
          <w:p w:rsidR="009641F6" w:rsidRDefault="009641F6" w:rsidP="008C646E">
            <w:pPr>
              <w:autoSpaceDE w:val="0"/>
              <w:autoSpaceDN w:val="0"/>
              <w:adjustRightInd w:val="0"/>
            </w:pPr>
            <w:r w:rsidRPr="00DA3592">
              <w:t>Sprendžia papr</w:t>
            </w:r>
            <w:r>
              <w:t>asčiausius uždavinius apskaičiuodamas kintamosios srovės stiprio ir įtampos efektines vertes, taikydamas Omo dėsnį grandinės daliai, bangos sklidimo greičio, dažnio, periodo apskaičiavimo</w:t>
            </w:r>
          </w:p>
          <w:p w:rsidR="009641F6" w:rsidRPr="003D01B6" w:rsidRDefault="009641F6" w:rsidP="008C646E">
            <w:pPr>
              <w:autoSpaceDE w:val="0"/>
              <w:autoSpaceDN w:val="0"/>
              <w:adjustRightInd w:val="0"/>
            </w:pPr>
            <w:r>
              <w:t>formules.</w:t>
            </w:r>
          </w:p>
        </w:tc>
        <w:tc>
          <w:tcPr>
            <w:tcW w:w="1642" w:type="pct"/>
          </w:tcPr>
          <w:p w:rsidR="009641F6" w:rsidRPr="003D01B6" w:rsidRDefault="009641F6" w:rsidP="008C646E">
            <w:pPr>
              <w:autoSpaceDE w:val="0"/>
              <w:autoSpaceDN w:val="0"/>
              <w:adjustRightInd w:val="0"/>
            </w:pPr>
            <w:r w:rsidRPr="00DA3592">
              <w:t>Turimas žinias tikslingai taiko įprast</w:t>
            </w:r>
            <w:r>
              <w:t>o</w:t>
            </w:r>
            <w:r w:rsidRPr="00DA3592">
              <w:t xml:space="preserve">se situacijose. Sprendžia </w:t>
            </w:r>
            <w:r>
              <w:t xml:space="preserve">nesudėtingus </w:t>
            </w:r>
            <w:r w:rsidRPr="00DA3592">
              <w:t>uždavinius taikydam</w:t>
            </w:r>
            <w:r>
              <w:t>as kintamosios srovės stiprio ir įtampos efektines vertės apskaičiavimo, Omo dėsnio grandinės daliai, bangos sklidimo greičio, dažnio, periodo apskaičiavimo formules.</w:t>
            </w:r>
          </w:p>
        </w:tc>
        <w:tc>
          <w:tcPr>
            <w:tcW w:w="1665" w:type="pct"/>
          </w:tcPr>
          <w:p w:rsidR="009641F6" w:rsidRDefault="009641F6" w:rsidP="008C646E">
            <w:r w:rsidRPr="00DA3592">
              <w:t>T</w:t>
            </w:r>
            <w:r>
              <w:t>urimas žinias tikslingai taiko naujo</w:t>
            </w:r>
            <w:r w:rsidRPr="00DA3592">
              <w:t xml:space="preserve">se situacijose. </w:t>
            </w:r>
            <w:r>
              <w:t>S</w:t>
            </w:r>
            <w:r w:rsidRPr="00DA3592">
              <w:t>prendžia uždavinius taikydam</w:t>
            </w:r>
            <w:r>
              <w:t xml:space="preserve">as kintamosios srovės stiprio ir įtampos efektines vertės apskaičiavimo, Omo dėsnio grandinės daliai, bangos sklidimo greičio, dažnio, periodo apskaičiavimo ir kitas tinkamas formules. </w:t>
            </w:r>
          </w:p>
          <w:p w:rsidR="009641F6" w:rsidRPr="00DA3592" w:rsidRDefault="009641F6" w:rsidP="008C646E">
            <w:pPr>
              <w:widowControl w:val="0"/>
              <w:shd w:val="clear" w:color="auto" w:fill="FFFFFF"/>
              <w:tabs>
                <w:tab w:val="left" w:pos="797"/>
                <w:tab w:val="left" w:pos="5544"/>
                <w:tab w:val="left" w:pos="6264"/>
              </w:tabs>
              <w:autoSpaceDE w:val="0"/>
              <w:autoSpaceDN w:val="0"/>
              <w:adjustRightInd w:val="0"/>
            </w:pPr>
          </w:p>
        </w:tc>
      </w:tr>
      <w:tr w:rsidR="009641F6" w:rsidRPr="00D21DA2">
        <w:tc>
          <w:tcPr>
            <w:tcW w:w="5000" w:type="pct"/>
            <w:gridSpan w:val="3"/>
          </w:tcPr>
          <w:p w:rsidR="009641F6" w:rsidRPr="00D21DA2" w:rsidRDefault="009641F6" w:rsidP="008C646E">
            <w:r w:rsidRPr="00D21DA2">
              <w:rPr>
                <w:b/>
                <w:bCs/>
              </w:rPr>
              <w:t>Etapo pavadinimas:</w:t>
            </w:r>
            <w:r>
              <w:rPr>
                <w:b/>
                <w:bCs/>
              </w:rPr>
              <w:t xml:space="preserve"> </w:t>
            </w:r>
            <w:r w:rsidRPr="002931C1">
              <w:rPr>
                <w:b/>
                <w:bCs/>
              </w:rPr>
              <w:t>Geometrinė optika</w:t>
            </w:r>
          </w:p>
        </w:tc>
      </w:tr>
      <w:tr w:rsidR="009641F6" w:rsidRPr="00D21DA2">
        <w:tc>
          <w:tcPr>
            <w:tcW w:w="1693" w:type="pct"/>
          </w:tcPr>
          <w:p w:rsidR="009641F6" w:rsidRPr="00D21DA2" w:rsidRDefault="009641F6" w:rsidP="008C646E">
            <w:r w:rsidRPr="00D21DA2">
              <w:t xml:space="preserve">Skiria ir kartais tinkamai vartoja sąvokas: </w:t>
            </w:r>
            <w:r>
              <w:t>šviesos spindulys, šviesos atspindys, lūžis, santykinis lūžio rodiklis, absoliutusis lūžio rodiklis, glaudžiamasis lęšis, sklaidomasis lęšis, lęšio laužiamoji geba, lęšio didinimas, lęšio pagrindinis židinys, židinio nuotolis, lęšio pagrindinė optinė ašis.</w:t>
            </w:r>
          </w:p>
        </w:tc>
        <w:tc>
          <w:tcPr>
            <w:tcW w:w="1642" w:type="pct"/>
          </w:tcPr>
          <w:p w:rsidR="009641F6" w:rsidRPr="00D21DA2" w:rsidRDefault="009641F6" w:rsidP="008C646E">
            <w:pPr>
              <w:autoSpaceDE w:val="0"/>
              <w:autoSpaceDN w:val="0"/>
              <w:adjustRightInd w:val="0"/>
            </w:pPr>
            <w:r w:rsidRPr="00D21DA2">
              <w:t xml:space="preserve">Skiria ir tinkamai vartoja sąvokas: </w:t>
            </w:r>
            <w:r>
              <w:t>šviesos spindulys, šviesos atspindys, lūžis, santykinis lūžio rodiklis, absoliutusis lūžio rodiklis, glaudžiamasis lęšis, sklaidomasis lęšis, lęšio laužiamoji geba, lęšio didinimas, lęšio pagrindinis židinys, židinio nuotolis, židinio plokštuma, lęšio pagrindinė optinė ašis, lęšio šalutinė optinė ašis.</w:t>
            </w:r>
          </w:p>
        </w:tc>
        <w:tc>
          <w:tcPr>
            <w:tcW w:w="1665" w:type="pct"/>
          </w:tcPr>
          <w:p w:rsidR="009641F6" w:rsidRPr="00D21DA2" w:rsidRDefault="009641F6" w:rsidP="008C646E">
            <w:pPr>
              <w:autoSpaceDE w:val="0"/>
              <w:autoSpaceDN w:val="0"/>
              <w:adjustRightInd w:val="0"/>
            </w:pPr>
            <w:r>
              <w:t>Skiria, lygina</w:t>
            </w:r>
            <w:r w:rsidRPr="00D21DA2">
              <w:t xml:space="preserve"> ir tinkamai vartoja sąvokas: </w:t>
            </w:r>
            <w:r>
              <w:t>šviesos spindulys, šviesos atspindys, lūžis, santykinis lūžio rodiklis, absoliutusis lūžio rodiklis, glaudžiamasis lęšis, sklaidomasis lęšis, lęšio laužiamoji geba, lęšio didinimas, lęšio pagrindinis židinys, židinio nuotolis, židinio plokštuma, lęšio pagrindinė optinė ašis, lęšio šalutinė optinė ašis.</w:t>
            </w:r>
          </w:p>
        </w:tc>
      </w:tr>
      <w:tr w:rsidR="009641F6" w:rsidRPr="00D21DA2">
        <w:tc>
          <w:tcPr>
            <w:tcW w:w="1693" w:type="pct"/>
          </w:tcPr>
          <w:p w:rsidR="009641F6" w:rsidRPr="00D21DA2" w:rsidRDefault="009641F6" w:rsidP="008C646E">
            <w:pPr>
              <w:autoSpaceDE w:val="0"/>
              <w:autoSpaceDN w:val="0"/>
              <w:adjustRightInd w:val="0"/>
            </w:pPr>
            <w:r>
              <w:t xml:space="preserve">Atpažįsta tiesiaeigio šviesos sklidimo, šviesos atspindžio ir šviesos lūžio </w:t>
            </w:r>
            <w:r w:rsidRPr="00FC433C">
              <w:t>dėsnius.</w:t>
            </w:r>
            <w:r>
              <w:t xml:space="preserve"> Apibūdina vaizdą plokščiajame veidrodyje, pavaizduoja šviesos sklidimą iš optiškai tankesnės aplinkos į retesnę ir atvirkščiai. </w:t>
            </w:r>
            <w:r w:rsidRPr="00DA3592">
              <w:t xml:space="preserve">Turi bendrą supratimą </w:t>
            </w:r>
            <w:r>
              <w:t xml:space="preserve">apie glaudžiamuosius ir sklaidomuosius lęšius, apibūdina laužiamąją gebą, paprasčiausiais atvejais (daiktas ar taškas virš pagrindinės optinės ašies) pavaizduoja spindulių eigą per </w:t>
            </w:r>
            <w:r w:rsidRPr="00FC433C">
              <w:t>glaudžiamąjį ir sklaidomąjį lęšius</w:t>
            </w:r>
            <w:r>
              <w:t>,</w:t>
            </w:r>
            <w:r w:rsidRPr="00FC433C">
              <w:t xml:space="preserve"> užraš</w:t>
            </w:r>
            <w:r>
              <w:t xml:space="preserve">o plonojo </w:t>
            </w:r>
            <w:r w:rsidRPr="00FC433C">
              <w:t>lęšio formulę</w:t>
            </w:r>
            <w:r>
              <w:t>. Apibūdina teleskopų taikymą.</w:t>
            </w:r>
          </w:p>
        </w:tc>
        <w:tc>
          <w:tcPr>
            <w:tcW w:w="1642" w:type="pct"/>
          </w:tcPr>
          <w:p w:rsidR="009641F6" w:rsidRPr="00D21DA2" w:rsidRDefault="009641F6" w:rsidP="008C646E">
            <w:pPr>
              <w:autoSpaceDE w:val="0"/>
              <w:autoSpaceDN w:val="0"/>
              <w:adjustRightInd w:val="0"/>
            </w:pPr>
            <w:r>
              <w:t>Apytiksliai su</w:t>
            </w:r>
            <w:r w:rsidRPr="00D21DA2">
              <w:rPr>
                <w:rFonts w:eastAsia="TimesNewRoman+1"/>
              </w:rPr>
              <w:t xml:space="preserve">formuluoja </w:t>
            </w:r>
            <w:r>
              <w:t xml:space="preserve">tiesiaeigio šviesos sklidimo, šviesos atspindžio ir šviesos lūžio </w:t>
            </w:r>
            <w:r w:rsidRPr="00FC433C">
              <w:t>dėsnius.</w:t>
            </w:r>
            <w:r>
              <w:t xml:space="preserve"> Apibūdina šviesos spindulį, paaiškina atvaizdo susidarymą plokščiajame veidrodyje. Apibūdina šviesos lūžį, santykinį ir absoliutųjį lūžio rodiklius.</w:t>
            </w:r>
            <w:r w:rsidRPr="00DA3592">
              <w:t xml:space="preserve"> Turi </w:t>
            </w:r>
            <w:r>
              <w:t xml:space="preserve">esminių žinių apie  glaudžiamuosius ir sklaidomuosius lęšius, pavaizduoja spindulių eigą per </w:t>
            </w:r>
            <w:r w:rsidRPr="00FC433C">
              <w:t>glaudžiamąjį ir sklaidomąjį lęšius</w:t>
            </w:r>
            <w:r>
              <w:t xml:space="preserve"> (taškas pagrindinėje optinėje ašyje),p</w:t>
            </w:r>
            <w:r w:rsidRPr="00FC433C">
              <w:t>aaiškin</w:t>
            </w:r>
            <w:r>
              <w:t>a</w:t>
            </w:r>
            <w:r w:rsidRPr="00FC433C">
              <w:t xml:space="preserve"> bendrais bruožais svarbiausių optinių prietaisų (lupos, akies, akinių,</w:t>
            </w:r>
            <w:r>
              <w:t xml:space="preserve"> teleskopų</w:t>
            </w:r>
            <w:r w:rsidRPr="00FC433C">
              <w:t>) veikimą</w:t>
            </w:r>
            <w:r>
              <w:t xml:space="preserve">. </w:t>
            </w:r>
            <w:r w:rsidRPr="00FC433C">
              <w:t>Apibūdin</w:t>
            </w:r>
            <w:r>
              <w:t>a</w:t>
            </w:r>
            <w:r w:rsidRPr="00FC433C">
              <w:t xml:space="preserve"> fizikos mokslo įtaką astronomijai, kosmologijai ir kitiems tiriantiems Žemę ir Visatą mokslams.</w:t>
            </w:r>
          </w:p>
        </w:tc>
        <w:tc>
          <w:tcPr>
            <w:tcW w:w="1665" w:type="pct"/>
          </w:tcPr>
          <w:p w:rsidR="009641F6" w:rsidRDefault="009641F6" w:rsidP="008C646E">
            <w:pPr>
              <w:autoSpaceDE w:val="0"/>
              <w:autoSpaceDN w:val="0"/>
              <w:adjustRightInd w:val="0"/>
            </w:pPr>
            <w:r w:rsidRPr="00612412">
              <w:rPr>
                <w:rFonts w:eastAsia="TimesNewRoman+1"/>
              </w:rPr>
              <w:t xml:space="preserve">Formuluoja </w:t>
            </w:r>
            <w:r w:rsidRPr="00612412">
              <w:t>tiesiaeigio šviesos sklidimo, šviesos</w:t>
            </w:r>
            <w:r>
              <w:t xml:space="preserve"> atspindžio ir šviesos lūžio dėsnius.</w:t>
            </w:r>
          </w:p>
          <w:p w:rsidR="009641F6" w:rsidRDefault="009641F6" w:rsidP="008C646E">
            <w:pPr>
              <w:autoSpaceDE w:val="0"/>
              <w:autoSpaceDN w:val="0"/>
              <w:adjustRightInd w:val="0"/>
            </w:pPr>
            <w:r>
              <w:t>Apibūdiną visiškąjį atspindį.</w:t>
            </w:r>
          </w:p>
          <w:p w:rsidR="009641F6" w:rsidRPr="00D21DA2" w:rsidRDefault="009641F6" w:rsidP="008C646E">
            <w:pPr>
              <w:autoSpaceDE w:val="0"/>
              <w:autoSpaceDN w:val="0"/>
              <w:adjustRightInd w:val="0"/>
            </w:pPr>
            <w:r w:rsidRPr="00FC433C">
              <w:t>Apibūdin</w:t>
            </w:r>
            <w:r>
              <w:t>a</w:t>
            </w:r>
            <w:r w:rsidRPr="00FC433C">
              <w:t xml:space="preserve"> fizikos mokslo įtaką tiriantiems Žemę ir Visatą mokslams.</w:t>
            </w:r>
          </w:p>
        </w:tc>
      </w:tr>
      <w:tr w:rsidR="009641F6" w:rsidRPr="00EC08E2">
        <w:tc>
          <w:tcPr>
            <w:tcW w:w="1693" w:type="pct"/>
          </w:tcPr>
          <w:p w:rsidR="009641F6" w:rsidRDefault="009641F6" w:rsidP="008C646E">
            <w:pPr>
              <w:autoSpaceDE w:val="0"/>
              <w:autoSpaceDN w:val="0"/>
              <w:adjustRightInd w:val="0"/>
            </w:pPr>
            <w:r w:rsidRPr="00DA3592">
              <w:t>Sprendžia papr</w:t>
            </w:r>
            <w:r>
              <w:t>asčiausius uždavinius taikydamas šviesos atspindžio ir lūžio dėsnius, laužiamosios gebos, plonojo lęšio, lęšio didinimo formules. Nubrėžia spindulius ir gauna daikto, statmeno pagrindinei optinei ašiai ar taško virš pagrindinės optinės ašies atvaizdą lęšiu.</w:t>
            </w:r>
          </w:p>
          <w:p w:rsidR="009641F6" w:rsidRPr="00D21DA2" w:rsidRDefault="009641F6" w:rsidP="008C646E">
            <w:pPr>
              <w:autoSpaceDE w:val="0"/>
              <w:autoSpaceDN w:val="0"/>
              <w:adjustRightInd w:val="0"/>
            </w:pPr>
          </w:p>
        </w:tc>
        <w:tc>
          <w:tcPr>
            <w:tcW w:w="1642" w:type="pct"/>
          </w:tcPr>
          <w:p w:rsidR="009641F6" w:rsidRDefault="009641F6" w:rsidP="008C646E">
            <w:pPr>
              <w:autoSpaceDE w:val="0"/>
              <w:autoSpaceDN w:val="0"/>
              <w:adjustRightInd w:val="0"/>
            </w:pPr>
            <w:r w:rsidRPr="00DA3592">
              <w:t>Turimas žinias tikslingai taiko įprast</w:t>
            </w:r>
            <w:r>
              <w:t>o</w:t>
            </w:r>
            <w:r w:rsidRPr="00DA3592">
              <w:t xml:space="preserve">se situacijose. Sprendžia </w:t>
            </w:r>
            <w:r>
              <w:t xml:space="preserve">nesudėtingus </w:t>
            </w:r>
            <w:r w:rsidRPr="00DA3592">
              <w:t xml:space="preserve">uždavinius </w:t>
            </w:r>
            <w:r>
              <w:t>taikydamas šviesos atspindžio ir lūžio dėsnius, laužiamosios gebos, plonojo lęšio, lęšio didinimo formules. Nubrėžia spindulius ir gauna daikto ar taško atvaizdą lęšiu.</w:t>
            </w:r>
          </w:p>
          <w:p w:rsidR="009641F6" w:rsidRDefault="009641F6" w:rsidP="008C646E">
            <w:pPr>
              <w:autoSpaceDE w:val="0"/>
              <w:autoSpaceDN w:val="0"/>
              <w:adjustRightInd w:val="0"/>
            </w:pPr>
            <w:r w:rsidRPr="00FC433C">
              <w:t>Analizuo</w:t>
            </w:r>
            <w:r>
              <w:t>ja</w:t>
            </w:r>
            <w:r w:rsidRPr="00FC433C">
              <w:t xml:space="preserve"> fizikos mokslo laimėjimų taikymą astronomijoje</w:t>
            </w:r>
            <w:r>
              <w:t>, kosmologijoje</w:t>
            </w:r>
            <w:r w:rsidRPr="00FC433C">
              <w:t>.</w:t>
            </w:r>
          </w:p>
          <w:p w:rsidR="009641F6" w:rsidRPr="00D21DA2" w:rsidRDefault="009641F6" w:rsidP="008C646E">
            <w:pPr>
              <w:widowControl w:val="0"/>
              <w:autoSpaceDE w:val="0"/>
              <w:autoSpaceDN w:val="0"/>
              <w:adjustRightInd w:val="0"/>
              <w:jc w:val="both"/>
            </w:pPr>
          </w:p>
        </w:tc>
        <w:tc>
          <w:tcPr>
            <w:tcW w:w="1665" w:type="pct"/>
          </w:tcPr>
          <w:p w:rsidR="009641F6" w:rsidRDefault="009641F6" w:rsidP="008C646E">
            <w:pPr>
              <w:autoSpaceDE w:val="0"/>
              <w:autoSpaceDN w:val="0"/>
              <w:adjustRightInd w:val="0"/>
            </w:pPr>
            <w:r w:rsidRPr="00DA3592">
              <w:t>T</w:t>
            </w:r>
            <w:r>
              <w:t>urimas žinias tikslingai taiko naujo</w:t>
            </w:r>
            <w:r w:rsidRPr="00DA3592">
              <w:t xml:space="preserve">se situacijose. </w:t>
            </w:r>
            <w:r>
              <w:t>S</w:t>
            </w:r>
            <w:r w:rsidRPr="00DA3592">
              <w:t>prendžia uždavinius taikydam</w:t>
            </w:r>
            <w:r>
              <w:t>as šviesos atspindžio ir lūžio dėsnius, laužiamosios gebos, plonojo lęšio, lęšio didinimo formules.</w:t>
            </w:r>
          </w:p>
          <w:p w:rsidR="009641F6" w:rsidRDefault="009641F6" w:rsidP="008C646E">
            <w:pPr>
              <w:autoSpaceDE w:val="0"/>
              <w:autoSpaceDN w:val="0"/>
              <w:adjustRightInd w:val="0"/>
            </w:pPr>
            <w:r w:rsidRPr="00FC433C">
              <w:t>Analizuo</w:t>
            </w:r>
            <w:r>
              <w:t>ja</w:t>
            </w:r>
            <w:r w:rsidRPr="00FC433C">
              <w:t xml:space="preserve"> fizikos mokslo laimėjimų taikymą moksluose, tiriančiuose Žemę.</w:t>
            </w:r>
          </w:p>
          <w:p w:rsidR="009641F6" w:rsidRPr="003D01B6" w:rsidRDefault="009641F6" w:rsidP="008C646E">
            <w:pPr>
              <w:autoSpaceDE w:val="0"/>
              <w:autoSpaceDN w:val="0"/>
              <w:adjustRightInd w:val="0"/>
              <w:rPr>
                <w:i/>
                <w:iCs/>
              </w:rPr>
            </w:pPr>
          </w:p>
          <w:p w:rsidR="009641F6" w:rsidRPr="00EC08E2" w:rsidRDefault="009641F6" w:rsidP="008C646E">
            <w:pPr>
              <w:autoSpaceDE w:val="0"/>
              <w:autoSpaceDN w:val="0"/>
              <w:adjustRightInd w:val="0"/>
              <w:rPr>
                <w:i/>
                <w:iCs/>
              </w:rPr>
            </w:pPr>
          </w:p>
        </w:tc>
      </w:tr>
    </w:tbl>
    <w:p w:rsidR="009641F6" w:rsidRDefault="009641F6" w:rsidP="00773561">
      <w:pPr>
        <w:pStyle w:val="Heading1"/>
      </w:pPr>
    </w:p>
    <w:p w:rsidR="009641F6" w:rsidRDefault="009641F6">
      <w:pPr>
        <w:spacing w:after="200" w:line="276" w:lineRule="auto"/>
        <w:rPr>
          <w:b/>
          <w:bCs/>
          <w:color w:val="000000"/>
          <w:sz w:val="28"/>
          <w:szCs w:val="28"/>
        </w:rPr>
      </w:pPr>
      <w:r>
        <w:br w:type="page"/>
      </w:r>
    </w:p>
    <w:p w:rsidR="009641F6" w:rsidRPr="00DD2655" w:rsidRDefault="009641F6" w:rsidP="00773561">
      <w:pPr>
        <w:pStyle w:val="Heading1"/>
        <w:rPr>
          <w:b w:val="0"/>
          <w:bCs w:val="0"/>
          <w:color w:val="auto"/>
        </w:rPr>
      </w:pPr>
      <w:bookmarkStart w:id="6" w:name="_Toc380310982"/>
      <w:r w:rsidRPr="00DD2655">
        <w:rPr>
          <w:b w:val="0"/>
          <w:bCs w:val="0"/>
          <w:color w:val="auto"/>
        </w:rPr>
        <w:t xml:space="preserve">Modulio </w:t>
      </w:r>
      <w:r w:rsidRPr="00DD2655">
        <w:rPr>
          <w:b w:val="0"/>
          <w:bCs w:val="0"/>
          <w:i/>
          <w:iCs/>
          <w:color w:val="auto"/>
        </w:rPr>
        <w:t>Svyravimai ir bangos</w:t>
      </w:r>
      <w:r w:rsidRPr="00DD2655">
        <w:rPr>
          <w:b w:val="0"/>
          <w:bCs w:val="0"/>
          <w:color w:val="auto"/>
        </w:rPr>
        <w:t xml:space="preserve"> vertinimo kriterijai mokiniui</w:t>
      </w:r>
      <w:bookmarkEnd w:id="6"/>
    </w:p>
    <w:p w:rsidR="009641F6" w:rsidRPr="00846E93" w:rsidRDefault="009641F6" w:rsidP="00846E93"/>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3828"/>
        <w:gridCol w:w="3827"/>
        <w:gridCol w:w="3827"/>
      </w:tblGrid>
      <w:tr w:rsidR="009641F6" w:rsidRPr="00846E93">
        <w:trPr>
          <w:trHeight w:val="123"/>
        </w:trPr>
        <w:tc>
          <w:tcPr>
            <w:tcW w:w="2376" w:type="dxa"/>
            <w:vMerge w:val="restart"/>
          </w:tcPr>
          <w:p w:rsidR="009641F6" w:rsidRPr="00964588" w:rsidRDefault="009641F6" w:rsidP="00964588">
            <w:pPr>
              <w:jc w:val="center"/>
              <w:rPr>
                <w:b/>
                <w:bCs/>
                <w:sz w:val="22"/>
                <w:szCs w:val="22"/>
              </w:rPr>
            </w:pPr>
            <w:r w:rsidRPr="00964588">
              <w:rPr>
                <w:b/>
                <w:bCs/>
                <w:sz w:val="22"/>
                <w:szCs w:val="22"/>
              </w:rPr>
              <w:t>Gebėjimai</w:t>
            </w:r>
          </w:p>
        </w:tc>
        <w:tc>
          <w:tcPr>
            <w:tcW w:w="11482" w:type="dxa"/>
            <w:gridSpan w:val="3"/>
          </w:tcPr>
          <w:p w:rsidR="009641F6" w:rsidRPr="00964588" w:rsidRDefault="009641F6" w:rsidP="00964588">
            <w:pPr>
              <w:jc w:val="center"/>
              <w:rPr>
                <w:b/>
                <w:bCs/>
                <w:sz w:val="22"/>
                <w:szCs w:val="22"/>
              </w:rPr>
            </w:pPr>
            <w:r w:rsidRPr="00964588">
              <w:rPr>
                <w:b/>
                <w:bCs/>
                <w:sz w:val="22"/>
                <w:szCs w:val="22"/>
              </w:rPr>
              <w:t xml:space="preserve">Pasiekimų lygiai </w:t>
            </w:r>
          </w:p>
        </w:tc>
      </w:tr>
      <w:tr w:rsidR="009641F6" w:rsidRPr="00846E93">
        <w:trPr>
          <w:trHeight w:val="356"/>
        </w:trPr>
        <w:tc>
          <w:tcPr>
            <w:tcW w:w="2376" w:type="dxa"/>
            <w:vMerge/>
          </w:tcPr>
          <w:p w:rsidR="009641F6" w:rsidRPr="00964588" w:rsidRDefault="009641F6" w:rsidP="00964588">
            <w:pPr>
              <w:jc w:val="center"/>
              <w:rPr>
                <w:b/>
                <w:bCs/>
                <w:sz w:val="22"/>
                <w:szCs w:val="22"/>
              </w:rPr>
            </w:pPr>
          </w:p>
        </w:tc>
        <w:tc>
          <w:tcPr>
            <w:tcW w:w="3828" w:type="dxa"/>
          </w:tcPr>
          <w:p w:rsidR="009641F6" w:rsidRPr="00964588" w:rsidRDefault="009641F6" w:rsidP="00964588">
            <w:pPr>
              <w:jc w:val="center"/>
              <w:rPr>
                <w:b/>
                <w:bCs/>
                <w:sz w:val="22"/>
                <w:szCs w:val="22"/>
              </w:rPr>
            </w:pPr>
            <w:r w:rsidRPr="00964588">
              <w:rPr>
                <w:b/>
                <w:bCs/>
                <w:sz w:val="22"/>
                <w:szCs w:val="22"/>
              </w:rPr>
              <w:t xml:space="preserve">Patenkinamas </w:t>
            </w:r>
          </w:p>
        </w:tc>
        <w:tc>
          <w:tcPr>
            <w:tcW w:w="3827" w:type="dxa"/>
          </w:tcPr>
          <w:p w:rsidR="009641F6" w:rsidRPr="00964588" w:rsidRDefault="009641F6" w:rsidP="00964588">
            <w:pPr>
              <w:jc w:val="center"/>
              <w:rPr>
                <w:b/>
                <w:bCs/>
                <w:sz w:val="22"/>
                <w:szCs w:val="22"/>
              </w:rPr>
            </w:pPr>
            <w:r w:rsidRPr="00964588">
              <w:rPr>
                <w:b/>
                <w:bCs/>
                <w:sz w:val="22"/>
                <w:szCs w:val="22"/>
              </w:rPr>
              <w:t xml:space="preserve">Pagrindinis </w:t>
            </w:r>
          </w:p>
        </w:tc>
        <w:tc>
          <w:tcPr>
            <w:tcW w:w="3827" w:type="dxa"/>
          </w:tcPr>
          <w:p w:rsidR="009641F6" w:rsidRPr="00964588" w:rsidRDefault="009641F6" w:rsidP="00964588">
            <w:pPr>
              <w:jc w:val="center"/>
              <w:rPr>
                <w:b/>
                <w:bCs/>
                <w:sz w:val="22"/>
                <w:szCs w:val="22"/>
              </w:rPr>
            </w:pPr>
            <w:r w:rsidRPr="00964588">
              <w:rPr>
                <w:b/>
                <w:bCs/>
                <w:sz w:val="22"/>
                <w:szCs w:val="22"/>
              </w:rPr>
              <w:t xml:space="preserve">Aukštesnysis </w:t>
            </w:r>
          </w:p>
        </w:tc>
      </w:tr>
      <w:tr w:rsidR="009641F6" w:rsidRPr="00846E93">
        <w:tc>
          <w:tcPr>
            <w:tcW w:w="2376" w:type="dxa"/>
          </w:tcPr>
          <w:p w:rsidR="009641F6" w:rsidRPr="00964588" w:rsidRDefault="009641F6" w:rsidP="00846E93">
            <w:pPr>
              <w:rPr>
                <w:sz w:val="22"/>
                <w:szCs w:val="22"/>
              </w:rPr>
            </w:pPr>
            <w:r w:rsidRPr="00964588">
              <w:rPr>
                <w:sz w:val="22"/>
                <w:szCs w:val="22"/>
              </w:rPr>
              <w:t>5.1. Atpažinti laisvuosius ir priverstinius svyravimus, paaiškinti rezonanso reiškinį. Eksperimentiškai nustatyti laisvojo kritimo pagreitį.</w:t>
            </w:r>
          </w:p>
        </w:tc>
        <w:tc>
          <w:tcPr>
            <w:tcW w:w="3828" w:type="dxa"/>
          </w:tcPr>
          <w:p w:rsidR="009641F6" w:rsidRPr="00964588" w:rsidRDefault="009641F6" w:rsidP="00AE4304">
            <w:pPr>
              <w:pStyle w:val="ListParagraph"/>
              <w:numPr>
                <w:ilvl w:val="0"/>
                <w:numId w:val="32"/>
              </w:numPr>
              <w:ind w:left="459" w:hanging="459"/>
              <w:jc w:val="left"/>
              <w:rPr>
                <w:sz w:val="22"/>
                <w:szCs w:val="22"/>
              </w:rPr>
            </w:pPr>
            <w:r w:rsidRPr="00964588">
              <w:rPr>
                <w:i/>
                <w:iCs/>
                <w:sz w:val="22"/>
                <w:szCs w:val="22"/>
              </w:rPr>
              <w:t>Kodėl, traukiniui važiuojant tam tikru greičiu, dėl ratų smūgių į bėgių sandūras stipriai įsisiūbuoja vagonai?</w:t>
            </w:r>
          </w:p>
          <w:p w:rsidR="009641F6" w:rsidRPr="00964588" w:rsidRDefault="009641F6" w:rsidP="00964588">
            <w:pPr>
              <w:pStyle w:val="ListParagraph"/>
              <w:ind w:left="459" w:hanging="459"/>
              <w:jc w:val="left"/>
              <w:rPr>
                <w:sz w:val="22"/>
                <w:szCs w:val="22"/>
              </w:rPr>
            </w:pPr>
          </w:p>
          <w:p w:rsidR="009641F6" w:rsidRPr="00964588" w:rsidRDefault="009641F6" w:rsidP="00AE4304">
            <w:pPr>
              <w:pStyle w:val="ListParagraph"/>
              <w:numPr>
                <w:ilvl w:val="0"/>
                <w:numId w:val="32"/>
              </w:numPr>
              <w:ind w:left="459" w:hanging="459"/>
              <w:jc w:val="left"/>
              <w:rPr>
                <w:sz w:val="22"/>
                <w:szCs w:val="22"/>
              </w:rPr>
            </w:pPr>
            <w:r w:rsidRPr="00964588">
              <w:rPr>
                <w:i/>
                <w:iCs/>
                <w:sz w:val="22"/>
                <w:szCs w:val="22"/>
              </w:rPr>
              <w:t>Elektrinės siuvamosios mašinos veleno sukimosi dažnis lygus 920 sūk/min. Kol velenas apsisuka vieną kartą, adata spėja susvyruoti taip pat vieną kartą. Apskaičiuokite adatos priverstinio svyravimo periodą</w:t>
            </w:r>
          </w:p>
          <w:p w:rsidR="009641F6" w:rsidRPr="00964588" w:rsidRDefault="009641F6" w:rsidP="00964588">
            <w:pPr>
              <w:autoSpaceDE w:val="0"/>
              <w:autoSpaceDN w:val="0"/>
              <w:adjustRightInd w:val="0"/>
              <w:ind w:left="459" w:hanging="459"/>
              <w:rPr>
                <w:i/>
                <w:iCs/>
                <w:sz w:val="22"/>
                <w:szCs w:val="22"/>
              </w:rPr>
            </w:pPr>
          </w:p>
        </w:tc>
        <w:tc>
          <w:tcPr>
            <w:tcW w:w="3827" w:type="dxa"/>
          </w:tcPr>
          <w:p w:rsidR="009641F6" w:rsidRPr="00964588" w:rsidRDefault="009641F6" w:rsidP="00AE4304">
            <w:pPr>
              <w:pStyle w:val="NoSpacing"/>
              <w:numPr>
                <w:ilvl w:val="0"/>
                <w:numId w:val="31"/>
              </w:numPr>
              <w:ind w:left="317" w:hanging="317"/>
              <w:rPr>
                <w:rFonts w:ascii="Times New Roman" w:hAnsi="Times New Roman" w:cs="Times New Roman"/>
                <w:i/>
                <w:iCs/>
              </w:rPr>
            </w:pPr>
            <w:r w:rsidRPr="00964588">
              <w:rPr>
                <w:rFonts w:ascii="Times New Roman" w:hAnsi="Times New Roman" w:cs="Times New Roman"/>
                <w:i/>
                <w:iCs/>
              </w:rPr>
              <w:t>Vanduo, kurį berniukas neša kibire, pradeda stipriai taškytis. Berniukui pakeitus ėjimo tempą, vanduo nustoja taškytis. Kodėl taip atsitinka?</w:t>
            </w:r>
          </w:p>
          <w:p w:rsidR="009641F6" w:rsidRPr="00964588" w:rsidRDefault="009641F6" w:rsidP="00964588">
            <w:pPr>
              <w:pStyle w:val="NoSpacing"/>
              <w:ind w:left="317" w:hanging="317"/>
              <w:rPr>
                <w:rFonts w:ascii="Times New Roman" w:hAnsi="Times New Roman" w:cs="Times New Roman"/>
                <w:i/>
                <w:iCs/>
              </w:rPr>
            </w:pPr>
          </w:p>
          <w:p w:rsidR="009641F6" w:rsidRPr="00964588" w:rsidRDefault="009641F6" w:rsidP="00AE4304">
            <w:pPr>
              <w:pStyle w:val="ListParagraph"/>
              <w:numPr>
                <w:ilvl w:val="0"/>
                <w:numId w:val="31"/>
              </w:numPr>
              <w:autoSpaceDE w:val="0"/>
              <w:autoSpaceDN w:val="0"/>
              <w:adjustRightInd w:val="0"/>
              <w:ind w:left="317" w:hanging="317"/>
              <w:jc w:val="left"/>
              <w:rPr>
                <w:i/>
                <w:iCs/>
                <w:sz w:val="22"/>
                <w:szCs w:val="22"/>
              </w:rPr>
            </w:pPr>
            <w:r w:rsidRPr="00964588">
              <w:rPr>
                <w:i/>
                <w:iCs/>
                <w:sz w:val="22"/>
                <w:szCs w:val="22"/>
              </w:rPr>
              <w:t>Kai palei namą važiuoja automobilis, langų stiklai ima įkyriai drebėti. Tą nemalonų reiškinį galima susilpninti, prilipdant stiklų viduryje po gabaliuką plastilino. Paaiškinkite šį efektą.</w:t>
            </w:r>
          </w:p>
          <w:p w:rsidR="009641F6" w:rsidRPr="00964588" w:rsidRDefault="009641F6" w:rsidP="00964588">
            <w:pPr>
              <w:ind w:left="317" w:hanging="317"/>
              <w:rPr>
                <w:sz w:val="22"/>
                <w:szCs w:val="22"/>
              </w:rPr>
            </w:pPr>
          </w:p>
        </w:tc>
        <w:tc>
          <w:tcPr>
            <w:tcW w:w="3827" w:type="dxa"/>
          </w:tcPr>
          <w:p w:rsidR="009641F6" w:rsidRPr="00964588" w:rsidRDefault="009641F6" w:rsidP="00AE4304">
            <w:pPr>
              <w:pStyle w:val="ListParagraph"/>
              <w:numPr>
                <w:ilvl w:val="0"/>
                <w:numId w:val="30"/>
              </w:numPr>
              <w:autoSpaceDE w:val="0"/>
              <w:autoSpaceDN w:val="0"/>
              <w:adjustRightInd w:val="0"/>
              <w:ind w:left="317" w:hanging="317"/>
              <w:jc w:val="left"/>
              <w:rPr>
                <w:i/>
                <w:iCs/>
                <w:sz w:val="22"/>
                <w:szCs w:val="22"/>
              </w:rPr>
            </w:pPr>
            <w:r w:rsidRPr="00964588">
              <w:rPr>
                <w:i/>
                <w:iCs/>
                <w:sz w:val="22"/>
                <w:szCs w:val="22"/>
              </w:rPr>
              <w:t>Kaip pasikeistų spyruoklinės svyruoklės svyravimų periodas, jei perkeltume ją iš Žemės į Mėnulį.</w:t>
            </w:r>
          </w:p>
          <w:p w:rsidR="009641F6" w:rsidRPr="00964588" w:rsidRDefault="009641F6" w:rsidP="00964588">
            <w:pPr>
              <w:pStyle w:val="ListParagraph"/>
              <w:autoSpaceDE w:val="0"/>
              <w:autoSpaceDN w:val="0"/>
              <w:adjustRightInd w:val="0"/>
              <w:ind w:left="317" w:hanging="317"/>
              <w:jc w:val="left"/>
              <w:rPr>
                <w:i/>
                <w:iCs/>
                <w:sz w:val="22"/>
                <w:szCs w:val="22"/>
              </w:rPr>
            </w:pPr>
          </w:p>
          <w:p w:rsidR="009641F6" w:rsidRPr="00964588" w:rsidRDefault="009641F6" w:rsidP="00AE4304">
            <w:pPr>
              <w:pStyle w:val="ListParagraph"/>
              <w:numPr>
                <w:ilvl w:val="0"/>
                <w:numId w:val="30"/>
              </w:numPr>
              <w:ind w:left="317" w:hanging="317"/>
              <w:jc w:val="left"/>
              <w:rPr>
                <w:sz w:val="22"/>
                <w:szCs w:val="22"/>
              </w:rPr>
            </w:pPr>
            <w:r w:rsidRPr="00964588">
              <w:rPr>
                <w:i/>
                <w:iCs/>
                <w:color w:val="000000"/>
                <w:spacing w:val="-3"/>
                <w:sz w:val="22"/>
                <w:szCs w:val="22"/>
              </w:rPr>
              <w:t xml:space="preserve">Berniukas eina 60 cm ilgio žingsniais ir naščiais neša kibirą vandens. Naščių savojo </w:t>
            </w:r>
            <w:r w:rsidRPr="00964588">
              <w:rPr>
                <w:i/>
                <w:iCs/>
                <w:color w:val="000000"/>
                <w:spacing w:val="-2"/>
                <w:sz w:val="22"/>
                <w:szCs w:val="22"/>
              </w:rPr>
              <w:t>svyravimo periodas 0,8 s. Kokiu greičiu einant vanduo ypač smarkiai teliūskuosis?</w:t>
            </w:r>
          </w:p>
        </w:tc>
      </w:tr>
      <w:tr w:rsidR="009641F6" w:rsidRPr="00846E93">
        <w:tc>
          <w:tcPr>
            <w:tcW w:w="2376" w:type="dxa"/>
          </w:tcPr>
          <w:p w:rsidR="009641F6" w:rsidRPr="00964588" w:rsidRDefault="009641F6" w:rsidP="00846E93">
            <w:pPr>
              <w:rPr>
                <w:sz w:val="22"/>
                <w:szCs w:val="22"/>
              </w:rPr>
            </w:pPr>
            <w:r w:rsidRPr="00964588">
              <w:rPr>
                <w:sz w:val="22"/>
                <w:szCs w:val="22"/>
              </w:rPr>
              <w:t>5.2. Paaiškinti periodinius vyksmus, taikant juos apibūdinančius parametrus, spręsti uždavinius. Skirti svyravimus ir bangas.</w:t>
            </w:r>
          </w:p>
        </w:tc>
        <w:tc>
          <w:tcPr>
            <w:tcW w:w="3828" w:type="dxa"/>
          </w:tcPr>
          <w:p w:rsidR="009641F6" w:rsidRPr="00964588" w:rsidRDefault="009641F6" w:rsidP="00AE4304">
            <w:pPr>
              <w:pStyle w:val="ListParagraph"/>
              <w:numPr>
                <w:ilvl w:val="0"/>
                <w:numId w:val="39"/>
              </w:numPr>
              <w:ind w:left="459" w:hanging="459"/>
              <w:jc w:val="left"/>
              <w:rPr>
                <w:i/>
                <w:iCs/>
                <w:sz w:val="22"/>
                <w:szCs w:val="22"/>
              </w:rPr>
            </w:pPr>
            <w:r w:rsidRPr="00964588">
              <w:rPr>
                <w:i/>
                <w:iCs/>
                <w:sz w:val="22"/>
                <w:szCs w:val="22"/>
              </w:rPr>
              <w:t xml:space="preserve">Ant siūlo pakabintas rutuliukas per 1 min. susvyravo 300 kartų. Raskite svyravimo periodą. </w:t>
            </w:r>
          </w:p>
          <w:p w:rsidR="009641F6" w:rsidRPr="00964588" w:rsidRDefault="009641F6" w:rsidP="00964588">
            <w:pPr>
              <w:pStyle w:val="ListParagraph"/>
              <w:ind w:left="459" w:hanging="459"/>
              <w:jc w:val="left"/>
              <w:rPr>
                <w:i/>
                <w:iCs/>
                <w:sz w:val="22"/>
                <w:szCs w:val="22"/>
              </w:rPr>
            </w:pPr>
          </w:p>
          <w:p w:rsidR="009641F6" w:rsidRPr="00964588" w:rsidRDefault="009641F6" w:rsidP="00AE4304">
            <w:pPr>
              <w:pStyle w:val="ListParagraph"/>
              <w:numPr>
                <w:ilvl w:val="0"/>
                <w:numId w:val="39"/>
              </w:numPr>
              <w:autoSpaceDE w:val="0"/>
              <w:autoSpaceDN w:val="0"/>
              <w:adjustRightInd w:val="0"/>
              <w:ind w:left="459" w:hanging="459"/>
              <w:jc w:val="left"/>
              <w:rPr>
                <w:i/>
                <w:iCs/>
                <w:sz w:val="22"/>
                <w:szCs w:val="22"/>
              </w:rPr>
            </w:pPr>
            <w:r w:rsidRPr="00964588">
              <w:rPr>
                <w:i/>
                <w:iCs/>
                <w:sz w:val="22"/>
                <w:szCs w:val="22"/>
              </w:rPr>
              <w:t xml:space="preserve">Nubraižytas svyruoklės svyravimo grafikas. Raskite </w:t>
            </w:r>
            <w:r w:rsidRPr="00964588">
              <w:rPr>
                <w:i/>
                <w:iCs/>
                <w:sz w:val="22"/>
                <w:szCs w:val="22"/>
                <w:lang w:val="es-ES"/>
              </w:rPr>
              <w:t xml:space="preserve">svyravimo amplitudę ir </w:t>
            </w:r>
            <w:r w:rsidRPr="00964588">
              <w:rPr>
                <w:i/>
                <w:iCs/>
                <w:sz w:val="22"/>
                <w:szCs w:val="22"/>
              </w:rPr>
              <w:t>periodą.</w:t>
            </w:r>
          </w:p>
          <w:p w:rsidR="009641F6" w:rsidRPr="00964588" w:rsidRDefault="009641F6" w:rsidP="00964588">
            <w:pPr>
              <w:autoSpaceDE w:val="0"/>
              <w:autoSpaceDN w:val="0"/>
              <w:adjustRightInd w:val="0"/>
              <w:ind w:left="459" w:hanging="459"/>
              <w:rPr>
                <w:i/>
                <w:iCs/>
                <w:sz w:val="22"/>
                <w:szCs w:val="22"/>
              </w:rPr>
            </w:pPr>
            <w:r>
              <w:rPr>
                <w:noProof/>
              </w:rPr>
              <w:pict>
                <v:shape id="Picture 2" o:spid="_x0000_s1035" type="#_x0000_t75" style="position:absolute;left:0;text-align:left;margin-left:24.8pt;margin-top:8.65pt;width:131.4pt;height:80.35pt;z-index:251667456;visibility:visible">
                  <v:imagedata r:id="rId23" o:title=""/>
                  <w10:wrap type="square"/>
                </v:shape>
              </w:pict>
            </w:r>
          </w:p>
          <w:p w:rsidR="009641F6" w:rsidRPr="00964588" w:rsidRDefault="009641F6" w:rsidP="00AE4304">
            <w:pPr>
              <w:pStyle w:val="ListParagraph"/>
              <w:numPr>
                <w:ilvl w:val="0"/>
                <w:numId w:val="39"/>
              </w:numPr>
              <w:autoSpaceDE w:val="0"/>
              <w:autoSpaceDN w:val="0"/>
              <w:adjustRightInd w:val="0"/>
              <w:ind w:left="459" w:hanging="459"/>
              <w:jc w:val="left"/>
              <w:rPr>
                <w:sz w:val="22"/>
                <w:szCs w:val="22"/>
              </w:rPr>
            </w:pPr>
            <w:r w:rsidRPr="00964588">
              <w:rPr>
                <w:rFonts w:eastAsia="TimesNewRoman+1"/>
                <w:i/>
                <w:iCs/>
                <w:sz w:val="22"/>
                <w:szCs w:val="22"/>
              </w:rPr>
              <w:t>Harmoningai svyruojančio kūno koordinatės kitimo dėsnis: x = 0,5cos31,4t. Raskite svyravimų amplitudę ir kampinį dažnį.</w:t>
            </w:r>
          </w:p>
          <w:p w:rsidR="009641F6" w:rsidRPr="00964588" w:rsidRDefault="009641F6" w:rsidP="00964588">
            <w:pPr>
              <w:autoSpaceDE w:val="0"/>
              <w:autoSpaceDN w:val="0"/>
              <w:adjustRightInd w:val="0"/>
              <w:ind w:left="459" w:hanging="459"/>
              <w:rPr>
                <w:sz w:val="22"/>
                <w:szCs w:val="22"/>
              </w:rPr>
            </w:pPr>
          </w:p>
          <w:p w:rsidR="009641F6" w:rsidRPr="00964588" w:rsidRDefault="009641F6" w:rsidP="00AE4304">
            <w:pPr>
              <w:pStyle w:val="ListParagraph"/>
              <w:numPr>
                <w:ilvl w:val="0"/>
                <w:numId w:val="39"/>
              </w:numPr>
              <w:autoSpaceDE w:val="0"/>
              <w:autoSpaceDN w:val="0"/>
              <w:adjustRightInd w:val="0"/>
              <w:ind w:left="459" w:hanging="459"/>
              <w:jc w:val="left"/>
              <w:rPr>
                <w:sz w:val="22"/>
                <w:szCs w:val="22"/>
              </w:rPr>
            </w:pPr>
            <w:r w:rsidRPr="00964588">
              <w:rPr>
                <w:i/>
                <w:iCs/>
                <w:sz w:val="22"/>
                <w:szCs w:val="22"/>
                <w:lang w:val="es-ES"/>
              </w:rPr>
              <w:t>Valtis ežere siūbuoja 1,5 s periodu, bangų ilgis 4,5 m. Kokiu greičiu sklinda banga vandens paviršiuje?</w:t>
            </w:r>
          </w:p>
          <w:p w:rsidR="009641F6" w:rsidRPr="00964588" w:rsidRDefault="009641F6" w:rsidP="00964588">
            <w:pPr>
              <w:pStyle w:val="ListParagraph"/>
              <w:ind w:left="459" w:hanging="459"/>
              <w:rPr>
                <w:sz w:val="22"/>
                <w:szCs w:val="22"/>
              </w:rPr>
            </w:pPr>
          </w:p>
          <w:p w:rsidR="009641F6" w:rsidRPr="00964588" w:rsidRDefault="009641F6" w:rsidP="00AE4304">
            <w:pPr>
              <w:pStyle w:val="ListParagraph"/>
              <w:numPr>
                <w:ilvl w:val="0"/>
                <w:numId w:val="39"/>
              </w:numPr>
              <w:autoSpaceDE w:val="0"/>
              <w:autoSpaceDN w:val="0"/>
              <w:adjustRightInd w:val="0"/>
              <w:ind w:left="459" w:hanging="459"/>
              <w:jc w:val="left"/>
              <w:rPr>
                <w:i/>
                <w:iCs/>
                <w:sz w:val="22"/>
                <w:szCs w:val="22"/>
              </w:rPr>
            </w:pPr>
            <w:r w:rsidRPr="00964588">
              <w:rPr>
                <w:i/>
                <w:iCs/>
                <w:sz w:val="22"/>
                <w:szCs w:val="22"/>
              </w:rPr>
              <w:t>Vandenyje bangos ilgis 270 m, o periodas 13,5 s. Apskaičiuokite tokios bangos sklidimo greitį.</w:t>
            </w:r>
          </w:p>
          <w:p w:rsidR="009641F6" w:rsidRPr="00964588" w:rsidRDefault="009641F6" w:rsidP="00964588">
            <w:pPr>
              <w:pStyle w:val="ListParagraph"/>
              <w:ind w:left="459" w:hanging="459"/>
              <w:jc w:val="left"/>
              <w:rPr>
                <w:sz w:val="22"/>
                <w:szCs w:val="22"/>
              </w:rPr>
            </w:pPr>
          </w:p>
        </w:tc>
        <w:tc>
          <w:tcPr>
            <w:tcW w:w="3827" w:type="dxa"/>
          </w:tcPr>
          <w:p w:rsidR="009641F6" w:rsidRPr="00964588" w:rsidRDefault="009641F6" w:rsidP="00AE4304">
            <w:pPr>
              <w:pStyle w:val="NoSpacing"/>
              <w:numPr>
                <w:ilvl w:val="0"/>
                <w:numId w:val="41"/>
              </w:numPr>
              <w:ind w:left="317" w:hanging="284"/>
              <w:rPr>
                <w:rFonts w:ascii="Times New Roman" w:hAnsi="Times New Roman" w:cs="Times New Roman"/>
                <w:i/>
                <w:iCs/>
              </w:rPr>
            </w:pPr>
            <w:r w:rsidRPr="00964588">
              <w:rPr>
                <w:rFonts w:ascii="Times New Roman" w:hAnsi="Times New Roman" w:cs="Times New Roman"/>
                <w:i/>
                <w:iCs/>
                <w:color w:val="000000"/>
                <w:spacing w:val="-6"/>
              </w:rPr>
              <w:t>Kaip pasikeis matematinės svyruoklės svyravimų periodas, jei ją pailginsime 4 kartus?</w:t>
            </w:r>
          </w:p>
          <w:p w:rsidR="009641F6" w:rsidRPr="00964588" w:rsidRDefault="009641F6" w:rsidP="00964588">
            <w:pPr>
              <w:pStyle w:val="NoSpacing"/>
              <w:ind w:left="317" w:hanging="284"/>
              <w:rPr>
                <w:rFonts w:ascii="Times New Roman" w:hAnsi="Times New Roman" w:cs="Times New Roman"/>
                <w:i/>
                <w:iCs/>
              </w:rPr>
            </w:pPr>
          </w:p>
          <w:p w:rsidR="009641F6" w:rsidRPr="00964588" w:rsidRDefault="009641F6" w:rsidP="00AE4304">
            <w:pPr>
              <w:pStyle w:val="ListParagraph"/>
              <w:numPr>
                <w:ilvl w:val="0"/>
                <w:numId w:val="41"/>
              </w:numPr>
              <w:autoSpaceDE w:val="0"/>
              <w:autoSpaceDN w:val="0"/>
              <w:adjustRightInd w:val="0"/>
              <w:ind w:left="317" w:hanging="284"/>
              <w:jc w:val="left"/>
              <w:rPr>
                <w:i/>
                <w:iCs/>
                <w:sz w:val="22"/>
                <w:szCs w:val="22"/>
              </w:rPr>
            </w:pPr>
            <w:r w:rsidRPr="00964588">
              <w:rPr>
                <w:i/>
                <w:iCs/>
                <w:sz w:val="22"/>
                <w:szCs w:val="22"/>
              </w:rPr>
              <w:t>Naudodamiesi svyruoklės svyravimo grafiku, užrašykite koordinatės kitimo lygtį.</w:t>
            </w:r>
          </w:p>
          <w:p w:rsidR="009641F6" w:rsidRPr="00964588" w:rsidRDefault="009641F6" w:rsidP="00964588">
            <w:pPr>
              <w:pStyle w:val="ListParagraph"/>
              <w:autoSpaceDE w:val="0"/>
              <w:autoSpaceDN w:val="0"/>
              <w:adjustRightInd w:val="0"/>
              <w:ind w:left="317" w:hanging="284"/>
              <w:jc w:val="left"/>
              <w:rPr>
                <w:i/>
                <w:iCs/>
                <w:sz w:val="22"/>
                <w:szCs w:val="22"/>
              </w:rPr>
            </w:pPr>
            <w:r>
              <w:rPr>
                <w:noProof/>
                <w:lang w:eastAsia="lt-LT"/>
              </w:rPr>
              <w:pict>
                <v:shape id="_x0000_s1036" type="#_x0000_t75" style="position:absolute;left:0;text-align:left;margin-left:25.55pt;margin-top:7.85pt;width:118.85pt;height:80.35pt;z-index:251668480;visibility:visible">
                  <v:imagedata r:id="rId23" o:title=""/>
                  <w10:wrap type="square"/>
                </v:shape>
              </w:pict>
            </w:r>
          </w:p>
          <w:p w:rsidR="009641F6" w:rsidRPr="00964588" w:rsidRDefault="009641F6" w:rsidP="00964588">
            <w:pPr>
              <w:pStyle w:val="ListParagraph"/>
              <w:ind w:left="317" w:hanging="284"/>
              <w:rPr>
                <w:rFonts w:eastAsia="TimesNewRoman+1"/>
                <w:i/>
                <w:iCs/>
                <w:sz w:val="22"/>
                <w:szCs w:val="22"/>
              </w:rPr>
            </w:pPr>
          </w:p>
          <w:p w:rsidR="009641F6" w:rsidRPr="00964588" w:rsidRDefault="009641F6" w:rsidP="00964588">
            <w:pPr>
              <w:pStyle w:val="ListParagraph"/>
              <w:ind w:left="317" w:hanging="284"/>
              <w:rPr>
                <w:rFonts w:eastAsia="TimesNewRoman+1"/>
                <w:i/>
                <w:iCs/>
                <w:sz w:val="22"/>
                <w:szCs w:val="22"/>
              </w:rPr>
            </w:pPr>
          </w:p>
          <w:p w:rsidR="009641F6" w:rsidRPr="00964588" w:rsidRDefault="009641F6" w:rsidP="00964588">
            <w:pPr>
              <w:pStyle w:val="ListParagraph"/>
              <w:ind w:left="317" w:hanging="284"/>
              <w:rPr>
                <w:rFonts w:eastAsia="TimesNewRoman+1"/>
                <w:i/>
                <w:iCs/>
                <w:sz w:val="22"/>
                <w:szCs w:val="22"/>
              </w:rPr>
            </w:pPr>
          </w:p>
          <w:p w:rsidR="009641F6" w:rsidRPr="00964588" w:rsidRDefault="009641F6" w:rsidP="00964588">
            <w:pPr>
              <w:pStyle w:val="ListParagraph"/>
              <w:ind w:left="317" w:hanging="284"/>
              <w:rPr>
                <w:rFonts w:eastAsia="TimesNewRoman+1"/>
                <w:i/>
                <w:iCs/>
                <w:sz w:val="22"/>
                <w:szCs w:val="22"/>
              </w:rPr>
            </w:pPr>
          </w:p>
          <w:p w:rsidR="009641F6" w:rsidRPr="00964588" w:rsidRDefault="009641F6" w:rsidP="00964588">
            <w:pPr>
              <w:pStyle w:val="ListParagraph"/>
              <w:ind w:left="317" w:hanging="284"/>
              <w:rPr>
                <w:rFonts w:eastAsia="TimesNewRoman+1"/>
                <w:i/>
                <w:iCs/>
                <w:sz w:val="22"/>
                <w:szCs w:val="22"/>
              </w:rPr>
            </w:pPr>
          </w:p>
          <w:p w:rsidR="009641F6" w:rsidRPr="00964588" w:rsidRDefault="009641F6" w:rsidP="00964588">
            <w:pPr>
              <w:pStyle w:val="ListParagraph"/>
              <w:ind w:left="317" w:hanging="284"/>
              <w:rPr>
                <w:rFonts w:eastAsia="TimesNewRoman+1"/>
                <w:i/>
                <w:iCs/>
                <w:sz w:val="22"/>
                <w:szCs w:val="22"/>
              </w:rPr>
            </w:pPr>
          </w:p>
          <w:p w:rsidR="009641F6" w:rsidRPr="00964588" w:rsidRDefault="009641F6" w:rsidP="00964588">
            <w:pPr>
              <w:pStyle w:val="ListParagraph"/>
              <w:autoSpaceDE w:val="0"/>
              <w:autoSpaceDN w:val="0"/>
              <w:adjustRightInd w:val="0"/>
              <w:ind w:left="317" w:hanging="284"/>
              <w:jc w:val="left"/>
              <w:rPr>
                <w:i/>
                <w:iCs/>
                <w:sz w:val="22"/>
                <w:szCs w:val="22"/>
              </w:rPr>
            </w:pPr>
          </w:p>
          <w:p w:rsidR="009641F6" w:rsidRPr="00964588" w:rsidRDefault="009641F6" w:rsidP="00AE4304">
            <w:pPr>
              <w:pStyle w:val="ListParagraph"/>
              <w:numPr>
                <w:ilvl w:val="0"/>
                <w:numId w:val="41"/>
              </w:numPr>
              <w:autoSpaceDE w:val="0"/>
              <w:autoSpaceDN w:val="0"/>
              <w:adjustRightInd w:val="0"/>
              <w:ind w:left="317" w:hanging="284"/>
              <w:jc w:val="left"/>
              <w:rPr>
                <w:i/>
                <w:iCs/>
                <w:sz w:val="22"/>
                <w:szCs w:val="22"/>
              </w:rPr>
            </w:pPr>
            <w:r w:rsidRPr="00964588">
              <w:rPr>
                <w:rFonts w:eastAsia="TimesNewRoman+1"/>
                <w:i/>
                <w:iCs/>
                <w:sz w:val="22"/>
                <w:szCs w:val="22"/>
              </w:rPr>
              <w:t>Harmoningai svyruojančio kūno koordinatės kitimo dėsnis: x = 0,5 cos 31,4t. Raskite svyravimų amplitudę, periodą ir dažnį.</w:t>
            </w:r>
          </w:p>
          <w:p w:rsidR="009641F6" w:rsidRPr="00964588" w:rsidRDefault="009641F6" w:rsidP="00964588">
            <w:pPr>
              <w:pStyle w:val="ListParagraph"/>
              <w:autoSpaceDE w:val="0"/>
              <w:autoSpaceDN w:val="0"/>
              <w:adjustRightInd w:val="0"/>
              <w:ind w:left="317" w:hanging="284"/>
              <w:jc w:val="left"/>
              <w:rPr>
                <w:i/>
                <w:iCs/>
                <w:sz w:val="22"/>
                <w:szCs w:val="22"/>
              </w:rPr>
            </w:pPr>
          </w:p>
          <w:p w:rsidR="009641F6" w:rsidRPr="00964588" w:rsidRDefault="009641F6" w:rsidP="00AE4304">
            <w:pPr>
              <w:pStyle w:val="NoSpacing"/>
              <w:numPr>
                <w:ilvl w:val="0"/>
                <w:numId w:val="41"/>
              </w:numPr>
              <w:ind w:left="317" w:hanging="284"/>
              <w:rPr>
                <w:rFonts w:ascii="Times New Roman" w:hAnsi="Times New Roman" w:cs="Times New Roman"/>
                <w:i/>
                <w:iCs/>
              </w:rPr>
            </w:pPr>
            <w:r w:rsidRPr="00964588">
              <w:rPr>
                <w:rFonts w:ascii="Times New Roman" w:hAnsi="Times New Roman" w:cs="Times New Roman"/>
                <w:i/>
                <w:iCs/>
              </w:rPr>
              <w:t>Ar gali sklisti skersinės bangos skystyje? Kodėl?</w:t>
            </w:r>
          </w:p>
          <w:p w:rsidR="009641F6" w:rsidRPr="00964588" w:rsidRDefault="009641F6" w:rsidP="00964588">
            <w:pPr>
              <w:pStyle w:val="NoSpacing"/>
              <w:ind w:left="317" w:hanging="284"/>
              <w:rPr>
                <w:rFonts w:ascii="Times New Roman" w:hAnsi="Times New Roman" w:cs="Times New Roman"/>
                <w:i/>
                <w:iCs/>
              </w:rPr>
            </w:pPr>
          </w:p>
          <w:p w:rsidR="009641F6" w:rsidRPr="00964588" w:rsidRDefault="009641F6" w:rsidP="00AE4304">
            <w:pPr>
              <w:pStyle w:val="ListParagraph"/>
              <w:numPr>
                <w:ilvl w:val="0"/>
                <w:numId w:val="41"/>
              </w:numPr>
              <w:ind w:left="317" w:hanging="284"/>
              <w:jc w:val="left"/>
              <w:rPr>
                <w:i/>
                <w:iCs/>
                <w:sz w:val="22"/>
                <w:szCs w:val="22"/>
                <w:lang w:val="es-ES"/>
              </w:rPr>
            </w:pPr>
            <w:r w:rsidRPr="00964588">
              <w:rPr>
                <w:i/>
                <w:iCs/>
                <w:sz w:val="22"/>
                <w:szCs w:val="22"/>
                <w:lang w:val="es-ES"/>
              </w:rPr>
              <w:t>Žvejys suskaičiavo, kad plūdė bangose  per 10 s susvyravo 20 kartų. Kokį kelią nusiris banga per 1 min., jei jos ilgis 1,2 m?</w:t>
            </w:r>
          </w:p>
          <w:p w:rsidR="009641F6" w:rsidRPr="00964588" w:rsidRDefault="009641F6" w:rsidP="00964588">
            <w:pPr>
              <w:pStyle w:val="ListParagraph"/>
              <w:ind w:left="317" w:hanging="284"/>
              <w:rPr>
                <w:i/>
                <w:iCs/>
                <w:sz w:val="22"/>
                <w:szCs w:val="22"/>
                <w:lang w:val="es-ES"/>
              </w:rPr>
            </w:pPr>
          </w:p>
          <w:p w:rsidR="009641F6" w:rsidRPr="00964588" w:rsidRDefault="009641F6" w:rsidP="00AE4304">
            <w:pPr>
              <w:pStyle w:val="ListParagraph"/>
              <w:numPr>
                <w:ilvl w:val="0"/>
                <w:numId w:val="41"/>
              </w:numPr>
              <w:autoSpaceDE w:val="0"/>
              <w:autoSpaceDN w:val="0"/>
              <w:adjustRightInd w:val="0"/>
              <w:ind w:left="317" w:hanging="284"/>
              <w:jc w:val="left"/>
              <w:rPr>
                <w:i/>
                <w:iCs/>
                <w:sz w:val="22"/>
                <w:szCs w:val="22"/>
                <w:lang w:val="es-ES"/>
              </w:rPr>
            </w:pPr>
            <w:r w:rsidRPr="00964588">
              <w:rPr>
                <w:i/>
                <w:iCs/>
                <w:sz w:val="22"/>
                <w:szCs w:val="22"/>
              </w:rPr>
              <w:t>Dėl geologų atlikto sprogdinimo Žemės plutoje banga sklido 5 km/s greičiu. Atsispindėjusi nuo giliųjų Žemės sluoksnių, ji buvo užregistruota, praėjus 22 s nuo sprogimo. Kokiame gylyje slūgso uolienos, kurių tankis labai skiriasi nuo Žemės plutos?</w:t>
            </w:r>
          </w:p>
          <w:p w:rsidR="009641F6" w:rsidRPr="00964588" w:rsidRDefault="009641F6" w:rsidP="00964588">
            <w:pPr>
              <w:autoSpaceDE w:val="0"/>
              <w:autoSpaceDN w:val="0"/>
              <w:adjustRightInd w:val="0"/>
              <w:ind w:left="317" w:hanging="284"/>
              <w:rPr>
                <w:sz w:val="22"/>
                <w:szCs w:val="22"/>
              </w:rPr>
            </w:pPr>
          </w:p>
        </w:tc>
        <w:tc>
          <w:tcPr>
            <w:tcW w:w="3827" w:type="dxa"/>
          </w:tcPr>
          <w:p w:rsidR="009641F6" w:rsidRPr="00964588" w:rsidRDefault="009641F6" w:rsidP="00AE4304">
            <w:pPr>
              <w:pStyle w:val="NoSpacing"/>
              <w:numPr>
                <w:ilvl w:val="0"/>
                <w:numId w:val="40"/>
              </w:numPr>
              <w:ind w:left="317" w:hanging="284"/>
              <w:rPr>
                <w:rFonts w:ascii="Times New Roman" w:hAnsi="Times New Roman" w:cs="Times New Roman"/>
                <w:i/>
                <w:iCs/>
              </w:rPr>
            </w:pPr>
            <w:r w:rsidRPr="00964588">
              <w:rPr>
                <w:rFonts w:ascii="Times New Roman" w:hAnsi="Times New Roman" w:cs="Times New Roman"/>
                <w:i/>
                <w:iCs/>
              </w:rPr>
              <w:t>Spyruoklinės svyruoklės didžiausia potencinė energija 5 kJ, didžiausia kinetinė energija taip pat 5 kJ. Kaip kinta svyruojančio kūno pilnutinės mechaninės energijos vertė svyravimų metu?</w:t>
            </w:r>
          </w:p>
          <w:p w:rsidR="009641F6" w:rsidRPr="00964588" w:rsidRDefault="009641F6" w:rsidP="00964588">
            <w:pPr>
              <w:pStyle w:val="NoSpacing"/>
              <w:ind w:left="317" w:hanging="284"/>
              <w:rPr>
                <w:rFonts w:ascii="Times New Roman" w:hAnsi="Times New Roman" w:cs="Times New Roman"/>
                <w:i/>
                <w:iCs/>
              </w:rPr>
            </w:pPr>
          </w:p>
          <w:p w:rsidR="009641F6" w:rsidRPr="00964588" w:rsidRDefault="009641F6" w:rsidP="00AE4304">
            <w:pPr>
              <w:pStyle w:val="ListParagraph"/>
              <w:numPr>
                <w:ilvl w:val="0"/>
                <w:numId w:val="40"/>
              </w:numPr>
              <w:autoSpaceDE w:val="0"/>
              <w:autoSpaceDN w:val="0"/>
              <w:adjustRightInd w:val="0"/>
              <w:ind w:left="317" w:hanging="284"/>
              <w:jc w:val="left"/>
              <w:rPr>
                <w:i/>
                <w:iCs/>
                <w:sz w:val="22"/>
                <w:szCs w:val="22"/>
              </w:rPr>
            </w:pPr>
            <w:r w:rsidRPr="00964588">
              <w:rPr>
                <w:rFonts w:eastAsia="TimesNewRoman+1"/>
                <w:i/>
                <w:iCs/>
                <w:sz w:val="22"/>
                <w:szCs w:val="22"/>
              </w:rPr>
              <w:t>Harmoningai svyruojančio kūno koordinatės kitimo dėsnis: x = 0,5cos31,4t. Kokį kelią nueina svyruodamas kūnas per vieną periodą.</w:t>
            </w:r>
          </w:p>
          <w:p w:rsidR="009641F6" w:rsidRPr="00964588" w:rsidRDefault="009641F6" w:rsidP="00964588">
            <w:pPr>
              <w:pStyle w:val="ListParagraph"/>
              <w:autoSpaceDE w:val="0"/>
              <w:autoSpaceDN w:val="0"/>
              <w:adjustRightInd w:val="0"/>
              <w:ind w:left="317" w:hanging="284"/>
              <w:jc w:val="left"/>
              <w:rPr>
                <w:i/>
                <w:iCs/>
                <w:sz w:val="22"/>
                <w:szCs w:val="22"/>
              </w:rPr>
            </w:pPr>
          </w:p>
          <w:p w:rsidR="009641F6" w:rsidRPr="00964588" w:rsidRDefault="009641F6" w:rsidP="00AE4304">
            <w:pPr>
              <w:pStyle w:val="NoSpacing"/>
              <w:numPr>
                <w:ilvl w:val="0"/>
                <w:numId w:val="40"/>
              </w:numPr>
              <w:ind w:left="317" w:hanging="284"/>
              <w:rPr>
                <w:rFonts w:ascii="Times New Roman" w:hAnsi="Times New Roman" w:cs="Times New Roman"/>
                <w:i/>
                <w:iCs/>
              </w:rPr>
            </w:pPr>
            <w:r w:rsidRPr="00964588">
              <w:rPr>
                <w:rFonts w:ascii="Times New Roman" w:hAnsi="Times New Roman" w:cs="Times New Roman"/>
                <w:i/>
                <w:iCs/>
              </w:rPr>
              <w:t>Nusakydami mechaninių bangų savybes skiriame du greičius: aplinkos dalelių svyravimo greitį ir bangų sklidimo greitį. Kuris greitis kinta bangai sklindant vienalyte terpe?</w:t>
            </w:r>
          </w:p>
          <w:p w:rsidR="009641F6" w:rsidRPr="00964588" w:rsidRDefault="009641F6" w:rsidP="00964588">
            <w:pPr>
              <w:pStyle w:val="NoSpacing"/>
              <w:ind w:left="317" w:hanging="284"/>
              <w:rPr>
                <w:rFonts w:ascii="Times New Roman" w:hAnsi="Times New Roman" w:cs="Times New Roman"/>
                <w:i/>
                <w:iCs/>
              </w:rPr>
            </w:pPr>
          </w:p>
          <w:p w:rsidR="009641F6" w:rsidRPr="00964588" w:rsidRDefault="009641F6" w:rsidP="00AE4304">
            <w:pPr>
              <w:pStyle w:val="NoSpacing"/>
              <w:numPr>
                <w:ilvl w:val="0"/>
                <w:numId w:val="40"/>
              </w:numPr>
              <w:ind w:left="317" w:hanging="284"/>
              <w:rPr>
                <w:rFonts w:ascii="Times New Roman" w:hAnsi="Times New Roman" w:cs="Times New Roman"/>
                <w:i/>
                <w:iCs/>
              </w:rPr>
            </w:pPr>
            <w:r w:rsidRPr="00964588">
              <w:rPr>
                <w:rFonts w:ascii="Times New Roman" w:hAnsi="Times New Roman" w:cs="Times New Roman"/>
                <w:i/>
                <w:iCs/>
              </w:rPr>
              <w:t>Pro ramiai stovintį ant ežero kranto stebėtoją per 6 s praėjo keturios bangų keteros. Atstumas tarp pirmosios ir trečiosios keteros buvo 12 m. Kokiu greičiu sklido bangos ir kokio ilgio jos buvo?</w:t>
            </w:r>
          </w:p>
          <w:p w:rsidR="009641F6" w:rsidRPr="00964588" w:rsidRDefault="009641F6" w:rsidP="00964588">
            <w:pPr>
              <w:pStyle w:val="NoSpacing"/>
              <w:ind w:left="317" w:hanging="284"/>
              <w:rPr>
                <w:rFonts w:ascii="Times New Roman" w:hAnsi="Times New Roman" w:cs="Times New Roman"/>
              </w:rPr>
            </w:pPr>
          </w:p>
        </w:tc>
      </w:tr>
      <w:tr w:rsidR="009641F6" w:rsidRPr="00846E93">
        <w:tc>
          <w:tcPr>
            <w:tcW w:w="2376" w:type="dxa"/>
          </w:tcPr>
          <w:p w:rsidR="009641F6" w:rsidRPr="00964588" w:rsidRDefault="009641F6" w:rsidP="00846E93">
            <w:pPr>
              <w:rPr>
                <w:sz w:val="22"/>
                <w:szCs w:val="22"/>
              </w:rPr>
            </w:pPr>
            <w:r w:rsidRPr="00964588">
              <w:rPr>
                <w:sz w:val="22"/>
                <w:szCs w:val="22"/>
              </w:rPr>
              <w:t>5.3. Skirti ir analizuoti garso bangas.</w:t>
            </w:r>
          </w:p>
        </w:tc>
        <w:tc>
          <w:tcPr>
            <w:tcW w:w="3828" w:type="dxa"/>
          </w:tcPr>
          <w:p w:rsidR="009641F6" w:rsidRPr="00964588" w:rsidRDefault="009641F6" w:rsidP="00AE4304">
            <w:pPr>
              <w:pStyle w:val="ListParagraph"/>
              <w:numPr>
                <w:ilvl w:val="0"/>
                <w:numId w:val="42"/>
              </w:numPr>
              <w:autoSpaceDE w:val="0"/>
              <w:autoSpaceDN w:val="0"/>
              <w:adjustRightInd w:val="0"/>
              <w:ind w:left="459" w:hanging="459"/>
              <w:jc w:val="left"/>
              <w:rPr>
                <w:i/>
                <w:iCs/>
                <w:sz w:val="22"/>
                <w:szCs w:val="22"/>
              </w:rPr>
            </w:pPr>
            <w:r w:rsidRPr="00964588">
              <w:rPr>
                <w:i/>
                <w:iCs/>
                <w:sz w:val="22"/>
                <w:szCs w:val="22"/>
              </w:rPr>
              <w:t>Kur garsas nesklinda :a) dujose, b) skysčiuose, c) kietuosiuose kūnuose, d) vakuume.</w:t>
            </w:r>
          </w:p>
          <w:p w:rsidR="009641F6" w:rsidRPr="00964588" w:rsidRDefault="009641F6" w:rsidP="00964588">
            <w:pPr>
              <w:pStyle w:val="ListParagraph"/>
              <w:autoSpaceDE w:val="0"/>
              <w:autoSpaceDN w:val="0"/>
              <w:adjustRightInd w:val="0"/>
              <w:ind w:left="459" w:hanging="459"/>
              <w:jc w:val="left"/>
              <w:rPr>
                <w:i/>
                <w:iCs/>
                <w:sz w:val="22"/>
                <w:szCs w:val="22"/>
              </w:rPr>
            </w:pPr>
          </w:p>
          <w:p w:rsidR="009641F6" w:rsidRPr="00964588" w:rsidRDefault="009641F6" w:rsidP="00AE4304">
            <w:pPr>
              <w:pStyle w:val="ListParagraph"/>
              <w:numPr>
                <w:ilvl w:val="0"/>
                <w:numId w:val="42"/>
              </w:numPr>
              <w:autoSpaceDE w:val="0"/>
              <w:autoSpaceDN w:val="0"/>
              <w:adjustRightInd w:val="0"/>
              <w:ind w:left="459" w:hanging="459"/>
              <w:jc w:val="left"/>
              <w:rPr>
                <w:sz w:val="22"/>
                <w:szCs w:val="22"/>
              </w:rPr>
            </w:pPr>
            <w:r w:rsidRPr="00964588">
              <w:rPr>
                <w:i/>
                <w:iCs/>
                <w:sz w:val="22"/>
                <w:szCs w:val="22"/>
                <w:lang w:val="de-DE"/>
              </w:rPr>
              <w:t xml:space="preserve">Skrendantis drugelis sparneliais mosuoja 100 000 kartų per sekundę. </w:t>
            </w:r>
            <w:r w:rsidRPr="00964588">
              <w:rPr>
                <w:i/>
                <w:iCs/>
                <w:sz w:val="22"/>
                <w:szCs w:val="22"/>
                <w:lang w:val="es-ES"/>
              </w:rPr>
              <w:t>Ar girdėsime jo skridimo garsą? Atsakymą paaiškinkite.</w:t>
            </w:r>
          </w:p>
          <w:p w:rsidR="009641F6" w:rsidRPr="00964588" w:rsidRDefault="009641F6" w:rsidP="00964588">
            <w:pPr>
              <w:pStyle w:val="ListParagraph"/>
              <w:ind w:left="459" w:hanging="459"/>
              <w:jc w:val="left"/>
              <w:rPr>
                <w:sz w:val="22"/>
                <w:szCs w:val="22"/>
              </w:rPr>
            </w:pPr>
          </w:p>
          <w:p w:rsidR="009641F6" w:rsidRPr="00964588" w:rsidRDefault="009641F6" w:rsidP="00AE4304">
            <w:pPr>
              <w:pStyle w:val="ListParagraph"/>
              <w:numPr>
                <w:ilvl w:val="0"/>
                <w:numId w:val="42"/>
              </w:numPr>
              <w:ind w:left="459" w:hanging="459"/>
              <w:jc w:val="left"/>
              <w:rPr>
                <w:sz w:val="22"/>
                <w:szCs w:val="22"/>
              </w:rPr>
            </w:pPr>
            <w:r w:rsidRPr="00964588">
              <w:rPr>
                <w:i/>
                <w:iCs/>
                <w:sz w:val="22"/>
                <w:szCs w:val="22"/>
                <w:lang w:val="de-DE"/>
              </w:rPr>
              <w:t>Varžybų teisėjas stovi finiše. Kada jis turi paleisti sekundometrą: pamatęs starto pistoleto dūmus ar išgirdęs šūvį? Atsakymą paaiškinkite.</w:t>
            </w:r>
          </w:p>
          <w:p w:rsidR="009641F6" w:rsidRPr="00964588" w:rsidRDefault="009641F6" w:rsidP="00964588">
            <w:pPr>
              <w:pStyle w:val="ListParagraph"/>
              <w:ind w:left="459" w:hanging="459"/>
              <w:rPr>
                <w:sz w:val="22"/>
                <w:szCs w:val="22"/>
              </w:rPr>
            </w:pPr>
          </w:p>
          <w:p w:rsidR="009641F6" w:rsidRPr="00964588" w:rsidRDefault="009641F6" w:rsidP="00AE4304">
            <w:pPr>
              <w:pStyle w:val="ListParagraph"/>
              <w:numPr>
                <w:ilvl w:val="0"/>
                <w:numId w:val="42"/>
              </w:numPr>
              <w:ind w:left="459" w:hanging="459"/>
              <w:jc w:val="left"/>
              <w:rPr>
                <w:sz w:val="22"/>
                <w:szCs w:val="22"/>
              </w:rPr>
            </w:pPr>
            <w:r w:rsidRPr="00964588">
              <w:rPr>
                <w:i/>
                <w:iCs/>
                <w:sz w:val="22"/>
                <w:szCs w:val="22"/>
              </w:rPr>
              <w:t>Žmogus pamatė žaibą, o po 15 s išgirdo griaustinio garsą. Kokiu atstumu nuo jo įvyko elektros išlydis?</w:t>
            </w:r>
          </w:p>
        </w:tc>
        <w:tc>
          <w:tcPr>
            <w:tcW w:w="3827" w:type="dxa"/>
          </w:tcPr>
          <w:p w:rsidR="009641F6" w:rsidRPr="00964588" w:rsidRDefault="009641F6" w:rsidP="00AE4304">
            <w:pPr>
              <w:pStyle w:val="NoSpacing"/>
              <w:numPr>
                <w:ilvl w:val="0"/>
                <w:numId w:val="43"/>
              </w:numPr>
              <w:ind w:left="317" w:hanging="284"/>
              <w:rPr>
                <w:rFonts w:ascii="Times New Roman" w:hAnsi="Times New Roman" w:cs="Times New Roman"/>
                <w:i/>
                <w:iCs/>
              </w:rPr>
            </w:pPr>
            <w:r w:rsidRPr="00964588">
              <w:rPr>
                <w:rFonts w:ascii="Times New Roman" w:hAnsi="Times New Roman" w:cs="Times New Roman"/>
                <w:i/>
                <w:iCs/>
              </w:rPr>
              <w:t>Kodėl pakilę į didesnį nei 3 km aukštį nuo Žemės paviršiaus, nebegirdime garsų, sklindančių iš Žemės?</w:t>
            </w:r>
          </w:p>
          <w:p w:rsidR="009641F6" w:rsidRPr="00964588" w:rsidRDefault="009641F6" w:rsidP="00964588">
            <w:pPr>
              <w:pStyle w:val="NoSpacing"/>
              <w:ind w:left="317" w:hanging="284"/>
              <w:rPr>
                <w:rFonts w:ascii="Times New Roman" w:hAnsi="Times New Roman" w:cs="Times New Roman"/>
                <w:i/>
                <w:iCs/>
              </w:rPr>
            </w:pPr>
          </w:p>
          <w:p w:rsidR="009641F6" w:rsidRPr="00964588" w:rsidRDefault="009641F6" w:rsidP="00AE4304">
            <w:pPr>
              <w:pStyle w:val="NoSpacing"/>
              <w:numPr>
                <w:ilvl w:val="0"/>
                <w:numId w:val="43"/>
              </w:numPr>
              <w:ind w:left="317" w:hanging="284"/>
              <w:rPr>
                <w:rFonts w:ascii="Times New Roman" w:hAnsi="Times New Roman" w:cs="Times New Roman"/>
                <w:i/>
                <w:iCs/>
              </w:rPr>
            </w:pPr>
            <w:r w:rsidRPr="00964588">
              <w:rPr>
                <w:rFonts w:ascii="Times New Roman" w:hAnsi="Times New Roman" w:cs="Times New Roman"/>
                <w:i/>
                <w:iCs/>
              </w:rPr>
              <w:t>Kas dažniau mojuoja sparneliais: kamanė, uodas ar musė?</w:t>
            </w:r>
          </w:p>
          <w:p w:rsidR="009641F6" w:rsidRPr="00964588" w:rsidRDefault="009641F6" w:rsidP="00964588">
            <w:pPr>
              <w:pStyle w:val="ListParagraph"/>
              <w:ind w:left="317" w:hanging="284"/>
              <w:rPr>
                <w:i/>
                <w:iCs/>
                <w:sz w:val="22"/>
                <w:szCs w:val="22"/>
              </w:rPr>
            </w:pPr>
          </w:p>
          <w:p w:rsidR="009641F6" w:rsidRPr="00964588" w:rsidRDefault="009641F6" w:rsidP="00AE4304">
            <w:pPr>
              <w:pStyle w:val="NoSpacing"/>
              <w:numPr>
                <w:ilvl w:val="0"/>
                <w:numId w:val="43"/>
              </w:numPr>
              <w:ind w:left="317" w:hanging="284"/>
              <w:rPr>
                <w:rFonts w:ascii="Times New Roman" w:hAnsi="Times New Roman" w:cs="Times New Roman"/>
                <w:i/>
                <w:iCs/>
              </w:rPr>
            </w:pPr>
            <w:r w:rsidRPr="00964588">
              <w:rPr>
                <w:rFonts w:ascii="Times New Roman" w:hAnsi="Times New Roman" w:cs="Times New Roman"/>
                <w:i/>
                <w:iCs/>
              </w:rPr>
              <w:t>Jeigu apsirikę ilgai grojančią plokštelę (apskaičiuotą 33 sūk/min) suksite 78 sūk/min dažniu, girdėsite spiegiantį garsą. Kodėl?</w:t>
            </w:r>
          </w:p>
          <w:p w:rsidR="009641F6" w:rsidRPr="00964588" w:rsidRDefault="009641F6" w:rsidP="00964588">
            <w:pPr>
              <w:pStyle w:val="ListParagraph"/>
              <w:ind w:left="317" w:hanging="284"/>
              <w:rPr>
                <w:i/>
                <w:iCs/>
                <w:sz w:val="22"/>
                <w:szCs w:val="22"/>
              </w:rPr>
            </w:pPr>
          </w:p>
          <w:p w:rsidR="009641F6" w:rsidRPr="00964588" w:rsidRDefault="009641F6" w:rsidP="00AE4304">
            <w:pPr>
              <w:pStyle w:val="NoSpacing"/>
              <w:numPr>
                <w:ilvl w:val="0"/>
                <w:numId w:val="43"/>
              </w:numPr>
              <w:ind w:left="317" w:hanging="284"/>
              <w:rPr>
                <w:rFonts w:ascii="Times New Roman" w:hAnsi="Times New Roman" w:cs="Times New Roman"/>
                <w:i/>
                <w:iCs/>
              </w:rPr>
            </w:pPr>
            <w:r w:rsidRPr="00964588">
              <w:rPr>
                <w:rFonts w:ascii="Times New Roman" w:hAnsi="Times New Roman" w:cs="Times New Roman"/>
                <w:i/>
                <w:iCs/>
              </w:rPr>
              <w:t>Šūktelėjęs kalnų turistas išgirdo aidą po 8 s. Garso greitis ore 340 m/s. kokiu atstumu nuo uolos stovėjo turistas?</w:t>
            </w:r>
          </w:p>
          <w:p w:rsidR="009641F6" w:rsidRPr="00964588" w:rsidRDefault="009641F6" w:rsidP="00964588">
            <w:pPr>
              <w:autoSpaceDE w:val="0"/>
              <w:autoSpaceDN w:val="0"/>
              <w:adjustRightInd w:val="0"/>
              <w:ind w:left="317" w:hanging="284"/>
              <w:rPr>
                <w:sz w:val="22"/>
                <w:szCs w:val="22"/>
              </w:rPr>
            </w:pPr>
          </w:p>
        </w:tc>
        <w:tc>
          <w:tcPr>
            <w:tcW w:w="3827" w:type="dxa"/>
          </w:tcPr>
          <w:p w:rsidR="009641F6" w:rsidRPr="00964588" w:rsidRDefault="009641F6" w:rsidP="00AE4304">
            <w:pPr>
              <w:pStyle w:val="NoSpacing"/>
              <w:numPr>
                <w:ilvl w:val="0"/>
                <w:numId w:val="44"/>
              </w:numPr>
              <w:ind w:left="317" w:hanging="284"/>
              <w:rPr>
                <w:rFonts w:ascii="Times New Roman" w:hAnsi="Times New Roman" w:cs="Times New Roman"/>
                <w:i/>
                <w:iCs/>
              </w:rPr>
            </w:pPr>
            <w:r w:rsidRPr="00964588">
              <w:rPr>
                <w:rFonts w:ascii="Times New Roman" w:hAnsi="Times New Roman" w:cs="Times New Roman"/>
                <w:i/>
                <w:iCs/>
              </w:rPr>
              <w:t>Prie radijo imtuvo sėdi du žmonės: vienas –nusilpusios klausos, kitas – normalios. Ar vienodo stiprio garsą jie jaučia bet kuriuo laiko momentu. Kodėl?</w:t>
            </w:r>
          </w:p>
          <w:p w:rsidR="009641F6" w:rsidRPr="00964588" w:rsidRDefault="009641F6" w:rsidP="00964588">
            <w:pPr>
              <w:pStyle w:val="NoSpacing"/>
              <w:ind w:left="317" w:hanging="284"/>
              <w:rPr>
                <w:rFonts w:ascii="Times New Roman" w:hAnsi="Times New Roman" w:cs="Times New Roman"/>
                <w:i/>
                <w:iCs/>
              </w:rPr>
            </w:pPr>
          </w:p>
          <w:p w:rsidR="009641F6" w:rsidRPr="00964588" w:rsidRDefault="009641F6" w:rsidP="00AE4304">
            <w:pPr>
              <w:pStyle w:val="NoSpacing"/>
              <w:numPr>
                <w:ilvl w:val="0"/>
                <w:numId w:val="44"/>
              </w:numPr>
              <w:ind w:left="317" w:hanging="284"/>
              <w:rPr>
                <w:rFonts w:ascii="Times New Roman" w:hAnsi="Times New Roman" w:cs="Times New Roman"/>
                <w:i/>
                <w:iCs/>
              </w:rPr>
            </w:pPr>
            <w:r w:rsidRPr="00964588">
              <w:rPr>
                <w:rFonts w:ascii="Times New Roman" w:hAnsi="Times New Roman" w:cs="Times New Roman"/>
                <w:i/>
                <w:iCs/>
              </w:rPr>
              <w:t>Delfinai tarpusavyje „kalbasi“ skleisdami 10 – 400 Hz virpesius, o vandenyje esančių daiktų vietą nustato 750 – 300 000 Hz virpesiais. Kodėl skirtingais tikslais jie taiko nevienodo diapazono bangas?</w:t>
            </w:r>
          </w:p>
          <w:p w:rsidR="009641F6" w:rsidRPr="00964588" w:rsidRDefault="009641F6" w:rsidP="00964588">
            <w:pPr>
              <w:pStyle w:val="ListParagraph"/>
              <w:ind w:left="317" w:hanging="284"/>
              <w:rPr>
                <w:i/>
                <w:iCs/>
                <w:sz w:val="22"/>
                <w:szCs w:val="22"/>
              </w:rPr>
            </w:pPr>
          </w:p>
          <w:p w:rsidR="009641F6" w:rsidRPr="00964588" w:rsidRDefault="009641F6" w:rsidP="00AE4304">
            <w:pPr>
              <w:pStyle w:val="NoSpacing"/>
              <w:numPr>
                <w:ilvl w:val="0"/>
                <w:numId w:val="44"/>
              </w:numPr>
              <w:ind w:left="317" w:hanging="284"/>
              <w:rPr>
                <w:rFonts w:ascii="Times New Roman" w:hAnsi="Times New Roman" w:cs="Times New Roman"/>
                <w:i/>
                <w:iCs/>
              </w:rPr>
            </w:pPr>
            <w:r w:rsidRPr="00964588">
              <w:rPr>
                <w:rFonts w:ascii="Times New Roman" w:hAnsi="Times New Roman" w:cs="Times New Roman"/>
                <w:i/>
                <w:iCs/>
              </w:rPr>
              <w:t>Žmogus išlaiko garso pojūtį 0,1 s. Koks turi būti atstumas nuo žmogaus iki kliūties, kad girdėtų ir pagrindinį, ir atsispindėjusį nuo kliūties garsą? Garso greitis 340 m/s.</w:t>
            </w:r>
          </w:p>
          <w:p w:rsidR="009641F6" w:rsidRPr="00964588" w:rsidRDefault="009641F6" w:rsidP="00964588">
            <w:pPr>
              <w:pStyle w:val="ListParagraph"/>
              <w:autoSpaceDE w:val="0"/>
              <w:autoSpaceDN w:val="0"/>
              <w:adjustRightInd w:val="0"/>
              <w:ind w:left="317" w:hanging="284"/>
              <w:jc w:val="left"/>
              <w:rPr>
                <w:sz w:val="22"/>
                <w:szCs w:val="22"/>
              </w:rPr>
            </w:pPr>
          </w:p>
        </w:tc>
      </w:tr>
      <w:tr w:rsidR="009641F6" w:rsidRPr="00846E93">
        <w:tc>
          <w:tcPr>
            <w:tcW w:w="2376" w:type="dxa"/>
          </w:tcPr>
          <w:p w:rsidR="009641F6" w:rsidRPr="00964588" w:rsidRDefault="009641F6" w:rsidP="00846E93">
            <w:pPr>
              <w:rPr>
                <w:sz w:val="22"/>
                <w:szCs w:val="22"/>
              </w:rPr>
            </w:pPr>
            <w:r w:rsidRPr="00964588">
              <w:rPr>
                <w:sz w:val="22"/>
                <w:szCs w:val="22"/>
              </w:rPr>
              <w:t>5.4. Paaiškinti kintamąją elektros srovę ir jos taikymą, palyginti ją su nuolatine srove.</w:t>
            </w:r>
          </w:p>
        </w:tc>
        <w:tc>
          <w:tcPr>
            <w:tcW w:w="3828" w:type="dxa"/>
          </w:tcPr>
          <w:p w:rsidR="009641F6" w:rsidRPr="00964588" w:rsidRDefault="009641F6" w:rsidP="00AE4304">
            <w:pPr>
              <w:pStyle w:val="ListParagraph"/>
              <w:numPr>
                <w:ilvl w:val="0"/>
                <w:numId w:val="33"/>
              </w:numPr>
              <w:spacing w:after="200"/>
              <w:ind w:left="459" w:hanging="459"/>
              <w:jc w:val="left"/>
              <w:rPr>
                <w:i/>
                <w:iCs/>
                <w:sz w:val="22"/>
                <w:szCs w:val="22"/>
              </w:rPr>
            </w:pPr>
            <w:r w:rsidRPr="00964588">
              <w:rPr>
                <w:i/>
                <w:iCs/>
                <w:color w:val="000000"/>
                <w:spacing w:val="3"/>
                <w:sz w:val="22"/>
                <w:szCs w:val="22"/>
              </w:rPr>
              <w:t>Pramoninio elektros tinklo įtampa 220 V. Kokia šios įtampos amplitudinė vertė?</w:t>
            </w:r>
          </w:p>
          <w:p w:rsidR="009641F6" w:rsidRPr="00964588" w:rsidRDefault="009641F6" w:rsidP="00964588">
            <w:pPr>
              <w:pStyle w:val="ListParagraph"/>
              <w:spacing w:after="200"/>
              <w:ind w:left="459" w:hanging="459"/>
              <w:jc w:val="left"/>
              <w:rPr>
                <w:i/>
                <w:iCs/>
                <w:sz w:val="22"/>
                <w:szCs w:val="22"/>
              </w:rPr>
            </w:pPr>
          </w:p>
          <w:p w:rsidR="009641F6" w:rsidRPr="00964588" w:rsidRDefault="009641F6" w:rsidP="00AE4304">
            <w:pPr>
              <w:pStyle w:val="ListParagraph"/>
              <w:numPr>
                <w:ilvl w:val="0"/>
                <w:numId w:val="33"/>
              </w:numPr>
              <w:spacing w:after="200"/>
              <w:ind w:left="459" w:hanging="459"/>
              <w:jc w:val="left"/>
              <w:rPr>
                <w:i/>
                <w:iCs/>
                <w:sz w:val="22"/>
                <w:szCs w:val="22"/>
              </w:rPr>
            </w:pPr>
            <w:r w:rsidRPr="00964588">
              <w:rPr>
                <w:i/>
                <w:iCs/>
                <w:sz w:val="22"/>
                <w:szCs w:val="22"/>
              </w:rPr>
              <w:t>Grandine tekančios srovės stipris kinta pagal dėsnį i  = 6 sin 100 лt. Apskaičiuokite srovės stiprio amplitudinę vertę, dažnį ir periodą.</w:t>
            </w:r>
          </w:p>
          <w:p w:rsidR="009641F6" w:rsidRPr="00964588" w:rsidRDefault="009641F6" w:rsidP="00964588">
            <w:pPr>
              <w:pStyle w:val="ListParagraph"/>
              <w:ind w:left="459" w:hanging="459"/>
              <w:rPr>
                <w:i/>
                <w:iCs/>
                <w:sz w:val="22"/>
                <w:szCs w:val="22"/>
              </w:rPr>
            </w:pPr>
          </w:p>
          <w:p w:rsidR="009641F6" w:rsidRPr="00964588" w:rsidRDefault="009641F6" w:rsidP="00AE4304">
            <w:pPr>
              <w:pStyle w:val="ListParagraph"/>
              <w:numPr>
                <w:ilvl w:val="0"/>
                <w:numId w:val="33"/>
              </w:numPr>
              <w:autoSpaceDE w:val="0"/>
              <w:autoSpaceDN w:val="0"/>
              <w:adjustRightInd w:val="0"/>
              <w:ind w:left="459" w:hanging="459"/>
              <w:jc w:val="left"/>
              <w:rPr>
                <w:sz w:val="22"/>
                <w:szCs w:val="22"/>
              </w:rPr>
            </w:pPr>
            <w:r w:rsidRPr="00964588">
              <w:rPr>
                <w:i/>
                <w:iCs/>
                <w:sz w:val="22"/>
                <w:szCs w:val="22"/>
              </w:rPr>
              <w:t>Elektrovara kintamosios srovės grandinėje apibūdinama lygtimi e = 120 sin 628t. Apskaičiuokite tos elektrovaros efektinę vertę ir kitimo periodą</w:t>
            </w:r>
            <w:r w:rsidRPr="00964588">
              <w:rPr>
                <w:sz w:val="22"/>
                <w:szCs w:val="22"/>
              </w:rPr>
              <w:t>.</w:t>
            </w:r>
          </w:p>
          <w:p w:rsidR="009641F6" w:rsidRPr="00964588" w:rsidRDefault="009641F6" w:rsidP="00964588">
            <w:pPr>
              <w:pStyle w:val="ListParagraph"/>
              <w:autoSpaceDE w:val="0"/>
              <w:autoSpaceDN w:val="0"/>
              <w:adjustRightInd w:val="0"/>
              <w:ind w:left="459" w:hanging="459"/>
              <w:jc w:val="left"/>
              <w:rPr>
                <w:sz w:val="22"/>
                <w:szCs w:val="22"/>
              </w:rPr>
            </w:pPr>
          </w:p>
        </w:tc>
        <w:tc>
          <w:tcPr>
            <w:tcW w:w="3827" w:type="dxa"/>
          </w:tcPr>
          <w:p w:rsidR="009641F6" w:rsidRPr="00964588" w:rsidRDefault="009641F6" w:rsidP="00AE4304">
            <w:pPr>
              <w:pStyle w:val="ListParagraph"/>
              <w:numPr>
                <w:ilvl w:val="0"/>
                <w:numId w:val="45"/>
              </w:numPr>
              <w:shd w:val="clear" w:color="auto" w:fill="FFFFFF"/>
              <w:ind w:left="317" w:hanging="317"/>
              <w:jc w:val="left"/>
              <w:rPr>
                <w:i/>
                <w:iCs/>
                <w:color w:val="000000"/>
                <w:spacing w:val="3"/>
                <w:sz w:val="22"/>
                <w:szCs w:val="22"/>
              </w:rPr>
            </w:pPr>
            <w:r w:rsidRPr="00964588">
              <w:rPr>
                <w:i/>
                <w:iCs/>
                <w:color w:val="000000"/>
                <w:spacing w:val="3"/>
                <w:sz w:val="22"/>
                <w:szCs w:val="22"/>
              </w:rPr>
              <w:t>Kiek amperų rodys į kintamosios srovės grandinę įjungtas ampermetras, kai didžiausia srovės stiprio srovė 15 A?</w:t>
            </w:r>
          </w:p>
          <w:p w:rsidR="009641F6" w:rsidRPr="00964588" w:rsidRDefault="009641F6" w:rsidP="00964588">
            <w:pPr>
              <w:pStyle w:val="ListParagraph"/>
              <w:shd w:val="clear" w:color="auto" w:fill="FFFFFF"/>
              <w:ind w:left="317" w:hanging="317"/>
              <w:jc w:val="left"/>
              <w:rPr>
                <w:i/>
                <w:iCs/>
                <w:color w:val="000000"/>
                <w:spacing w:val="3"/>
                <w:sz w:val="22"/>
                <w:szCs w:val="22"/>
              </w:rPr>
            </w:pPr>
          </w:p>
          <w:p w:rsidR="009641F6" w:rsidRPr="00964588" w:rsidRDefault="009641F6" w:rsidP="00AE4304">
            <w:pPr>
              <w:pStyle w:val="ListParagraph"/>
              <w:numPr>
                <w:ilvl w:val="0"/>
                <w:numId w:val="45"/>
              </w:numPr>
              <w:shd w:val="clear" w:color="auto" w:fill="FFFFFF"/>
              <w:ind w:left="317" w:hanging="317"/>
              <w:jc w:val="left"/>
              <w:rPr>
                <w:i/>
                <w:iCs/>
                <w:color w:val="000000"/>
                <w:spacing w:val="3"/>
                <w:sz w:val="22"/>
                <w:szCs w:val="22"/>
              </w:rPr>
            </w:pPr>
            <w:r w:rsidRPr="00964588">
              <w:rPr>
                <w:i/>
                <w:iCs/>
                <w:sz w:val="22"/>
                <w:szCs w:val="22"/>
              </w:rPr>
              <w:t>Grandine tekančios srovės stipris kinta pagal dėsnį i  = 6 sin 100 лt. Apskaičiuokite srovės stiprio amplitudinę vertę, dažnį ir periodą. Kokia srovės stiprio vertė po 0,01 s?</w:t>
            </w:r>
          </w:p>
          <w:p w:rsidR="009641F6" w:rsidRPr="00964588" w:rsidRDefault="009641F6" w:rsidP="00964588">
            <w:pPr>
              <w:shd w:val="clear" w:color="auto" w:fill="FFFFFF"/>
              <w:ind w:left="317" w:hanging="317"/>
              <w:rPr>
                <w:i/>
                <w:iCs/>
                <w:color w:val="000000"/>
                <w:spacing w:val="3"/>
                <w:sz w:val="22"/>
                <w:szCs w:val="22"/>
              </w:rPr>
            </w:pPr>
          </w:p>
          <w:p w:rsidR="009641F6" w:rsidRPr="00964588" w:rsidRDefault="009641F6" w:rsidP="00AE4304">
            <w:pPr>
              <w:pStyle w:val="ListParagraph"/>
              <w:numPr>
                <w:ilvl w:val="0"/>
                <w:numId w:val="45"/>
              </w:numPr>
              <w:autoSpaceDE w:val="0"/>
              <w:autoSpaceDN w:val="0"/>
              <w:adjustRightInd w:val="0"/>
              <w:ind w:left="317" w:hanging="317"/>
              <w:jc w:val="left"/>
              <w:rPr>
                <w:i/>
                <w:iCs/>
                <w:sz w:val="22"/>
                <w:szCs w:val="22"/>
              </w:rPr>
            </w:pPr>
            <w:r w:rsidRPr="00964588">
              <w:rPr>
                <w:i/>
                <w:iCs/>
                <w:sz w:val="22"/>
                <w:szCs w:val="22"/>
              </w:rPr>
              <w:t>22 Ω varžos elektros krosniai energija tiekiama iš kintamosios srovės generatoriaus. Kiek šilumos krosnis išskiria per 1 h, kai srovės stiprio amplitudė lygi 10 A?</w:t>
            </w:r>
          </w:p>
        </w:tc>
        <w:tc>
          <w:tcPr>
            <w:tcW w:w="3827" w:type="dxa"/>
          </w:tcPr>
          <w:p w:rsidR="009641F6" w:rsidRPr="00964588" w:rsidRDefault="009641F6" w:rsidP="00AE4304">
            <w:pPr>
              <w:pStyle w:val="ListParagraph"/>
              <w:widowControl w:val="0"/>
              <w:numPr>
                <w:ilvl w:val="0"/>
                <w:numId w:val="46"/>
              </w:numPr>
              <w:shd w:val="clear" w:color="auto" w:fill="FFFFFF"/>
              <w:tabs>
                <w:tab w:val="left" w:pos="797"/>
                <w:tab w:val="left" w:pos="5544"/>
                <w:tab w:val="left" w:pos="6264"/>
              </w:tabs>
              <w:autoSpaceDE w:val="0"/>
              <w:autoSpaceDN w:val="0"/>
              <w:adjustRightInd w:val="0"/>
              <w:ind w:left="317" w:hanging="317"/>
              <w:jc w:val="left"/>
              <w:rPr>
                <w:i/>
                <w:iCs/>
                <w:sz w:val="22"/>
                <w:szCs w:val="22"/>
              </w:rPr>
            </w:pPr>
            <w:r w:rsidRPr="00964588">
              <w:rPr>
                <w:i/>
                <w:iCs/>
                <w:sz w:val="22"/>
                <w:szCs w:val="22"/>
              </w:rPr>
              <w:t xml:space="preserve">Kodėl elektros energijos perdavimo linijos pradžioje įrengiamas įtampą aukštinantis transformatorius? </w:t>
            </w:r>
          </w:p>
          <w:p w:rsidR="009641F6" w:rsidRPr="00964588" w:rsidRDefault="009641F6" w:rsidP="00964588">
            <w:pPr>
              <w:pStyle w:val="ListParagraph"/>
              <w:widowControl w:val="0"/>
              <w:shd w:val="clear" w:color="auto" w:fill="FFFFFF"/>
              <w:tabs>
                <w:tab w:val="left" w:pos="797"/>
                <w:tab w:val="left" w:pos="5544"/>
                <w:tab w:val="left" w:pos="6264"/>
              </w:tabs>
              <w:autoSpaceDE w:val="0"/>
              <w:autoSpaceDN w:val="0"/>
              <w:adjustRightInd w:val="0"/>
              <w:ind w:left="317" w:hanging="317"/>
              <w:jc w:val="left"/>
              <w:rPr>
                <w:i/>
                <w:iCs/>
                <w:sz w:val="22"/>
                <w:szCs w:val="22"/>
              </w:rPr>
            </w:pPr>
          </w:p>
          <w:p w:rsidR="009641F6" w:rsidRPr="00964588" w:rsidRDefault="009641F6" w:rsidP="00AE4304">
            <w:pPr>
              <w:pStyle w:val="ListParagraph"/>
              <w:widowControl w:val="0"/>
              <w:numPr>
                <w:ilvl w:val="0"/>
                <w:numId w:val="46"/>
              </w:numPr>
              <w:shd w:val="clear" w:color="auto" w:fill="FFFFFF"/>
              <w:tabs>
                <w:tab w:val="left" w:pos="797"/>
                <w:tab w:val="left" w:pos="5544"/>
                <w:tab w:val="left" w:pos="6264"/>
              </w:tabs>
              <w:autoSpaceDE w:val="0"/>
              <w:autoSpaceDN w:val="0"/>
              <w:adjustRightInd w:val="0"/>
              <w:ind w:left="317" w:hanging="317"/>
              <w:jc w:val="left"/>
              <w:rPr>
                <w:i/>
                <w:iCs/>
                <w:sz w:val="22"/>
                <w:szCs w:val="22"/>
              </w:rPr>
            </w:pPr>
            <w:r w:rsidRPr="00964588">
              <w:rPr>
                <w:i/>
                <w:iCs/>
                <w:sz w:val="22"/>
                <w:szCs w:val="22"/>
              </w:rPr>
              <w:t>Grandine tekančios srovės stipris kinta pagal dėsnį i  = 6 sin 100 лt. Apskaičiuokite srovės stiprio amplitudinę vertę, dažnį ir periodą. Kokia srovės stiprio vertė atitinka fazę, lygią π/2</w:t>
            </w:r>
          </w:p>
          <w:p w:rsidR="009641F6" w:rsidRPr="00964588" w:rsidRDefault="009641F6" w:rsidP="00964588">
            <w:pPr>
              <w:widowControl w:val="0"/>
              <w:shd w:val="clear" w:color="auto" w:fill="FFFFFF"/>
              <w:tabs>
                <w:tab w:val="left" w:pos="797"/>
                <w:tab w:val="left" w:pos="5544"/>
                <w:tab w:val="left" w:pos="6264"/>
              </w:tabs>
              <w:autoSpaceDE w:val="0"/>
              <w:autoSpaceDN w:val="0"/>
              <w:adjustRightInd w:val="0"/>
              <w:ind w:left="317" w:hanging="317"/>
              <w:rPr>
                <w:i/>
                <w:iCs/>
                <w:sz w:val="22"/>
                <w:szCs w:val="22"/>
                <w:lang w:eastAsia="en-US"/>
              </w:rPr>
            </w:pPr>
          </w:p>
          <w:p w:rsidR="009641F6" w:rsidRPr="00964588" w:rsidRDefault="009641F6" w:rsidP="00AE4304">
            <w:pPr>
              <w:pStyle w:val="ListParagraph"/>
              <w:numPr>
                <w:ilvl w:val="0"/>
                <w:numId w:val="46"/>
              </w:numPr>
              <w:autoSpaceDE w:val="0"/>
              <w:autoSpaceDN w:val="0"/>
              <w:adjustRightInd w:val="0"/>
              <w:ind w:left="317" w:hanging="317"/>
              <w:jc w:val="left"/>
              <w:rPr>
                <w:i/>
                <w:iCs/>
                <w:sz w:val="22"/>
                <w:szCs w:val="22"/>
              </w:rPr>
            </w:pPr>
            <w:r w:rsidRPr="00964588">
              <w:rPr>
                <w:i/>
                <w:iCs/>
                <w:sz w:val="22"/>
                <w:szCs w:val="22"/>
              </w:rPr>
              <w:t>Į grandinę įjungtas elektrinis židinys, kurio varža 70 Ω. Grandine tekančios srovės stipris kinta pagal dėsnį i = 4,2 sin wt. Kiek šilumos šis židinys išskiria per 1 h?</w:t>
            </w:r>
          </w:p>
          <w:p w:rsidR="009641F6" w:rsidRPr="00964588" w:rsidRDefault="009641F6" w:rsidP="00964588">
            <w:pPr>
              <w:ind w:left="317" w:hanging="317"/>
              <w:rPr>
                <w:sz w:val="22"/>
                <w:szCs w:val="22"/>
              </w:rPr>
            </w:pPr>
          </w:p>
        </w:tc>
      </w:tr>
      <w:tr w:rsidR="009641F6" w:rsidRPr="00846E93">
        <w:tc>
          <w:tcPr>
            <w:tcW w:w="2376" w:type="dxa"/>
          </w:tcPr>
          <w:p w:rsidR="009641F6" w:rsidRPr="00964588" w:rsidRDefault="009641F6" w:rsidP="00846E93">
            <w:pPr>
              <w:rPr>
                <w:sz w:val="22"/>
                <w:szCs w:val="22"/>
              </w:rPr>
            </w:pPr>
            <w:r w:rsidRPr="00964588">
              <w:rPr>
                <w:sz w:val="22"/>
                <w:szCs w:val="22"/>
              </w:rPr>
              <w:t>5.5. Paaiškinti elektromagnetinių bangų susidarymą, sieti jų savybes ir išsidėstymą elektromagnetinėje bangų skalėje su jų dažniu (ilgiu).</w:t>
            </w:r>
          </w:p>
        </w:tc>
        <w:tc>
          <w:tcPr>
            <w:tcW w:w="3828" w:type="dxa"/>
          </w:tcPr>
          <w:p w:rsidR="009641F6" w:rsidRPr="00964588" w:rsidRDefault="009641F6" w:rsidP="00AE4304">
            <w:pPr>
              <w:pStyle w:val="ListParagraph"/>
              <w:numPr>
                <w:ilvl w:val="0"/>
                <w:numId w:val="36"/>
              </w:numPr>
              <w:spacing w:after="200"/>
              <w:ind w:left="459" w:hanging="459"/>
              <w:jc w:val="left"/>
              <w:rPr>
                <w:i/>
                <w:iCs/>
                <w:sz w:val="22"/>
                <w:szCs w:val="22"/>
              </w:rPr>
            </w:pPr>
            <w:r w:rsidRPr="00964588">
              <w:rPr>
                <w:i/>
                <w:iCs/>
                <w:sz w:val="22"/>
                <w:szCs w:val="22"/>
              </w:rPr>
              <w:t>Kokios elektromagnetinės bangos: a) naudojamos nuotolinio valdymo pulteliuose, b) sklinda iš mobiliojo ryšio telefonų, c) naudojamos ir maistui gaminti.</w:t>
            </w:r>
          </w:p>
          <w:p w:rsidR="009641F6" w:rsidRPr="00964588" w:rsidRDefault="009641F6" w:rsidP="00964588">
            <w:pPr>
              <w:pStyle w:val="ListParagraph"/>
              <w:spacing w:after="200"/>
              <w:ind w:left="459" w:hanging="459"/>
              <w:jc w:val="both"/>
              <w:rPr>
                <w:i/>
                <w:iCs/>
                <w:sz w:val="22"/>
                <w:szCs w:val="22"/>
              </w:rPr>
            </w:pPr>
          </w:p>
          <w:p w:rsidR="009641F6" w:rsidRPr="00964588" w:rsidRDefault="009641F6" w:rsidP="00AE4304">
            <w:pPr>
              <w:pStyle w:val="ListParagraph"/>
              <w:numPr>
                <w:ilvl w:val="0"/>
                <w:numId w:val="36"/>
              </w:numPr>
              <w:ind w:left="459" w:hanging="459"/>
              <w:jc w:val="left"/>
              <w:rPr>
                <w:sz w:val="22"/>
                <w:szCs w:val="22"/>
              </w:rPr>
            </w:pPr>
            <w:r w:rsidRPr="00964588">
              <w:rPr>
                <w:i/>
                <w:iCs/>
                <w:sz w:val="22"/>
                <w:szCs w:val="22"/>
              </w:rPr>
              <w:t>Paaiškinkite, kodėl saulės šviesoje žolę matome žalią, o rožės žiedą raudoną.</w:t>
            </w:r>
          </w:p>
          <w:p w:rsidR="009641F6" w:rsidRPr="00964588" w:rsidRDefault="009641F6" w:rsidP="00964588">
            <w:pPr>
              <w:pStyle w:val="ListParagraph"/>
              <w:ind w:left="459" w:hanging="459"/>
              <w:rPr>
                <w:sz w:val="22"/>
                <w:szCs w:val="22"/>
              </w:rPr>
            </w:pPr>
          </w:p>
          <w:p w:rsidR="009641F6" w:rsidRPr="00964588" w:rsidRDefault="009641F6" w:rsidP="00AE4304">
            <w:pPr>
              <w:pStyle w:val="ListParagraph"/>
              <w:numPr>
                <w:ilvl w:val="0"/>
                <w:numId w:val="36"/>
              </w:numPr>
              <w:ind w:left="459" w:hanging="459"/>
              <w:jc w:val="left"/>
              <w:rPr>
                <w:i/>
                <w:iCs/>
                <w:sz w:val="22"/>
                <w:szCs w:val="22"/>
              </w:rPr>
            </w:pPr>
            <w:r w:rsidRPr="00964588">
              <w:rPr>
                <w:i/>
                <w:iCs/>
                <w:sz w:val="22"/>
                <w:szCs w:val="22"/>
              </w:rPr>
              <w:t>Ar skleidžia elektromagnetines bangas malkos, kai jos dega, ir kai nedega? Kokias?</w:t>
            </w:r>
          </w:p>
        </w:tc>
        <w:tc>
          <w:tcPr>
            <w:tcW w:w="3827" w:type="dxa"/>
          </w:tcPr>
          <w:p w:rsidR="009641F6" w:rsidRPr="00964588" w:rsidRDefault="009641F6" w:rsidP="00AE4304">
            <w:pPr>
              <w:pStyle w:val="ListParagraph"/>
              <w:numPr>
                <w:ilvl w:val="0"/>
                <w:numId w:val="37"/>
              </w:numPr>
              <w:shd w:val="clear" w:color="auto" w:fill="FFFFFF"/>
              <w:ind w:left="317" w:hanging="317"/>
              <w:jc w:val="left"/>
              <w:rPr>
                <w:i/>
                <w:iCs/>
                <w:color w:val="000000"/>
                <w:spacing w:val="3"/>
                <w:sz w:val="22"/>
                <w:szCs w:val="22"/>
              </w:rPr>
            </w:pPr>
            <w:r w:rsidRPr="00964588">
              <w:rPr>
                <w:i/>
                <w:iCs/>
                <w:color w:val="000000"/>
                <w:spacing w:val="3"/>
                <w:sz w:val="22"/>
                <w:szCs w:val="22"/>
              </w:rPr>
              <w:t>Paaiškinkite, kodėl:</w:t>
            </w:r>
          </w:p>
          <w:p w:rsidR="009641F6" w:rsidRPr="00964588" w:rsidRDefault="009641F6" w:rsidP="00AE4304">
            <w:pPr>
              <w:pStyle w:val="ListParagraph"/>
              <w:numPr>
                <w:ilvl w:val="0"/>
                <w:numId w:val="47"/>
              </w:numPr>
              <w:spacing w:after="200"/>
              <w:ind w:left="317" w:hanging="317"/>
              <w:jc w:val="left"/>
              <w:rPr>
                <w:sz w:val="22"/>
                <w:szCs w:val="22"/>
              </w:rPr>
            </w:pPr>
            <w:r w:rsidRPr="00964588">
              <w:rPr>
                <w:i/>
                <w:iCs/>
                <w:sz w:val="22"/>
                <w:szCs w:val="22"/>
              </w:rPr>
              <w:t>gama spinduliuotė daug pavojingesnė už regimąją šviesą,</w:t>
            </w:r>
          </w:p>
          <w:p w:rsidR="009641F6" w:rsidRPr="00964588" w:rsidRDefault="009641F6" w:rsidP="00AE4304">
            <w:pPr>
              <w:pStyle w:val="ListParagraph"/>
              <w:numPr>
                <w:ilvl w:val="0"/>
                <w:numId w:val="47"/>
              </w:numPr>
              <w:spacing w:after="200"/>
              <w:ind w:left="317" w:hanging="317"/>
              <w:jc w:val="left"/>
              <w:rPr>
                <w:sz w:val="22"/>
                <w:szCs w:val="22"/>
              </w:rPr>
            </w:pPr>
            <w:r w:rsidRPr="00964588">
              <w:rPr>
                <w:i/>
                <w:iCs/>
                <w:sz w:val="22"/>
                <w:szCs w:val="22"/>
              </w:rPr>
              <w:t>mikrobangų krosnelėje šildomo maisto negalima vynioti į aliuminio foliją</w:t>
            </w:r>
            <w:r w:rsidRPr="00964588">
              <w:rPr>
                <w:sz w:val="22"/>
                <w:szCs w:val="22"/>
              </w:rPr>
              <w:t>.</w:t>
            </w:r>
          </w:p>
          <w:p w:rsidR="009641F6" w:rsidRPr="00964588" w:rsidRDefault="009641F6" w:rsidP="00AE4304">
            <w:pPr>
              <w:pStyle w:val="ListParagraph"/>
              <w:numPr>
                <w:ilvl w:val="0"/>
                <w:numId w:val="47"/>
              </w:numPr>
              <w:ind w:left="317" w:hanging="317"/>
              <w:jc w:val="left"/>
              <w:rPr>
                <w:sz w:val="22"/>
                <w:szCs w:val="22"/>
              </w:rPr>
            </w:pPr>
            <w:r w:rsidRPr="00964588">
              <w:rPr>
                <w:i/>
                <w:iCs/>
                <w:sz w:val="22"/>
                <w:szCs w:val="22"/>
              </w:rPr>
              <w:t>Ant balto popieriaus lapo raudonu rašalu parašytas tekstas. Ką matysime žiūrėdami į šį lapą pro raudoną filtrą? Atsakymą pagrįskite.</w:t>
            </w:r>
          </w:p>
          <w:p w:rsidR="009641F6" w:rsidRPr="00964588" w:rsidRDefault="009641F6" w:rsidP="00964588">
            <w:pPr>
              <w:ind w:left="317" w:hanging="317"/>
              <w:rPr>
                <w:sz w:val="22"/>
                <w:szCs w:val="22"/>
              </w:rPr>
            </w:pPr>
          </w:p>
          <w:p w:rsidR="009641F6" w:rsidRPr="00964588" w:rsidRDefault="009641F6" w:rsidP="00AE4304">
            <w:pPr>
              <w:pStyle w:val="ListParagraph"/>
              <w:numPr>
                <w:ilvl w:val="0"/>
                <w:numId w:val="37"/>
              </w:numPr>
              <w:ind w:left="317" w:hanging="317"/>
              <w:jc w:val="left"/>
              <w:rPr>
                <w:i/>
                <w:iCs/>
                <w:sz w:val="22"/>
                <w:szCs w:val="22"/>
              </w:rPr>
            </w:pPr>
            <w:r w:rsidRPr="00964588">
              <w:rPr>
                <w:i/>
                <w:iCs/>
                <w:sz w:val="22"/>
                <w:szCs w:val="22"/>
              </w:rPr>
              <w:t>Kur didesnis ultravioletinių spindulių intensyvumas: atvirame kosmose ar prie Žemės paviršiaus?</w:t>
            </w:r>
          </w:p>
        </w:tc>
        <w:tc>
          <w:tcPr>
            <w:tcW w:w="3827" w:type="dxa"/>
          </w:tcPr>
          <w:p w:rsidR="009641F6" w:rsidRPr="00964588" w:rsidRDefault="009641F6" w:rsidP="00AE4304">
            <w:pPr>
              <w:pStyle w:val="ListParagraph"/>
              <w:widowControl w:val="0"/>
              <w:numPr>
                <w:ilvl w:val="0"/>
                <w:numId w:val="38"/>
              </w:numPr>
              <w:shd w:val="clear" w:color="auto" w:fill="FFFFFF"/>
              <w:tabs>
                <w:tab w:val="left" w:pos="241"/>
                <w:tab w:val="left" w:pos="5544"/>
                <w:tab w:val="left" w:pos="6264"/>
              </w:tabs>
              <w:autoSpaceDE w:val="0"/>
              <w:autoSpaceDN w:val="0"/>
              <w:adjustRightInd w:val="0"/>
              <w:ind w:left="317" w:hanging="317"/>
              <w:jc w:val="left"/>
              <w:rPr>
                <w:i/>
                <w:iCs/>
                <w:sz w:val="22"/>
                <w:szCs w:val="22"/>
              </w:rPr>
            </w:pPr>
            <w:r w:rsidRPr="00964588">
              <w:rPr>
                <w:i/>
                <w:iCs/>
                <w:sz w:val="22"/>
                <w:szCs w:val="22"/>
              </w:rPr>
              <w:t>Radijo imtuvas suderintas 200 m ilgio bangoms. Kokio dažnio radijo bangas priima imtuvas?</w:t>
            </w:r>
          </w:p>
          <w:p w:rsidR="009641F6" w:rsidRPr="00964588" w:rsidRDefault="009641F6" w:rsidP="00964588">
            <w:pPr>
              <w:pStyle w:val="ListParagraph"/>
              <w:widowControl w:val="0"/>
              <w:shd w:val="clear" w:color="auto" w:fill="FFFFFF"/>
              <w:tabs>
                <w:tab w:val="left" w:pos="241"/>
                <w:tab w:val="left" w:pos="5544"/>
                <w:tab w:val="left" w:pos="6264"/>
              </w:tabs>
              <w:autoSpaceDE w:val="0"/>
              <w:autoSpaceDN w:val="0"/>
              <w:adjustRightInd w:val="0"/>
              <w:ind w:left="317" w:hanging="317"/>
              <w:jc w:val="left"/>
              <w:rPr>
                <w:i/>
                <w:iCs/>
                <w:sz w:val="22"/>
                <w:szCs w:val="22"/>
              </w:rPr>
            </w:pPr>
          </w:p>
          <w:p w:rsidR="009641F6" w:rsidRPr="00964588" w:rsidRDefault="009641F6" w:rsidP="00AE4304">
            <w:pPr>
              <w:pStyle w:val="ListParagraph"/>
              <w:numPr>
                <w:ilvl w:val="0"/>
                <w:numId w:val="38"/>
              </w:numPr>
              <w:ind w:left="317" w:hanging="317"/>
              <w:jc w:val="left"/>
              <w:rPr>
                <w:sz w:val="22"/>
                <w:szCs w:val="22"/>
              </w:rPr>
            </w:pPr>
            <w:r w:rsidRPr="00964588">
              <w:rPr>
                <w:i/>
                <w:iCs/>
                <w:sz w:val="22"/>
                <w:szCs w:val="22"/>
              </w:rPr>
              <w:t>Virš jūros pakilo žalia signalinė raketa (bangos ilgis 550 nm). Koks tos šviesos bangos ilgis vandenyje? Kokios spalvos šviesą pamatys akvalangistas vandenyje?</w:t>
            </w:r>
          </w:p>
          <w:p w:rsidR="009641F6" w:rsidRPr="00964588" w:rsidRDefault="009641F6" w:rsidP="00964588">
            <w:pPr>
              <w:pStyle w:val="ListParagraph"/>
              <w:ind w:left="317" w:hanging="317"/>
              <w:rPr>
                <w:sz w:val="22"/>
                <w:szCs w:val="22"/>
              </w:rPr>
            </w:pPr>
          </w:p>
          <w:p w:rsidR="009641F6" w:rsidRPr="00964588" w:rsidRDefault="009641F6" w:rsidP="00AE4304">
            <w:pPr>
              <w:pStyle w:val="ListParagraph"/>
              <w:numPr>
                <w:ilvl w:val="0"/>
                <w:numId w:val="38"/>
              </w:numPr>
              <w:ind w:left="317" w:hanging="317"/>
              <w:jc w:val="left"/>
              <w:rPr>
                <w:i/>
                <w:iCs/>
                <w:sz w:val="22"/>
                <w:szCs w:val="22"/>
              </w:rPr>
            </w:pPr>
            <w:r w:rsidRPr="00964588">
              <w:rPr>
                <w:i/>
                <w:iCs/>
                <w:sz w:val="22"/>
                <w:szCs w:val="22"/>
              </w:rPr>
              <w:t>Ar ultravioletiniai spinduliai gerai eina per stiklą? Kokį vaidmenį (teigiamą ar neigiamą) atlieka ši stiklo savybė, statant  namus, šiltnamius?</w:t>
            </w:r>
          </w:p>
        </w:tc>
      </w:tr>
      <w:tr w:rsidR="009641F6" w:rsidRPr="00846E93">
        <w:tc>
          <w:tcPr>
            <w:tcW w:w="2376" w:type="dxa"/>
          </w:tcPr>
          <w:p w:rsidR="009641F6" w:rsidRPr="00964588" w:rsidRDefault="009641F6" w:rsidP="00846E93">
            <w:pPr>
              <w:rPr>
                <w:sz w:val="22"/>
                <w:szCs w:val="22"/>
              </w:rPr>
            </w:pPr>
            <w:r w:rsidRPr="00964588">
              <w:rPr>
                <w:sz w:val="22"/>
                <w:szCs w:val="22"/>
              </w:rPr>
              <w:t>5.6. Paaiškinti geometrinės optikos dėsnius ir taikyti juos sprendžiant uždavinius, paaiškinti atskirų optinių prietaisų veikimą ir naudojimą</w:t>
            </w:r>
          </w:p>
        </w:tc>
        <w:tc>
          <w:tcPr>
            <w:tcW w:w="3828" w:type="dxa"/>
          </w:tcPr>
          <w:p w:rsidR="009641F6" w:rsidRPr="00964588" w:rsidRDefault="009641F6" w:rsidP="00AE4304">
            <w:pPr>
              <w:widowControl w:val="0"/>
              <w:numPr>
                <w:ilvl w:val="0"/>
                <w:numId w:val="34"/>
              </w:numPr>
              <w:autoSpaceDE w:val="0"/>
              <w:autoSpaceDN w:val="0"/>
              <w:adjustRightInd w:val="0"/>
              <w:ind w:left="459" w:hanging="459"/>
              <w:jc w:val="both"/>
              <w:rPr>
                <w:i/>
                <w:iCs/>
                <w:sz w:val="22"/>
                <w:szCs w:val="22"/>
                <w:lang w:val="es-ES"/>
              </w:rPr>
            </w:pPr>
            <w:r w:rsidRPr="00964588">
              <w:rPr>
                <w:i/>
                <w:iCs/>
                <w:sz w:val="22"/>
                <w:szCs w:val="22"/>
                <w:lang w:val="es-ES"/>
              </w:rPr>
              <w:t>Į veidrodinį paviršių 15° kampu krinta šviesos spindulys. Koks kampas susidaro tarp atsispindėjusio spindulio ir veidrodinio paviršiaus? Nubraižykite brėžinį ir pažymėkite kritimo bei atspindžio kampus.</w:t>
            </w:r>
          </w:p>
          <w:p w:rsidR="009641F6" w:rsidRPr="00964588" w:rsidRDefault="009641F6" w:rsidP="00964588">
            <w:pPr>
              <w:widowControl w:val="0"/>
              <w:autoSpaceDE w:val="0"/>
              <w:autoSpaceDN w:val="0"/>
              <w:adjustRightInd w:val="0"/>
              <w:ind w:left="459"/>
              <w:jc w:val="both"/>
              <w:rPr>
                <w:i/>
                <w:iCs/>
                <w:sz w:val="22"/>
                <w:szCs w:val="22"/>
                <w:lang w:val="es-ES"/>
              </w:rPr>
            </w:pPr>
          </w:p>
          <w:p w:rsidR="009641F6" w:rsidRPr="00964588" w:rsidRDefault="009641F6" w:rsidP="00AE4304">
            <w:pPr>
              <w:widowControl w:val="0"/>
              <w:numPr>
                <w:ilvl w:val="0"/>
                <w:numId w:val="34"/>
              </w:numPr>
              <w:autoSpaceDE w:val="0"/>
              <w:autoSpaceDN w:val="0"/>
              <w:adjustRightInd w:val="0"/>
              <w:ind w:left="459" w:hanging="459"/>
              <w:jc w:val="both"/>
              <w:rPr>
                <w:i/>
                <w:iCs/>
                <w:sz w:val="22"/>
                <w:szCs w:val="22"/>
                <w:lang w:val="es-ES"/>
              </w:rPr>
            </w:pPr>
            <w:r w:rsidRPr="00964588">
              <w:rPr>
                <w:i/>
                <w:iCs/>
                <w:sz w:val="22"/>
                <w:szCs w:val="22"/>
                <w:lang w:val="es-ES"/>
              </w:rPr>
              <w:t>Daiktas yra 15 cm atstumu preiš glaudžiamąjį lęšį, o atvaizdas – 30 cm kitapus lęšio. Apskaičiuokite lęšio židinio nuotolį.</w:t>
            </w:r>
          </w:p>
          <w:p w:rsidR="009641F6" w:rsidRPr="00964588" w:rsidRDefault="009641F6" w:rsidP="00964588">
            <w:pPr>
              <w:widowControl w:val="0"/>
              <w:autoSpaceDE w:val="0"/>
              <w:autoSpaceDN w:val="0"/>
              <w:adjustRightInd w:val="0"/>
              <w:ind w:left="459"/>
              <w:jc w:val="both"/>
              <w:rPr>
                <w:i/>
                <w:iCs/>
                <w:sz w:val="22"/>
                <w:szCs w:val="22"/>
                <w:lang w:val="es-ES"/>
              </w:rPr>
            </w:pPr>
          </w:p>
          <w:p w:rsidR="009641F6" w:rsidRPr="00964588" w:rsidRDefault="009641F6" w:rsidP="00AE4304">
            <w:pPr>
              <w:pStyle w:val="ListParagraph"/>
              <w:widowControl w:val="0"/>
              <w:numPr>
                <w:ilvl w:val="0"/>
                <w:numId w:val="34"/>
              </w:numPr>
              <w:autoSpaceDE w:val="0"/>
              <w:autoSpaceDN w:val="0"/>
              <w:adjustRightInd w:val="0"/>
              <w:ind w:left="459" w:hanging="459"/>
              <w:jc w:val="both"/>
              <w:rPr>
                <w:sz w:val="22"/>
                <w:szCs w:val="22"/>
              </w:rPr>
            </w:pPr>
            <w:r w:rsidRPr="00964588">
              <w:rPr>
                <w:i/>
                <w:iCs/>
                <w:sz w:val="22"/>
                <w:szCs w:val="22"/>
              </w:rPr>
              <w:t>Brėždami raskite daikto AB atvaizdą ir jį apibūdinkite</w:t>
            </w:r>
            <w:r w:rsidRPr="00964588">
              <w:rPr>
                <w:sz w:val="22"/>
                <w:szCs w:val="22"/>
              </w:rPr>
              <w:t>.</w:t>
            </w:r>
          </w:p>
          <w:p w:rsidR="009641F6" w:rsidRPr="00964588" w:rsidRDefault="009641F6" w:rsidP="00964588">
            <w:pPr>
              <w:widowControl w:val="0"/>
              <w:autoSpaceDE w:val="0"/>
              <w:autoSpaceDN w:val="0"/>
              <w:adjustRightInd w:val="0"/>
              <w:ind w:left="459" w:hanging="459"/>
              <w:jc w:val="both"/>
              <w:rPr>
                <w:i/>
                <w:iCs/>
                <w:sz w:val="22"/>
                <w:szCs w:val="22"/>
                <w:lang w:val="es-ES"/>
              </w:rPr>
            </w:pPr>
            <w:r>
              <w:rPr>
                <w:noProof/>
              </w:rPr>
              <w:pict>
                <v:shape id="Picture 6" o:spid="_x0000_s1037" type="#_x0000_t75" style="position:absolute;left:0;text-align:left;margin-left:2.65pt;margin-top:2.6pt;width:175.2pt;height:114.3pt;z-index:251664384;visibility:visible">
                  <v:imagedata r:id="rId24" o:title=""/>
                  <w10:wrap type="square"/>
                </v:shape>
              </w:pict>
            </w:r>
          </w:p>
        </w:tc>
        <w:tc>
          <w:tcPr>
            <w:tcW w:w="3827" w:type="dxa"/>
          </w:tcPr>
          <w:p w:rsidR="009641F6" w:rsidRPr="00964588" w:rsidRDefault="009641F6" w:rsidP="00964588">
            <w:pPr>
              <w:widowControl w:val="0"/>
              <w:autoSpaceDE w:val="0"/>
              <w:autoSpaceDN w:val="0"/>
              <w:adjustRightInd w:val="0"/>
              <w:ind w:left="317"/>
              <w:rPr>
                <w:sz w:val="22"/>
                <w:szCs w:val="22"/>
              </w:rPr>
            </w:pPr>
            <w:r w:rsidRPr="00964588">
              <w:rPr>
                <w:i/>
                <w:iCs/>
                <w:sz w:val="22"/>
                <w:szCs w:val="22"/>
                <w:lang w:val="es-ES"/>
              </w:rPr>
              <w:t>1. Šviesos spindulys krinta į vandens paviršių 40° kampu. Kokiu kampu šviesos spindulys turi kristi į stiklo paviršių, kad lūžio kampas būtų toks pat kaip pirmuoju atveju?</w:t>
            </w:r>
          </w:p>
          <w:p w:rsidR="009641F6" w:rsidRPr="00964588" w:rsidRDefault="009641F6" w:rsidP="00964588">
            <w:pPr>
              <w:widowControl w:val="0"/>
              <w:autoSpaceDE w:val="0"/>
              <w:autoSpaceDN w:val="0"/>
              <w:adjustRightInd w:val="0"/>
              <w:ind w:left="317"/>
              <w:rPr>
                <w:sz w:val="22"/>
                <w:szCs w:val="22"/>
              </w:rPr>
            </w:pPr>
          </w:p>
          <w:p w:rsidR="009641F6" w:rsidRPr="00964588" w:rsidRDefault="009641F6" w:rsidP="00964588">
            <w:pPr>
              <w:widowControl w:val="0"/>
              <w:autoSpaceDE w:val="0"/>
              <w:autoSpaceDN w:val="0"/>
              <w:adjustRightInd w:val="0"/>
              <w:ind w:left="317"/>
              <w:rPr>
                <w:i/>
                <w:iCs/>
                <w:sz w:val="22"/>
                <w:szCs w:val="22"/>
              </w:rPr>
            </w:pPr>
            <w:r w:rsidRPr="00964588">
              <w:rPr>
                <w:i/>
                <w:iCs/>
                <w:sz w:val="22"/>
                <w:szCs w:val="22"/>
              </w:rPr>
              <w:t>2. Lęšiu gaunamas menamasis 4,5 karto padidintas daikto atvaizdas. Daiktas nutolęs nuo lęšio 3,8 cm. Kokia yra lęšio laužiamoji geba?</w:t>
            </w:r>
          </w:p>
          <w:p w:rsidR="009641F6" w:rsidRPr="00964588" w:rsidRDefault="009641F6" w:rsidP="00964588">
            <w:pPr>
              <w:widowControl w:val="0"/>
              <w:autoSpaceDE w:val="0"/>
              <w:autoSpaceDN w:val="0"/>
              <w:adjustRightInd w:val="0"/>
              <w:ind w:left="317"/>
              <w:rPr>
                <w:i/>
                <w:iCs/>
                <w:sz w:val="22"/>
                <w:szCs w:val="22"/>
              </w:rPr>
            </w:pPr>
          </w:p>
          <w:p w:rsidR="009641F6" w:rsidRPr="00964588" w:rsidRDefault="009641F6" w:rsidP="00964588">
            <w:pPr>
              <w:pStyle w:val="ListParagraph"/>
              <w:ind w:left="317"/>
              <w:jc w:val="left"/>
              <w:rPr>
                <w:sz w:val="22"/>
                <w:szCs w:val="22"/>
              </w:rPr>
            </w:pPr>
            <w:r>
              <w:rPr>
                <w:noProof/>
                <w:lang w:eastAsia="lt-LT"/>
              </w:rPr>
              <w:pict>
                <v:shape id="Picture 1" o:spid="_x0000_s1038" type="#_x0000_t75" style="position:absolute;left:0;text-align:left;margin-left:26.3pt;margin-top:50.05pt;width:143.1pt;height:80.9pt;z-index:251665408;visibility:visible">
                  <v:imagedata r:id="rId25" o:title=""/>
                  <w10:wrap type="square"/>
                </v:shape>
              </w:pict>
            </w:r>
            <w:r w:rsidRPr="00964588">
              <w:rPr>
                <w:i/>
                <w:iCs/>
                <w:sz w:val="22"/>
                <w:szCs w:val="22"/>
              </w:rPr>
              <w:t>3. Brėždami raskite daikto AB atvaizdą ir jį apibūdinkite</w:t>
            </w:r>
            <w:r w:rsidRPr="00964588">
              <w:rPr>
                <w:sz w:val="22"/>
                <w:szCs w:val="22"/>
              </w:rPr>
              <w:t>.</w:t>
            </w:r>
          </w:p>
        </w:tc>
        <w:tc>
          <w:tcPr>
            <w:tcW w:w="3827" w:type="dxa"/>
          </w:tcPr>
          <w:p w:rsidR="009641F6" w:rsidRPr="00964588" w:rsidRDefault="009641F6" w:rsidP="00AE4304">
            <w:pPr>
              <w:pStyle w:val="ListParagraph"/>
              <w:numPr>
                <w:ilvl w:val="0"/>
                <w:numId w:val="35"/>
              </w:numPr>
              <w:autoSpaceDE w:val="0"/>
              <w:autoSpaceDN w:val="0"/>
              <w:adjustRightInd w:val="0"/>
              <w:ind w:left="317" w:hanging="284"/>
              <w:jc w:val="left"/>
              <w:rPr>
                <w:i/>
                <w:iCs/>
                <w:sz w:val="22"/>
                <w:szCs w:val="22"/>
              </w:rPr>
            </w:pPr>
            <w:r w:rsidRPr="00272323">
              <w:rPr>
                <w:i/>
                <w:iCs/>
                <w:sz w:val="22"/>
                <w:szCs w:val="22"/>
              </w:rPr>
              <w:t xml:space="preserve">Ar gali, eidamas iš vandens į stiklą, šviesos spindulys visiškai atsispindėti? </w:t>
            </w:r>
            <w:r w:rsidRPr="00964588">
              <w:rPr>
                <w:i/>
                <w:iCs/>
                <w:sz w:val="22"/>
                <w:szCs w:val="22"/>
              </w:rPr>
              <w:t>Vandens absoliutinis lūžio rodiklis 1,33, o stiklo – 1,6. Atsakymą pagrįskite.</w:t>
            </w:r>
          </w:p>
          <w:p w:rsidR="009641F6" w:rsidRPr="00964588" w:rsidRDefault="009641F6" w:rsidP="00964588">
            <w:pPr>
              <w:pStyle w:val="ListParagraph"/>
              <w:autoSpaceDE w:val="0"/>
              <w:autoSpaceDN w:val="0"/>
              <w:adjustRightInd w:val="0"/>
              <w:ind w:left="317"/>
              <w:jc w:val="left"/>
              <w:rPr>
                <w:i/>
                <w:iCs/>
                <w:sz w:val="22"/>
                <w:szCs w:val="22"/>
              </w:rPr>
            </w:pPr>
          </w:p>
          <w:p w:rsidR="009641F6" w:rsidRPr="00964588" w:rsidRDefault="009641F6" w:rsidP="00AE4304">
            <w:pPr>
              <w:pStyle w:val="ListParagraph"/>
              <w:widowControl w:val="0"/>
              <w:numPr>
                <w:ilvl w:val="0"/>
                <w:numId w:val="35"/>
              </w:numPr>
              <w:autoSpaceDE w:val="0"/>
              <w:autoSpaceDN w:val="0"/>
              <w:adjustRightInd w:val="0"/>
              <w:ind w:left="317" w:hanging="284"/>
              <w:jc w:val="left"/>
              <w:rPr>
                <w:i/>
                <w:iCs/>
                <w:sz w:val="22"/>
                <w:szCs w:val="22"/>
              </w:rPr>
            </w:pPr>
            <w:r w:rsidRPr="00964588">
              <w:rPr>
                <w:i/>
                <w:iCs/>
                <w:sz w:val="22"/>
                <w:szCs w:val="22"/>
              </w:rPr>
              <w:t>Kokiu atstumu nuo -4 D laužiamosios gebos sklaidomojo lęšio reikia padėti daiktą, kad jo menamasis atvaizdas būtų 5 kartus mažesnis už patį daiktą?</w:t>
            </w:r>
          </w:p>
          <w:p w:rsidR="009641F6" w:rsidRPr="00964588" w:rsidRDefault="009641F6" w:rsidP="00964588">
            <w:pPr>
              <w:ind w:left="317" w:hanging="284"/>
              <w:rPr>
                <w:sz w:val="22"/>
                <w:szCs w:val="22"/>
              </w:rPr>
            </w:pPr>
          </w:p>
          <w:p w:rsidR="009641F6" w:rsidRPr="00964588" w:rsidRDefault="009641F6" w:rsidP="00964588">
            <w:pPr>
              <w:pStyle w:val="ListParagraph"/>
              <w:ind w:left="317"/>
              <w:jc w:val="left"/>
              <w:rPr>
                <w:sz w:val="22"/>
                <w:szCs w:val="22"/>
              </w:rPr>
            </w:pPr>
            <w:r>
              <w:rPr>
                <w:noProof/>
                <w:lang w:eastAsia="lt-LT"/>
              </w:rPr>
              <w:pict>
                <v:shape id="Picture 9" o:spid="_x0000_s1039" type="#_x0000_t75" style="position:absolute;left:0;text-align:left;margin-left:6.7pt;margin-top:29.25pt;width:172.6pt;height:115.4pt;z-index:251666432;visibility:visible" wrapcoords="-94 0 -94 21460 21600 21460 21600 0 -94 0">
                  <v:imagedata r:id="rId26" o:title=""/>
                  <w10:wrap type="through"/>
                </v:shape>
              </w:pict>
            </w:r>
            <w:r w:rsidRPr="00964588">
              <w:rPr>
                <w:i/>
                <w:iCs/>
                <w:sz w:val="22"/>
                <w:szCs w:val="22"/>
              </w:rPr>
              <w:t>3. Brėždami raskite tolimesnę spindulio eigą</w:t>
            </w:r>
          </w:p>
        </w:tc>
      </w:tr>
      <w:tr w:rsidR="009641F6" w:rsidRPr="00846E93">
        <w:tc>
          <w:tcPr>
            <w:tcW w:w="2376" w:type="dxa"/>
          </w:tcPr>
          <w:p w:rsidR="009641F6" w:rsidRPr="00964588" w:rsidRDefault="009641F6" w:rsidP="00846E93">
            <w:pPr>
              <w:rPr>
                <w:sz w:val="22"/>
                <w:szCs w:val="22"/>
              </w:rPr>
            </w:pPr>
            <w:r w:rsidRPr="00964588">
              <w:rPr>
                <w:sz w:val="22"/>
                <w:szCs w:val="22"/>
              </w:rPr>
              <w:t>7.1. Analizuoti fizikos laimėjimų taikymą astronomijoje ir kituose moksluose, tiriančiuose Žemę ir Visatą.</w:t>
            </w:r>
          </w:p>
        </w:tc>
        <w:tc>
          <w:tcPr>
            <w:tcW w:w="3828" w:type="dxa"/>
          </w:tcPr>
          <w:p w:rsidR="009641F6" w:rsidRPr="00964588" w:rsidRDefault="009641F6" w:rsidP="00964588">
            <w:pPr>
              <w:ind w:hanging="459"/>
              <w:rPr>
                <w:sz w:val="22"/>
                <w:szCs w:val="22"/>
              </w:rPr>
            </w:pPr>
          </w:p>
        </w:tc>
        <w:tc>
          <w:tcPr>
            <w:tcW w:w="3827" w:type="dxa"/>
          </w:tcPr>
          <w:p w:rsidR="009641F6" w:rsidRPr="00964588" w:rsidRDefault="009641F6" w:rsidP="00964588">
            <w:pPr>
              <w:ind w:left="317" w:hanging="459"/>
              <w:rPr>
                <w:sz w:val="22"/>
                <w:szCs w:val="22"/>
              </w:rPr>
            </w:pPr>
          </w:p>
        </w:tc>
        <w:tc>
          <w:tcPr>
            <w:tcW w:w="3827" w:type="dxa"/>
          </w:tcPr>
          <w:p w:rsidR="009641F6" w:rsidRPr="00964588" w:rsidRDefault="009641F6" w:rsidP="00964588">
            <w:pPr>
              <w:ind w:left="317" w:hanging="459"/>
              <w:rPr>
                <w:sz w:val="22"/>
                <w:szCs w:val="22"/>
              </w:rPr>
            </w:pPr>
          </w:p>
        </w:tc>
      </w:tr>
    </w:tbl>
    <w:p w:rsidR="009641F6" w:rsidRPr="00846E93" w:rsidRDefault="009641F6" w:rsidP="00846E93"/>
    <w:p w:rsidR="009641F6" w:rsidRDefault="009641F6" w:rsidP="00773561">
      <w:pPr>
        <w:pStyle w:val="Heading1"/>
      </w:pPr>
    </w:p>
    <w:p w:rsidR="009641F6" w:rsidRPr="00674CB5" w:rsidRDefault="009641F6" w:rsidP="00674CB5">
      <w:pPr>
        <w:sectPr w:rsidR="009641F6" w:rsidRPr="00674CB5" w:rsidSect="0009048D">
          <w:pgSz w:w="16838" w:h="11906" w:orient="landscape"/>
          <w:pgMar w:top="567" w:right="1134" w:bottom="1701" w:left="1701" w:header="567" w:footer="567" w:gutter="0"/>
          <w:cols w:space="1296"/>
          <w:titlePg/>
          <w:docGrid w:linePitch="360"/>
        </w:sectPr>
      </w:pPr>
    </w:p>
    <w:p w:rsidR="009641F6" w:rsidRPr="004B5E74" w:rsidRDefault="009641F6" w:rsidP="00735A5A">
      <w:pPr>
        <w:tabs>
          <w:tab w:val="left" w:pos="180"/>
        </w:tabs>
        <w:rPr>
          <w:b/>
          <w:bCs/>
          <w:sz w:val="28"/>
          <w:szCs w:val="28"/>
        </w:rPr>
      </w:pPr>
      <w:bookmarkStart w:id="7" w:name="_Toc356254294"/>
    </w:p>
    <w:p w:rsidR="009641F6" w:rsidRDefault="009641F6" w:rsidP="00735A5A">
      <w:pPr>
        <w:pStyle w:val="Heading2"/>
        <w:rPr>
          <w:color w:val="auto"/>
        </w:rPr>
      </w:pPr>
      <w:bookmarkStart w:id="8" w:name="_Toc380310984"/>
      <w:r w:rsidRPr="00735A5A">
        <w:rPr>
          <w:color w:val="auto"/>
        </w:rPr>
        <w:t xml:space="preserve"> </w:t>
      </w:r>
      <w:r w:rsidRPr="00735A5A">
        <w:rPr>
          <w:i/>
          <w:iCs/>
          <w:color w:val="auto"/>
        </w:rPr>
        <w:t>Makrosistemų fizika</w:t>
      </w:r>
      <w:r w:rsidRPr="00735A5A">
        <w:rPr>
          <w:color w:val="auto"/>
        </w:rPr>
        <w:t xml:space="preserve"> vertinimas</w:t>
      </w:r>
      <w:bookmarkEnd w:id="7"/>
      <w:r>
        <w:rPr>
          <w:color w:val="auto"/>
        </w:rPr>
        <w:t xml:space="preserve"> mokytojui</w:t>
      </w:r>
      <w:bookmarkEnd w:id="8"/>
    </w:p>
    <w:p w:rsidR="009641F6" w:rsidRPr="00E55FDA" w:rsidRDefault="009641F6" w:rsidP="00E55FDA"/>
    <w:tbl>
      <w:tblPr>
        <w:tblW w:w="501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0"/>
        <w:gridCol w:w="20"/>
        <w:gridCol w:w="123"/>
        <w:gridCol w:w="4141"/>
        <w:gridCol w:w="237"/>
        <w:gridCol w:w="29"/>
        <w:gridCol w:w="4829"/>
        <w:gridCol w:w="51"/>
      </w:tblGrid>
      <w:tr w:rsidR="009641F6" w:rsidRPr="004B5E74">
        <w:trPr>
          <w:gridAfter w:val="1"/>
          <w:wAfter w:w="18" w:type="pct"/>
        </w:trPr>
        <w:tc>
          <w:tcPr>
            <w:tcW w:w="4982" w:type="pct"/>
            <w:gridSpan w:val="7"/>
            <w:vAlign w:val="center"/>
          </w:tcPr>
          <w:p w:rsidR="009641F6" w:rsidRPr="004B5E74" w:rsidRDefault="009641F6" w:rsidP="008C646E">
            <w:pPr>
              <w:rPr>
                <w:b/>
                <w:bCs/>
              </w:rPr>
            </w:pPr>
            <w:r w:rsidRPr="004B5E74">
              <w:rPr>
                <w:b/>
                <w:bCs/>
              </w:rPr>
              <w:t>Pasiekimų lygiai</w:t>
            </w:r>
          </w:p>
        </w:tc>
      </w:tr>
      <w:tr w:rsidR="009641F6" w:rsidRPr="004B5E74">
        <w:trPr>
          <w:gridAfter w:val="1"/>
          <w:wAfter w:w="18" w:type="pct"/>
        </w:trPr>
        <w:tc>
          <w:tcPr>
            <w:tcW w:w="1746" w:type="pct"/>
            <w:gridSpan w:val="3"/>
            <w:vAlign w:val="center"/>
          </w:tcPr>
          <w:p w:rsidR="009641F6" w:rsidRPr="004B5E74" w:rsidRDefault="009641F6" w:rsidP="008C646E">
            <w:pPr>
              <w:rPr>
                <w:b/>
                <w:bCs/>
              </w:rPr>
            </w:pPr>
            <w:r w:rsidRPr="004B5E74">
              <w:rPr>
                <w:b/>
                <w:bCs/>
              </w:rPr>
              <w:t>Patenkinamas</w:t>
            </w:r>
          </w:p>
        </w:tc>
        <w:tc>
          <w:tcPr>
            <w:tcW w:w="1544" w:type="pct"/>
            <w:gridSpan w:val="3"/>
            <w:vAlign w:val="center"/>
          </w:tcPr>
          <w:p w:rsidR="009641F6" w:rsidRPr="004B5E74" w:rsidRDefault="009641F6" w:rsidP="008C646E">
            <w:pPr>
              <w:rPr>
                <w:b/>
                <w:bCs/>
              </w:rPr>
            </w:pPr>
            <w:r w:rsidRPr="004B5E74">
              <w:rPr>
                <w:b/>
                <w:bCs/>
              </w:rPr>
              <w:t>Pagrindinis</w:t>
            </w:r>
          </w:p>
        </w:tc>
        <w:tc>
          <w:tcPr>
            <w:tcW w:w="1692" w:type="pct"/>
            <w:vAlign w:val="center"/>
          </w:tcPr>
          <w:p w:rsidR="009641F6" w:rsidRPr="004B5E74" w:rsidRDefault="009641F6" w:rsidP="008C646E">
            <w:pPr>
              <w:rPr>
                <w:b/>
                <w:bCs/>
              </w:rPr>
            </w:pPr>
            <w:r w:rsidRPr="004B5E74">
              <w:rPr>
                <w:b/>
                <w:bCs/>
              </w:rPr>
              <w:t>Aukštesnysis</w:t>
            </w:r>
          </w:p>
        </w:tc>
      </w:tr>
      <w:tr w:rsidR="009641F6" w:rsidRPr="004B5E74">
        <w:trPr>
          <w:gridAfter w:val="1"/>
          <w:wAfter w:w="18" w:type="pct"/>
        </w:trPr>
        <w:tc>
          <w:tcPr>
            <w:tcW w:w="1746" w:type="pct"/>
            <w:gridSpan w:val="3"/>
          </w:tcPr>
          <w:p w:rsidR="009641F6" w:rsidRPr="004B5E74" w:rsidRDefault="009641F6" w:rsidP="008C646E">
            <w:r w:rsidRPr="004B5E74">
              <w:t>Nurodo fizikinius tyrimo metodus.</w:t>
            </w:r>
          </w:p>
        </w:tc>
        <w:tc>
          <w:tcPr>
            <w:tcW w:w="1544" w:type="pct"/>
            <w:gridSpan w:val="3"/>
          </w:tcPr>
          <w:p w:rsidR="009641F6" w:rsidRPr="004B5E74" w:rsidRDefault="009641F6" w:rsidP="008C646E">
            <w:r w:rsidRPr="004B5E74">
              <w:t>Apibūdina fizikinius tyrimo metodus.</w:t>
            </w:r>
          </w:p>
        </w:tc>
        <w:tc>
          <w:tcPr>
            <w:tcW w:w="1692" w:type="pct"/>
          </w:tcPr>
          <w:p w:rsidR="009641F6" w:rsidRPr="004B5E74" w:rsidRDefault="009641F6" w:rsidP="008C646E">
            <w:r w:rsidRPr="004B5E74">
              <w:t>Apibūdina fizikinius tyrimo metodus, nurodo jų privalumus ir trūkumus.</w:t>
            </w:r>
          </w:p>
        </w:tc>
      </w:tr>
      <w:tr w:rsidR="009641F6" w:rsidRPr="004B5E74">
        <w:trPr>
          <w:gridAfter w:val="1"/>
          <w:wAfter w:w="18" w:type="pct"/>
        </w:trPr>
        <w:tc>
          <w:tcPr>
            <w:tcW w:w="1746" w:type="pct"/>
            <w:gridSpan w:val="3"/>
          </w:tcPr>
          <w:p w:rsidR="009641F6" w:rsidRPr="004B5E74" w:rsidRDefault="009641F6" w:rsidP="008C646E">
            <w:pPr>
              <w:rPr>
                <w:b/>
                <w:bCs/>
              </w:rPr>
            </w:pPr>
            <w:r w:rsidRPr="004B5E74">
              <w:t>Nurodo eksperimentinio tyrimo eigą: problema, hipotezė, stebėjimas ar bandymas, rezultatai, išvados. Pagal aprašymą atlieka tiriamuosius darbus, pvz.:</w:t>
            </w:r>
            <w:r w:rsidRPr="004B5E74">
              <w:rPr>
                <w:i/>
                <w:iCs/>
              </w:rPr>
              <w:t xml:space="preserve">  Oro santykinės drėgmės nustatymas.</w:t>
            </w:r>
          </w:p>
        </w:tc>
        <w:tc>
          <w:tcPr>
            <w:tcW w:w="1544" w:type="pct"/>
            <w:gridSpan w:val="3"/>
          </w:tcPr>
          <w:p w:rsidR="009641F6" w:rsidRPr="004B5E74" w:rsidRDefault="009641F6" w:rsidP="008C646E">
            <w:pPr>
              <w:rPr>
                <w:b/>
                <w:bCs/>
              </w:rPr>
            </w:pPr>
            <w:r w:rsidRPr="004B5E74">
              <w:t xml:space="preserve">Apibūdina eksperimentinio tyrimo eigą: problema, hipotezė, stebėjimas ar bandymas, rezultatai, išvados. Suplanuoja ir atlieka nesudėtingus fizikinius tyrimus pažįstamuose kontekstuose, pvz.: </w:t>
            </w:r>
            <w:r w:rsidRPr="004B5E74">
              <w:rPr>
                <w:i/>
                <w:iCs/>
              </w:rPr>
              <w:t>Išmatuoja aplinkos radioaktyvų foną.</w:t>
            </w:r>
          </w:p>
        </w:tc>
        <w:tc>
          <w:tcPr>
            <w:tcW w:w="1692" w:type="pct"/>
          </w:tcPr>
          <w:p w:rsidR="009641F6" w:rsidRPr="004B5E74" w:rsidRDefault="009641F6" w:rsidP="008C646E">
            <w:pPr>
              <w:rPr>
                <w:i/>
                <w:iCs/>
              </w:rPr>
            </w:pPr>
            <w:r w:rsidRPr="004B5E74">
              <w:t xml:space="preserve">Atlikdamas tyrimus remiasi eksperimentinio tyrimo eiga: problema, hipotezė, stebėjimas ar bandymas, rezultatai, išvados. Suplanuoja ir atlieka nesudėtingus tyrimus nepažįstamuose kontekstuose, pvz., </w:t>
            </w:r>
            <w:r w:rsidRPr="004B5E74">
              <w:rPr>
                <w:i/>
                <w:iCs/>
              </w:rPr>
              <w:t>Idealiųjų dujų būvio lygties patikrinimas</w:t>
            </w:r>
          </w:p>
          <w:p w:rsidR="009641F6" w:rsidRPr="004B5E74" w:rsidRDefault="009641F6" w:rsidP="008C646E">
            <w:pPr>
              <w:rPr>
                <w:b/>
                <w:bCs/>
              </w:rPr>
            </w:pPr>
            <w:r w:rsidRPr="004B5E74">
              <w:rPr>
                <w:i/>
                <w:iCs/>
              </w:rPr>
              <w:t xml:space="preserve">Skysčio paviršiaus įtempimo tyrimas. </w:t>
            </w:r>
          </w:p>
        </w:tc>
      </w:tr>
      <w:tr w:rsidR="009641F6" w:rsidRPr="004B5E74">
        <w:trPr>
          <w:gridAfter w:val="1"/>
          <w:wAfter w:w="18" w:type="pct"/>
        </w:trPr>
        <w:tc>
          <w:tcPr>
            <w:tcW w:w="1746" w:type="pct"/>
            <w:gridSpan w:val="3"/>
          </w:tcPr>
          <w:p w:rsidR="009641F6" w:rsidRPr="004B5E74" w:rsidRDefault="009641F6" w:rsidP="008C646E">
            <w:pPr>
              <w:autoSpaceDE w:val="0"/>
              <w:autoSpaceDN w:val="0"/>
              <w:adjustRightInd w:val="0"/>
            </w:pPr>
            <w:r w:rsidRPr="004B5E74">
              <w:t>Formuluoja laboratorinių darbų hipotezes.</w:t>
            </w:r>
          </w:p>
        </w:tc>
        <w:tc>
          <w:tcPr>
            <w:tcW w:w="1544" w:type="pct"/>
            <w:gridSpan w:val="3"/>
          </w:tcPr>
          <w:p w:rsidR="009641F6" w:rsidRPr="004B5E74" w:rsidRDefault="009641F6" w:rsidP="008C646E">
            <w:pPr>
              <w:autoSpaceDE w:val="0"/>
              <w:autoSpaceDN w:val="0"/>
              <w:adjustRightInd w:val="0"/>
            </w:pPr>
            <w:r w:rsidRPr="004B5E74">
              <w:t>Formuluoja tyrimo hipotezę pažįstamuose kontekstuose.</w:t>
            </w:r>
          </w:p>
        </w:tc>
        <w:tc>
          <w:tcPr>
            <w:tcW w:w="1692" w:type="pct"/>
          </w:tcPr>
          <w:p w:rsidR="009641F6" w:rsidRPr="004B5E74" w:rsidRDefault="009641F6" w:rsidP="008C646E">
            <w:pPr>
              <w:autoSpaceDE w:val="0"/>
              <w:autoSpaceDN w:val="0"/>
              <w:adjustRightInd w:val="0"/>
            </w:pPr>
            <w:r w:rsidRPr="004B5E74">
              <w:t>Formuluoja tyrimo hipotezę nepažįstamuose kontekstuose.</w:t>
            </w:r>
          </w:p>
        </w:tc>
      </w:tr>
      <w:tr w:rsidR="009641F6" w:rsidRPr="004B5E74">
        <w:trPr>
          <w:gridAfter w:val="1"/>
          <w:wAfter w:w="18" w:type="pct"/>
        </w:trPr>
        <w:tc>
          <w:tcPr>
            <w:tcW w:w="1746" w:type="pct"/>
            <w:gridSpan w:val="3"/>
          </w:tcPr>
          <w:p w:rsidR="009641F6" w:rsidRPr="004B5E74" w:rsidRDefault="009641F6" w:rsidP="008C646E">
            <w:pPr>
              <w:autoSpaceDE w:val="0"/>
              <w:autoSpaceDN w:val="0"/>
              <w:adjustRightInd w:val="0"/>
            </w:pPr>
            <w:r w:rsidRPr="004B5E74">
              <w:t>Pasirenka laboratorinių darbų priemones.</w:t>
            </w:r>
          </w:p>
        </w:tc>
        <w:tc>
          <w:tcPr>
            <w:tcW w:w="1544" w:type="pct"/>
            <w:gridSpan w:val="3"/>
          </w:tcPr>
          <w:p w:rsidR="009641F6" w:rsidRPr="004B5E74" w:rsidRDefault="009641F6" w:rsidP="008C646E">
            <w:pPr>
              <w:autoSpaceDE w:val="0"/>
              <w:autoSpaceDN w:val="0"/>
              <w:adjustRightInd w:val="0"/>
            </w:pPr>
            <w:r w:rsidRPr="004B5E74">
              <w:t>Pasirenka tyrimo priemones pažįstamuose kontekstuose.</w:t>
            </w:r>
          </w:p>
        </w:tc>
        <w:tc>
          <w:tcPr>
            <w:tcW w:w="1692" w:type="pct"/>
          </w:tcPr>
          <w:p w:rsidR="009641F6" w:rsidRPr="004B5E74" w:rsidRDefault="009641F6" w:rsidP="008C646E">
            <w:pPr>
              <w:autoSpaceDE w:val="0"/>
              <w:autoSpaceDN w:val="0"/>
              <w:adjustRightInd w:val="0"/>
            </w:pPr>
            <w:r w:rsidRPr="004B5E74">
              <w:t>Pasirenka tyrimo priemones nepažįstamuose kontekstuose.</w:t>
            </w:r>
          </w:p>
        </w:tc>
      </w:tr>
      <w:tr w:rsidR="009641F6" w:rsidRPr="004B5E74">
        <w:trPr>
          <w:gridAfter w:val="1"/>
          <w:wAfter w:w="18" w:type="pct"/>
        </w:trPr>
        <w:tc>
          <w:tcPr>
            <w:tcW w:w="1746" w:type="pct"/>
            <w:gridSpan w:val="3"/>
          </w:tcPr>
          <w:p w:rsidR="009641F6" w:rsidRPr="004B5E74" w:rsidRDefault="009641F6" w:rsidP="008C646E">
            <w:pPr>
              <w:autoSpaceDE w:val="0"/>
              <w:autoSpaceDN w:val="0"/>
              <w:adjustRightInd w:val="0"/>
            </w:pPr>
            <w:r w:rsidRPr="004B5E74">
              <w:t>Nurodo laboratorinių darbų eigą.</w:t>
            </w:r>
          </w:p>
        </w:tc>
        <w:tc>
          <w:tcPr>
            <w:tcW w:w="1544" w:type="pct"/>
            <w:gridSpan w:val="3"/>
          </w:tcPr>
          <w:p w:rsidR="009641F6" w:rsidRPr="004B5E74" w:rsidRDefault="009641F6" w:rsidP="008C646E">
            <w:pPr>
              <w:autoSpaceDE w:val="0"/>
              <w:autoSpaceDN w:val="0"/>
              <w:adjustRightInd w:val="0"/>
            </w:pPr>
            <w:r w:rsidRPr="004B5E74">
              <w:t>Nurodo tyrimo eigą pažįstamuose kontekstuose.</w:t>
            </w:r>
          </w:p>
        </w:tc>
        <w:tc>
          <w:tcPr>
            <w:tcW w:w="1692" w:type="pct"/>
          </w:tcPr>
          <w:p w:rsidR="009641F6" w:rsidRPr="004B5E74" w:rsidRDefault="009641F6" w:rsidP="008C646E">
            <w:pPr>
              <w:autoSpaceDE w:val="0"/>
              <w:autoSpaceDN w:val="0"/>
              <w:adjustRightInd w:val="0"/>
            </w:pPr>
            <w:r w:rsidRPr="004B5E74">
              <w:t>Nurodo tyrimo eigą nepažįstamuose kontekstuose.</w:t>
            </w:r>
          </w:p>
        </w:tc>
      </w:tr>
      <w:tr w:rsidR="009641F6" w:rsidRPr="004B5E74">
        <w:trPr>
          <w:gridAfter w:val="1"/>
          <w:wAfter w:w="18" w:type="pct"/>
        </w:trPr>
        <w:tc>
          <w:tcPr>
            <w:tcW w:w="1746" w:type="pct"/>
            <w:gridSpan w:val="3"/>
          </w:tcPr>
          <w:p w:rsidR="009641F6" w:rsidRPr="004B5E74" w:rsidRDefault="009641F6" w:rsidP="008C646E">
            <w:pPr>
              <w:tabs>
                <w:tab w:val="left" w:pos="142"/>
                <w:tab w:val="left" w:pos="284"/>
                <w:tab w:val="left" w:pos="425"/>
              </w:tabs>
            </w:pPr>
            <w:r w:rsidRPr="004B5E74">
              <w:t>Daro duomenimis pagrįstas išvadas.</w:t>
            </w:r>
          </w:p>
        </w:tc>
        <w:tc>
          <w:tcPr>
            <w:tcW w:w="1544" w:type="pct"/>
            <w:gridSpan w:val="3"/>
          </w:tcPr>
          <w:p w:rsidR="009641F6" w:rsidRPr="004B5E74" w:rsidRDefault="009641F6" w:rsidP="008C646E">
            <w:r w:rsidRPr="004B5E74">
              <w:t>Daro duomenimis ir faktais pagrįstas išvadas, jas argumentuoja pažįstamuose kontekstuose.</w:t>
            </w:r>
          </w:p>
        </w:tc>
        <w:tc>
          <w:tcPr>
            <w:tcW w:w="1692" w:type="pct"/>
          </w:tcPr>
          <w:p w:rsidR="009641F6" w:rsidRPr="004B5E74" w:rsidRDefault="009641F6" w:rsidP="008C646E">
            <w:pPr>
              <w:autoSpaceDE w:val="0"/>
              <w:autoSpaceDN w:val="0"/>
              <w:adjustRightInd w:val="0"/>
            </w:pPr>
            <w:r w:rsidRPr="004B5E74">
              <w:t>Daro duomenimis ir faktais pagrįstas išvadas, jas argumentuoja nepažįstamuose kontekstuose.</w:t>
            </w:r>
          </w:p>
        </w:tc>
      </w:tr>
      <w:tr w:rsidR="009641F6" w:rsidRPr="004B5E74">
        <w:trPr>
          <w:gridAfter w:val="1"/>
          <w:wAfter w:w="18" w:type="pct"/>
        </w:trPr>
        <w:tc>
          <w:tcPr>
            <w:tcW w:w="1746" w:type="pct"/>
            <w:gridSpan w:val="3"/>
          </w:tcPr>
          <w:p w:rsidR="009641F6" w:rsidRPr="004B5E74" w:rsidRDefault="009641F6" w:rsidP="008C646E">
            <w:r w:rsidRPr="004B5E74">
              <w:t>Apskaičiuoja absoliutines paklaidas.</w:t>
            </w:r>
          </w:p>
        </w:tc>
        <w:tc>
          <w:tcPr>
            <w:tcW w:w="1544" w:type="pct"/>
            <w:gridSpan w:val="3"/>
          </w:tcPr>
          <w:p w:rsidR="009641F6" w:rsidRPr="004B5E74" w:rsidRDefault="009641F6" w:rsidP="008C646E">
            <w:r w:rsidRPr="004B5E74">
              <w:t>Apskaičiuoja absoliutines ir paprasčiausias santykines paklaidas.</w:t>
            </w:r>
          </w:p>
        </w:tc>
        <w:tc>
          <w:tcPr>
            <w:tcW w:w="1692" w:type="pct"/>
          </w:tcPr>
          <w:p w:rsidR="009641F6" w:rsidRPr="004B5E74" w:rsidRDefault="009641F6" w:rsidP="008C646E">
            <w:r w:rsidRPr="004B5E74">
              <w:t>Apskaičiuoja santykines paklaidas.</w:t>
            </w:r>
          </w:p>
        </w:tc>
      </w:tr>
      <w:tr w:rsidR="009641F6" w:rsidRPr="004B5E74">
        <w:trPr>
          <w:gridAfter w:val="1"/>
          <w:wAfter w:w="18" w:type="pct"/>
        </w:trPr>
        <w:tc>
          <w:tcPr>
            <w:tcW w:w="1746" w:type="pct"/>
            <w:gridSpan w:val="3"/>
          </w:tcPr>
          <w:p w:rsidR="009641F6" w:rsidRPr="004B5E74" w:rsidRDefault="009641F6" w:rsidP="008C646E">
            <w:pPr>
              <w:rPr>
                <w:b/>
                <w:bCs/>
              </w:rPr>
            </w:pPr>
            <w:r w:rsidRPr="004B5E74">
              <w:t xml:space="preserve">Pateikia fizikinių modelių pavyzdžių.  </w:t>
            </w:r>
          </w:p>
        </w:tc>
        <w:tc>
          <w:tcPr>
            <w:tcW w:w="1544" w:type="pct"/>
            <w:gridSpan w:val="3"/>
          </w:tcPr>
          <w:p w:rsidR="009641F6" w:rsidRPr="004B5E74" w:rsidRDefault="009641F6" w:rsidP="008C646E">
            <w:r w:rsidRPr="004B5E74">
              <w:t xml:space="preserve">Apibūdina fizikinių modelių esmę, atskleisdami perėjimą nuo realaus fizikinio reiškinio prie fizikinio modelio. </w:t>
            </w:r>
          </w:p>
        </w:tc>
        <w:tc>
          <w:tcPr>
            <w:tcW w:w="1692" w:type="pct"/>
          </w:tcPr>
          <w:p w:rsidR="009641F6" w:rsidRPr="004B5E74" w:rsidRDefault="009641F6" w:rsidP="008C646E">
            <w:r w:rsidRPr="004B5E74">
              <w:t>Išryškina fizikinių modelių privalumus ir trūkumus.</w:t>
            </w:r>
          </w:p>
        </w:tc>
      </w:tr>
      <w:tr w:rsidR="009641F6" w:rsidRPr="004B5E74">
        <w:trPr>
          <w:gridAfter w:val="1"/>
          <w:wAfter w:w="18" w:type="pct"/>
        </w:trPr>
        <w:tc>
          <w:tcPr>
            <w:tcW w:w="1746" w:type="pct"/>
            <w:gridSpan w:val="3"/>
          </w:tcPr>
          <w:p w:rsidR="009641F6" w:rsidRPr="004B5E74" w:rsidRDefault="009641F6" w:rsidP="008C646E">
            <w:r w:rsidRPr="004B5E74">
              <w:t>Taiko matematikos žinias:</w:t>
            </w:r>
            <w:r w:rsidRPr="004B5E74">
              <w:rPr>
                <w:rFonts w:eastAsia="TimesNewRoman+1"/>
              </w:rPr>
              <w:t xml:space="preserve"> b</w:t>
            </w:r>
            <w:r w:rsidRPr="004B5E74">
              <w:t>raižo ir analizuoja įvairių fizikinių dydžių tarpusavio priklausomybės grafikus nesudėtingais atvejais,</w:t>
            </w:r>
            <w:r w:rsidRPr="004B5E74">
              <w:rPr>
                <w:rFonts w:eastAsia="TimesNewRoman+1"/>
              </w:rPr>
              <w:t xml:space="preserve"> sprendžia paprasčiausias lygtis, lygčių sistemas.</w:t>
            </w:r>
          </w:p>
        </w:tc>
        <w:tc>
          <w:tcPr>
            <w:tcW w:w="1544" w:type="pct"/>
            <w:gridSpan w:val="3"/>
          </w:tcPr>
          <w:p w:rsidR="009641F6" w:rsidRPr="004B5E74" w:rsidRDefault="009641F6" w:rsidP="008C646E">
            <w:pPr>
              <w:autoSpaceDE w:val="0"/>
              <w:autoSpaceDN w:val="0"/>
              <w:adjustRightInd w:val="0"/>
            </w:pPr>
            <w:r w:rsidRPr="004B5E74">
              <w:t xml:space="preserve">Taiko matematikos žinias: braižo ir analizuoja įprastus/standartinius įvairių fizikinių dydžių tarpusavio priklausomybės grafikus, </w:t>
            </w:r>
            <w:r w:rsidRPr="004B5E74">
              <w:rPr>
                <w:rFonts w:eastAsia="TimesNewRoman+1"/>
              </w:rPr>
              <w:t xml:space="preserve">sprendžia nesudėtingas lygtis, lygčių sistemas, paprasčiausiais atvejais </w:t>
            </w:r>
            <w:r w:rsidRPr="004B5E74">
              <w:t>taiko trigonometrines funkcijas</w:t>
            </w:r>
            <w:r w:rsidRPr="004B5E74">
              <w:rPr>
                <w:rFonts w:eastAsia="TimesNewRoman+1"/>
              </w:rPr>
              <w:t>.</w:t>
            </w:r>
          </w:p>
        </w:tc>
        <w:tc>
          <w:tcPr>
            <w:tcW w:w="1692" w:type="pct"/>
          </w:tcPr>
          <w:p w:rsidR="009641F6" w:rsidRPr="004B5E74" w:rsidRDefault="009641F6" w:rsidP="008C646E">
            <w:r w:rsidRPr="004B5E74">
              <w:t xml:space="preserve">Taiko matematikos žinias:braižo ir analizuoja neįprastus/nestandartinius įvairių  fizikinių dydžių tarpusavio priklausomybės grafikus, </w:t>
            </w:r>
            <w:r w:rsidRPr="004B5E74">
              <w:rPr>
                <w:rFonts w:eastAsia="TimesNewRoman+1"/>
              </w:rPr>
              <w:t xml:space="preserve">sprendžia lygtis, lygčių sistemas, </w:t>
            </w:r>
            <w:r w:rsidRPr="004B5E74">
              <w:t>taiko trigonometrines funkcijas.</w:t>
            </w:r>
          </w:p>
        </w:tc>
      </w:tr>
      <w:tr w:rsidR="009641F6" w:rsidRPr="004B5E74">
        <w:trPr>
          <w:gridAfter w:val="1"/>
          <w:wAfter w:w="18" w:type="pct"/>
        </w:trPr>
        <w:tc>
          <w:tcPr>
            <w:tcW w:w="1746" w:type="pct"/>
            <w:gridSpan w:val="3"/>
          </w:tcPr>
          <w:p w:rsidR="009641F6" w:rsidRPr="004B5E74" w:rsidRDefault="009641F6" w:rsidP="008C646E">
            <w:pPr>
              <w:rPr>
                <w:b/>
                <w:bCs/>
              </w:rPr>
            </w:pPr>
            <w:r w:rsidRPr="004B5E74">
              <w:rPr>
                <w:rFonts w:eastAsia="TimesNewRoman+1"/>
              </w:rPr>
              <w:t>Skiria vektorinius ir skaliarinius dydžius, s</w:t>
            </w:r>
            <w:r w:rsidRPr="004B5E74">
              <w:t>udeda ir atima vektorius, kai jie lygiagretūs, randa vektorių projekcijas, kai vektoriai lygiagretūs ar statmeni koordinačių ašiai.</w:t>
            </w:r>
          </w:p>
        </w:tc>
        <w:tc>
          <w:tcPr>
            <w:tcW w:w="1544" w:type="pct"/>
            <w:gridSpan w:val="3"/>
          </w:tcPr>
          <w:p w:rsidR="009641F6" w:rsidRPr="004B5E74" w:rsidRDefault="009641F6" w:rsidP="008C646E">
            <w:pPr>
              <w:rPr>
                <w:b/>
                <w:bCs/>
              </w:rPr>
            </w:pPr>
            <w:r w:rsidRPr="004B5E74">
              <w:t>Sudeda ir atima vektorius, kai jie sudaro statų kampą, randa vektorių projekcijas, kai jie sudaro smailų kampą su koordinačių ašimi.</w:t>
            </w:r>
          </w:p>
        </w:tc>
        <w:tc>
          <w:tcPr>
            <w:tcW w:w="1692" w:type="pct"/>
          </w:tcPr>
          <w:p w:rsidR="009641F6" w:rsidRPr="004B5E74" w:rsidRDefault="009641F6" w:rsidP="008C646E">
            <w:pPr>
              <w:rPr>
                <w:b/>
                <w:bCs/>
              </w:rPr>
            </w:pPr>
            <w:r w:rsidRPr="004B5E74">
              <w:t>Sudeda ir atima vektorius, kai jie nukreipti bet kokiu kampu, randa vektorių projekcijas, kai jie sudaro bet kokį kampą su koordinačių ašimi.</w:t>
            </w:r>
          </w:p>
        </w:tc>
      </w:tr>
      <w:tr w:rsidR="009641F6" w:rsidRPr="004B5E74">
        <w:trPr>
          <w:gridAfter w:val="1"/>
          <w:wAfter w:w="18" w:type="pct"/>
        </w:trPr>
        <w:tc>
          <w:tcPr>
            <w:tcW w:w="1746" w:type="pct"/>
            <w:gridSpan w:val="3"/>
          </w:tcPr>
          <w:p w:rsidR="009641F6" w:rsidRPr="004B5E74" w:rsidRDefault="009641F6" w:rsidP="008C646E">
            <w:r w:rsidRPr="004B5E74">
              <w:t>Taiko informacinių technologijų žinias: n</w:t>
            </w:r>
            <w:r w:rsidRPr="004B5E74">
              <w:rPr>
                <w:rFonts w:eastAsia="TimesNewRoman+1"/>
              </w:rPr>
              <w:t xml:space="preserve">ubrėžia paprasčiausius dydžių priklausomybės grafikus naudojantis skaičiuokle (pvz., </w:t>
            </w:r>
            <w:r w:rsidRPr="004B5E74">
              <w:rPr>
                <w:rFonts w:eastAsia="TimesNewRoman+1"/>
                <w:i/>
                <w:iCs/>
              </w:rPr>
              <w:t>MicrosoftExcel</w:t>
            </w:r>
            <w:r w:rsidRPr="004B5E74">
              <w:rPr>
                <w:rFonts w:eastAsia="TimesNewRoman+1"/>
              </w:rPr>
              <w:t>), rezultatus pristato naudodamasis pateikčių rengimo programa. Randa informaciją internete naudodamasis paieškos sistemomis, bando vertinti jos patikimumą ir apibendrinti.</w:t>
            </w:r>
            <w:r w:rsidRPr="004B5E74">
              <w:t xml:space="preserve"> Naudojasi skaitmenine mokymosi priemone „</w:t>
            </w:r>
            <w:hyperlink r:id="rId27" w:tgtFrame="_blank" w:history="1">
              <w:r w:rsidRPr="004B5E74">
                <w:rPr>
                  <w:color w:val="000000"/>
                </w:rPr>
                <w:t>Interaktyvūs mokymosi objektai I–IV gimnazijos klasėms (2009)</w:t>
              </w:r>
            </w:hyperlink>
            <w:r w:rsidRPr="004B5E74">
              <w:rPr>
                <w:color w:val="000000"/>
              </w:rPr>
              <w:t>“.</w:t>
            </w:r>
          </w:p>
        </w:tc>
        <w:tc>
          <w:tcPr>
            <w:tcW w:w="1544" w:type="pct"/>
            <w:gridSpan w:val="3"/>
          </w:tcPr>
          <w:p w:rsidR="009641F6" w:rsidRPr="004B5E74" w:rsidRDefault="009641F6" w:rsidP="008C646E">
            <w:r w:rsidRPr="004B5E74">
              <w:t xml:space="preserve">Taiko informacinių technologijų žinias: </w:t>
            </w:r>
            <w:r w:rsidRPr="004B5E74">
              <w:rPr>
                <w:rFonts w:eastAsia="TimesNewRoman+1"/>
              </w:rPr>
              <w:t xml:space="preserve">braižo dydžių priklausomybės grafikus, rašo ir kopijuoja dydžių apskaičiavimo formules skaičiuoklėje (pvz., </w:t>
            </w:r>
            <w:r w:rsidRPr="004B5E74">
              <w:rPr>
                <w:rFonts w:eastAsia="TimesNewRoman+1"/>
                <w:i/>
                <w:iCs/>
              </w:rPr>
              <w:t>MicrosoftExcel</w:t>
            </w:r>
            <w:r w:rsidRPr="004B5E74">
              <w:rPr>
                <w:rFonts w:eastAsia="TimesNewRoman+1"/>
              </w:rPr>
              <w:t xml:space="preserve">), rezultatus pristato naudodamasis pateikčių rengimo programa (taiko animaciją, video). Naudodamasis paieškos sistemomis randa patikimą informaciją internete, ją apibendrina. </w:t>
            </w:r>
            <w:r w:rsidRPr="004B5E74">
              <w:t xml:space="preserve">Naudojasi </w:t>
            </w:r>
            <w:r w:rsidRPr="004B5E74">
              <w:rPr>
                <w:color w:val="000000"/>
              </w:rPr>
              <w:t xml:space="preserve">mokyklos turimomis </w:t>
            </w:r>
            <w:r w:rsidRPr="004B5E74">
              <w:t xml:space="preserve"> skaitmeninėmis mokymosi priemonėmis pvz., Crocodile Physics ar Crocodile Technology.</w:t>
            </w:r>
          </w:p>
        </w:tc>
        <w:tc>
          <w:tcPr>
            <w:tcW w:w="1692" w:type="pct"/>
          </w:tcPr>
          <w:p w:rsidR="009641F6" w:rsidRPr="004B5E74" w:rsidRDefault="009641F6" w:rsidP="008C646E">
            <w:r w:rsidRPr="004B5E74">
              <w:t xml:space="preserve">Taiko informacinių technologijų žinias laboratorinių darbų, tyrimų ar kitiems rezultatams apdoroti ir pristatyti. </w:t>
            </w:r>
            <w:r w:rsidRPr="004B5E74">
              <w:rPr>
                <w:rFonts w:eastAsia="TimesNewRoman+1"/>
              </w:rPr>
              <w:t xml:space="preserve">Naudodamasis paieškos sistemomis randa patikimą informaciją internete, ją apibendrina, struktūruotai pateikia. </w:t>
            </w:r>
            <w:r w:rsidRPr="004B5E74">
              <w:t xml:space="preserve">Naudojasi laisvai prieinamomis internetinėmis skaitmeninėmis mokymosi priemonėmis, pvz.: phet.colorado.edu  </w:t>
            </w:r>
          </w:p>
        </w:tc>
      </w:tr>
      <w:tr w:rsidR="009641F6" w:rsidRPr="004B5E74">
        <w:trPr>
          <w:gridAfter w:val="1"/>
          <w:wAfter w:w="18" w:type="pct"/>
        </w:trPr>
        <w:tc>
          <w:tcPr>
            <w:tcW w:w="1746" w:type="pct"/>
            <w:gridSpan w:val="3"/>
          </w:tcPr>
          <w:p w:rsidR="009641F6" w:rsidRPr="004B5E74" w:rsidRDefault="009641F6" w:rsidP="008C646E">
            <w:r w:rsidRPr="004B5E74">
              <w:t>Apibūdina fizikos atradimų reikšmę žmonijai. Pateikia pavyzdžių, rodančių, kad būtina mokslo ir technologijų laimėjimus vertinti socialiniu, ekonominiu ir aplinkosaugos aspektais. Pateikia Lietuvos mokslininkų darbų fizikos srityje pavyzdžių.</w:t>
            </w:r>
          </w:p>
        </w:tc>
        <w:tc>
          <w:tcPr>
            <w:tcW w:w="1544" w:type="pct"/>
            <w:gridSpan w:val="3"/>
          </w:tcPr>
          <w:p w:rsidR="009641F6" w:rsidRPr="004B5E74" w:rsidRDefault="009641F6" w:rsidP="008C646E">
            <w:r w:rsidRPr="004B5E74">
              <w:t>Apibūdina mokslinių atradimų reikšmę žmonijai. Pagrindžia ir bando vertinti mokslo ir technologijų laimėjimus socialiniu, ekonominiu ir aplinkosaugos aspektais. Apibūdina Lietuvos mokslininkų darbus fizikos srityje.</w:t>
            </w:r>
          </w:p>
        </w:tc>
        <w:tc>
          <w:tcPr>
            <w:tcW w:w="1692" w:type="pct"/>
          </w:tcPr>
          <w:p w:rsidR="009641F6" w:rsidRPr="004B5E74" w:rsidRDefault="009641F6" w:rsidP="008C646E">
            <w:r w:rsidRPr="004B5E74">
              <w:t>Apibūdina mokslo žinių absoliutumo ir santykinumo aspektus. Vertina mokslo ir technologijų laimėjimus socialiniu, ekonominiu ir aplinkosaugos aspektais. Apibūdina perspektyvias fizikinių tyrimų sritis.</w:t>
            </w:r>
          </w:p>
        </w:tc>
      </w:tr>
      <w:tr w:rsidR="009641F6" w:rsidRPr="004B5E74">
        <w:trPr>
          <w:gridAfter w:val="1"/>
          <w:wAfter w:w="18" w:type="pct"/>
        </w:trPr>
        <w:tc>
          <w:tcPr>
            <w:tcW w:w="4982" w:type="pct"/>
            <w:gridSpan w:val="7"/>
          </w:tcPr>
          <w:p w:rsidR="009641F6" w:rsidRPr="004B5E74" w:rsidRDefault="009641F6" w:rsidP="008C646E">
            <w:pPr>
              <w:rPr>
                <w:b/>
                <w:bCs/>
              </w:rPr>
            </w:pPr>
            <w:r w:rsidRPr="004B5E74">
              <w:rPr>
                <w:b/>
                <w:bCs/>
              </w:rPr>
              <w:t>Etapo pavadinimas: Molekulinės kinetinės teorijos pagrindai</w:t>
            </w:r>
          </w:p>
        </w:tc>
      </w:tr>
      <w:tr w:rsidR="009641F6" w:rsidRPr="004B5E74">
        <w:trPr>
          <w:gridAfter w:val="1"/>
          <w:wAfter w:w="18" w:type="pct"/>
        </w:trPr>
        <w:tc>
          <w:tcPr>
            <w:tcW w:w="1703" w:type="pct"/>
            <w:gridSpan w:val="2"/>
          </w:tcPr>
          <w:p w:rsidR="009641F6" w:rsidRPr="004B5E74" w:rsidRDefault="009641F6" w:rsidP="008C646E">
            <w:pPr>
              <w:autoSpaceDE w:val="0"/>
              <w:autoSpaceDN w:val="0"/>
              <w:adjustRightInd w:val="0"/>
            </w:pPr>
            <w:r w:rsidRPr="004B5E74">
              <w:t>Skiria ir kartais tinkamai vartoja sąvokas: šiluminis judėjimas, šiluminiai reiškiniai, difuzija, idealiosios dujos, medžiagos kiekis, medžiagos molio masė, santykinė molekulinė masė, medžiagos tankis, absoliučioji temperatūra.</w:t>
            </w:r>
          </w:p>
        </w:tc>
        <w:tc>
          <w:tcPr>
            <w:tcW w:w="1587" w:type="pct"/>
            <w:gridSpan w:val="4"/>
          </w:tcPr>
          <w:p w:rsidR="009641F6" w:rsidRPr="004B5E74" w:rsidRDefault="009641F6" w:rsidP="008C646E">
            <w:pPr>
              <w:autoSpaceDE w:val="0"/>
              <w:autoSpaceDN w:val="0"/>
              <w:adjustRightInd w:val="0"/>
            </w:pPr>
            <w:r w:rsidRPr="004B5E74">
              <w:t>Skiria ir tinkamai vartoja sąvokas: šiluminis judėjimas, šiluminiai reiškiniai, Brauno judėjimas, difuzija, idealiosios dujos, medžiagos kiekis, medžiagos molio masė, santykinė molekulinė masė, medžiagos tankis, absoliučioji temperatūra, medžiagos koncentracija.</w:t>
            </w:r>
          </w:p>
        </w:tc>
        <w:tc>
          <w:tcPr>
            <w:tcW w:w="1692" w:type="pct"/>
          </w:tcPr>
          <w:p w:rsidR="009641F6" w:rsidRPr="004B5E74" w:rsidRDefault="009641F6" w:rsidP="008C646E">
            <w:pPr>
              <w:autoSpaceDE w:val="0"/>
              <w:autoSpaceDN w:val="0"/>
              <w:adjustRightInd w:val="0"/>
            </w:pPr>
            <w:r w:rsidRPr="004B5E74">
              <w:t>Skiria, lygina ir tinkamai vartoja sąvokas: šiluminis judėjimas, šiluminiai reiškiniai, Brauno judėjimas, difuzija, idealiosios dujos, medžiagos kiekis, medžiagos molio masė, santykinė molekulinė masė, medžiagos tankis, absoliučioji temperatūra, medžiagos koncentracija.</w:t>
            </w:r>
          </w:p>
        </w:tc>
      </w:tr>
      <w:tr w:rsidR="009641F6" w:rsidRPr="004B5E74">
        <w:trPr>
          <w:gridAfter w:val="1"/>
          <w:wAfter w:w="18" w:type="pct"/>
        </w:trPr>
        <w:tc>
          <w:tcPr>
            <w:tcW w:w="1703" w:type="pct"/>
            <w:gridSpan w:val="2"/>
          </w:tcPr>
          <w:p w:rsidR="009641F6" w:rsidRPr="004B5E74" w:rsidRDefault="009641F6" w:rsidP="008C646E">
            <w:r w:rsidRPr="004B5E74">
              <w:t>Apibūdina šiluminį judėjimą, šiluminius reiškinius.</w:t>
            </w:r>
          </w:p>
          <w:p w:rsidR="009641F6" w:rsidRPr="004B5E74" w:rsidRDefault="009641F6" w:rsidP="008C646E">
            <w:r w:rsidRPr="004B5E74">
              <w:t>Nusako pagrindinius molekulinės kinetinės teorijos teiginius ir pateikia reiškinių pavyzdžių, kurie aiškinami remiantis molekulinės kinetinės teorijos teiginiais.</w:t>
            </w:r>
          </w:p>
          <w:p w:rsidR="009641F6" w:rsidRPr="004B5E74" w:rsidRDefault="009641F6" w:rsidP="008C646E">
            <w:pPr>
              <w:autoSpaceDE w:val="0"/>
              <w:autoSpaceDN w:val="0"/>
              <w:adjustRightInd w:val="0"/>
            </w:pPr>
            <w:r w:rsidRPr="004B5E74">
              <w:t>Apibūdina idealiąsias dujas, dujų slėgį, tūrį ir temperatūrą, užrašo idealiųjų dujų būsenos lygtį (Mendelejevo ir Klapeirono), atpažįsta molekulių vidutinės kinetinės energijos ir absoliučiosios temperatūros ryšio formulę.</w:t>
            </w:r>
          </w:p>
        </w:tc>
        <w:tc>
          <w:tcPr>
            <w:tcW w:w="1587" w:type="pct"/>
            <w:gridSpan w:val="4"/>
          </w:tcPr>
          <w:p w:rsidR="009641F6" w:rsidRPr="004B5E74" w:rsidRDefault="009641F6" w:rsidP="008C646E">
            <w:r w:rsidRPr="004B5E74">
              <w:t xml:space="preserve">Apibūdina Brauno judėjimą, difuziją. Formuluoja pagrindinius molekulinės kinetinės teorijos teiginius. Apibūdina Kelvino skalę. Apibūdina idealiųjų dujų modelį, paaiškina idealiųjų dujų būsenos lygtį (Mendelejevo ir Klapeirono). </w:t>
            </w:r>
          </w:p>
        </w:tc>
        <w:tc>
          <w:tcPr>
            <w:tcW w:w="1692" w:type="pct"/>
          </w:tcPr>
          <w:p w:rsidR="009641F6" w:rsidRPr="004B5E74" w:rsidRDefault="009641F6" w:rsidP="008C646E">
            <w:pPr>
              <w:autoSpaceDE w:val="0"/>
              <w:autoSpaceDN w:val="0"/>
              <w:adjustRightInd w:val="0"/>
            </w:pPr>
            <w:r w:rsidRPr="004B5E74">
              <w:t>Paaiškina molekulių vidutinės kinetinės energijos ir absoliučiosios temperatūros ryšį.</w:t>
            </w:r>
          </w:p>
        </w:tc>
      </w:tr>
      <w:tr w:rsidR="009641F6" w:rsidRPr="004B5E74">
        <w:trPr>
          <w:gridAfter w:val="1"/>
          <w:wAfter w:w="18" w:type="pct"/>
        </w:trPr>
        <w:tc>
          <w:tcPr>
            <w:tcW w:w="1703" w:type="pct"/>
            <w:gridSpan w:val="2"/>
          </w:tcPr>
          <w:p w:rsidR="009641F6" w:rsidRPr="004B5E74" w:rsidRDefault="009641F6" w:rsidP="008C646E">
            <w:pPr>
              <w:autoSpaceDE w:val="0"/>
              <w:autoSpaceDN w:val="0"/>
              <w:adjustRightInd w:val="0"/>
              <w:rPr>
                <w:rFonts w:eastAsia="TimesNewRoman+1"/>
              </w:rPr>
            </w:pPr>
            <w:r w:rsidRPr="004B5E74">
              <w:t xml:space="preserve">Naudodamasis periodine elementų sistema nustato medžiagos molinę masę. Sprendžia paprasčiausius uždavinius taikydamas medžiagos kiekio, molekulių vidutinės kinetinės energijos ir absoliučiosios temperatūros ryšio formules, idealiųjų dujų būsenos </w:t>
            </w:r>
            <w:r w:rsidRPr="004B5E74">
              <w:rPr>
                <w:rFonts w:eastAsia="TimesNewRoman+1"/>
              </w:rPr>
              <w:t xml:space="preserve">lygtį. </w:t>
            </w:r>
          </w:p>
        </w:tc>
        <w:tc>
          <w:tcPr>
            <w:tcW w:w="1587" w:type="pct"/>
            <w:gridSpan w:val="4"/>
          </w:tcPr>
          <w:p w:rsidR="009641F6" w:rsidRPr="004B5E74" w:rsidRDefault="009641F6" w:rsidP="008C646E">
            <w:pPr>
              <w:autoSpaceDE w:val="0"/>
              <w:autoSpaceDN w:val="0"/>
              <w:adjustRightInd w:val="0"/>
            </w:pPr>
            <w:r w:rsidRPr="004B5E74">
              <w:t>Taiko pagrindinius molekulinės kinetinės teorijos teiginius reiškiniams aiškinti.</w:t>
            </w:r>
          </w:p>
          <w:p w:rsidR="009641F6" w:rsidRPr="004B5E74" w:rsidRDefault="009641F6" w:rsidP="008C646E">
            <w:pPr>
              <w:autoSpaceDE w:val="0"/>
              <w:autoSpaceDN w:val="0"/>
              <w:adjustRightInd w:val="0"/>
              <w:rPr>
                <w:rFonts w:eastAsia="TimesNewRoman+1"/>
              </w:rPr>
            </w:pPr>
            <w:r w:rsidRPr="004B5E74">
              <w:t xml:space="preserve">Sprendžia nesudėtingus uždavinius taikydamas medžiagos kiekio, molekulių vidutinės kinetinės energijos ir absoliučiosios temperatūros ryšio, medžiagos koncentracijos formules, idealiųjų dujų būsenos </w:t>
            </w:r>
            <w:r w:rsidRPr="004B5E74">
              <w:rPr>
                <w:rFonts w:eastAsia="TimesNewRoman+1"/>
              </w:rPr>
              <w:t>lygtį.</w:t>
            </w:r>
          </w:p>
        </w:tc>
        <w:tc>
          <w:tcPr>
            <w:tcW w:w="1692" w:type="pct"/>
          </w:tcPr>
          <w:p w:rsidR="009641F6" w:rsidRPr="004B5E74" w:rsidRDefault="009641F6" w:rsidP="008C646E">
            <w:pPr>
              <w:autoSpaceDE w:val="0"/>
              <w:autoSpaceDN w:val="0"/>
              <w:adjustRightInd w:val="0"/>
              <w:rPr>
                <w:rFonts w:eastAsia="TimesNewRoman+1"/>
              </w:rPr>
            </w:pPr>
            <w:r w:rsidRPr="004B5E74">
              <w:t xml:space="preserve">Analizuoja reiškinius,  remdamasis pagrindiniais molekulinės kinetinės teorijos teiginiais. Sprendžia uždavinius taikydamas idealiųjų dujų būsenos </w:t>
            </w:r>
            <w:r w:rsidRPr="004B5E74">
              <w:rPr>
                <w:rFonts w:eastAsia="TimesNewRoman+1"/>
              </w:rPr>
              <w:t>lygtį,</w:t>
            </w:r>
            <w:r w:rsidRPr="004B5E74">
              <w:t xml:space="preserve"> medžiagos kiekio, molekulių vidutinės kinetinės energijos ir absoliučiosios temperatūros ryšio, medžiagos koncentracijos ir kt. formules</w:t>
            </w:r>
            <w:r w:rsidRPr="004B5E74">
              <w:rPr>
                <w:rFonts w:eastAsia="TimesNewRoman+1"/>
              </w:rPr>
              <w:t>.</w:t>
            </w:r>
          </w:p>
          <w:p w:rsidR="009641F6" w:rsidRPr="004B5E74" w:rsidRDefault="009641F6" w:rsidP="008C646E">
            <w:pPr>
              <w:autoSpaceDE w:val="0"/>
              <w:autoSpaceDN w:val="0"/>
              <w:adjustRightInd w:val="0"/>
            </w:pPr>
          </w:p>
        </w:tc>
      </w:tr>
      <w:tr w:rsidR="009641F6" w:rsidRPr="004B5E74">
        <w:trPr>
          <w:gridAfter w:val="1"/>
          <w:wAfter w:w="18" w:type="pct"/>
        </w:trPr>
        <w:tc>
          <w:tcPr>
            <w:tcW w:w="4982" w:type="pct"/>
            <w:gridSpan w:val="7"/>
          </w:tcPr>
          <w:p w:rsidR="009641F6" w:rsidRPr="004B5E74" w:rsidRDefault="009641F6" w:rsidP="008C646E">
            <w:r w:rsidRPr="004B5E74">
              <w:rPr>
                <w:b/>
                <w:bCs/>
              </w:rPr>
              <w:t>Etapo pavadinimas: Termodinamika</w:t>
            </w:r>
          </w:p>
        </w:tc>
      </w:tr>
      <w:tr w:rsidR="009641F6" w:rsidRPr="004B5E74">
        <w:trPr>
          <w:gridAfter w:val="1"/>
          <w:wAfter w:w="18" w:type="pct"/>
        </w:trPr>
        <w:tc>
          <w:tcPr>
            <w:tcW w:w="1703" w:type="pct"/>
            <w:gridSpan w:val="2"/>
          </w:tcPr>
          <w:p w:rsidR="009641F6" w:rsidRPr="004B5E74" w:rsidRDefault="009641F6" w:rsidP="008C646E">
            <w:pPr>
              <w:autoSpaceDE w:val="0"/>
              <w:autoSpaceDN w:val="0"/>
              <w:adjustRightInd w:val="0"/>
            </w:pPr>
            <w:r w:rsidRPr="004B5E74">
              <w:t>Skiria ir kartais tinkamai vartoja sąvokas: vidinė energija, šilumos kiekis, savitoji šiluma, savitoji lydymosi šiluma, savitoji garavimo šiluma, kuro degimo šiluma, medžiagos agregatinė būsena, lydymasis, kristalizacija, garavimas, kondensacija, oro drėgmė, drėkinimas, naudingumo koeficientas.</w:t>
            </w:r>
          </w:p>
        </w:tc>
        <w:tc>
          <w:tcPr>
            <w:tcW w:w="1577" w:type="pct"/>
            <w:gridSpan w:val="3"/>
          </w:tcPr>
          <w:p w:rsidR="009641F6" w:rsidRPr="004B5E74" w:rsidRDefault="009641F6" w:rsidP="008C646E">
            <w:pPr>
              <w:autoSpaceDE w:val="0"/>
              <w:autoSpaceDN w:val="0"/>
              <w:adjustRightInd w:val="0"/>
            </w:pPr>
            <w:r w:rsidRPr="004B5E74">
              <w:t>Skiria ir tinkamai vartoja sąvokas: vidinė energija, šilumos kiekis, savitoji šiluma, savitoji lydymosi šiluma, savitoji garavimo šiluma, kuro degimo šiluma, medžiagos agregatinė būsena, faziniai virsmai, oro drėgmė, drėkinimas, tamprumas, plastiškumas, trapumas, deformacija, grįžtamieji ir negrįžtamieji procesai, naudingumo koeficientas.</w:t>
            </w:r>
          </w:p>
        </w:tc>
        <w:tc>
          <w:tcPr>
            <w:tcW w:w="1702" w:type="pct"/>
            <w:gridSpan w:val="2"/>
          </w:tcPr>
          <w:p w:rsidR="009641F6" w:rsidRPr="004B5E74" w:rsidRDefault="009641F6" w:rsidP="008C646E">
            <w:pPr>
              <w:autoSpaceDE w:val="0"/>
              <w:autoSpaceDN w:val="0"/>
              <w:adjustRightInd w:val="0"/>
            </w:pPr>
            <w:r w:rsidRPr="004B5E74">
              <w:t>Skiria, lygina ir tinkamai vartoja sąvokas: vidinė energija, šilumos kiekis, savitoji šiluma, savitoji lydymosi šiluma, savitoji garavimo šiluma, kuro degimo šiluma, medžiagos agregatinė būsena, faziniai virsmai, oro drėgmė, drėkinimas, tamprumas, plastiškumas, trapumas, deformacija, skysčių paviršiaus įtempimas, grįžtamieji ir negrįžtamieji procesai, naudingumo koeficientas.</w:t>
            </w:r>
          </w:p>
        </w:tc>
      </w:tr>
      <w:tr w:rsidR="009641F6" w:rsidRPr="004B5E74">
        <w:tc>
          <w:tcPr>
            <w:tcW w:w="1703" w:type="pct"/>
            <w:gridSpan w:val="2"/>
          </w:tcPr>
          <w:p w:rsidR="009641F6" w:rsidRPr="004B5E74" w:rsidRDefault="009641F6" w:rsidP="008C646E">
            <w:pPr>
              <w:autoSpaceDE w:val="0"/>
              <w:autoSpaceDN w:val="0"/>
              <w:adjustRightInd w:val="0"/>
            </w:pPr>
            <w:r w:rsidRPr="004B5E74">
              <w:t>Apibūdina kietąją, skystąją, dujinę medžiagos būsenas,  fazinius virsmus: lydymąsi – kristalizaciją, garavimą – kondensaciją, virsmų temperatūras, savitąsias šilumas, pateikia virsmų pavyzdžių. Apibūdina vidinę energiją ir jos kitimo būdus (mechaninis darbas, šilumos kiekis).</w:t>
            </w:r>
          </w:p>
        </w:tc>
        <w:tc>
          <w:tcPr>
            <w:tcW w:w="1577" w:type="pct"/>
            <w:gridSpan w:val="3"/>
          </w:tcPr>
          <w:p w:rsidR="009641F6" w:rsidRPr="004B5E74" w:rsidRDefault="009641F6" w:rsidP="008C646E">
            <w:pPr>
              <w:autoSpaceDE w:val="0"/>
              <w:autoSpaceDN w:val="0"/>
              <w:adjustRightInd w:val="0"/>
            </w:pPr>
            <w:r w:rsidRPr="004B5E74">
              <w:t xml:space="preserve">Apibūdinavirimą. </w:t>
            </w:r>
          </w:p>
          <w:p w:rsidR="009641F6" w:rsidRPr="004B5E74" w:rsidRDefault="009641F6" w:rsidP="008C646E">
            <w:r w:rsidRPr="004B5E74">
              <w:t xml:space="preserve">Nusako temperatūrą kaip kūno vidinės energijos matą, šilumos kiekį, kaip vidinės energijos pokyčio matą. Apibūdina idealiųjų vienatomių dujų vidinės energijos priklausomybę nuo temperatūros. </w:t>
            </w:r>
          </w:p>
          <w:p w:rsidR="009641F6" w:rsidRPr="004B5E74" w:rsidRDefault="009641F6" w:rsidP="008C646E">
            <w:pPr>
              <w:autoSpaceDE w:val="0"/>
              <w:autoSpaceDN w:val="0"/>
              <w:adjustRightInd w:val="0"/>
            </w:pPr>
          </w:p>
        </w:tc>
        <w:tc>
          <w:tcPr>
            <w:tcW w:w="1720" w:type="pct"/>
            <w:gridSpan w:val="3"/>
          </w:tcPr>
          <w:p w:rsidR="009641F6" w:rsidRPr="004B5E74" w:rsidRDefault="009641F6" w:rsidP="008C646E">
            <w:pPr>
              <w:autoSpaceDE w:val="0"/>
              <w:autoSpaceDN w:val="0"/>
              <w:adjustRightInd w:val="0"/>
            </w:pPr>
            <w:r w:rsidRPr="004B5E74">
              <w:t xml:space="preserve">Apibūdina plazminę medžiagos būseną. </w:t>
            </w:r>
          </w:p>
          <w:p w:rsidR="009641F6" w:rsidRPr="004B5E74" w:rsidRDefault="009641F6" w:rsidP="008C646E">
            <w:r w:rsidRPr="004B5E74">
              <w:t xml:space="preserve">Sieja medžiagos makroskopines savybes ir makrosistemoje vykstančius fizikinius reiškinius su medžiagos mikroskopine sandara. </w:t>
            </w:r>
          </w:p>
          <w:p w:rsidR="009641F6" w:rsidRPr="004B5E74" w:rsidRDefault="009641F6" w:rsidP="008C646E">
            <w:pPr>
              <w:autoSpaceDE w:val="0"/>
              <w:autoSpaceDN w:val="0"/>
              <w:adjustRightInd w:val="0"/>
            </w:pPr>
          </w:p>
        </w:tc>
      </w:tr>
      <w:tr w:rsidR="009641F6" w:rsidRPr="004B5E74">
        <w:tc>
          <w:tcPr>
            <w:tcW w:w="1703" w:type="pct"/>
            <w:gridSpan w:val="2"/>
          </w:tcPr>
          <w:p w:rsidR="009641F6" w:rsidRPr="004B5E74" w:rsidRDefault="009641F6" w:rsidP="008C646E">
            <w:pPr>
              <w:autoSpaceDE w:val="0"/>
              <w:autoSpaceDN w:val="0"/>
              <w:adjustRightInd w:val="0"/>
            </w:pPr>
            <w:r w:rsidRPr="004B5E74">
              <w:t xml:space="preserve">Nusako oro drėgmės reikšmę žmogui ir jo aplinkai. Pateikia drėkinimo ir kapiliarinių reiškinių pasireiškimo pavyzdžių gamtoje, buityje ir technikoje. </w:t>
            </w:r>
          </w:p>
          <w:p w:rsidR="009641F6" w:rsidRPr="004B5E74" w:rsidRDefault="009641F6" w:rsidP="008C646E">
            <w:pPr>
              <w:autoSpaceDE w:val="0"/>
              <w:autoSpaceDN w:val="0"/>
              <w:adjustRightInd w:val="0"/>
            </w:pPr>
            <w:r w:rsidRPr="004B5E74">
              <w:t>Pateikia skystųjų kristalų pritaikymo pavyzdžių.</w:t>
            </w:r>
          </w:p>
        </w:tc>
        <w:tc>
          <w:tcPr>
            <w:tcW w:w="1577" w:type="pct"/>
            <w:gridSpan w:val="3"/>
          </w:tcPr>
          <w:p w:rsidR="009641F6" w:rsidRPr="004B5E74" w:rsidRDefault="009641F6" w:rsidP="008C646E">
            <w:pPr>
              <w:autoSpaceDE w:val="0"/>
              <w:autoSpaceDN w:val="0"/>
              <w:adjustRightInd w:val="0"/>
            </w:pPr>
            <w:r w:rsidRPr="004B5E74">
              <w:t>Nusako kietųjų kūnų mechanines savybes (</w:t>
            </w:r>
            <w:r w:rsidRPr="004B5E74">
              <w:rPr>
                <w:i/>
                <w:iCs/>
              </w:rPr>
              <w:t>tamprumas, plastiškumas, trapumas</w:t>
            </w:r>
            <w:r w:rsidRPr="004B5E74">
              <w:t xml:space="preserve">) ir deformacijų rūšis. </w:t>
            </w:r>
          </w:p>
          <w:p w:rsidR="009641F6" w:rsidRPr="004B5E74" w:rsidRDefault="009641F6" w:rsidP="008C646E">
            <w:pPr>
              <w:autoSpaceDE w:val="0"/>
              <w:autoSpaceDN w:val="0"/>
              <w:adjustRightInd w:val="0"/>
            </w:pPr>
          </w:p>
        </w:tc>
        <w:tc>
          <w:tcPr>
            <w:tcW w:w="1720" w:type="pct"/>
            <w:gridSpan w:val="3"/>
          </w:tcPr>
          <w:p w:rsidR="009641F6" w:rsidRPr="004B5E74" w:rsidRDefault="009641F6" w:rsidP="008C646E">
            <w:pPr>
              <w:autoSpaceDE w:val="0"/>
              <w:autoSpaceDN w:val="0"/>
              <w:adjustRightInd w:val="0"/>
            </w:pPr>
            <w:r w:rsidRPr="004B5E74">
              <w:t>Pateikia skysčių paviršiaus įtempimo reiškinio pasireiškimo pavyzdžių gamtoje, buityje ir technikoje.</w:t>
            </w:r>
          </w:p>
        </w:tc>
      </w:tr>
      <w:tr w:rsidR="009641F6" w:rsidRPr="004B5E74">
        <w:tc>
          <w:tcPr>
            <w:tcW w:w="1703" w:type="pct"/>
            <w:gridSpan w:val="2"/>
          </w:tcPr>
          <w:p w:rsidR="009641F6" w:rsidRPr="004B5E74" w:rsidRDefault="009641F6" w:rsidP="008C646E">
            <w:pPr>
              <w:autoSpaceDE w:val="0"/>
              <w:autoSpaceDN w:val="0"/>
              <w:adjustRightInd w:val="0"/>
            </w:pPr>
            <w:r w:rsidRPr="004B5E74">
              <w:t xml:space="preserve">Atpažįsta energijos tvermės dėsnį, I ir II termodinamikos dėsnius. </w:t>
            </w:r>
          </w:p>
          <w:p w:rsidR="009641F6" w:rsidRPr="004B5E74" w:rsidRDefault="009641F6" w:rsidP="008C646E">
            <w:pPr>
              <w:autoSpaceDE w:val="0"/>
              <w:autoSpaceDN w:val="0"/>
              <w:adjustRightInd w:val="0"/>
            </w:pPr>
            <w:r w:rsidRPr="004B5E74">
              <w:t xml:space="preserve">Pateikia šiluminių variklių pavyzdžių. Atpažįsta šiluminio variklio naudingumo koeficiento apskaičiavimo formulę. </w:t>
            </w:r>
          </w:p>
          <w:p w:rsidR="009641F6" w:rsidRPr="004B5E74" w:rsidRDefault="009641F6" w:rsidP="008C646E">
            <w:pPr>
              <w:autoSpaceDE w:val="0"/>
              <w:autoSpaceDN w:val="0"/>
              <w:adjustRightInd w:val="0"/>
            </w:pPr>
          </w:p>
        </w:tc>
        <w:tc>
          <w:tcPr>
            <w:tcW w:w="1577" w:type="pct"/>
            <w:gridSpan w:val="3"/>
          </w:tcPr>
          <w:p w:rsidR="009641F6" w:rsidRPr="004B5E74" w:rsidRDefault="009641F6" w:rsidP="008C646E">
            <w:pPr>
              <w:autoSpaceDE w:val="0"/>
              <w:autoSpaceDN w:val="0"/>
              <w:adjustRightInd w:val="0"/>
            </w:pPr>
            <w:r w:rsidRPr="004B5E74">
              <w:t>Formuluoja energijos tvermės dėsnį, nusako tvermę vyksmuose (molekulinės fizikos ir termodinamikos, elektros, atomo, branduolio fizikos ir kituose reiškiniuose). Apytiksliai suformuluoja I ir II termodinamikos dėsnius. Apibūdina šiluminio variklio pagrindines dalis ir veikimo principus.</w:t>
            </w:r>
          </w:p>
          <w:p w:rsidR="009641F6" w:rsidRPr="004B5E74" w:rsidRDefault="009641F6" w:rsidP="008C646E">
            <w:r w:rsidRPr="004B5E74">
              <w:t>Apibrėžia šiluminio variklio naudingumo koeficientą.</w:t>
            </w:r>
          </w:p>
        </w:tc>
        <w:tc>
          <w:tcPr>
            <w:tcW w:w="1720" w:type="pct"/>
            <w:gridSpan w:val="3"/>
          </w:tcPr>
          <w:p w:rsidR="009641F6" w:rsidRPr="004B5E74" w:rsidRDefault="009641F6" w:rsidP="008C646E">
            <w:r w:rsidRPr="004B5E74">
              <w:t xml:space="preserve">Nusako energijos tvermės dėsnio fundamentalumą ir universalumą. Formuluoja I ir II termodinamikos dėsnius.  </w:t>
            </w:r>
          </w:p>
          <w:p w:rsidR="009641F6" w:rsidRPr="004B5E74" w:rsidRDefault="009641F6" w:rsidP="008C646E">
            <w:pPr>
              <w:autoSpaceDE w:val="0"/>
              <w:autoSpaceDN w:val="0"/>
              <w:adjustRightInd w:val="0"/>
            </w:pPr>
          </w:p>
        </w:tc>
      </w:tr>
      <w:tr w:rsidR="009641F6" w:rsidRPr="004B5E74">
        <w:tc>
          <w:tcPr>
            <w:tcW w:w="1703" w:type="pct"/>
            <w:gridSpan w:val="2"/>
          </w:tcPr>
          <w:p w:rsidR="009641F6" w:rsidRPr="004B5E74" w:rsidRDefault="009641F6" w:rsidP="008C646E">
            <w:pPr>
              <w:autoSpaceDE w:val="0"/>
              <w:autoSpaceDN w:val="0"/>
              <w:adjustRightInd w:val="0"/>
            </w:pPr>
            <w:r w:rsidRPr="004B5E74">
              <w:t>Apibūdina energetinių resursų (hidroenergetinių, cheminių, branduolinių bei alternatyviųjų – vėjo, Saulės, geoterminių ir kt.)  Lietuvoje ir Žemėje problemas, energijos gamybos bei naudojimo ekologinius aspektus.</w:t>
            </w:r>
          </w:p>
        </w:tc>
        <w:tc>
          <w:tcPr>
            <w:tcW w:w="1577" w:type="pct"/>
            <w:gridSpan w:val="3"/>
          </w:tcPr>
          <w:p w:rsidR="009641F6" w:rsidRPr="004B5E74" w:rsidRDefault="009641F6" w:rsidP="008C646E">
            <w:pPr>
              <w:autoSpaceDE w:val="0"/>
              <w:autoSpaceDN w:val="0"/>
              <w:adjustRightInd w:val="0"/>
            </w:pPr>
            <w:r w:rsidRPr="004B5E74">
              <w:t>Apibūdina energijos gamybos bei naudojimo technologinius aspektus.</w:t>
            </w:r>
          </w:p>
        </w:tc>
        <w:tc>
          <w:tcPr>
            <w:tcW w:w="1720" w:type="pct"/>
            <w:gridSpan w:val="3"/>
          </w:tcPr>
          <w:p w:rsidR="009641F6" w:rsidRPr="004B5E74" w:rsidRDefault="009641F6" w:rsidP="008C646E">
            <w:r w:rsidRPr="004B5E74">
              <w:t>Pagrindžia būtinybę efektyviai naudoti energiją.</w:t>
            </w:r>
          </w:p>
        </w:tc>
      </w:tr>
      <w:tr w:rsidR="009641F6" w:rsidRPr="004B5E74">
        <w:tc>
          <w:tcPr>
            <w:tcW w:w="1703" w:type="pct"/>
            <w:gridSpan w:val="2"/>
          </w:tcPr>
          <w:p w:rsidR="009641F6" w:rsidRPr="004B5E74" w:rsidRDefault="009641F6" w:rsidP="008C646E">
            <w:pPr>
              <w:autoSpaceDE w:val="0"/>
              <w:autoSpaceDN w:val="0"/>
              <w:adjustRightInd w:val="0"/>
            </w:pPr>
            <w:r w:rsidRPr="004B5E74">
              <w:t xml:space="preserve">Sprendžia paprasčiausius uždavinius šilumos kiekiams, vidinei energijai, šiluminio variklio naudingumo koeficientui apskaičiuoti. Paprasčiausiais atvejais taiko energijos tvermės ir I termodinamikos dėsnį. </w:t>
            </w:r>
          </w:p>
        </w:tc>
        <w:tc>
          <w:tcPr>
            <w:tcW w:w="1577" w:type="pct"/>
            <w:gridSpan w:val="3"/>
          </w:tcPr>
          <w:p w:rsidR="009641F6" w:rsidRPr="004B5E74" w:rsidRDefault="009641F6" w:rsidP="008C646E">
            <w:r w:rsidRPr="004B5E74">
              <w:t>Sieja medžiagos makroskopines savybes ir makrosistemoje vykstančius fizikinius reiškinius su medžiagos mikroskopine sandara. Sprendžia nesudėtingus uždavinius šilumos kiekiams, vidinei energijai, šiluminio variklio naudingumo koeficientui apskaičiuoti. Nesudėtingais atvejais taiko energijos tvermės, I ir II termodinamikos dėsnius.</w:t>
            </w:r>
          </w:p>
        </w:tc>
        <w:tc>
          <w:tcPr>
            <w:tcW w:w="1720" w:type="pct"/>
            <w:gridSpan w:val="3"/>
          </w:tcPr>
          <w:p w:rsidR="009641F6" w:rsidRPr="004B5E74" w:rsidRDefault="009641F6" w:rsidP="008C646E">
            <w:pPr>
              <w:autoSpaceDE w:val="0"/>
              <w:autoSpaceDN w:val="0"/>
              <w:adjustRightInd w:val="0"/>
            </w:pPr>
            <w:r w:rsidRPr="004B5E74">
              <w:t>Sprendžia uždavinius šilumos kiekiams, vidinei energijai, šiluminio variklio naudingumo koeficientui apskaičiuoti. Taiko energijos tvermės dėsnį įvairių energijos virsmų atveju, I ir II termodinamikos dėsnius.</w:t>
            </w:r>
          </w:p>
        </w:tc>
      </w:tr>
      <w:tr w:rsidR="009641F6" w:rsidRPr="004B5E74">
        <w:tc>
          <w:tcPr>
            <w:tcW w:w="5000" w:type="pct"/>
            <w:gridSpan w:val="8"/>
          </w:tcPr>
          <w:p w:rsidR="009641F6" w:rsidRPr="004B5E74" w:rsidRDefault="009641F6" w:rsidP="008C646E">
            <w:r w:rsidRPr="004B5E74">
              <w:rPr>
                <w:b/>
                <w:bCs/>
              </w:rPr>
              <w:t>Etapo pavadinimas:</w:t>
            </w:r>
            <w:r>
              <w:rPr>
                <w:b/>
                <w:bCs/>
              </w:rPr>
              <w:t xml:space="preserve"> </w:t>
            </w:r>
            <w:r w:rsidRPr="004B5E74">
              <w:rPr>
                <w:b/>
                <w:bCs/>
              </w:rPr>
              <w:t>Kvantinė fizika</w:t>
            </w:r>
          </w:p>
        </w:tc>
      </w:tr>
      <w:tr w:rsidR="009641F6" w:rsidRPr="004B5E74">
        <w:tc>
          <w:tcPr>
            <w:tcW w:w="1696" w:type="pct"/>
          </w:tcPr>
          <w:p w:rsidR="009641F6" w:rsidRPr="004B5E74" w:rsidRDefault="009641F6" w:rsidP="008C646E">
            <w:pPr>
              <w:autoSpaceDE w:val="0"/>
              <w:autoSpaceDN w:val="0"/>
              <w:adjustRightInd w:val="0"/>
            </w:pPr>
            <w:r w:rsidRPr="004B5E74">
              <w:t xml:space="preserve">Skiria ir kartais tinkamai vartoja sąvokas: fotonas, fotoefektas, fotoelektronas, fotosrovė, išlaisvinimo darbas, fotoefekto raudonoji riba. </w:t>
            </w:r>
          </w:p>
        </w:tc>
        <w:tc>
          <w:tcPr>
            <w:tcW w:w="1501" w:type="pct"/>
            <w:gridSpan w:val="3"/>
          </w:tcPr>
          <w:p w:rsidR="009641F6" w:rsidRPr="004B5E74" w:rsidRDefault="009641F6" w:rsidP="008C646E">
            <w:pPr>
              <w:autoSpaceDE w:val="0"/>
              <w:autoSpaceDN w:val="0"/>
              <w:adjustRightInd w:val="0"/>
            </w:pPr>
            <w:r w:rsidRPr="004B5E74">
              <w:t>Skiria ir tinkamai vartoja sąvokas: fotonas, fotoefektas, fotoelektronas, fotosrovė, išlaisvinimo darbas, fotoefekto raudonoji riba.</w:t>
            </w:r>
          </w:p>
        </w:tc>
        <w:tc>
          <w:tcPr>
            <w:tcW w:w="1803" w:type="pct"/>
            <w:gridSpan w:val="4"/>
          </w:tcPr>
          <w:p w:rsidR="009641F6" w:rsidRPr="004B5E74" w:rsidRDefault="009641F6" w:rsidP="008C646E">
            <w:pPr>
              <w:autoSpaceDE w:val="0"/>
              <w:autoSpaceDN w:val="0"/>
              <w:adjustRightInd w:val="0"/>
            </w:pPr>
            <w:r w:rsidRPr="004B5E74">
              <w:t>Skiria, lygina ir tinkamai vartoja sąvokas: fotonas, fotoefektas, fotoelektronas, fotosrovė, išlaisvinimo darbas, fotoefekto raudonoji riba, stabdymo įtampa.</w:t>
            </w:r>
          </w:p>
        </w:tc>
      </w:tr>
      <w:tr w:rsidR="009641F6" w:rsidRPr="004B5E74">
        <w:tc>
          <w:tcPr>
            <w:tcW w:w="1696" w:type="pct"/>
          </w:tcPr>
          <w:p w:rsidR="009641F6" w:rsidRPr="004B5E74" w:rsidRDefault="009641F6" w:rsidP="008C646E">
            <w:pPr>
              <w:autoSpaceDE w:val="0"/>
              <w:autoSpaceDN w:val="0"/>
              <w:adjustRightInd w:val="0"/>
            </w:pPr>
            <w:r w:rsidRPr="004B5E74">
              <w:t xml:space="preserve">Apibūdina fotoną, kaip šviesos dalelę, turinčią apibrėžtą energijos kiekį. </w:t>
            </w:r>
          </w:p>
          <w:p w:rsidR="009641F6" w:rsidRPr="004B5E74" w:rsidRDefault="009641F6" w:rsidP="008C646E">
            <w:pPr>
              <w:autoSpaceDE w:val="0"/>
              <w:autoSpaceDN w:val="0"/>
              <w:adjustRightInd w:val="0"/>
            </w:pPr>
            <w:r w:rsidRPr="004B5E74">
              <w:t>Nusako, kas yra fotoefektas.</w:t>
            </w:r>
          </w:p>
          <w:p w:rsidR="009641F6" w:rsidRPr="004B5E74" w:rsidRDefault="009641F6" w:rsidP="008C646E">
            <w:pPr>
              <w:autoSpaceDE w:val="0"/>
              <w:autoSpaceDN w:val="0"/>
              <w:adjustRightInd w:val="0"/>
            </w:pPr>
            <w:r w:rsidRPr="004B5E74">
              <w:t>Atpažįsta fotoefekto dėsnius, fotoefekto lygtį.</w:t>
            </w:r>
          </w:p>
          <w:p w:rsidR="009641F6" w:rsidRPr="004B5E74" w:rsidRDefault="009641F6" w:rsidP="008C646E">
            <w:pPr>
              <w:autoSpaceDE w:val="0"/>
              <w:autoSpaceDN w:val="0"/>
              <w:adjustRightInd w:val="0"/>
            </w:pPr>
            <w:r w:rsidRPr="004B5E74">
              <w:t xml:space="preserve">Pateikia fotoefekto taikymo technikoje pavyzdžių. </w:t>
            </w:r>
          </w:p>
          <w:p w:rsidR="009641F6" w:rsidRPr="004B5E74" w:rsidRDefault="009641F6" w:rsidP="008C646E">
            <w:pPr>
              <w:autoSpaceDE w:val="0"/>
              <w:autoSpaceDN w:val="0"/>
              <w:adjustRightInd w:val="0"/>
            </w:pPr>
            <w:r w:rsidRPr="004B5E74">
              <w:t xml:space="preserve">Pateikia reiškinių, kurie aiškinami remiantis šviesos kvantinėmis savybėmis, pavyzdžių. </w:t>
            </w:r>
          </w:p>
        </w:tc>
        <w:tc>
          <w:tcPr>
            <w:tcW w:w="1501" w:type="pct"/>
            <w:gridSpan w:val="3"/>
          </w:tcPr>
          <w:p w:rsidR="009641F6" w:rsidRPr="004B5E74" w:rsidRDefault="009641F6" w:rsidP="008C646E">
            <w:pPr>
              <w:autoSpaceDE w:val="0"/>
              <w:autoSpaceDN w:val="0"/>
              <w:adjustRightInd w:val="0"/>
            </w:pPr>
            <w:r w:rsidRPr="004B5E74">
              <w:t xml:space="preserve">Apibūdina šviesą kaip bangą – dalelę. </w:t>
            </w:r>
          </w:p>
          <w:p w:rsidR="009641F6" w:rsidRPr="004B5E74" w:rsidRDefault="009641F6" w:rsidP="008C646E">
            <w:pPr>
              <w:autoSpaceDE w:val="0"/>
              <w:autoSpaceDN w:val="0"/>
              <w:adjustRightInd w:val="0"/>
            </w:pPr>
            <w:r w:rsidRPr="004B5E74">
              <w:t>Apibūdina fotoefekto reiškinį.</w:t>
            </w:r>
          </w:p>
          <w:p w:rsidR="009641F6" w:rsidRPr="004B5E74" w:rsidRDefault="009641F6" w:rsidP="008C646E">
            <w:pPr>
              <w:autoSpaceDE w:val="0"/>
              <w:autoSpaceDN w:val="0"/>
              <w:adjustRightInd w:val="0"/>
            </w:pPr>
            <w:r w:rsidRPr="004B5E74">
              <w:t>Apytiksliai suformuluoja fotoefekto dėsnius, užrašo Einšteino lygtį fotoefektui.</w:t>
            </w:r>
          </w:p>
          <w:p w:rsidR="009641F6" w:rsidRPr="004B5E74" w:rsidRDefault="009641F6" w:rsidP="008C646E">
            <w:pPr>
              <w:autoSpaceDE w:val="0"/>
              <w:autoSpaceDN w:val="0"/>
              <w:adjustRightInd w:val="0"/>
            </w:pPr>
            <w:r w:rsidRPr="004B5E74">
              <w:t>Pateikia mikropasaulio reiškinių, kuriems apibūdinti netinka klasikinės fizikos dėsniai, pavyzdžių.</w:t>
            </w:r>
          </w:p>
        </w:tc>
        <w:tc>
          <w:tcPr>
            <w:tcW w:w="1803" w:type="pct"/>
            <w:gridSpan w:val="4"/>
          </w:tcPr>
          <w:p w:rsidR="009641F6" w:rsidRPr="004B5E74" w:rsidRDefault="009641F6" w:rsidP="008C646E">
            <w:pPr>
              <w:autoSpaceDE w:val="0"/>
              <w:autoSpaceDN w:val="0"/>
              <w:adjustRightInd w:val="0"/>
            </w:pPr>
            <w:r w:rsidRPr="004B5E74">
              <w:t>Paaiškina šviesos kvantines savybes. Suformuluoja fotoefekto dėsnius, apibūdina Einšteino lygtį fotoefektui. Atpažįsta fotoelektrono kinetinės energijos ir stabdymo įtampos sąryšį.</w:t>
            </w:r>
          </w:p>
          <w:p w:rsidR="009641F6" w:rsidRPr="004B5E74" w:rsidRDefault="009641F6" w:rsidP="008C646E">
            <w:pPr>
              <w:autoSpaceDE w:val="0"/>
              <w:autoSpaceDN w:val="0"/>
              <w:adjustRightInd w:val="0"/>
            </w:pPr>
          </w:p>
        </w:tc>
      </w:tr>
      <w:tr w:rsidR="009641F6" w:rsidRPr="004B5E74">
        <w:tc>
          <w:tcPr>
            <w:tcW w:w="1696" w:type="pct"/>
          </w:tcPr>
          <w:p w:rsidR="009641F6" w:rsidRPr="004B5E74" w:rsidRDefault="009641F6" w:rsidP="008C646E">
            <w:pPr>
              <w:autoSpaceDE w:val="0"/>
              <w:autoSpaceDN w:val="0"/>
              <w:adjustRightInd w:val="0"/>
            </w:pPr>
            <w:r w:rsidRPr="004B5E74">
              <w:t>Sprendžia paprasčiausius uždavinius taikydamas šviesos fotono energijos formulę ir fotoefekto lygtį.</w:t>
            </w:r>
          </w:p>
        </w:tc>
        <w:tc>
          <w:tcPr>
            <w:tcW w:w="1501" w:type="pct"/>
            <w:gridSpan w:val="3"/>
          </w:tcPr>
          <w:p w:rsidR="009641F6" w:rsidRPr="004B5E74" w:rsidRDefault="009641F6" w:rsidP="008C646E">
            <w:pPr>
              <w:autoSpaceDE w:val="0"/>
              <w:autoSpaceDN w:val="0"/>
              <w:adjustRightInd w:val="0"/>
            </w:pPr>
            <w:r w:rsidRPr="004B5E74">
              <w:t>Sprendžia nesudėtingus uždavinius taikydamas šviesos fotono energijos formulę ir fotoefekto lygtį. Taiko fotoefekto dėsningumus, aiškindamas fotoefekto pritaikymą praktikoje.</w:t>
            </w:r>
          </w:p>
        </w:tc>
        <w:tc>
          <w:tcPr>
            <w:tcW w:w="1803" w:type="pct"/>
            <w:gridSpan w:val="4"/>
          </w:tcPr>
          <w:p w:rsidR="009641F6" w:rsidRPr="004B5E74" w:rsidRDefault="009641F6" w:rsidP="008C646E">
            <w:r w:rsidRPr="004B5E74">
              <w:t>Sprendžia uždavinius taikydamas šviesos fotono energijos formulę, fotoefekto lygtį, fotoelektrono kinetinės energijos ir stabdymo įtampos sąryšį.</w:t>
            </w:r>
          </w:p>
        </w:tc>
      </w:tr>
      <w:tr w:rsidR="009641F6" w:rsidRPr="004B5E74">
        <w:tc>
          <w:tcPr>
            <w:tcW w:w="5000" w:type="pct"/>
            <w:gridSpan w:val="8"/>
          </w:tcPr>
          <w:p w:rsidR="009641F6" w:rsidRPr="004B5E74" w:rsidRDefault="009641F6" w:rsidP="008C646E">
            <w:r w:rsidRPr="004B5E74">
              <w:rPr>
                <w:b/>
                <w:bCs/>
              </w:rPr>
              <w:t>Etapo pavadinimas:</w:t>
            </w:r>
            <w:r>
              <w:rPr>
                <w:b/>
                <w:bCs/>
              </w:rPr>
              <w:t xml:space="preserve"> </w:t>
            </w:r>
            <w:r w:rsidRPr="004B5E74">
              <w:rPr>
                <w:b/>
                <w:bCs/>
              </w:rPr>
              <w:t>Atomo fizika</w:t>
            </w:r>
          </w:p>
        </w:tc>
      </w:tr>
      <w:tr w:rsidR="009641F6" w:rsidRPr="004B5E74">
        <w:tc>
          <w:tcPr>
            <w:tcW w:w="1696" w:type="pct"/>
          </w:tcPr>
          <w:p w:rsidR="009641F6" w:rsidRPr="004B5E74" w:rsidRDefault="009641F6" w:rsidP="008C646E">
            <w:pPr>
              <w:autoSpaceDE w:val="0"/>
              <w:autoSpaceDN w:val="0"/>
              <w:adjustRightInd w:val="0"/>
            </w:pPr>
            <w:r w:rsidRPr="004B5E74">
              <w:t>Skiria ir kartais tinkamai vartoja sąvokas: atomas, molekulė, atomo branduolys, protonas, neutronas, elektronas, izotopai, branduolinės jėgos, radioaktyvumas, branduolinė reakcija, grandininė branduolinė reakcija, termobranduolinė reakcija, žvaigždė, žvaigždynas, galaktika.</w:t>
            </w:r>
          </w:p>
        </w:tc>
        <w:tc>
          <w:tcPr>
            <w:tcW w:w="1584" w:type="pct"/>
            <w:gridSpan w:val="4"/>
          </w:tcPr>
          <w:p w:rsidR="009641F6" w:rsidRPr="004B5E74" w:rsidRDefault="009641F6" w:rsidP="008C646E">
            <w:pPr>
              <w:autoSpaceDE w:val="0"/>
              <w:autoSpaceDN w:val="0"/>
              <w:adjustRightInd w:val="0"/>
            </w:pPr>
            <w:r w:rsidRPr="004B5E74">
              <w:t>Skiria tinkamai vartoja sąvokas: atomas, molekulė, atomo branduolys, protonas, neutronas, elektronas, izotopai, branduolinės jėgos, atomo branduolio ryšio energija, masės defektas, radioaktyvumas, branduolinė reakcija, grandininė branduolinė reakcija, termobranduolinė reakcija, žvaigždė, žvaigždynas, galaktika.</w:t>
            </w:r>
          </w:p>
        </w:tc>
        <w:tc>
          <w:tcPr>
            <w:tcW w:w="1720" w:type="pct"/>
            <w:gridSpan w:val="3"/>
          </w:tcPr>
          <w:p w:rsidR="009641F6" w:rsidRPr="004B5E74" w:rsidRDefault="009641F6" w:rsidP="008C646E">
            <w:pPr>
              <w:autoSpaceDE w:val="0"/>
              <w:autoSpaceDN w:val="0"/>
              <w:adjustRightInd w:val="0"/>
            </w:pPr>
            <w:r w:rsidRPr="004B5E74">
              <w:t>Skiria, lygina ir tinkamai vartoja sąvokas: atomas, molekulė, atomo branduolys, protonas, neutronas, elektronas, izotopai, branduolinės jėgos, atomo branduolio ryšio energija, masės defektas, atomo branduolio savitoji ryšio energija, radioaktyvumas, branduolinė reakcija, grandininė branduolinė reakcija, termobranduolinė reakcija, žvaigždė, žvaigždynas, galaktika.</w:t>
            </w:r>
          </w:p>
        </w:tc>
      </w:tr>
      <w:tr w:rsidR="009641F6" w:rsidRPr="004B5E74">
        <w:tc>
          <w:tcPr>
            <w:tcW w:w="1696" w:type="pct"/>
          </w:tcPr>
          <w:p w:rsidR="009641F6" w:rsidRPr="004B5E74" w:rsidRDefault="009641F6" w:rsidP="008C646E">
            <w:pPr>
              <w:autoSpaceDE w:val="0"/>
              <w:autoSpaceDN w:val="0"/>
              <w:adjustRightInd w:val="0"/>
            </w:pPr>
            <w:r w:rsidRPr="004B5E74">
              <w:t>Apibūdina atomą kaip mažiausią elemento dalelę, o molekulę – kaip mažiausią junginio (medžiagos) dalelę. Apibūdina atomo struktūrą, subatomines daleles (elektronus, protonus, neutronus), jų tarpusavio sąveiką (branduolines jėgas).</w:t>
            </w:r>
          </w:p>
        </w:tc>
        <w:tc>
          <w:tcPr>
            <w:tcW w:w="1584" w:type="pct"/>
            <w:gridSpan w:val="4"/>
          </w:tcPr>
          <w:p w:rsidR="009641F6" w:rsidRPr="004B5E74" w:rsidRDefault="009641F6" w:rsidP="008C646E">
            <w:pPr>
              <w:autoSpaceDE w:val="0"/>
              <w:autoSpaceDN w:val="0"/>
              <w:adjustRightInd w:val="0"/>
            </w:pPr>
            <w:r w:rsidRPr="004B5E74">
              <w:t xml:space="preserve">Apibūdina planetinį atomo modelį ir nusako jo ribotumą. Formuluoja Boro postulatus. </w:t>
            </w:r>
          </w:p>
          <w:p w:rsidR="009641F6" w:rsidRPr="004B5E74" w:rsidRDefault="009641F6" w:rsidP="008C646E">
            <w:pPr>
              <w:autoSpaceDE w:val="0"/>
              <w:autoSpaceDN w:val="0"/>
              <w:adjustRightInd w:val="0"/>
            </w:pPr>
            <w:r w:rsidRPr="004B5E74">
              <w:t xml:space="preserve">Nusako masės ir energijos ryšį remiantis formule </w:t>
            </w:r>
            <w:r w:rsidRPr="004B5E74">
              <w:rPr>
                <w:i/>
                <w:iCs/>
              </w:rPr>
              <w:t>E</w:t>
            </w:r>
            <w:r w:rsidRPr="004B5E74">
              <w:sym w:font="Symbol" w:char="F03D"/>
            </w:r>
            <w:r w:rsidRPr="004B5E74">
              <w:rPr>
                <w:i/>
                <w:iCs/>
              </w:rPr>
              <w:t>mc</w:t>
            </w:r>
            <w:r w:rsidRPr="004B5E74">
              <w:rPr>
                <w:vertAlign w:val="superscript"/>
              </w:rPr>
              <w:t>2</w:t>
            </w:r>
            <w:r w:rsidRPr="004B5E74">
              <w:t>. Apibūdina atomo branduolio ryšio energiją, masės defektą.</w:t>
            </w:r>
          </w:p>
        </w:tc>
        <w:tc>
          <w:tcPr>
            <w:tcW w:w="1720" w:type="pct"/>
            <w:gridSpan w:val="3"/>
          </w:tcPr>
          <w:p w:rsidR="009641F6" w:rsidRPr="004B5E74" w:rsidRDefault="009641F6" w:rsidP="008C646E">
            <w:pPr>
              <w:autoSpaceDE w:val="0"/>
              <w:autoSpaceDN w:val="0"/>
              <w:adjustRightInd w:val="0"/>
            </w:pPr>
            <w:r w:rsidRPr="004B5E74">
              <w:t>Paaiškina savitosios atomų branduolių ryšio energijos priklausomybę nuo masės skaičiaus.</w:t>
            </w:r>
          </w:p>
        </w:tc>
      </w:tr>
      <w:tr w:rsidR="009641F6" w:rsidRPr="004B5E74">
        <w:tc>
          <w:tcPr>
            <w:tcW w:w="1696" w:type="pct"/>
          </w:tcPr>
          <w:p w:rsidR="009641F6" w:rsidRPr="004B5E74" w:rsidRDefault="009641F6" w:rsidP="008C646E">
            <w:r w:rsidRPr="004B5E74">
              <w:t>Apibūdina  alfa, beta ir gama radioaktyviąją spinduliuotę (kas spinduliuojama, skvarba, apsaugos priemonės). Pateikia radioaktyvumo taikymo medicinoje, geologijoje, archeologijoje pavyzdžių.</w:t>
            </w:r>
          </w:p>
        </w:tc>
        <w:tc>
          <w:tcPr>
            <w:tcW w:w="1584" w:type="pct"/>
            <w:gridSpan w:val="4"/>
          </w:tcPr>
          <w:p w:rsidR="009641F6" w:rsidRPr="004B5E74" w:rsidRDefault="009641F6" w:rsidP="008C646E">
            <w:pPr>
              <w:autoSpaceDE w:val="0"/>
              <w:autoSpaceDN w:val="0"/>
              <w:adjustRightInd w:val="0"/>
            </w:pPr>
            <w:r w:rsidRPr="004B5E74">
              <w:t>Paaiškina radioaktyvumą kaip nestabilių branduolių skilimą, užrašo poslinkio taisyklę. Nurodo pagrindinius radioaktyvumo matavimo metodus ir prietaisus naudojamus technikoje, aplinkosaugoje.</w:t>
            </w:r>
          </w:p>
        </w:tc>
        <w:tc>
          <w:tcPr>
            <w:tcW w:w="1720" w:type="pct"/>
            <w:gridSpan w:val="3"/>
          </w:tcPr>
          <w:p w:rsidR="009641F6" w:rsidRPr="004B5E74" w:rsidRDefault="009641F6" w:rsidP="008C646E">
            <w:pPr>
              <w:autoSpaceDE w:val="0"/>
              <w:autoSpaceDN w:val="0"/>
              <w:adjustRightInd w:val="0"/>
            </w:pPr>
            <w:r w:rsidRPr="004B5E74">
              <w:t>Paaiškina radioaktyvumo matavimo metodus.</w:t>
            </w:r>
          </w:p>
        </w:tc>
      </w:tr>
      <w:tr w:rsidR="009641F6" w:rsidRPr="004B5E74">
        <w:tc>
          <w:tcPr>
            <w:tcW w:w="1696" w:type="pct"/>
          </w:tcPr>
          <w:p w:rsidR="009641F6" w:rsidRPr="004B5E74" w:rsidRDefault="009641F6" w:rsidP="008C646E">
            <w:r w:rsidRPr="004B5E74">
              <w:t>Pateikia branduolinės energijos taikymo pavyzdžių, nusako jos pranašumus ir iškylančias ekologines problemas. Nusako biologinį jonizuojančiosios spinduliuotės poveikį.</w:t>
            </w:r>
          </w:p>
          <w:p w:rsidR="009641F6" w:rsidRPr="004B5E74" w:rsidRDefault="009641F6" w:rsidP="008C646E">
            <w:pPr>
              <w:autoSpaceDE w:val="0"/>
              <w:autoSpaceDN w:val="0"/>
              <w:adjustRightInd w:val="0"/>
            </w:pPr>
            <w:r w:rsidRPr="004B5E74">
              <w:t>Pateikia mikropasaulio reiškinių, kuriems apibūdinti netinka klasikinės fizikos dėsniai, pavyzdžių.</w:t>
            </w:r>
          </w:p>
        </w:tc>
        <w:tc>
          <w:tcPr>
            <w:tcW w:w="1584" w:type="pct"/>
            <w:gridSpan w:val="4"/>
          </w:tcPr>
          <w:p w:rsidR="009641F6" w:rsidRPr="004B5E74" w:rsidRDefault="009641F6" w:rsidP="008C646E">
            <w:r w:rsidRPr="004B5E74">
              <w:t>Apibūdina ir užrašo branduolines reakcijas.</w:t>
            </w:r>
          </w:p>
          <w:p w:rsidR="009641F6" w:rsidRPr="004B5E74" w:rsidRDefault="009641F6" w:rsidP="008C646E">
            <w:r w:rsidRPr="004B5E74">
              <w:t>Apibūdina grandininę branduolinę reakciją. Nusako kritinę masę, neutronų daugėjimo koeficientą.</w:t>
            </w:r>
          </w:p>
          <w:p w:rsidR="009641F6" w:rsidRPr="004B5E74" w:rsidRDefault="009641F6" w:rsidP="008C646E">
            <w:r w:rsidRPr="004B5E74">
              <w:t>Apibūdina branduolinio reaktoriaus veikimo principą, paaiškina branduolinės energijos kilmę.</w:t>
            </w:r>
          </w:p>
          <w:p w:rsidR="009641F6" w:rsidRPr="004B5E74" w:rsidRDefault="009641F6" w:rsidP="008C646E">
            <w:r w:rsidRPr="004B5E74">
              <w:t>Apibūdina termobranduolinę reakciją, pateikia jos pavyzdžių.</w:t>
            </w:r>
          </w:p>
        </w:tc>
        <w:tc>
          <w:tcPr>
            <w:tcW w:w="1720" w:type="pct"/>
            <w:gridSpan w:val="3"/>
          </w:tcPr>
          <w:p w:rsidR="009641F6" w:rsidRPr="004B5E74" w:rsidRDefault="009641F6" w:rsidP="008C646E">
            <w:pPr>
              <w:autoSpaceDE w:val="0"/>
              <w:autoSpaceDN w:val="0"/>
              <w:adjustRightInd w:val="0"/>
            </w:pPr>
            <w:r w:rsidRPr="004B5E74">
              <w:t>Nurodo radioaktyvumo, branduolinių ir termobranduolinių reakcijų panašumus ir skirtumus.</w:t>
            </w:r>
          </w:p>
        </w:tc>
      </w:tr>
      <w:tr w:rsidR="009641F6" w:rsidRPr="004B5E74">
        <w:tc>
          <w:tcPr>
            <w:tcW w:w="1696" w:type="pct"/>
          </w:tcPr>
          <w:p w:rsidR="009641F6" w:rsidRPr="004B5E74" w:rsidRDefault="009641F6" w:rsidP="008C646E">
            <w:r w:rsidRPr="004B5E74">
              <w:t>Nurodo Saulės kaip žvaigždės svarbiausias savybes. Nusako, kas yra žvaigždynai ir pateikia jų pavyzdžių. Apibūdina Paukščių Tako galaktiką.</w:t>
            </w:r>
          </w:p>
        </w:tc>
        <w:tc>
          <w:tcPr>
            <w:tcW w:w="1584" w:type="pct"/>
            <w:gridSpan w:val="4"/>
          </w:tcPr>
          <w:p w:rsidR="009641F6" w:rsidRPr="004B5E74" w:rsidRDefault="009641F6" w:rsidP="008C646E">
            <w:r w:rsidRPr="004B5E74">
              <w:t>Apibūdina žvaigždžių vidaus sandarą, žvaigždžių energijos šaltinius, evoliuciją. Skiria žvaigždžių tipus, nusako žvaigždžių spektrų įvairovės priežastis. Apibūdina kitas galaktikas.</w:t>
            </w:r>
          </w:p>
        </w:tc>
        <w:tc>
          <w:tcPr>
            <w:tcW w:w="1720" w:type="pct"/>
            <w:gridSpan w:val="3"/>
          </w:tcPr>
          <w:p w:rsidR="009641F6" w:rsidRPr="004B5E74" w:rsidRDefault="009641F6" w:rsidP="008C646E">
            <w:r w:rsidRPr="004B5E74">
              <w:t>Apibūdina žvaigždžių tyrimo metodus.</w:t>
            </w:r>
          </w:p>
        </w:tc>
      </w:tr>
      <w:tr w:rsidR="009641F6" w:rsidRPr="00EA2CF6">
        <w:tc>
          <w:tcPr>
            <w:tcW w:w="1696" w:type="pct"/>
          </w:tcPr>
          <w:p w:rsidR="009641F6" w:rsidRPr="004B5E74" w:rsidRDefault="009641F6" w:rsidP="008C646E">
            <w:r w:rsidRPr="004B5E74">
              <w:rPr>
                <w:rStyle w:val="hps"/>
              </w:rPr>
              <w:t xml:space="preserve">Remdamasis periodine elementų sistema nurodo medžiagos atomo sudėtį, paprasčiausiais atvejais apskaičiuoja branduolinio reaktoriaus naudingumo koeficientą. </w:t>
            </w:r>
          </w:p>
        </w:tc>
        <w:tc>
          <w:tcPr>
            <w:tcW w:w="1584" w:type="pct"/>
            <w:gridSpan w:val="4"/>
          </w:tcPr>
          <w:p w:rsidR="009641F6" w:rsidRPr="004B5E74" w:rsidRDefault="009641F6" w:rsidP="008C646E">
            <w:r w:rsidRPr="004B5E74">
              <w:t xml:space="preserve">Taiko poslinkio taisyklę, užrašo branduolines reakcijas, apskaičiuoja atomo branduolio ryšio energiją, nesudėtingais atvejais apskaičiuoja branduolinės reakcijos energijos išeigą, </w:t>
            </w:r>
            <w:r w:rsidRPr="004B5E74">
              <w:rPr>
                <w:rStyle w:val="hps"/>
              </w:rPr>
              <w:t>branduolinio reaktoriaus naudingumo koeficientą.</w:t>
            </w:r>
          </w:p>
        </w:tc>
        <w:tc>
          <w:tcPr>
            <w:tcW w:w="1720" w:type="pct"/>
            <w:gridSpan w:val="3"/>
          </w:tcPr>
          <w:p w:rsidR="009641F6" w:rsidRPr="00EA2CF6" w:rsidRDefault="009641F6" w:rsidP="008C646E">
            <w:r w:rsidRPr="004B5E74">
              <w:t xml:space="preserve">Apskaičiuoja atomo branduolio savitąją ryšio energiją, apskaičiuoja branduolinės reakcijos energijos išeigą, </w:t>
            </w:r>
            <w:r w:rsidRPr="004B5E74">
              <w:rPr>
                <w:rStyle w:val="hps"/>
              </w:rPr>
              <w:t>branduolinio reaktoriaus naudingumo koeficientą.</w:t>
            </w:r>
          </w:p>
        </w:tc>
      </w:tr>
    </w:tbl>
    <w:p w:rsidR="009641F6" w:rsidRDefault="009641F6" w:rsidP="00773561">
      <w:pPr>
        <w:pStyle w:val="Heading1"/>
      </w:pPr>
    </w:p>
    <w:p w:rsidR="009641F6" w:rsidRDefault="009641F6">
      <w:pPr>
        <w:spacing w:after="200" w:line="276" w:lineRule="auto"/>
        <w:rPr>
          <w:b/>
          <w:bCs/>
          <w:color w:val="000000"/>
          <w:sz w:val="28"/>
          <w:szCs w:val="28"/>
        </w:rPr>
      </w:pPr>
      <w:r>
        <w:br w:type="page"/>
      </w:r>
    </w:p>
    <w:p w:rsidR="009641F6" w:rsidRDefault="009641F6" w:rsidP="00735A5A">
      <w:pPr>
        <w:pStyle w:val="Heading2"/>
        <w:rPr>
          <w:rFonts w:cs="Times New Roman"/>
          <w:color w:val="auto"/>
        </w:rPr>
      </w:pPr>
      <w:bookmarkStart w:id="9" w:name="_Toc380310985"/>
      <w:r w:rsidRPr="00735A5A">
        <w:rPr>
          <w:i/>
          <w:iCs/>
          <w:color w:val="auto"/>
        </w:rPr>
        <w:t>Makrosistemų fizika</w:t>
      </w:r>
      <w:r w:rsidRPr="00735A5A">
        <w:rPr>
          <w:color w:val="auto"/>
        </w:rPr>
        <w:t xml:space="preserve"> vertinimo kriterijai mokiniui</w:t>
      </w:r>
      <w:bookmarkEnd w:id="9"/>
    </w:p>
    <w:p w:rsidR="009641F6" w:rsidRPr="00DD2655" w:rsidRDefault="009641F6" w:rsidP="00DD2655"/>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3555"/>
        <w:gridCol w:w="3555"/>
        <w:gridCol w:w="3555"/>
      </w:tblGrid>
      <w:tr w:rsidR="009641F6" w:rsidRPr="00984719">
        <w:trPr>
          <w:trHeight w:val="123"/>
        </w:trPr>
        <w:tc>
          <w:tcPr>
            <w:tcW w:w="2802" w:type="dxa"/>
            <w:vMerge w:val="restart"/>
          </w:tcPr>
          <w:p w:rsidR="009641F6" w:rsidRPr="00964588" w:rsidRDefault="009641F6" w:rsidP="00964588">
            <w:pPr>
              <w:jc w:val="center"/>
              <w:rPr>
                <w:b/>
                <w:bCs/>
                <w:sz w:val="22"/>
                <w:szCs w:val="22"/>
              </w:rPr>
            </w:pPr>
            <w:r w:rsidRPr="00964588">
              <w:rPr>
                <w:b/>
                <w:bCs/>
                <w:sz w:val="22"/>
                <w:szCs w:val="22"/>
              </w:rPr>
              <w:t>Gebėjimai</w:t>
            </w:r>
          </w:p>
        </w:tc>
        <w:tc>
          <w:tcPr>
            <w:tcW w:w="10665" w:type="dxa"/>
            <w:gridSpan w:val="3"/>
          </w:tcPr>
          <w:p w:rsidR="009641F6" w:rsidRPr="00964588" w:rsidRDefault="009641F6" w:rsidP="00964588">
            <w:pPr>
              <w:jc w:val="center"/>
              <w:rPr>
                <w:b/>
                <w:bCs/>
                <w:sz w:val="22"/>
                <w:szCs w:val="22"/>
              </w:rPr>
            </w:pPr>
            <w:r w:rsidRPr="00964588">
              <w:rPr>
                <w:b/>
                <w:bCs/>
                <w:sz w:val="22"/>
                <w:szCs w:val="22"/>
              </w:rPr>
              <w:t xml:space="preserve">Pasiekimų lygiai </w:t>
            </w:r>
          </w:p>
        </w:tc>
      </w:tr>
      <w:tr w:rsidR="009641F6" w:rsidRPr="00984719">
        <w:trPr>
          <w:trHeight w:val="122"/>
        </w:trPr>
        <w:tc>
          <w:tcPr>
            <w:tcW w:w="2802" w:type="dxa"/>
            <w:vMerge/>
          </w:tcPr>
          <w:p w:rsidR="009641F6" w:rsidRPr="00964588" w:rsidRDefault="009641F6" w:rsidP="00964588">
            <w:pPr>
              <w:jc w:val="center"/>
              <w:rPr>
                <w:sz w:val="22"/>
                <w:szCs w:val="22"/>
              </w:rPr>
            </w:pPr>
          </w:p>
        </w:tc>
        <w:tc>
          <w:tcPr>
            <w:tcW w:w="3555" w:type="dxa"/>
          </w:tcPr>
          <w:p w:rsidR="009641F6" w:rsidRPr="00964588" w:rsidRDefault="009641F6" w:rsidP="00964588">
            <w:pPr>
              <w:jc w:val="center"/>
              <w:rPr>
                <w:b/>
                <w:bCs/>
                <w:sz w:val="22"/>
                <w:szCs w:val="22"/>
              </w:rPr>
            </w:pPr>
            <w:r w:rsidRPr="00964588">
              <w:rPr>
                <w:b/>
                <w:bCs/>
                <w:sz w:val="22"/>
                <w:szCs w:val="22"/>
              </w:rPr>
              <w:t xml:space="preserve">Patenkinamas </w:t>
            </w:r>
          </w:p>
        </w:tc>
        <w:tc>
          <w:tcPr>
            <w:tcW w:w="3555" w:type="dxa"/>
          </w:tcPr>
          <w:p w:rsidR="009641F6" w:rsidRPr="00964588" w:rsidRDefault="009641F6" w:rsidP="00964588">
            <w:pPr>
              <w:jc w:val="center"/>
              <w:rPr>
                <w:b/>
                <w:bCs/>
                <w:sz w:val="22"/>
                <w:szCs w:val="22"/>
              </w:rPr>
            </w:pPr>
            <w:r w:rsidRPr="00964588">
              <w:rPr>
                <w:b/>
                <w:bCs/>
                <w:sz w:val="22"/>
                <w:szCs w:val="22"/>
              </w:rPr>
              <w:t xml:space="preserve">Pagrindinis </w:t>
            </w:r>
          </w:p>
        </w:tc>
        <w:tc>
          <w:tcPr>
            <w:tcW w:w="3555" w:type="dxa"/>
          </w:tcPr>
          <w:p w:rsidR="009641F6" w:rsidRPr="00964588" w:rsidRDefault="009641F6" w:rsidP="00964588">
            <w:pPr>
              <w:jc w:val="center"/>
              <w:rPr>
                <w:b/>
                <w:bCs/>
                <w:sz w:val="22"/>
                <w:szCs w:val="22"/>
              </w:rPr>
            </w:pPr>
            <w:r w:rsidRPr="00964588">
              <w:rPr>
                <w:b/>
                <w:bCs/>
                <w:sz w:val="22"/>
                <w:szCs w:val="22"/>
              </w:rPr>
              <w:t xml:space="preserve">Aukštesnysis </w:t>
            </w:r>
          </w:p>
        </w:tc>
      </w:tr>
      <w:tr w:rsidR="009641F6" w:rsidRPr="00984719">
        <w:tc>
          <w:tcPr>
            <w:tcW w:w="2802" w:type="dxa"/>
          </w:tcPr>
          <w:p w:rsidR="009641F6" w:rsidRPr="00964588" w:rsidRDefault="009641F6" w:rsidP="00984719">
            <w:pPr>
              <w:rPr>
                <w:sz w:val="22"/>
                <w:szCs w:val="22"/>
              </w:rPr>
            </w:pPr>
            <w:r w:rsidRPr="00964588">
              <w:rPr>
                <w:sz w:val="22"/>
                <w:szCs w:val="22"/>
              </w:rPr>
              <w:t>3.1. Analizuoti reiškinius, remiantis pagrindiniais molekulinės kinetinės teorijos teiginiais.</w:t>
            </w:r>
          </w:p>
        </w:tc>
        <w:tc>
          <w:tcPr>
            <w:tcW w:w="3555" w:type="dxa"/>
          </w:tcPr>
          <w:p w:rsidR="009641F6" w:rsidRPr="00964588" w:rsidRDefault="009641F6" w:rsidP="00964588">
            <w:pPr>
              <w:pStyle w:val="ListParagraph"/>
              <w:numPr>
                <w:ilvl w:val="0"/>
                <w:numId w:val="63"/>
              </w:numPr>
              <w:jc w:val="left"/>
              <w:rPr>
                <w:i/>
                <w:iCs/>
                <w:sz w:val="22"/>
                <w:szCs w:val="22"/>
              </w:rPr>
            </w:pPr>
            <w:r w:rsidRPr="00964588">
              <w:rPr>
                <w:i/>
                <w:iCs/>
                <w:sz w:val="22"/>
                <w:szCs w:val="22"/>
              </w:rPr>
              <w:t>Kodėl dulkelės juda ore netvarkingai?</w:t>
            </w:r>
          </w:p>
          <w:p w:rsidR="009641F6" w:rsidRPr="00964588" w:rsidRDefault="009641F6" w:rsidP="00964588">
            <w:pPr>
              <w:pStyle w:val="ListParagraph"/>
              <w:jc w:val="left"/>
              <w:rPr>
                <w:i/>
                <w:iCs/>
                <w:sz w:val="22"/>
                <w:szCs w:val="22"/>
              </w:rPr>
            </w:pPr>
          </w:p>
          <w:p w:rsidR="009641F6" w:rsidRPr="00964588" w:rsidRDefault="009641F6" w:rsidP="00964588">
            <w:pPr>
              <w:pStyle w:val="ListParagraph"/>
              <w:numPr>
                <w:ilvl w:val="0"/>
                <w:numId w:val="63"/>
              </w:numPr>
              <w:jc w:val="left"/>
              <w:rPr>
                <w:i/>
                <w:iCs/>
                <w:sz w:val="22"/>
                <w:szCs w:val="22"/>
              </w:rPr>
            </w:pPr>
            <w:r w:rsidRPr="00964588">
              <w:rPr>
                <w:i/>
                <w:iCs/>
                <w:sz w:val="22"/>
                <w:szCs w:val="22"/>
              </w:rPr>
              <w:t>Kodėl smulkių detalių Brauno judėjimas yra labai intensyvus, o stambių – vos pastebimas?</w:t>
            </w:r>
          </w:p>
          <w:p w:rsidR="009641F6" w:rsidRPr="00964588" w:rsidRDefault="009641F6" w:rsidP="00984719">
            <w:pPr>
              <w:rPr>
                <w:i/>
                <w:iCs/>
                <w:sz w:val="22"/>
                <w:szCs w:val="22"/>
              </w:rPr>
            </w:pPr>
          </w:p>
          <w:p w:rsidR="009641F6" w:rsidRPr="00964588" w:rsidRDefault="009641F6" w:rsidP="00964588">
            <w:pPr>
              <w:pStyle w:val="ListParagraph"/>
              <w:numPr>
                <w:ilvl w:val="0"/>
                <w:numId w:val="63"/>
              </w:numPr>
              <w:jc w:val="left"/>
              <w:rPr>
                <w:i/>
                <w:iCs/>
                <w:sz w:val="22"/>
                <w:szCs w:val="22"/>
              </w:rPr>
            </w:pPr>
            <w:r w:rsidRPr="00964588">
              <w:rPr>
                <w:i/>
                <w:iCs/>
                <w:sz w:val="22"/>
                <w:szCs w:val="22"/>
              </w:rPr>
              <w:t>Kur Brauno judėjimas intensyvesnis: aliejaus, gyvsidabrio ar vandens lašuose?</w:t>
            </w:r>
          </w:p>
        </w:tc>
        <w:tc>
          <w:tcPr>
            <w:tcW w:w="3555" w:type="dxa"/>
          </w:tcPr>
          <w:p w:rsidR="009641F6" w:rsidRPr="00964588" w:rsidRDefault="009641F6" w:rsidP="00964588">
            <w:pPr>
              <w:pStyle w:val="ListParagraph"/>
              <w:numPr>
                <w:ilvl w:val="0"/>
                <w:numId w:val="64"/>
              </w:numPr>
              <w:jc w:val="left"/>
              <w:rPr>
                <w:i/>
                <w:iCs/>
                <w:sz w:val="22"/>
                <w:szCs w:val="22"/>
              </w:rPr>
            </w:pPr>
            <w:r w:rsidRPr="00964588">
              <w:rPr>
                <w:i/>
                <w:iCs/>
                <w:sz w:val="22"/>
                <w:szCs w:val="22"/>
              </w:rPr>
              <w:t>Molekules galima nufotografuoti, tačiau labai sunku. Ar tik dėl to, kad jos labai mažos? Atsakymą pagrįskite</w:t>
            </w:r>
          </w:p>
          <w:p w:rsidR="009641F6" w:rsidRPr="00964588" w:rsidRDefault="009641F6" w:rsidP="00964588">
            <w:pPr>
              <w:pStyle w:val="ListParagraph"/>
              <w:jc w:val="left"/>
              <w:rPr>
                <w:i/>
                <w:iCs/>
                <w:sz w:val="22"/>
                <w:szCs w:val="22"/>
              </w:rPr>
            </w:pPr>
          </w:p>
          <w:p w:rsidR="009641F6" w:rsidRPr="00964588" w:rsidRDefault="009641F6" w:rsidP="00964588">
            <w:pPr>
              <w:pStyle w:val="ListParagraph"/>
              <w:numPr>
                <w:ilvl w:val="0"/>
                <w:numId w:val="64"/>
              </w:numPr>
              <w:jc w:val="left"/>
              <w:rPr>
                <w:i/>
                <w:iCs/>
                <w:sz w:val="22"/>
                <w:szCs w:val="22"/>
              </w:rPr>
            </w:pPr>
            <w:r w:rsidRPr="00964588">
              <w:rPr>
                <w:i/>
                <w:iCs/>
                <w:sz w:val="22"/>
                <w:szCs w:val="22"/>
              </w:rPr>
              <w:t>Paaiškinkite, kodėl Brauno judėjimas ir difuzija yra intensyvesni aukštesnėje temperatūroje.</w:t>
            </w:r>
          </w:p>
          <w:p w:rsidR="009641F6" w:rsidRPr="00964588" w:rsidRDefault="009641F6" w:rsidP="00984719">
            <w:pPr>
              <w:rPr>
                <w:i/>
                <w:iCs/>
                <w:sz w:val="22"/>
                <w:szCs w:val="22"/>
              </w:rPr>
            </w:pPr>
          </w:p>
          <w:p w:rsidR="009641F6" w:rsidRPr="00964588" w:rsidRDefault="009641F6" w:rsidP="00964588">
            <w:pPr>
              <w:pStyle w:val="ListParagraph"/>
              <w:numPr>
                <w:ilvl w:val="0"/>
                <w:numId w:val="64"/>
              </w:numPr>
              <w:jc w:val="left"/>
              <w:rPr>
                <w:i/>
                <w:iCs/>
                <w:sz w:val="22"/>
                <w:szCs w:val="22"/>
              </w:rPr>
            </w:pPr>
            <w:r w:rsidRPr="00964588">
              <w:rPr>
                <w:i/>
                <w:iCs/>
                <w:sz w:val="22"/>
                <w:szCs w:val="22"/>
              </w:rPr>
              <w:t>Kuriuose atmosferos sluoksniuose oras artimesnis idealiosioms dujoms?</w:t>
            </w:r>
          </w:p>
        </w:tc>
        <w:tc>
          <w:tcPr>
            <w:tcW w:w="3555" w:type="dxa"/>
          </w:tcPr>
          <w:p w:rsidR="009641F6" w:rsidRPr="00964588" w:rsidRDefault="009641F6" w:rsidP="00964588">
            <w:pPr>
              <w:pStyle w:val="ListParagraph"/>
              <w:numPr>
                <w:ilvl w:val="0"/>
                <w:numId w:val="65"/>
              </w:numPr>
              <w:jc w:val="left"/>
              <w:rPr>
                <w:i/>
                <w:iCs/>
                <w:sz w:val="22"/>
                <w:szCs w:val="22"/>
              </w:rPr>
            </w:pPr>
            <w:r w:rsidRPr="00964588">
              <w:rPr>
                <w:i/>
                <w:iCs/>
                <w:sz w:val="22"/>
                <w:szCs w:val="22"/>
              </w:rPr>
              <w:t>„Pritvirtinant“ vieną geležinę detalę prie kitos šaltuoju būdu, šaltos detalės sudedamos viena ant kitos ir smarkiai suspaudžiamos. Paaiškinkite, kodėl jos stipriai susijungia?</w:t>
            </w:r>
          </w:p>
          <w:p w:rsidR="009641F6" w:rsidRPr="00964588" w:rsidRDefault="009641F6" w:rsidP="00964588">
            <w:pPr>
              <w:pStyle w:val="ListParagraph"/>
              <w:jc w:val="left"/>
              <w:rPr>
                <w:i/>
                <w:iCs/>
                <w:sz w:val="22"/>
                <w:szCs w:val="22"/>
              </w:rPr>
            </w:pPr>
          </w:p>
          <w:p w:rsidR="009641F6" w:rsidRPr="00964588" w:rsidRDefault="009641F6" w:rsidP="00964588">
            <w:pPr>
              <w:pStyle w:val="ListParagraph"/>
              <w:numPr>
                <w:ilvl w:val="0"/>
                <w:numId w:val="65"/>
              </w:numPr>
              <w:jc w:val="left"/>
              <w:rPr>
                <w:i/>
                <w:iCs/>
                <w:sz w:val="22"/>
                <w:szCs w:val="22"/>
              </w:rPr>
            </w:pPr>
            <w:r w:rsidRPr="00964588">
              <w:rPr>
                <w:i/>
                <w:iCs/>
                <w:sz w:val="22"/>
                <w:szCs w:val="22"/>
              </w:rPr>
              <w:t>Kodėl atmosfera slegia?</w:t>
            </w:r>
          </w:p>
          <w:p w:rsidR="009641F6" w:rsidRPr="00964588" w:rsidRDefault="009641F6" w:rsidP="00984719">
            <w:pPr>
              <w:rPr>
                <w:i/>
                <w:iCs/>
                <w:sz w:val="22"/>
                <w:szCs w:val="22"/>
              </w:rPr>
            </w:pPr>
          </w:p>
          <w:p w:rsidR="009641F6" w:rsidRPr="00964588" w:rsidRDefault="009641F6" w:rsidP="00964588">
            <w:pPr>
              <w:pStyle w:val="ListParagraph"/>
              <w:numPr>
                <w:ilvl w:val="0"/>
                <w:numId w:val="65"/>
              </w:numPr>
              <w:jc w:val="left"/>
              <w:rPr>
                <w:i/>
                <w:iCs/>
                <w:sz w:val="22"/>
                <w:szCs w:val="22"/>
              </w:rPr>
            </w:pPr>
            <w:r w:rsidRPr="00964588">
              <w:rPr>
                <w:i/>
                <w:iCs/>
                <w:sz w:val="22"/>
                <w:szCs w:val="22"/>
              </w:rPr>
              <w:t>Nesvarumo sąlygomis nevyksta oro srovių konvekcija, reikalinga degimui palaikyti. Tačiau ir tuomet žvakė ar degtukas kurį laiką dega silpna, blankia rutulio formos liepsna. Paaiškinkite kodėl.</w:t>
            </w:r>
          </w:p>
        </w:tc>
      </w:tr>
      <w:tr w:rsidR="009641F6" w:rsidRPr="00984719">
        <w:tc>
          <w:tcPr>
            <w:tcW w:w="2802" w:type="dxa"/>
          </w:tcPr>
          <w:p w:rsidR="009641F6" w:rsidRPr="00964588" w:rsidRDefault="009641F6" w:rsidP="00984719">
            <w:pPr>
              <w:rPr>
                <w:sz w:val="22"/>
                <w:szCs w:val="22"/>
              </w:rPr>
            </w:pPr>
            <w:r w:rsidRPr="00964588">
              <w:rPr>
                <w:sz w:val="22"/>
                <w:szCs w:val="22"/>
              </w:rPr>
              <w:t>3.2. Sieti makroskopines medžiagos savybes ir makrosistemoje vykstančius fizikinius reiškinius su mikroskopine medžiagos sandara. Spręsti šilumos kiekių apskaičiavimo ir idealiųjų dujų būsenos lygties taikymo uždavinius.</w:t>
            </w:r>
          </w:p>
        </w:tc>
        <w:tc>
          <w:tcPr>
            <w:tcW w:w="3555" w:type="dxa"/>
          </w:tcPr>
          <w:p w:rsidR="009641F6" w:rsidRPr="00964588" w:rsidRDefault="009641F6" w:rsidP="00964588">
            <w:pPr>
              <w:pStyle w:val="ListParagraph"/>
              <w:numPr>
                <w:ilvl w:val="0"/>
                <w:numId w:val="48"/>
              </w:numPr>
              <w:autoSpaceDE w:val="0"/>
              <w:autoSpaceDN w:val="0"/>
              <w:adjustRightInd w:val="0"/>
              <w:jc w:val="left"/>
              <w:rPr>
                <w:rFonts w:eastAsia="TimesNewRoman+1"/>
                <w:i/>
                <w:iCs/>
                <w:sz w:val="22"/>
                <w:szCs w:val="22"/>
              </w:rPr>
            </w:pPr>
            <w:r w:rsidRPr="00964588">
              <w:rPr>
                <w:rFonts w:eastAsia="TimesNewRoman+1"/>
                <w:i/>
                <w:iCs/>
                <w:sz w:val="22"/>
                <w:szCs w:val="22"/>
              </w:rPr>
              <w:t>Kokia 60 anglies dioksido (CO</w:t>
            </w:r>
            <w:r w:rsidRPr="00964588">
              <w:rPr>
                <w:rFonts w:eastAsia="TimesNewRoman+1"/>
                <w:i/>
                <w:iCs/>
                <w:sz w:val="22"/>
                <w:szCs w:val="22"/>
                <w:vertAlign w:val="subscript"/>
              </w:rPr>
              <w:t>2</w:t>
            </w:r>
            <w:r w:rsidRPr="00964588">
              <w:rPr>
                <w:rFonts w:eastAsia="TimesNewRoman+1"/>
                <w:i/>
                <w:iCs/>
                <w:sz w:val="22"/>
                <w:szCs w:val="22"/>
              </w:rPr>
              <w:t>) molių masė?</w:t>
            </w:r>
          </w:p>
          <w:p w:rsidR="009641F6" w:rsidRPr="00964588" w:rsidRDefault="009641F6" w:rsidP="00964588">
            <w:pPr>
              <w:pStyle w:val="ListParagraph"/>
              <w:autoSpaceDE w:val="0"/>
              <w:autoSpaceDN w:val="0"/>
              <w:adjustRightInd w:val="0"/>
              <w:jc w:val="left"/>
              <w:rPr>
                <w:rFonts w:eastAsia="TimesNewRoman+1"/>
                <w:i/>
                <w:iCs/>
                <w:sz w:val="22"/>
                <w:szCs w:val="22"/>
              </w:rPr>
            </w:pPr>
          </w:p>
          <w:p w:rsidR="009641F6" w:rsidRPr="00964588" w:rsidRDefault="009641F6" w:rsidP="00964588">
            <w:pPr>
              <w:pStyle w:val="ListParagraph"/>
              <w:numPr>
                <w:ilvl w:val="0"/>
                <w:numId w:val="48"/>
              </w:numPr>
              <w:autoSpaceDE w:val="0"/>
              <w:autoSpaceDN w:val="0"/>
              <w:adjustRightInd w:val="0"/>
              <w:jc w:val="left"/>
              <w:rPr>
                <w:rFonts w:eastAsia="TimesNewRoman+1"/>
                <w:i/>
                <w:iCs/>
                <w:sz w:val="22"/>
                <w:szCs w:val="22"/>
              </w:rPr>
            </w:pPr>
            <w:r w:rsidRPr="00964588">
              <w:rPr>
                <w:rFonts w:eastAsia="TimesNewRoman+1"/>
                <w:i/>
                <w:iCs/>
                <w:sz w:val="22"/>
                <w:szCs w:val="22"/>
              </w:rPr>
              <w:t>Uždarame inde yra 1,5 mol vandenilio. Kiek vandenilio molekulių yra inde?</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48"/>
              </w:numPr>
              <w:autoSpaceDE w:val="0"/>
              <w:autoSpaceDN w:val="0"/>
              <w:adjustRightInd w:val="0"/>
              <w:jc w:val="left"/>
              <w:rPr>
                <w:rFonts w:eastAsia="TimesNewRoman+1"/>
                <w:i/>
                <w:iCs/>
                <w:sz w:val="22"/>
                <w:szCs w:val="22"/>
              </w:rPr>
            </w:pPr>
            <w:r w:rsidRPr="00964588">
              <w:rPr>
                <w:rFonts w:eastAsia="TimesNewRoman+1"/>
                <w:i/>
                <w:iCs/>
                <w:sz w:val="22"/>
                <w:szCs w:val="22"/>
              </w:rPr>
              <w:t>Kokia yra ksenono molekulės vidutinė kinetinė energija, kai temperatūra lygi 27 </w:t>
            </w:r>
            <w:r w:rsidRPr="00964588">
              <w:rPr>
                <w:rFonts w:eastAsia="TimesNewRoman+1"/>
                <w:i/>
                <w:iCs/>
                <w:sz w:val="22"/>
                <w:szCs w:val="22"/>
                <w:vertAlign w:val="superscript"/>
              </w:rPr>
              <w:t>o</w:t>
            </w:r>
            <w:r w:rsidRPr="00964588">
              <w:rPr>
                <w:rFonts w:eastAsia="TimesNewRoman+1"/>
                <w:i/>
                <w:iCs/>
                <w:sz w:val="22"/>
                <w:szCs w:val="22"/>
              </w:rPr>
              <w:t>C?</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48"/>
              </w:numPr>
              <w:autoSpaceDE w:val="0"/>
              <w:autoSpaceDN w:val="0"/>
              <w:adjustRightInd w:val="0"/>
              <w:jc w:val="left"/>
              <w:rPr>
                <w:rFonts w:eastAsia="TimesNewRoman+1"/>
                <w:i/>
                <w:iCs/>
                <w:sz w:val="22"/>
                <w:szCs w:val="22"/>
              </w:rPr>
            </w:pPr>
            <w:r w:rsidRPr="00964588">
              <w:rPr>
                <w:rFonts w:eastAsia="TimesNewRoman+1"/>
                <w:i/>
                <w:iCs/>
                <w:sz w:val="22"/>
                <w:szCs w:val="22"/>
              </w:rPr>
              <w:t>Apskaičiuokite medžiagos kiekį 8,1 kg masės aliuminio gabale.</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48"/>
              </w:numPr>
              <w:jc w:val="left"/>
              <w:rPr>
                <w:sz w:val="22"/>
                <w:szCs w:val="22"/>
              </w:rPr>
            </w:pPr>
            <w:r w:rsidRPr="00964588">
              <w:rPr>
                <w:rFonts w:eastAsia="TimesNewRoman+1"/>
                <w:i/>
                <w:iCs/>
                <w:sz w:val="22"/>
                <w:szCs w:val="22"/>
              </w:rPr>
              <w:t>Normaliojo atmosferos slėgio deguonis 250 K temperatūroje užima 500 l tūrį. Apskaičiuokite to deguonies masę.</w:t>
            </w:r>
          </w:p>
          <w:p w:rsidR="009641F6" w:rsidRPr="00964588" w:rsidRDefault="009641F6" w:rsidP="00984719">
            <w:pPr>
              <w:rPr>
                <w:sz w:val="22"/>
                <w:szCs w:val="22"/>
              </w:rPr>
            </w:pPr>
          </w:p>
          <w:p w:rsidR="009641F6" w:rsidRPr="00964588" w:rsidRDefault="009641F6" w:rsidP="00964588">
            <w:pPr>
              <w:pStyle w:val="ListParagraph"/>
              <w:numPr>
                <w:ilvl w:val="0"/>
                <w:numId w:val="48"/>
              </w:numPr>
              <w:jc w:val="left"/>
              <w:rPr>
                <w:sz w:val="22"/>
                <w:szCs w:val="22"/>
              </w:rPr>
            </w:pPr>
            <w:r w:rsidRPr="00964588">
              <w:rPr>
                <w:rFonts w:eastAsia="TimesNewRoman+1"/>
                <w:i/>
                <w:iCs/>
                <w:sz w:val="22"/>
                <w:szCs w:val="22"/>
              </w:rPr>
              <w:t>2 m</w:t>
            </w:r>
            <w:r w:rsidRPr="00964588">
              <w:rPr>
                <w:rFonts w:eastAsia="TimesNewRoman+1"/>
                <w:i/>
                <w:iCs/>
                <w:sz w:val="22"/>
                <w:szCs w:val="22"/>
                <w:vertAlign w:val="superscript"/>
              </w:rPr>
              <w:t>3</w:t>
            </w:r>
            <w:r w:rsidRPr="00964588">
              <w:rPr>
                <w:rFonts w:eastAsia="TimesNewRoman+1"/>
                <w:i/>
                <w:iCs/>
                <w:sz w:val="22"/>
                <w:szCs w:val="22"/>
              </w:rPr>
              <w:t xml:space="preserve"> tūrio inde yra 3 kg 35 </w:t>
            </w:r>
            <w:r w:rsidRPr="00964588">
              <w:rPr>
                <w:rFonts w:eastAsia="TimesNewRoman+1"/>
                <w:i/>
                <w:iCs/>
                <w:sz w:val="22"/>
                <w:szCs w:val="22"/>
                <w:vertAlign w:val="superscript"/>
              </w:rPr>
              <w:t>o</w:t>
            </w:r>
            <w:r w:rsidRPr="00964588">
              <w:rPr>
                <w:rFonts w:eastAsia="TimesNewRoman+1"/>
                <w:i/>
                <w:iCs/>
                <w:sz w:val="22"/>
                <w:szCs w:val="22"/>
              </w:rPr>
              <w:t>C temperatūros deguonies. Apskaičiuokite deguonies slėgį.</w:t>
            </w:r>
          </w:p>
          <w:p w:rsidR="009641F6" w:rsidRPr="00964588" w:rsidRDefault="009641F6" w:rsidP="00984719">
            <w:pPr>
              <w:rPr>
                <w:sz w:val="22"/>
                <w:szCs w:val="22"/>
              </w:rPr>
            </w:pPr>
          </w:p>
          <w:p w:rsidR="009641F6" w:rsidRPr="00964588" w:rsidRDefault="009641F6" w:rsidP="00964588">
            <w:pPr>
              <w:pStyle w:val="ListParagraph"/>
              <w:numPr>
                <w:ilvl w:val="0"/>
                <w:numId w:val="48"/>
              </w:numPr>
              <w:jc w:val="left"/>
              <w:rPr>
                <w:sz w:val="22"/>
                <w:szCs w:val="22"/>
              </w:rPr>
            </w:pPr>
            <w:r w:rsidRPr="00964588">
              <w:rPr>
                <w:rFonts w:eastAsia="TimesNewRoman+1"/>
                <w:i/>
                <w:iCs/>
                <w:sz w:val="22"/>
                <w:szCs w:val="22"/>
              </w:rPr>
              <w:t>Į 1,2 kg geležinį katilą įpilta 4 kg vandens. Kokį šilumos kiekį reikia suteikti katilui, kad vanduo sušiltų nuo 16 </w:t>
            </w:r>
            <w:r w:rsidRPr="00964588">
              <w:rPr>
                <w:rFonts w:eastAsia="TimesNewRoman+1"/>
                <w:i/>
                <w:iCs/>
                <w:sz w:val="22"/>
                <w:szCs w:val="22"/>
                <w:vertAlign w:val="superscript"/>
              </w:rPr>
              <w:t>o</w:t>
            </w:r>
            <w:r w:rsidRPr="00964588">
              <w:rPr>
                <w:rFonts w:eastAsia="TimesNewRoman+1"/>
                <w:i/>
                <w:iCs/>
                <w:sz w:val="22"/>
                <w:szCs w:val="22"/>
              </w:rPr>
              <w:t>C iki 90 </w:t>
            </w:r>
            <w:r w:rsidRPr="00964588">
              <w:rPr>
                <w:rFonts w:eastAsia="TimesNewRoman+1"/>
                <w:i/>
                <w:iCs/>
                <w:sz w:val="22"/>
                <w:szCs w:val="22"/>
                <w:vertAlign w:val="superscript"/>
              </w:rPr>
              <w:t>o</w:t>
            </w:r>
            <w:r w:rsidRPr="00964588">
              <w:rPr>
                <w:rFonts w:eastAsia="TimesNewRoman+1"/>
                <w:i/>
                <w:iCs/>
                <w:sz w:val="22"/>
                <w:szCs w:val="22"/>
              </w:rPr>
              <w:t>C?</w:t>
            </w:r>
          </w:p>
          <w:p w:rsidR="009641F6" w:rsidRPr="00964588" w:rsidRDefault="009641F6" w:rsidP="00964588">
            <w:pPr>
              <w:pStyle w:val="ListParagraph"/>
              <w:jc w:val="left"/>
              <w:rPr>
                <w:sz w:val="22"/>
                <w:szCs w:val="22"/>
              </w:rPr>
            </w:pPr>
          </w:p>
        </w:tc>
        <w:tc>
          <w:tcPr>
            <w:tcW w:w="3555" w:type="dxa"/>
          </w:tcPr>
          <w:p w:rsidR="009641F6" w:rsidRPr="00964588" w:rsidRDefault="009641F6" w:rsidP="00964588">
            <w:pPr>
              <w:pStyle w:val="ListParagraph"/>
              <w:numPr>
                <w:ilvl w:val="0"/>
                <w:numId w:val="58"/>
              </w:numPr>
              <w:autoSpaceDE w:val="0"/>
              <w:autoSpaceDN w:val="0"/>
              <w:adjustRightInd w:val="0"/>
              <w:jc w:val="left"/>
              <w:rPr>
                <w:rFonts w:eastAsia="TimesNewRoman+1"/>
                <w:i/>
                <w:iCs/>
                <w:sz w:val="22"/>
                <w:szCs w:val="22"/>
              </w:rPr>
            </w:pPr>
            <w:r w:rsidRPr="00964588">
              <w:rPr>
                <w:rFonts w:eastAsia="TimesNewRoman+1"/>
                <w:i/>
                <w:iCs/>
                <w:sz w:val="22"/>
                <w:szCs w:val="22"/>
              </w:rPr>
              <w:t>Kiek molekulių yra 1 g vario sulfato (CuSO</w:t>
            </w:r>
            <w:r w:rsidRPr="00964588">
              <w:rPr>
                <w:rFonts w:eastAsia="TimesNewRoman+1"/>
                <w:i/>
                <w:iCs/>
                <w:sz w:val="22"/>
                <w:szCs w:val="22"/>
                <w:vertAlign w:val="subscript"/>
              </w:rPr>
              <w:t>4</w:t>
            </w:r>
            <w:r w:rsidRPr="00964588">
              <w:rPr>
                <w:rFonts w:eastAsia="TimesNewRoman+1"/>
                <w:i/>
                <w:iCs/>
                <w:sz w:val="22"/>
                <w:szCs w:val="22"/>
              </w:rPr>
              <w:t>)?</w:t>
            </w:r>
          </w:p>
          <w:p w:rsidR="009641F6" w:rsidRPr="00964588" w:rsidRDefault="009641F6" w:rsidP="00964588">
            <w:pPr>
              <w:pStyle w:val="ListParagraph"/>
              <w:autoSpaceDE w:val="0"/>
              <w:autoSpaceDN w:val="0"/>
              <w:adjustRightInd w:val="0"/>
              <w:jc w:val="left"/>
              <w:rPr>
                <w:rFonts w:eastAsia="TimesNewRoman+1"/>
                <w:i/>
                <w:iCs/>
                <w:sz w:val="22"/>
                <w:szCs w:val="22"/>
              </w:rPr>
            </w:pPr>
          </w:p>
          <w:p w:rsidR="009641F6" w:rsidRPr="00964588" w:rsidRDefault="009641F6" w:rsidP="00964588">
            <w:pPr>
              <w:pStyle w:val="ListParagraph"/>
              <w:numPr>
                <w:ilvl w:val="0"/>
                <w:numId w:val="58"/>
              </w:numPr>
              <w:autoSpaceDE w:val="0"/>
              <w:autoSpaceDN w:val="0"/>
              <w:adjustRightInd w:val="0"/>
              <w:jc w:val="left"/>
              <w:rPr>
                <w:rFonts w:eastAsia="TimesNewRoman+1"/>
                <w:i/>
                <w:iCs/>
                <w:sz w:val="22"/>
                <w:szCs w:val="22"/>
              </w:rPr>
            </w:pPr>
            <w:r w:rsidRPr="00964588">
              <w:rPr>
                <w:rFonts w:eastAsia="TimesNewRoman+1"/>
                <w:i/>
                <w:iCs/>
                <w:sz w:val="22"/>
                <w:szCs w:val="22"/>
              </w:rPr>
              <w:t>Apskaičiuokite deguonies molekulių koncentraciją, kai jų slėgis 0,1 MPa, o molekulių vidutinis kvadratinis greitis 600 m/s</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58"/>
              </w:numPr>
              <w:autoSpaceDE w:val="0"/>
              <w:autoSpaceDN w:val="0"/>
              <w:adjustRightInd w:val="0"/>
              <w:jc w:val="left"/>
              <w:rPr>
                <w:rFonts w:eastAsia="TimesNewRoman+1"/>
                <w:i/>
                <w:iCs/>
                <w:sz w:val="22"/>
                <w:szCs w:val="22"/>
              </w:rPr>
            </w:pPr>
            <w:r w:rsidRPr="00964588">
              <w:rPr>
                <w:rFonts w:eastAsia="TimesNewRoman+1"/>
                <w:i/>
                <w:iCs/>
                <w:sz w:val="22"/>
                <w:szCs w:val="22"/>
              </w:rPr>
              <w:t>Oro temperatūra 8 m</w:t>
            </w:r>
            <w:r w:rsidRPr="00964588">
              <w:rPr>
                <w:rFonts w:eastAsia="TimesNewRoman+1"/>
                <w:sz w:val="22"/>
                <w:szCs w:val="22"/>
              </w:rPr>
              <w:fldChar w:fldCharType="begin"/>
            </w:r>
            <w:r w:rsidRPr="00964588">
              <w:rPr>
                <w:rFonts w:eastAsia="TimesNewRoman+1"/>
                <w:sz w:val="22"/>
                <w:szCs w:val="22"/>
              </w:rPr>
              <w:instrText xml:space="preserve"> QUOTE </w:instrText>
            </w:r>
            <w:r w:rsidRPr="00964588">
              <w:pict>
                <v:shape id="_x0000_i1030" type="#_x0000_t75" style="width:76.5pt;height:13.5pt">
                  <v:imagedata r:id="rId28" o:title="" chromakey="white"/>
                </v:shape>
              </w:pict>
            </w:r>
            <w:r w:rsidRPr="00964588">
              <w:rPr>
                <w:rFonts w:eastAsia="TimesNewRoman+1"/>
                <w:sz w:val="22"/>
                <w:szCs w:val="22"/>
              </w:rPr>
              <w:instrText xml:space="preserve"> </w:instrText>
            </w:r>
            <w:r w:rsidRPr="00964588">
              <w:rPr>
                <w:rFonts w:eastAsia="TimesNewRoman+1"/>
                <w:sz w:val="22"/>
                <w:szCs w:val="22"/>
              </w:rPr>
              <w:fldChar w:fldCharType="separate"/>
            </w:r>
            <w:r w:rsidRPr="00964588">
              <w:pict>
                <v:shape id="_x0000_i1031" type="#_x0000_t75" style="width:76.5pt;height:13.5pt">
                  <v:imagedata r:id="rId28" o:title="" chromakey="white"/>
                </v:shape>
              </w:pict>
            </w:r>
            <w:r w:rsidRPr="00964588">
              <w:rPr>
                <w:rFonts w:eastAsia="TimesNewRoman+1"/>
                <w:sz w:val="22"/>
                <w:szCs w:val="22"/>
              </w:rPr>
              <w:fldChar w:fldCharType="end"/>
            </w:r>
            <w:r w:rsidRPr="00964588">
              <w:rPr>
                <w:rFonts w:eastAsia="TimesNewRoman+1"/>
                <w:i/>
                <w:iCs/>
                <w:sz w:val="22"/>
                <w:szCs w:val="22"/>
              </w:rPr>
              <w:t xml:space="preserve"> matmenų kambaryje lygi 20 </w:t>
            </w:r>
            <w:r w:rsidRPr="00964588">
              <w:rPr>
                <w:rFonts w:eastAsia="TimesNewRoman+1"/>
                <w:i/>
                <w:iCs/>
                <w:sz w:val="22"/>
                <w:szCs w:val="22"/>
                <w:vertAlign w:val="superscript"/>
              </w:rPr>
              <w:t>o</w:t>
            </w:r>
            <w:r w:rsidRPr="00964588">
              <w:rPr>
                <w:rFonts w:eastAsia="TimesNewRoman+1"/>
                <w:i/>
                <w:iCs/>
                <w:sz w:val="22"/>
                <w:szCs w:val="22"/>
              </w:rPr>
              <w:t>C, o slėgis – 1000 hPa. Apskaičiuokite to oro masę.</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58"/>
              </w:numPr>
              <w:autoSpaceDE w:val="0"/>
              <w:autoSpaceDN w:val="0"/>
              <w:adjustRightInd w:val="0"/>
              <w:jc w:val="left"/>
              <w:rPr>
                <w:rFonts w:eastAsia="TimesNewRoman+1"/>
                <w:i/>
                <w:iCs/>
                <w:sz w:val="22"/>
                <w:szCs w:val="22"/>
              </w:rPr>
            </w:pPr>
            <w:r w:rsidRPr="00964588">
              <w:rPr>
                <w:rFonts w:eastAsia="TimesNewRoman+1"/>
                <w:i/>
                <w:iCs/>
                <w:sz w:val="22"/>
                <w:szCs w:val="22"/>
              </w:rPr>
              <w:t>760 mm Hg slėgio ir 27 </w:t>
            </w:r>
            <w:r w:rsidRPr="00964588">
              <w:rPr>
                <w:rFonts w:eastAsia="TimesNewRoman+1"/>
                <w:i/>
                <w:iCs/>
                <w:sz w:val="22"/>
                <w:szCs w:val="22"/>
                <w:vertAlign w:val="superscript"/>
              </w:rPr>
              <w:t>o</w:t>
            </w:r>
            <w:r w:rsidRPr="00964588">
              <w:rPr>
                <w:rFonts w:eastAsia="TimesNewRoman+1"/>
                <w:i/>
                <w:iCs/>
                <w:sz w:val="22"/>
                <w:szCs w:val="22"/>
              </w:rPr>
              <w:t>C temperatūros sieros dujos (SO</w:t>
            </w:r>
            <w:r w:rsidRPr="00964588">
              <w:rPr>
                <w:rFonts w:eastAsia="TimesNewRoman+1"/>
                <w:i/>
                <w:iCs/>
                <w:sz w:val="22"/>
                <w:szCs w:val="22"/>
                <w:vertAlign w:val="subscript"/>
              </w:rPr>
              <w:t>2</w:t>
            </w:r>
            <w:r w:rsidRPr="00964588">
              <w:rPr>
                <w:rFonts w:eastAsia="TimesNewRoman+1"/>
                <w:i/>
                <w:iCs/>
                <w:sz w:val="22"/>
                <w:szCs w:val="22"/>
              </w:rPr>
              <w:t>) užima 0,026 m</w:t>
            </w:r>
            <w:r w:rsidRPr="00964588">
              <w:rPr>
                <w:rFonts w:eastAsia="TimesNewRoman+1"/>
                <w:i/>
                <w:iCs/>
                <w:sz w:val="22"/>
                <w:szCs w:val="22"/>
                <w:vertAlign w:val="superscript"/>
              </w:rPr>
              <w:t>3</w:t>
            </w:r>
            <w:r w:rsidRPr="00964588">
              <w:rPr>
                <w:rFonts w:eastAsia="TimesNewRoman+1"/>
                <w:i/>
                <w:iCs/>
                <w:sz w:val="22"/>
                <w:szCs w:val="22"/>
              </w:rPr>
              <w:t>tūrį. Apskaičiuokite šių dujų masę.</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58"/>
              </w:numPr>
              <w:autoSpaceDE w:val="0"/>
              <w:autoSpaceDN w:val="0"/>
              <w:adjustRightInd w:val="0"/>
              <w:jc w:val="left"/>
              <w:rPr>
                <w:rFonts w:eastAsia="TimesNewRoman+1"/>
                <w:i/>
                <w:iCs/>
                <w:sz w:val="22"/>
                <w:szCs w:val="22"/>
              </w:rPr>
            </w:pPr>
            <w:r w:rsidRPr="00964588">
              <w:rPr>
                <w:rFonts w:eastAsia="TimesNewRoman+1"/>
                <w:i/>
                <w:iCs/>
                <w:sz w:val="22"/>
                <w:szCs w:val="22"/>
              </w:rPr>
              <w:t>Garo katile buvo 40 m</w:t>
            </w:r>
            <w:r w:rsidRPr="00964588">
              <w:rPr>
                <w:rFonts w:eastAsia="TimesNewRoman+1"/>
                <w:i/>
                <w:iCs/>
                <w:sz w:val="22"/>
                <w:szCs w:val="22"/>
                <w:vertAlign w:val="superscript"/>
              </w:rPr>
              <w:t>3</w:t>
            </w:r>
            <w:r w:rsidRPr="00964588">
              <w:rPr>
                <w:rFonts w:eastAsia="TimesNewRoman+1"/>
                <w:i/>
                <w:iCs/>
                <w:sz w:val="22"/>
                <w:szCs w:val="22"/>
              </w:rPr>
              <w:t xml:space="preserve"> 240 </w:t>
            </w:r>
            <w:r w:rsidRPr="00964588">
              <w:rPr>
                <w:rFonts w:eastAsia="TimesNewRoman+1"/>
                <w:i/>
                <w:iCs/>
                <w:sz w:val="22"/>
                <w:szCs w:val="22"/>
                <w:vertAlign w:val="superscript"/>
              </w:rPr>
              <w:t>o</w:t>
            </w:r>
            <w:r w:rsidRPr="00964588">
              <w:rPr>
                <w:rFonts w:eastAsia="TimesNewRoman+1"/>
                <w:i/>
                <w:iCs/>
                <w:sz w:val="22"/>
                <w:szCs w:val="22"/>
              </w:rPr>
              <w:t>C temperatūros vandens. Kiek 10 </w:t>
            </w:r>
            <w:r w:rsidRPr="00964588">
              <w:rPr>
                <w:rFonts w:eastAsia="TimesNewRoman+1"/>
                <w:i/>
                <w:iCs/>
                <w:sz w:val="22"/>
                <w:szCs w:val="22"/>
                <w:vertAlign w:val="superscript"/>
              </w:rPr>
              <w:t>o</w:t>
            </w:r>
            <w:r w:rsidRPr="00964588">
              <w:rPr>
                <w:rFonts w:eastAsia="TimesNewRoman+1"/>
                <w:i/>
                <w:iCs/>
                <w:sz w:val="22"/>
                <w:szCs w:val="22"/>
              </w:rPr>
              <w:t>C temperetūros vandens reikia įpilti į katilą, kad jame temperatūta nukristų iki 200 </w:t>
            </w:r>
            <w:r w:rsidRPr="00964588">
              <w:rPr>
                <w:rFonts w:eastAsia="TimesNewRoman+1"/>
                <w:i/>
                <w:iCs/>
                <w:sz w:val="22"/>
                <w:szCs w:val="22"/>
                <w:vertAlign w:val="superscript"/>
              </w:rPr>
              <w:t>o</w:t>
            </w:r>
            <w:r w:rsidRPr="00964588">
              <w:rPr>
                <w:rFonts w:eastAsia="TimesNewRoman+1"/>
                <w:i/>
                <w:iCs/>
                <w:sz w:val="22"/>
                <w:szCs w:val="22"/>
              </w:rPr>
              <w:t>C? Į vandens tankio kitimą nekreipkite dėmesio.</w:t>
            </w:r>
          </w:p>
          <w:p w:rsidR="009641F6" w:rsidRPr="00964588" w:rsidRDefault="009641F6" w:rsidP="00964588">
            <w:pPr>
              <w:autoSpaceDE w:val="0"/>
              <w:autoSpaceDN w:val="0"/>
              <w:adjustRightInd w:val="0"/>
              <w:rPr>
                <w:rFonts w:eastAsia="TimesNewRoman+1"/>
                <w:i/>
                <w:iCs/>
                <w:sz w:val="22"/>
                <w:szCs w:val="22"/>
              </w:rPr>
            </w:pPr>
          </w:p>
          <w:p w:rsidR="009641F6" w:rsidRPr="00964588" w:rsidRDefault="009641F6" w:rsidP="00964588">
            <w:pPr>
              <w:pStyle w:val="ListParagraph"/>
              <w:numPr>
                <w:ilvl w:val="0"/>
                <w:numId w:val="58"/>
              </w:numPr>
              <w:autoSpaceDE w:val="0"/>
              <w:autoSpaceDN w:val="0"/>
              <w:adjustRightInd w:val="0"/>
              <w:jc w:val="left"/>
              <w:rPr>
                <w:sz w:val="22"/>
                <w:szCs w:val="22"/>
              </w:rPr>
            </w:pPr>
            <w:r w:rsidRPr="00964588">
              <w:rPr>
                <w:i/>
                <w:iCs/>
                <w:sz w:val="22"/>
                <w:szCs w:val="22"/>
              </w:rPr>
              <w:t>Kiek šilumos reikia suteikti 5 kg -25 </w:t>
            </w:r>
            <w:r w:rsidRPr="00964588">
              <w:rPr>
                <w:i/>
                <w:iCs/>
                <w:sz w:val="22"/>
                <w:szCs w:val="22"/>
                <w:vertAlign w:val="superscript"/>
              </w:rPr>
              <w:t>o</w:t>
            </w:r>
            <w:r w:rsidRPr="00964588">
              <w:rPr>
                <w:i/>
                <w:iCs/>
                <w:sz w:val="22"/>
                <w:szCs w:val="22"/>
              </w:rPr>
              <w:t>C temperatūros ledo, kad jis virstų vandeniu, kurio temperatūra 70 </w:t>
            </w:r>
            <w:r w:rsidRPr="00964588">
              <w:rPr>
                <w:i/>
                <w:iCs/>
                <w:sz w:val="22"/>
                <w:szCs w:val="22"/>
                <w:vertAlign w:val="superscript"/>
              </w:rPr>
              <w:t>o</w:t>
            </w:r>
            <w:r w:rsidRPr="00964588">
              <w:rPr>
                <w:i/>
                <w:iCs/>
                <w:sz w:val="22"/>
                <w:szCs w:val="22"/>
              </w:rPr>
              <w:t>C?</w:t>
            </w:r>
          </w:p>
          <w:p w:rsidR="009641F6" w:rsidRPr="00964588" w:rsidRDefault="009641F6" w:rsidP="00964588">
            <w:pPr>
              <w:autoSpaceDE w:val="0"/>
              <w:autoSpaceDN w:val="0"/>
              <w:adjustRightInd w:val="0"/>
              <w:rPr>
                <w:sz w:val="22"/>
                <w:szCs w:val="22"/>
              </w:rPr>
            </w:pPr>
          </w:p>
          <w:p w:rsidR="009641F6" w:rsidRPr="00964588" w:rsidRDefault="009641F6" w:rsidP="00984719">
            <w:pPr>
              <w:rPr>
                <w:sz w:val="22"/>
                <w:szCs w:val="22"/>
              </w:rPr>
            </w:pPr>
          </w:p>
        </w:tc>
        <w:tc>
          <w:tcPr>
            <w:tcW w:w="3555" w:type="dxa"/>
          </w:tcPr>
          <w:p w:rsidR="009641F6" w:rsidRPr="00964588" w:rsidRDefault="009641F6" w:rsidP="00964588">
            <w:pPr>
              <w:pStyle w:val="ListParagraph"/>
              <w:numPr>
                <w:ilvl w:val="0"/>
                <w:numId w:val="49"/>
              </w:numPr>
              <w:autoSpaceDE w:val="0"/>
              <w:autoSpaceDN w:val="0"/>
              <w:adjustRightInd w:val="0"/>
              <w:jc w:val="left"/>
              <w:rPr>
                <w:sz w:val="22"/>
                <w:szCs w:val="22"/>
              </w:rPr>
            </w:pPr>
            <w:r w:rsidRPr="00964588">
              <w:rPr>
                <w:i/>
                <w:iCs/>
                <w:sz w:val="22"/>
                <w:szCs w:val="22"/>
              </w:rPr>
              <w:t>Raskite varinės plokštelės, kurioje yra 4,6 </w:t>
            </w:r>
            <w:r w:rsidRPr="00964588">
              <w:rPr>
                <w:i/>
                <w:iCs/>
                <w:sz w:val="22"/>
                <w:szCs w:val="22"/>
                <w:vertAlign w:val="superscript"/>
              </w:rPr>
              <w:t>.</w:t>
            </w:r>
            <w:r w:rsidRPr="00964588">
              <w:rPr>
                <w:i/>
                <w:iCs/>
                <w:sz w:val="22"/>
                <w:szCs w:val="22"/>
              </w:rPr>
              <w:t> 10</w:t>
            </w:r>
            <w:r w:rsidRPr="00964588">
              <w:rPr>
                <w:i/>
                <w:iCs/>
                <w:sz w:val="22"/>
                <w:szCs w:val="22"/>
                <w:vertAlign w:val="superscript"/>
              </w:rPr>
              <w:t>22</w:t>
            </w:r>
            <w:r w:rsidRPr="00964588">
              <w:rPr>
                <w:i/>
                <w:iCs/>
                <w:sz w:val="22"/>
                <w:szCs w:val="22"/>
              </w:rPr>
              <w:t>atomų, masę.</w:t>
            </w:r>
          </w:p>
          <w:p w:rsidR="009641F6" w:rsidRPr="00964588" w:rsidRDefault="009641F6" w:rsidP="00964588">
            <w:pPr>
              <w:pStyle w:val="ListParagraph"/>
              <w:autoSpaceDE w:val="0"/>
              <w:autoSpaceDN w:val="0"/>
              <w:adjustRightInd w:val="0"/>
              <w:jc w:val="left"/>
              <w:rPr>
                <w:sz w:val="22"/>
                <w:szCs w:val="22"/>
              </w:rPr>
            </w:pPr>
          </w:p>
          <w:p w:rsidR="009641F6" w:rsidRPr="00964588" w:rsidRDefault="009641F6" w:rsidP="00964588">
            <w:pPr>
              <w:pStyle w:val="ListParagraph"/>
              <w:numPr>
                <w:ilvl w:val="0"/>
                <w:numId w:val="49"/>
              </w:numPr>
              <w:autoSpaceDE w:val="0"/>
              <w:autoSpaceDN w:val="0"/>
              <w:adjustRightInd w:val="0"/>
              <w:jc w:val="left"/>
              <w:rPr>
                <w:sz w:val="22"/>
                <w:szCs w:val="22"/>
              </w:rPr>
            </w:pPr>
            <w:r w:rsidRPr="00964588">
              <w:rPr>
                <w:i/>
                <w:iCs/>
                <w:sz w:val="22"/>
                <w:szCs w:val="22"/>
              </w:rPr>
              <w:t>Idealiųjų dujų dalelių šiluminio judėjimo vidutinė kinetinė energija padidėjo 3 kartus. Kaip ir kiek kartų pakito temperatūra?</w:t>
            </w:r>
          </w:p>
          <w:p w:rsidR="009641F6" w:rsidRPr="00964588" w:rsidRDefault="009641F6" w:rsidP="00964588">
            <w:pPr>
              <w:autoSpaceDE w:val="0"/>
              <w:autoSpaceDN w:val="0"/>
              <w:adjustRightInd w:val="0"/>
              <w:rPr>
                <w:sz w:val="22"/>
                <w:szCs w:val="22"/>
              </w:rPr>
            </w:pPr>
          </w:p>
          <w:p w:rsidR="009641F6" w:rsidRPr="00964588" w:rsidRDefault="009641F6" w:rsidP="00964588">
            <w:pPr>
              <w:pStyle w:val="ListParagraph"/>
              <w:numPr>
                <w:ilvl w:val="0"/>
                <w:numId w:val="49"/>
              </w:numPr>
              <w:autoSpaceDE w:val="0"/>
              <w:autoSpaceDN w:val="0"/>
              <w:adjustRightInd w:val="0"/>
              <w:jc w:val="left"/>
              <w:rPr>
                <w:sz w:val="22"/>
                <w:szCs w:val="22"/>
              </w:rPr>
            </w:pPr>
            <w:r w:rsidRPr="00964588">
              <w:rPr>
                <w:rFonts w:eastAsia="TimesNewRoman+1"/>
                <w:i/>
                <w:iCs/>
                <w:sz w:val="22"/>
                <w:szCs w:val="22"/>
              </w:rPr>
              <w:t>Koks yra dujų molekulių vidutinis kvadratinis greitis, kai 6 kg jų užima 4 m</w:t>
            </w:r>
            <w:r w:rsidRPr="00964588">
              <w:rPr>
                <w:rFonts w:eastAsia="TimesNewRoman+1"/>
                <w:i/>
                <w:iCs/>
                <w:sz w:val="22"/>
                <w:szCs w:val="22"/>
                <w:vertAlign w:val="superscript"/>
              </w:rPr>
              <w:t>3</w:t>
            </w:r>
            <w:r w:rsidRPr="00964588">
              <w:rPr>
                <w:rFonts w:eastAsia="TimesNewRoman+1"/>
                <w:i/>
                <w:iCs/>
                <w:sz w:val="22"/>
                <w:szCs w:val="22"/>
              </w:rPr>
              <w:t xml:space="preserve"> tūrį? Slėgis yra 300 kPa.</w:t>
            </w:r>
          </w:p>
          <w:p w:rsidR="009641F6" w:rsidRPr="00964588" w:rsidRDefault="009641F6" w:rsidP="00964588">
            <w:pPr>
              <w:autoSpaceDE w:val="0"/>
              <w:autoSpaceDN w:val="0"/>
              <w:adjustRightInd w:val="0"/>
              <w:rPr>
                <w:sz w:val="22"/>
                <w:szCs w:val="22"/>
              </w:rPr>
            </w:pPr>
          </w:p>
          <w:p w:rsidR="009641F6" w:rsidRPr="00964588" w:rsidRDefault="009641F6" w:rsidP="00964588">
            <w:pPr>
              <w:pStyle w:val="ListParagraph"/>
              <w:numPr>
                <w:ilvl w:val="0"/>
                <w:numId w:val="49"/>
              </w:numPr>
              <w:autoSpaceDE w:val="0"/>
              <w:autoSpaceDN w:val="0"/>
              <w:adjustRightInd w:val="0"/>
              <w:jc w:val="left"/>
              <w:rPr>
                <w:sz w:val="22"/>
                <w:szCs w:val="22"/>
              </w:rPr>
            </w:pPr>
            <w:r w:rsidRPr="00964588">
              <w:rPr>
                <w:rFonts w:eastAsia="TimesNewRoman+1"/>
                <w:i/>
                <w:iCs/>
                <w:sz w:val="22"/>
                <w:szCs w:val="22"/>
              </w:rPr>
              <w:t xml:space="preserve">Normaliomis sąlygomis dujų masė lygi 738,6 mg, o tūris – 8,205 l. Kokios tai dujos? </w:t>
            </w:r>
          </w:p>
          <w:p w:rsidR="009641F6" w:rsidRPr="00964588" w:rsidRDefault="009641F6" w:rsidP="00964588">
            <w:pPr>
              <w:autoSpaceDE w:val="0"/>
              <w:autoSpaceDN w:val="0"/>
              <w:adjustRightInd w:val="0"/>
              <w:rPr>
                <w:sz w:val="22"/>
                <w:szCs w:val="22"/>
              </w:rPr>
            </w:pPr>
          </w:p>
          <w:p w:rsidR="009641F6" w:rsidRPr="00964588" w:rsidRDefault="009641F6" w:rsidP="00964588">
            <w:pPr>
              <w:pStyle w:val="ListParagraph"/>
              <w:numPr>
                <w:ilvl w:val="0"/>
                <w:numId w:val="49"/>
              </w:numPr>
              <w:jc w:val="left"/>
              <w:rPr>
                <w:sz w:val="22"/>
                <w:szCs w:val="22"/>
              </w:rPr>
            </w:pPr>
            <w:r w:rsidRPr="00964588">
              <w:rPr>
                <w:rFonts w:eastAsia="TimesNewRoman+1"/>
                <w:i/>
                <w:iCs/>
                <w:sz w:val="22"/>
                <w:szCs w:val="22"/>
              </w:rPr>
              <w:t>Kokios talpos balione galima laikyti 40 molių dujų?</w:t>
            </w:r>
            <w:r w:rsidRPr="00964588">
              <w:rPr>
                <w:i/>
                <w:iCs/>
                <w:sz w:val="22"/>
                <w:szCs w:val="22"/>
              </w:rPr>
              <w:t xml:space="preserve"> Didžiausios 320 K temperatūros šių dujų slėgis turi būti ne didesnis už 6 MPa.</w:t>
            </w:r>
          </w:p>
          <w:p w:rsidR="009641F6" w:rsidRPr="00964588" w:rsidRDefault="009641F6" w:rsidP="00984719">
            <w:pPr>
              <w:rPr>
                <w:sz w:val="22"/>
                <w:szCs w:val="22"/>
              </w:rPr>
            </w:pPr>
          </w:p>
          <w:p w:rsidR="009641F6" w:rsidRPr="00964588" w:rsidRDefault="009641F6" w:rsidP="00964588">
            <w:pPr>
              <w:pStyle w:val="ListParagraph"/>
              <w:numPr>
                <w:ilvl w:val="0"/>
                <w:numId w:val="49"/>
              </w:numPr>
              <w:jc w:val="left"/>
              <w:rPr>
                <w:sz w:val="22"/>
                <w:szCs w:val="22"/>
              </w:rPr>
            </w:pPr>
            <w:r w:rsidRPr="00964588">
              <w:rPr>
                <w:rFonts w:eastAsia="TimesNewRoman+1"/>
                <w:i/>
                <w:iCs/>
                <w:sz w:val="22"/>
                <w:szCs w:val="22"/>
              </w:rPr>
              <w:t>Į 130 g masės žalvarinį kalorimetrą, kuriame yra 245 g 10 </w:t>
            </w:r>
            <w:r w:rsidRPr="00964588">
              <w:rPr>
                <w:rFonts w:eastAsia="TimesNewRoman+1"/>
                <w:i/>
                <w:iCs/>
                <w:sz w:val="22"/>
                <w:szCs w:val="22"/>
                <w:vertAlign w:val="superscript"/>
              </w:rPr>
              <w:t>o</w:t>
            </w:r>
            <w:r w:rsidRPr="00964588">
              <w:rPr>
                <w:rFonts w:eastAsia="TimesNewRoman+1"/>
                <w:i/>
                <w:iCs/>
                <w:sz w:val="22"/>
                <w:szCs w:val="22"/>
              </w:rPr>
              <w:t>C temperatūros vandens, įdedamas 200 g masės bei 90 </w:t>
            </w:r>
            <w:r w:rsidRPr="00964588">
              <w:rPr>
                <w:rFonts w:eastAsia="TimesNewRoman+1"/>
                <w:i/>
                <w:iCs/>
                <w:sz w:val="22"/>
                <w:szCs w:val="22"/>
                <w:vertAlign w:val="superscript"/>
              </w:rPr>
              <w:t>o</w:t>
            </w:r>
            <w:r w:rsidRPr="00964588">
              <w:rPr>
                <w:rFonts w:eastAsia="TimesNewRoman+1"/>
                <w:i/>
                <w:iCs/>
                <w:sz w:val="22"/>
                <w:szCs w:val="22"/>
              </w:rPr>
              <w:t>C temperatūros kūnas. Kalorimetre nusistovi 22 </w:t>
            </w:r>
            <w:r w:rsidRPr="00964588">
              <w:rPr>
                <w:rFonts w:eastAsia="TimesNewRoman+1"/>
                <w:i/>
                <w:iCs/>
                <w:sz w:val="22"/>
                <w:szCs w:val="22"/>
                <w:vertAlign w:val="superscript"/>
              </w:rPr>
              <w:t>o</w:t>
            </w:r>
            <w:r w:rsidRPr="00964588">
              <w:rPr>
                <w:rFonts w:eastAsia="TimesNewRoman+1"/>
                <w:i/>
                <w:iCs/>
                <w:sz w:val="22"/>
                <w:szCs w:val="22"/>
              </w:rPr>
              <w:t>C temperatūra. Nustatykite šio kūno savitąją šilumą.</w:t>
            </w:r>
          </w:p>
        </w:tc>
      </w:tr>
      <w:tr w:rsidR="009641F6" w:rsidRPr="00984719">
        <w:tc>
          <w:tcPr>
            <w:tcW w:w="2802" w:type="dxa"/>
          </w:tcPr>
          <w:p w:rsidR="009641F6" w:rsidRPr="00964588" w:rsidRDefault="009641F6" w:rsidP="00984719">
            <w:pPr>
              <w:rPr>
                <w:sz w:val="22"/>
                <w:szCs w:val="22"/>
              </w:rPr>
            </w:pPr>
            <w:r w:rsidRPr="00964588">
              <w:rPr>
                <w:sz w:val="22"/>
                <w:szCs w:val="22"/>
              </w:rPr>
              <w:t>3.3. Taikyti energijos tvermės dėsnį įvairių vidinės energijos virsmų atveju.</w:t>
            </w:r>
          </w:p>
        </w:tc>
        <w:tc>
          <w:tcPr>
            <w:tcW w:w="3555" w:type="dxa"/>
          </w:tcPr>
          <w:p w:rsidR="009641F6" w:rsidRPr="00964588" w:rsidRDefault="009641F6" w:rsidP="00964588">
            <w:pPr>
              <w:pStyle w:val="ListParagraph"/>
              <w:numPr>
                <w:ilvl w:val="0"/>
                <w:numId w:val="50"/>
              </w:numPr>
              <w:autoSpaceDE w:val="0"/>
              <w:autoSpaceDN w:val="0"/>
              <w:adjustRightInd w:val="0"/>
              <w:jc w:val="left"/>
              <w:rPr>
                <w:sz w:val="22"/>
                <w:szCs w:val="22"/>
              </w:rPr>
            </w:pPr>
            <w:r w:rsidRPr="00964588">
              <w:rPr>
                <w:i/>
                <w:iCs/>
                <w:sz w:val="22"/>
                <w:szCs w:val="22"/>
              </w:rPr>
              <w:t>Kiek pakinta 0,2 kg helio vidinė energija, temperatūrai pakilus 40 K?</w:t>
            </w:r>
          </w:p>
          <w:p w:rsidR="009641F6" w:rsidRPr="00964588" w:rsidRDefault="009641F6" w:rsidP="00964588">
            <w:pPr>
              <w:autoSpaceDE w:val="0"/>
              <w:autoSpaceDN w:val="0"/>
              <w:adjustRightInd w:val="0"/>
              <w:ind w:left="360"/>
              <w:rPr>
                <w:sz w:val="22"/>
                <w:szCs w:val="22"/>
              </w:rPr>
            </w:pPr>
          </w:p>
          <w:p w:rsidR="009641F6" w:rsidRPr="00964588" w:rsidRDefault="009641F6" w:rsidP="00964588">
            <w:pPr>
              <w:pStyle w:val="ListParagraph"/>
              <w:numPr>
                <w:ilvl w:val="0"/>
                <w:numId w:val="50"/>
              </w:numPr>
              <w:autoSpaceDE w:val="0"/>
              <w:autoSpaceDN w:val="0"/>
              <w:adjustRightInd w:val="0"/>
              <w:jc w:val="left"/>
              <w:rPr>
                <w:sz w:val="22"/>
                <w:szCs w:val="22"/>
              </w:rPr>
            </w:pPr>
            <w:r w:rsidRPr="00964588">
              <w:rPr>
                <w:i/>
                <w:iCs/>
                <w:sz w:val="22"/>
                <w:szCs w:val="22"/>
              </w:rPr>
              <w:t>Kokį darbą atlieka dujos, esant pastoviam 2 atm slėgiui, išsiplėsdamos nuo 1,6 </w:t>
            </w:r>
            <w:r w:rsidRPr="00964588">
              <w:rPr>
                <w:i/>
                <w:iCs/>
                <w:sz w:val="22"/>
                <w:szCs w:val="22"/>
                <w:vertAlign w:val="superscript"/>
              </w:rPr>
              <w:t>.</w:t>
            </w:r>
            <w:r w:rsidRPr="00964588">
              <w:rPr>
                <w:i/>
                <w:iCs/>
                <w:sz w:val="22"/>
                <w:szCs w:val="22"/>
              </w:rPr>
              <w:t> 10</w:t>
            </w:r>
            <w:r w:rsidRPr="00964588">
              <w:rPr>
                <w:i/>
                <w:iCs/>
                <w:sz w:val="22"/>
                <w:szCs w:val="22"/>
                <w:vertAlign w:val="superscript"/>
              </w:rPr>
              <w:t>-3</w:t>
            </w:r>
            <w:r w:rsidRPr="00964588">
              <w:rPr>
                <w:i/>
                <w:iCs/>
                <w:sz w:val="22"/>
                <w:szCs w:val="22"/>
              </w:rPr>
              <w:t> m</w:t>
            </w:r>
            <w:r w:rsidRPr="00964588">
              <w:rPr>
                <w:i/>
                <w:iCs/>
                <w:sz w:val="22"/>
                <w:szCs w:val="22"/>
                <w:vertAlign w:val="superscript"/>
              </w:rPr>
              <w:t>3</w:t>
            </w:r>
            <w:r w:rsidRPr="00964588">
              <w:rPr>
                <w:i/>
                <w:iCs/>
                <w:sz w:val="22"/>
                <w:szCs w:val="22"/>
              </w:rPr>
              <w:t xml:space="preserve"> iki 2,6 </w:t>
            </w:r>
            <w:r w:rsidRPr="00964588">
              <w:rPr>
                <w:i/>
                <w:iCs/>
                <w:sz w:val="22"/>
                <w:szCs w:val="22"/>
                <w:vertAlign w:val="superscript"/>
              </w:rPr>
              <w:t>. </w:t>
            </w:r>
            <w:r w:rsidRPr="00964588">
              <w:rPr>
                <w:i/>
                <w:iCs/>
                <w:sz w:val="22"/>
                <w:szCs w:val="22"/>
              </w:rPr>
              <w:t>10</w:t>
            </w:r>
            <w:r w:rsidRPr="00964588">
              <w:rPr>
                <w:i/>
                <w:iCs/>
                <w:sz w:val="22"/>
                <w:szCs w:val="22"/>
                <w:vertAlign w:val="superscript"/>
              </w:rPr>
              <w:t>-3 </w:t>
            </w:r>
            <w:r w:rsidRPr="00964588">
              <w:rPr>
                <w:i/>
                <w:iCs/>
                <w:sz w:val="22"/>
                <w:szCs w:val="22"/>
              </w:rPr>
              <w:t> m</w:t>
            </w:r>
            <w:r w:rsidRPr="00964588">
              <w:rPr>
                <w:i/>
                <w:iCs/>
                <w:sz w:val="22"/>
                <w:szCs w:val="22"/>
                <w:vertAlign w:val="superscript"/>
              </w:rPr>
              <w:t>3</w:t>
            </w:r>
            <w:r w:rsidRPr="00964588">
              <w:rPr>
                <w:i/>
                <w:iCs/>
                <w:sz w:val="22"/>
                <w:szCs w:val="22"/>
              </w:rPr>
              <w:t>.</w:t>
            </w:r>
          </w:p>
          <w:p w:rsidR="009641F6" w:rsidRPr="00964588" w:rsidRDefault="009641F6" w:rsidP="00964588">
            <w:pPr>
              <w:autoSpaceDE w:val="0"/>
              <w:autoSpaceDN w:val="0"/>
              <w:adjustRightInd w:val="0"/>
              <w:rPr>
                <w:sz w:val="22"/>
                <w:szCs w:val="22"/>
              </w:rPr>
            </w:pPr>
          </w:p>
          <w:p w:rsidR="009641F6" w:rsidRPr="00964588" w:rsidRDefault="009641F6" w:rsidP="00964588">
            <w:pPr>
              <w:pStyle w:val="ListParagraph"/>
              <w:numPr>
                <w:ilvl w:val="0"/>
                <w:numId w:val="50"/>
              </w:numPr>
              <w:autoSpaceDE w:val="0"/>
              <w:autoSpaceDN w:val="0"/>
              <w:adjustRightInd w:val="0"/>
              <w:jc w:val="left"/>
              <w:rPr>
                <w:sz w:val="22"/>
                <w:szCs w:val="22"/>
              </w:rPr>
            </w:pPr>
            <w:r w:rsidRPr="00964588">
              <w:rPr>
                <w:i/>
                <w:iCs/>
                <w:sz w:val="22"/>
                <w:szCs w:val="22"/>
              </w:rPr>
              <w:t>Idealiosios dujos gavo 200 J šilumos kiekį, o jų vidinė energija pakilo 500 J. Kokį darbą atliko išorinės jėgos?</w:t>
            </w:r>
          </w:p>
          <w:p w:rsidR="009641F6" w:rsidRPr="00964588" w:rsidRDefault="009641F6" w:rsidP="00964588">
            <w:pPr>
              <w:autoSpaceDE w:val="0"/>
              <w:autoSpaceDN w:val="0"/>
              <w:adjustRightInd w:val="0"/>
              <w:rPr>
                <w:sz w:val="22"/>
                <w:szCs w:val="22"/>
              </w:rPr>
            </w:pPr>
          </w:p>
          <w:p w:rsidR="009641F6" w:rsidRPr="00964588" w:rsidRDefault="009641F6" w:rsidP="00964588">
            <w:pPr>
              <w:pStyle w:val="ListParagraph"/>
              <w:numPr>
                <w:ilvl w:val="0"/>
                <w:numId w:val="50"/>
              </w:numPr>
              <w:jc w:val="left"/>
              <w:rPr>
                <w:sz w:val="22"/>
                <w:szCs w:val="22"/>
              </w:rPr>
            </w:pPr>
            <w:r w:rsidRPr="00964588">
              <w:rPr>
                <w:i/>
                <w:iCs/>
                <w:sz w:val="22"/>
                <w:szCs w:val="22"/>
              </w:rPr>
              <w:t xml:space="preserve">Ar kailiniai šildo? Atsakymą pagrįskite. </w:t>
            </w:r>
          </w:p>
        </w:tc>
        <w:tc>
          <w:tcPr>
            <w:tcW w:w="3555" w:type="dxa"/>
          </w:tcPr>
          <w:p w:rsidR="009641F6" w:rsidRPr="00964588" w:rsidRDefault="009641F6" w:rsidP="00964588">
            <w:pPr>
              <w:pStyle w:val="ListParagraph"/>
              <w:numPr>
                <w:ilvl w:val="0"/>
                <w:numId w:val="60"/>
              </w:numPr>
              <w:jc w:val="left"/>
              <w:rPr>
                <w:sz w:val="22"/>
                <w:szCs w:val="22"/>
              </w:rPr>
            </w:pPr>
            <w:r w:rsidRPr="00964588">
              <w:rPr>
                <w:i/>
                <w:iCs/>
                <w:sz w:val="22"/>
                <w:szCs w:val="22"/>
              </w:rPr>
              <w:t>Kiek pakinta 0,2 kg helio temperatūra, vidinei energijai pakitus 195 kJ?</w:t>
            </w:r>
          </w:p>
          <w:p w:rsidR="009641F6" w:rsidRPr="00964588" w:rsidRDefault="009641F6" w:rsidP="00964588">
            <w:pPr>
              <w:pStyle w:val="ListParagraph"/>
              <w:jc w:val="left"/>
              <w:rPr>
                <w:sz w:val="22"/>
                <w:szCs w:val="22"/>
              </w:rPr>
            </w:pPr>
          </w:p>
          <w:p w:rsidR="009641F6" w:rsidRPr="00964588" w:rsidRDefault="009641F6" w:rsidP="00964588">
            <w:pPr>
              <w:pStyle w:val="ListParagraph"/>
              <w:numPr>
                <w:ilvl w:val="0"/>
                <w:numId w:val="60"/>
              </w:numPr>
              <w:autoSpaceDE w:val="0"/>
              <w:autoSpaceDN w:val="0"/>
              <w:adjustRightInd w:val="0"/>
              <w:jc w:val="left"/>
              <w:rPr>
                <w:sz w:val="22"/>
                <w:szCs w:val="22"/>
              </w:rPr>
            </w:pPr>
            <w:r w:rsidRPr="00964588">
              <w:rPr>
                <w:i/>
                <w:iCs/>
                <w:sz w:val="22"/>
                <w:szCs w:val="22"/>
              </w:rPr>
              <w:t>Išsiplėsdamos dujos atliko 35 J darbą. Jų slėgis buvo lygus 10</w:t>
            </w:r>
            <w:r w:rsidRPr="00964588">
              <w:rPr>
                <w:i/>
                <w:iCs/>
                <w:sz w:val="22"/>
                <w:szCs w:val="22"/>
                <w:vertAlign w:val="superscript"/>
              </w:rPr>
              <w:t>5</w:t>
            </w:r>
            <w:r w:rsidRPr="00964588">
              <w:rPr>
                <w:i/>
                <w:iCs/>
                <w:sz w:val="22"/>
                <w:szCs w:val="22"/>
              </w:rPr>
              <w:t> Pa. Kiek padidėjo dujų tūris?</w:t>
            </w:r>
          </w:p>
          <w:p w:rsidR="009641F6" w:rsidRPr="00964588" w:rsidRDefault="009641F6" w:rsidP="00964588">
            <w:pPr>
              <w:autoSpaceDE w:val="0"/>
              <w:autoSpaceDN w:val="0"/>
              <w:adjustRightInd w:val="0"/>
              <w:rPr>
                <w:sz w:val="22"/>
                <w:szCs w:val="22"/>
              </w:rPr>
            </w:pPr>
          </w:p>
          <w:p w:rsidR="009641F6" w:rsidRPr="00964588" w:rsidRDefault="009641F6" w:rsidP="00964588">
            <w:pPr>
              <w:pStyle w:val="ListParagraph"/>
              <w:numPr>
                <w:ilvl w:val="0"/>
                <w:numId w:val="60"/>
              </w:numPr>
              <w:jc w:val="left"/>
              <w:rPr>
                <w:i/>
                <w:iCs/>
                <w:sz w:val="22"/>
                <w:szCs w:val="22"/>
              </w:rPr>
            </w:pPr>
            <w:r w:rsidRPr="00964588">
              <w:rPr>
                <w:i/>
                <w:iCs/>
                <w:sz w:val="22"/>
                <w:szCs w:val="22"/>
              </w:rPr>
              <w:t xml:space="preserve">Trys vienodos masės skirtingi kūnai kaitinami vienodais šildytuvais. Naudodamiesi kūnų temperatūros priklausomybės nuo laiko grafikais, palyginkite kūnų savitąsias šilumas. </w:t>
            </w:r>
          </w:p>
          <w:p w:rsidR="009641F6" w:rsidRPr="00964588" w:rsidRDefault="009641F6" w:rsidP="00984719">
            <w:pPr>
              <w:rPr>
                <w:i/>
                <w:iCs/>
                <w:sz w:val="22"/>
                <w:szCs w:val="22"/>
              </w:rPr>
            </w:pPr>
            <w:r>
              <w:rPr>
                <w:noProof/>
              </w:rPr>
            </w:r>
            <w:r w:rsidRPr="00964588">
              <w:rPr>
                <w:i/>
                <w:iCs/>
                <w:noProof/>
                <w:sz w:val="22"/>
                <w:szCs w:val="22"/>
              </w:rPr>
              <w:pict>
                <v:group id="Grupė 29" o:spid="_x0000_s1040" style="width:145.5pt;height:107.1pt;mso-position-horizontal-relative:char;mso-position-vertical-relative:line" coordorigin="7440,9409" coordsize="3384,2154">
                  <v:group id="Group 15" o:spid="_x0000_s1041" style="position:absolute;left:8760;top:9522;width:1752;height:1470" coordorigin="8370,9702" coordsize="1752,1470">
                    <v:line id="Line 16" o:spid="_x0000_s1042" style="position:absolute;flip:y;visibility:visible" from="8382,9702" to="8382,11166" o:connectortype="straight">
                      <v:stroke endarrow="block"/>
                    </v:line>
                    <v:line id="Line 17" o:spid="_x0000_s1043" style="position:absolute;visibility:visible" from="8382,11166" to="10122,11166" o:connectortype="straight">
                      <v:stroke endarrow="block"/>
                    </v:line>
                    <v:line id="Line 18" o:spid="_x0000_s1044" style="position:absolute;flip:y;visibility:visible" from="8394,10656" to="9930,11172" o:connectortype="straight" strokeweight="1pt"/>
                    <v:line id="Line 19" o:spid="_x0000_s1045" style="position:absolute;flip:y;visibility:visible" from="8382,10248" to="9918,10764" o:connectortype="straight" strokeweight="1pt"/>
                    <v:line id="Line 20" o:spid="_x0000_s1046" style="position:absolute;flip:y;visibility:visible" from="8370,9792" to="9876,10758" o:connectortype="straight"/>
                  </v:group>
                  <v:shapetype id="_x0000_t202" coordsize="21600,21600" o:spt="202" path="m,l,21600r21600,l21600,xe">
                    <v:stroke joinstyle="miter"/>
                    <v:path gradientshapeok="t" o:connecttype="rect"/>
                  </v:shapetype>
                  <v:shape id="Text Box 21" o:spid="_x0000_s1047" type="#_x0000_t202" style="position:absolute;left:9918;top:11155;width:870;height:408;visibility:visible" filled="f" stroked="f">
                    <v:textbox>
                      <w:txbxContent>
                        <w:p w:rsidR="009641F6" w:rsidRDefault="009641F6" w:rsidP="00735A5A">
                          <w:r>
                            <w:t>laikas</w:t>
                          </w:r>
                        </w:p>
                      </w:txbxContent>
                    </v:textbox>
                  </v:shape>
                  <v:shape id="Text Box 22" o:spid="_x0000_s1048" type="#_x0000_t202" style="position:absolute;left:7440;top:9588;width:1614;height:408;visibility:visible" filled="f" stroked="f">
                    <v:textbox>
                      <w:txbxContent>
                        <w:p w:rsidR="009641F6" w:rsidRDefault="009641F6" w:rsidP="00735A5A">
                          <w:r>
                            <w:t>temperatūra</w:t>
                          </w:r>
                        </w:p>
                      </w:txbxContent>
                    </v:textbox>
                  </v:shape>
                  <v:shape id="Text Box 23" o:spid="_x0000_s1049" type="#_x0000_t202" style="position:absolute;left:10200;top:10302;width:594;height:366;visibility:visible" filled="f" stroked="f">
                    <v:textbox>
                      <w:txbxContent>
                        <w:p w:rsidR="009641F6" w:rsidRDefault="009641F6" w:rsidP="00735A5A">
                          <w:r>
                            <w:t>III</w:t>
                          </w:r>
                        </w:p>
                      </w:txbxContent>
                    </v:textbox>
                  </v:shape>
                  <v:shape id="Text Box 24" o:spid="_x0000_s1050" type="#_x0000_t202" style="position:absolute;left:10152;top:9876;width:540;height:456;visibility:visible" filled="f" stroked="f">
                    <v:textbox>
                      <w:txbxContent>
                        <w:p w:rsidR="009641F6" w:rsidRDefault="009641F6" w:rsidP="00735A5A">
                          <w:r>
                            <w:t>II</w:t>
                          </w:r>
                        </w:p>
                      </w:txbxContent>
                    </v:textbox>
                  </v:shape>
                  <v:shape id="Text Box 25" o:spid="_x0000_s1051" type="#_x0000_t202" style="position:absolute;left:10110;top:9426;width:504;height:492;visibility:visible" filled="f" stroked="f">
                    <v:textbox>
                      <w:txbxContent>
                        <w:p w:rsidR="009641F6" w:rsidRDefault="009641F6" w:rsidP="00735A5A">
                          <w:r>
                            <w:t>I</w:t>
                          </w:r>
                        </w:p>
                      </w:txbxContent>
                    </v:textbox>
                  </v:shape>
                  <v:rect id="Rectangle 26" o:spid="_x0000_s1052" style="position:absolute;left:7458;top:9409;width:3366;height:2142;visibility:visible" filled="f"/>
                  <w10:anchorlock/>
                </v:group>
              </w:pict>
            </w:r>
          </w:p>
          <w:p w:rsidR="009641F6" w:rsidRPr="00964588" w:rsidRDefault="009641F6" w:rsidP="00984719">
            <w:pPr>
              <w:rPr>
                <w:i/>
                <w:iCs/>
                <w:sz w:val="22"/>
                <w:szCs w:val="22"/>
                <w:vertAlign w:val="subscript"/>
              </w:rPr>
            </w:pPr>
            <w:r w:rsidRPr="00964588">
              <w:rPr>
                <w:i/>
                <w:iCs/>
                <w:sz w:val="22"/>
                <w:szCs w:val="22"/>
              </w:rPr>
              <w:t>A c</w:t>
            </w:r>
            <w:r w:rsidRPr="00964588">
              <w:rPr>
                <w:i/>
                <w:iCs/>
                <w:sz w:val="22"/>
                <w:szCs w:val="22"/>
                <w:vertAlign w:val="subscript"/>
              </w:rPr>
              <w:t xml:space="preserve">I </w:t>
            </w:r>
            <w:r w:rsidRPr="00964588">
              <w:rPr>
                <w:i/>
                <w:iCs/>
                <w:sz w:val="22"/>
                <w:szCs w:val="22"/>
              </w:rPr>
              <w:t>&gt; c</w:t>
            </w:r>
            <w:r w:rsidRPr="00964588">
              <w:rPr>
                <w:i/>
                <w:iCs/>
                <w:sz w:val="22"/>
                <w:szCs w:val="22"/>
                <w:vertAlign w:val="subscript"/>
              </w:rPr>
              <w:t xml:space="preserve">II </w:t>
            </w:r>
            <w:r w:rsidRPr="00964588">
              <w:rPr>
                <w:i/>
                <w:iCs/>
                <w:sz w:val="22"/>
                <w:szCs w:val="22"/>
              </w:rPr>
              <w:t>&gt; c</w:t>
            </w:r>
            <w:r w:rsidRPr="00964588">
              <w:rPr>
                <w:i/>
                <w:iCs/>
                <w:sz w:val="22"/>
                <w:szCs w:val="22"/>
                <w:vertAlign w:val="subscript"/>
              </w:rPr>
              <w:t>III</w:t>
            </w:r>
          </w:p>
          <w:p w:rsidR="009641F6" w:rsidRPr="00964588" w:rsidRDefault="009641F6" w:rsidP="00984719">
            <w:pPr>
              <w:rPr>
                <w:i/>
                <w:iCs/>
                <w:sz w:val="22"/>
                <w:szCs w:val="22"/>
              </w:rPr>
            </w:pPr>
            <w:r w:rsidRPr="00964588">
              <w:rPr>
                <w:i/>
                <w:iCs/>
                <w:sz w:val="22"/>
                <w:szCs w:val="22"/>
              </w:rPr>
              <w:t>B c</w:t>
            </w:r>
            <w:r w:rsidRPr="00964588">
              <w:rPr>
                <w:i/>
                <w:iCs/>
                <w:sz w:val="22"/>
                <w:szCs w:val="22"/>
                <w:vertAlign w:val="subscript"/>
              </w:rPr>
              <w:t xml:space="preserve">I </w:t>
            </w:r>
            <w:r w:rsidRPr="00964588">
              <w:rPr>
                <w:i/>
                <w:iCs/>
                <w:sz w:val="22"/>
                <w:szCs w:val="22"/>
              </w:rPr>
              <w:t>&lt; c</w:t>
            </w:r>
            <w:r w:rsidRPr="00964588">
              <w:rPr>
                <w:i/>
                <w:iCs/>
                <w:sz w:val="22"/>
                <w:szCs w:val="22"/>
                <w:vertAlign w:val="subscript"/>
              </w:rPr>
              <w:t xml:space="preserve">II </w:t>
            </w:r>
            <w:r w:rsidRPr="00964588">
              <w:rPr>
                <w:i/>
                <w:iCs/>
                <w:sz w:val="22"/>
                <w:szCs w:val="22"/>
              </w:rPr>
              <w:t>&lt; c</w:t>
            </w:r>
            <w:r w:rsidRPr="00964588">
              <w:rPr>
                <w:i/>
                <w:iCs/>
                <w:sz w:val="22"/>
                <w:szCs w:val="22"/>
                <w:vertAlign w:val="subscript"/>
              </w:rPr>
              <w:t xml:space="preserve">III </w:t>
            </w:r>
          </w:p>
          <w:p w:rsidR="009641F6" w:rsidRPr="00964588" w:rsidRDefault="009641F6" w:rsidP="00984719">
            <w:pPr>
              <w:rPr>
                <w:i/>
                <w:iCs/>
                <w:sz w:val="22"/>
                <w:szCs w:val="22"/>
              </w:rPr>
            </w:pPr>
            <w:r w:rsidRPr="00964588">
              <w:rPr>
                <w:i/>
                <w:iCs/>
                <w:sz w:val="22"/>
                <w:szCs w:val="22"/>
              </w:rPr>
              <w:t>C c</w:t>
            </w:r>
            <w:r w:rsidRPr="00964588">
              <w:rPr>
                <w:i/>
                <w:iCs/>
                <w:sz w:val="22"/>
                <w:szCs w:val="22"/>
                <w:vertAlign w:val="subscript"/>
              </w:rPr>
              <w:t xml:space="preserve">I </w:t>
            </w:r>
            <w:r w:rsidRPr="00964588">
              <w:rPr>
                <w:i/>
                <w:iCs/>
                <w:sz w:val="22"/>
                <w:szCs w:val="22"/>
              </w:rPr>
              <w:t>= c</w:t>
            </w:r>
            <w:r w:rsidRPr="00964588">
              <w:rPr>
                <w:i/>
                <w:iCs/>
                <w:sz w:val="22"/>
                <w:szCs w:val="22"/>
                <w:vertAlign w:val="subscript"/>
              </w:rPr>
              <w:t xml:space="preserve">II </w:t>
            </w:r>
            <w:r w:rsidRPr="00964588">
              <w:rPr>
                <w:i/>
                <w:iCs/>
                <w:sz w:val="22"/>
                <w:szCs w:val="22"/>
              </w:rPr>
              <w:t>&lt; c</w:t>
            </w:r>
            <w:r w:rsidRPr="00964588">
              <w:rPr>
                <w:i/>
                <w:iCs/>
                <w:sz w:val="22"/>
                <w:szCs w:val="22"/>
                <w:vertAlign w:val="subscript"/>
              </w:rPr>
              <w:t>III</w:t>
            </w:r>
          </w:p>
          <w:p w:rsidR="009641F6" w:rsidRPr="00964588" w:rsidRDefault="009641F6" w:rsidP="00984719">
            <w:pPr>
              <w:rPr>
                <w:i/>
                <w:iCs/>
                <w:sz w:val="22"/>
                <w:szCs w:val="22"/>
              </w:rPr>
            </w:pPr>
            <w:r w:rsidRPr="00964588">
              <w:rPr>
                <w:i/>
                <w:iCs/>
                <w:sz w:val="22"/>
                <w:szCs w:val="22"/>
              </w:rPr>
              <w:t>D c</w:t>
            </w:r>
            <w:r w:rsidRPr="00964588">
              <w:rPr>
                <w:i/>
                <w:iCs/>
                <w:sz w:val="22"/>
                <w:szCs w:val="22"/>
                <w:vertAlign w:val="subscript"/>
              </w:rPr>
              <w:t>I</w:t>
            </w:r>
            <w:r w:rsidRPr="00964588">
              <w:rPr>
                <w:i/>
                <w:iCs/>
                <w:sz w:val="22"/>
                <w:szCs w:val="22"/>
              </w:rPr>
              <w:t>&lt; c</w:t>
            </w:r>
            <w:r w:rsidRPr="00964588">
              <w:rPr>
                <w:i/>
                <w:iCs/>
                <w:sz w:val="22"/>
                <w:szCs w:val="22"/>
                <w:vertAlign w:val="subscript"/>
              </w:rPr>
              <w:t xml:space="preserve">II </w:t>
            </w:r>
            <w:r w:rsidRPr="00964588">
              <w:rPr>
                <w:i/>
                <w:iCs/>
                <w:sz w:val="22"/>
                <w:szCs w:val="22"/>
              </w:rPr>
              <w:t>= c</w:t>
            </w:r>
            <w:r w:rsidRPr="00964588">
              <w:rPr>
                <w:i/>
                <w:iCs/>
                <w:sz w:val="22"/>
                <w:szCs w:val="22"/>
                <w:vertAlign w:val="subscript"/>
              </w:rPr>
              <w:t>III</w:t>
            </w:r>
          </w:p>
          <w:p w:rsidR="009641F6" w:rsidRPr="00964588" w:rsidRDefault="009641F6" w:rsidP="00984719">
            <w:pPr>
              <w:rPr>
                <w:sz w:val="22"/>
                <w:szCs w:val="22"/>
              </w:rPr>
            </w:pPr>
          </w:p>
          <w:p w:rsidR="009641F6" w:rsidRPr="00964588" w:rsidRDefault="009641F6" w:rsidP="00964588">
            <w:pPr>
              <w:pStyle w:val="ListParagraph"/>
              <w:numPr>
                <w:ilvl w:val="0"/>
                <w:numId w:val="60"/>
              </w:numPr>
              <w:jc w:val="left"/>
              <w:rPr>
                <w:sz w:val="22"/>
                <w:szCs w:val="22"/>
              </w:rPr>
            </w:pPr>
            <w:r w:rsidRPr="00964588">
              <w:rPr>
                <w:i/>
                <w:iCs/>
                <w:sz w:val="22"/>
                <w:szCs w:val="22"/>
              </w:rPr>
              <w:t xml:space="preserve">Kodėl per ledonešį oras atvėsta?  </w:t>
            </w:r>
          </w:p>
          <w:p w:rsidR="009641F6" w:rsidRPr="00964588" w:rsidRDefault="009641F6" w:rsidP="00984719">
            <w:pPr>
              <w:rPr>
                <w:sz w:val="22"/>
                <w:szCs w:val="22"/>
              </w:rPr>
            </w:pPr>
          </w:p>
        </w:tc>
        <w:tc>
          <w:tcPr>
            <w:tcW w:w="3555" w:type="dxa"/>
          </w:tcPr>
          <w:p w:rsidR="009641F6" w:rsidRPr="00964588" w:rsidRDefault="009641F6" w:rsidP="00AE4304">
            <w:pPr>
              <w:pStyle w:val="ListParagraph"/>
              <w:numPr>
                <w:ilvl w:val="0"/>
                <w:numId w:val="52"/>
              </w:numPr>
              <w:autoSpaceDE w:val="0"/>
              <w:autoSpaceDN w:val="0"/>
              <w:adjustRightInd w:val="0"/>
              <w:ind w:left="720"/>
              <w:jc w:val="left"/>
              <w:rPr>
                <w:sz w:val="22"/>
                <w:szCs w:val="22"/>
              </w:rPr>
            </w:pPr>
            <w:r w:rsidRPr="00964588">
              <w:rPr>
                <w:i/>
                <w:iCs/>
                <w:sz w:val="22"/>
                <w:szCs w:val="22"/>
              </w:rPr>
              <w:t>Turime 0,2 kg dujų, kurių temperatūrai pakitus 40 </w:t>
            </w:r>
            <w:r w:rsidRPr="00964588">
              <w:rPr>
                <w:i/>
                <w:iCs/>
                <w:sz w:val="22"/>
                <w:szCs w:val="22"/>
                <w:vertAlign w:val="superscript"/>
              </w:rPr>
              <w:t>o</w:t>
            </w:r>
            <w:r w:rsidRPr="00964588">
              <w:rPr>
                <w:i/>
                <w:iCs/>
                <w:sz w:val="22"/>
                <w:szCs w:val="22"/>
              </w:rPr>
              <w:t>C, vidinė energija padidėjo 195 kJ. Apskaičiuokite dujų molio masę ir nustatykite kokios tai dujos?</w:t>
            </w:r>
          </w:p>
          <w:p w:rsidR="009641F6" w:rsidRPr="00964588" w:rsidRDefault="009641F6" w:rsidP="00964588">
            <w:pPr>
              <w:pStyle w:val="ListParagraph"/>
              <w:autoSpaceDE w:val="0"/>
              <w:autoSpaceDN w:val="0"/>
              <w:adjustRightInd w:val="0"/>
              <w:jc w:val="left"/>
              <w:rPr>
                <w:sz w:val="22"/>
                <w:szCs w:val="22"/>
              </w:rPr>
            </w:pPr>
          </w:p>
          <w:p w:rsidR="009641F6" w:rsidRPr="00964588" w:rsidRDefault="009641F6" w:rsidP="00AE4304">
            <w:pPr>
              <w:pStyle w:val="ListParagraph"/>
              <w:numPr>
                <w:ilvl w:val="0"/>
                <w:numId w:val="52"/>
              </w:numPr>
              <w:autoSpaceDE w:val="0"/>
              <w:autoSpaceDN w:val="0"/>
              <w:adjustRightInd w:val="0"/>
              <w:ind w:left="720"/>
              <w:jc w:val="left"/>
              <w:rPr>
                <w:sz w:val="22"/>
                <w:szCs w:val="22"/>
              </w:rPr>
            </w:pPr>
            <w:r w:rsidRPr="00964588">
              <w:rPr>
                <w:i/>
                <w:iCs/>
                <w:sz w:val="22"/>
                <w:szCs w:val="22"/>
              </w:rPr>
              <w:t>Kodėl sningant atšyla?</w:t>
            </w:r>
          </w:p>
        </w:tc>
      </w:tr>
      <w:tr w:rsidR="009641F6" w:rsidRPr="00984719">
        <w:tc>
          <w:tcPr>
            <w:tcW w:w="2802" w:type="dxa"/>
          </w:tcPr>
          <w:p w:rsidR="009641F6" w:rsidRPr="00964588" w:rsidRDefault="009641F6" w:rsidP="00984719">
            <w:pPr>
              <w:rPr>
                <w:sz w:val="22"/>
                <w:szCs w:val="22"/>
              </w:rPr>
            </w:pPr>
            <w:r w:rsidRPr="00964588">
              <w:rPr>
                <w:sz w:val="22"/>
                <w:szCs w:val="22"/>
              </w:rPr>
              <w:t>3.4. Įvertinti šiluminių variklių svarbą technikoje ir kasdieniame gyvenime ir jų įtaką aplinkai.</w:t>
            </w:r>
          </w:p>
        </w:tc>
        <w:tc>
          <w:tcPr>
            <w:tcW w:w="3555" w:type="dxa"/>
          </w:tcPr>
          <w:p w:rsidR="009641F6" w:rsidRPr="00964588" w:rsidRDefault="009641F6" w:rsidP="00964588">
            <w:pPr>
              <w:pStyle w:val="ListParagraph"/>
              <w:numPr>
                <w:ilvl w:val="0"/>
                <w:numId w:val="59"/>
              </w:numPr>
              <w:autoSpaceDE w:val="0"/>
              <w:autoSpaceDN w:val="0"/>
              <w:adjustRightInd w:val="0"/>
              <w:jc w:val="left"/>
              <w:rPr>
                <w:sz w:val="22"/>
                <w:szCs w:val="22"/>
              </w:rPr>
            </w:pPr>
            <w:r w:rsidRPr="00964588">
              <w:rPr>
                <w:i/>
                <w:iCs/>
                <w:sz w:val="22"/>
                <w:szCs w:val="22"/>
              </w:rPr>
              <w:t xml:space="preserve">Kokie yra bendrieji šiluminių variklių veikimo principai? </w:t>
            </w:r>
          </w:p>
          <w:p w:rsidR="009641F6" w:rsidRPr="00964588" w:rsidRDefault="009641F6" w:rsidP="00964588">
            <w:pPr>
              <w:pStyle w:val="ListParagraph"/>
              <w:autoSpaceDE w:val="0"/>
              <w:autoSpaceDN w:val="0"/>
              <w:adjustRightInd w:val="0"/>
              <w:jc w:val="left"/>
              <w:rPr>
                <w:sz w:val="22"/>
                <w:szCs w:val="22"/>
              </w:rPr>
            </w:pPr>
          </w:p>
          <w:p w:rsidR="009641F6" w:rsidRPr="00964588" w:rsidRDefault="009641F6" w:rsidP="00964588">
            <w:pPr>
              <w:pStyle w:val="ListParagraph"/>
              <w:numPr>
                <w:ilvl w:val="0"/>
                <w:numId w:val="59"/>
              </w:numPr>
              <w:autoSpaceDE w:val="0"/>
              <w:autoSpaceDN w:val="0"/>
              <w:adjustRightInd w:val="0"/>
              <w:jc w:val="left"/>
              <w:rPr>
                <w:sz w:val="22"/>
                <w:szCs w:val="22"/>
              </w:rPr>
            </w:pPr>
            <w:r w:rsidRPr="00964588">
              <w:rPr>
                <w:i/>
                <w:iCs/>
                <w:sz w:val="22"/>
                <w:szCs w:val="22"/>
              </w:rPr>
              <w:t>Gausėjant automobilių, vis aktualesnės darosi jų keliamos problemos. Įvardinkite keletą iš jų.</w:t>
            </w:r>
          </w:p>
          <w:p w:rsidR="009641F6" w:rsidRPr="00964588" w:rsidRDefault="009641F6" w:rsidP="00964588">
            <w:pPr>
              <w:autoSpaceDE w:val="0"/>
              <w:autoSpaceDN w:val="0"/>
              <w:adjustRightInd w:val="0"/>
              <w:rPr>
                <w:sz w:val="22"/>
                <w:szCs w:val="22"/>
              </w:rPr>
            </w:pPr>
          </w:p>
          <w:p w:rsidR="009641F6" w:rsidRPr="00964588" w:rsidRDefault="009641F6" w:rsidP="00964588">
            <w:pPr>
              <w:pStyle w:val="ListParagraph"/>
              <w:numPr>
                <w:ilvl w:val="0"/>
                <w:numId w:val="59"/>
              </w:numPr>
              <w:autoSpaceDE w:val="0"/>
              <w:autoSpaceDN w:val="0"/>
              <w:adjustRightInd w:val="0"/>
              <w:jc w:val="left"/>
              <w:rPr>
                <w:sz w:val="22"/>
                <w:szCs w:val="22"/>
              </w:rPr>
            </w:pPr>
            <w:r w:rsidRPr="00964588">
              <w:rPr>
                <w:i/>
                <w:iCs/>
                <w:sz w:val="22"/>
                <w:szCs w:val="22"/>
              </w:rPr>
              <w:t>Šiluminės mašinos šildytuvas gavo 1,6 </w:t>
            </w:r>
            <w:r w:rsidRPr="00964588">
              <w:rPr>
                <w:i/>
                <w:iCs/>
                <w:sz w:val="22"/>
                <w:szCs w:val="22"/>
                <w:vertAlign w:val="superscript"/>
              </w:rPr>
              <w:t>. </w:t>
            </w:r>
            <w:r w:rsidRPr="00964588">
              <w:rPr>
                <w:i/>
                <w:iCs/>
                <w:sz w:val="22"/>
                <w:szCs w:val="22"/>
              </w:rPr>
              <w:t>10</w:t>
            </w:r>
            <w:r w:rsidRPr="00964588">
              <w:rPr>
                <w:i/>
                <w:iCs/>
                <w:sz w:val="22"/>
                <w:szCs w:val="22"/>
                <w:vertAlign w:val="superscript"/>
              </w:rPr>
              <w:t>6</w:t>
            </w:r>
            <w:r w:rsidRPr="00964588">
              <w:rPr>
                <w:i/>
                <w:iCs/>
                <w:sz w:val="22"/>
                <w:szCs w:val="22"/>
              </w:rPr>
              <w:t> J šilumos ir atliko  1,1 </w:t>
            </w:r>
            <w:r w:rsidRPr="00964588">
              <w:rPr>
                <w:i/>
                <w:iCs/>
                <w:sz w:val="22"/>
                <w:szCs w:val="22"/>
                <w:vertAlign w:val="superscript"/>
              </w:rPr>
              <w:t>.</w:t>
            </w:r>
            <w:r w:rsidRPr="00964588">
              <w:rPr>
                <w:i/>
                <w:iCs/>
                <w:sz w:val="22"/>
                <w:szCs w:val="22"/>
              </w:rPr>
              <w:t> 10</w:t>
            </w:r>
            <w:r w:rsidRPr="00964588">
              <w:rPr>
                <w:i/>
                <w:iCs/>
                <w:sz w:val="22"/>
                <w:szCs w:val="22"/>
                <w:vertAlign w:val="superscript"/>
              </w:rPr>
              <w:t>6</w:t>
            </w:r>
            <w:r w:rsidRPr="00964588">
              <w:rPr>
                <w:i/>
                <w:iCs/>
                <w:sz w:val="22"/>
                <w:szCs w:val="22"/>
              </w:rPr>
              <w:t> J darbą. Koks šiluminės mašinos naudingumo koeficientas?</w:t>
            </w:r>
          </w:p>
          <w:p w:rsidR="009641F6" w:rsidRPr="00964588" w:rsidRDefault="009641F6" w:rsidP="00964588">
            <w:pPr>
              <w:autoSpaceDE w:val="0"/>
              <w:autoSpaceDN w:val="0"/>
              <w:adjustRightInd w:val="0"/>
              <w:rPr>
                <w:sz w:val="22"/>
                <w:szCs w:val="22"/>
              </w:rPr>
            </w:pPr>
          </w:p>
          <w:p w:rsidR="009641F6" w:rsidRPr="00964588" w:rsidRDefault="009641F6" w:rsidP="00964588">
            <w:pPr>
              <w:pStyle w:val="ListParagraph"/>
              <w:numPr>
                <w:ilvl w:val="0"/>
                <w:numId w:val="59"/>
              </w:numPr>
              <w:autoSpaceDE w:val="0"/>
              <w:autoSpaceDN w:val="0"/>
              <w:adjustRightInd w:val="0"/>
              <w:jc w:val="left"/>
              <w:rPr>
                <w:sz w:val="22"/>
                <w:szCs w:val="22"/>
              </w:rPr>
            </w:pPr>
            <w:r w:rsidRPr="00964588">
              <w:rPr>
                <w:i/>
                <w:iCs/>
                <w:sz w:val="22"/>
                <w:szCs w:val="22"/>
              </w:rPr>
              <w:t>Šiluminės mašinos, kurios kaitintuvo temperatūra 127 </w:t>
            </w:r>
            <w:r w:rsidRPr="00964588">
              <w:rPr>
                <w:i/>
                <w:iCs/>
                <w:sz w:val="22"/>
                <w:szCs w:val="22"/>
                <w:vertAlign w:val="superscript"/>
              </w:rPr>
              <w:t>o</w:t>
            </w:r>
            <w:r w:rsidRPr="00964588">
              <w:rPr>
                <w:i/>
                <w:iCs/>
                <w:sz w:val="22"/>
                <w:szCs w:val="22"/>
              </w:rPr>
              <w:t>C,  aušintuvo temperatūra yra 27 </w:t>
            </w:r>
            <w:r w:rsidRPr="00964588">
              <w:rPr>
                <w:i/>
                <w:iCs/>
                <w:sz w:val="22"/>
                <w:szCs w:val="22"/>
                <w:vertAlign w:val="superscript"/>
              </w:rPr>
              <w:t>o</w:t>
            </w:r>
            <w:r w:rsidRPr="00964588">
              <w:rPr>
                <w:i/>
                <w:iCs/>
                <w:sz w:val="22"/>
                <w:szCs w:val="22"/>
              </w:rPr>
              <w:t>C.  Koks šios šiluminės mašinos naudingumo koeficientas?</w:t>
            </w:r>
          </w:p>
          <w:p w:rsidR="009641F6" w:rsidRPr="00964588" w:rsidRDefault="009641F6" w:rsidP="00964588">
            <w:pPr>
              <w:pStyle w:val="ListParagraph"/>
              <w:autoSpaceDE w:val="0"/>
              <w:autoSpaceDN w:val="0"/>
              <w:adjustRightInd w:val="0"/>
              <w:jc w:val="left"/>
              <w:rPr>
                <w:sz w:val="22"/>
                <w:szCs w:val="22"/>
              </w:rPr>
            </w:pPr>
          </w:p>
          <w:p w:rsidR="009641F6" w:rsidRPr="00964588" w:rsidRDefault="009641F6" w:rsidP="00984719">
            <w:pPr>
              <w:rPr>
                <w:sz w:val="22"/>
                <w:szCs w:val="22"/>
              </w:rPr>
            </w:pPr>
          </w:p>
        </w:tc>
        <w:tc>
          <w:tcPr>
            <w:tcW w:w="3555" w:type="dxa"/>
          </w:tcPr>
          <w:p w:rsidR="009641F6" w:rsidRPr="00964588" w:rsidRDefault="009641F6" w:rsidP="00AE4304">
            <w:pPr>
              <w:pStyle w:val="ListParagraph"/>
              <w:numPr>
                <w:ilvl w:val="0"/>
                <w:numId w:val="51"/>
              </w:numPr>
              <w:autoSpaceDE w:val="0"/>
              <w:autoSpaceDN w:val="0"/>
              <w:adjustRightInd w:val="0"/>
              <w:ind w:left="720"/>
              <w:jc w:val="left"/>
              <w:rPr>
                <w:sz w:val="22"/>
                <w:szCs w:val="22"/>
              </w:rPr>
            </w:pPr>
            <w:r w:rsidRPr="00964588">
              <w:rPr>
                <w:i/>
                <w:iCs/>
                <w:sz w:val="22"/>
                <w:szCs w:val="22"/>
              </w:rPr>
              <w:t>Kokiais būdais galima padidinti šiluminio variklio naudingumo koeficientą?</w:t>
            </w:r>
          </w:p>
          <w:p w:rsidR="009641F6" w:rsidRPr="00964588" w:rsidRDefault="009641F6" w:rsidP="00964588">
            <w:pPr>
              <w:autoSpaceDE w:val="0"/>
              <w:autoSpaceDN w:val="0"/>
              <w:adjustRightInd w:val="0"/>
              <w:ind w:left="360"/>
              <w:rPr>
                <w:sz w:val="22"/>
                <w:szCs w:val="22"/>
              </w:rPr>
            </w:pPr>
          </w:p>
          <w:p w:rsidR="009641F6" w:rsidRPr="00964588" w:rsidRDefault="009641F6" w:rsidP="00AE4304">
            <w:pPr>
              <w:pStyle w:val="ListParagraph"/>
              <w:numPr>
                <w:ilvl w:val="0"/>
                <w:numId w:val="51"/>
              </w:numPr>
              <w:autoSpaceDE w:val="0"/>
              <w:autoSpaceDN w:val="0"/>
              <w:adjustRightInd w:val="0"/>
              <w:ind w:left="720"/>
              <w:jc w:val="left"/>
              <w:rPr>
                <w:sz w:val="22"/>
                <w:szCs w:val="22"/>
              </w:rPr>
            </w:pPr>
            <w:r w:rsidRPr="00964588">
              <w:rPr>
                <w:i/>
                <w:iCs/>
                <w:sz w:val="22"/>
                <w:szCs w:val="22"/>
              </w:rPr>
              <w:t>Šiluminės mašinos, kurios naudingumo koeficientas 25 </w:t>
            </w:r>
            <w:r w:rsidRPr="00272323">
              <w:rPr>
                <w:i/>
                <w:iCs/>
                <w:sz w:val="22"/>
                <w:szCs w:val="22"/>
                <w:lang w:val="pt-BR"/>
              </w:rPr>
              <w:t>%</w:t>
            </w:r>
            <w:r w:rsidRPr="00964588">
              <w:rPr>
                <w:i/>
                <w:iCs/>
                <w:sz w:val="22"/>
                <w:szCs w:val="22"/>
              </w:rPr>
              <w:t>, kaitintuvo temperatūra 127 </w:t>
            </w:r>
            <w:r w:rsidRPr="00964588">
              <w:rPr>
                <w:i/>
                <w:iCs/>
                <w:sz w:val="22"/>
                <w:szCs w:val="22"/>
                <w:vertAlign w:val="superscript"/>
              </w:rPr>
              <w:t>o</w:t>
            </w:r>
            <w:r w:rsidRPr="00964588">
              <w:rPr>
                <w:i/>
                <w:iCs/>
                <w:sz w:val="22"/>
                <w:szCs w:val="22"/>
              </w:rPr>
              <w:t>C. Kam lygi aušintuvo temperatūra?</w:t>
            </w:r>
          </w:p>
          <w:p w:rsidR="009641F6" w:rsidRPr="00964588" w:rsidRDefault="009641F6" w:rsidP="00964588">
            <w:pPr>
              <w:autoSpaceDE w:val="0"/>
              <w:autoSpaceDN w:val="0"/>
              <w:adjustRightInd w:val="0"/>
              <w:rPr>
                <w:sz w:val="22"/>
                <w:szCs w:val="22"/>
              </w:rPr>
            </w:pPr>
          </w:p>
          <w:p w:rsidR="009641F6" w:rsidRPr="00964588" w:rsidRDefault="009641F6" w:rsidP="00AE4304">
            <w:pPr>
              <w:pStyle w:val="ListParagraph"/>
              <w:numPr>
                <w:ilvl w:val="0"/>
                <w:numId w:val="51"/>
              </w:numPr>
              <w:ind w:left="720"/>
              <w:jc w:val="left"/>
              <w:rPr>
                <w:sz w:val="22"/>
                <w:szCs w:val="22"/>
              </w:rPr>
            </w:pPr>
            <w:r w:rsidRPr="00964588">
              <w:rPr>
                <w:i/>
                <w:iCs/>
                <w:sz w:val="22"/>
                <w:szCs w:val="22"/>
              </w:rPr>
              <w:t>Šiluminės mašinos šildytuvo temperatūra 260 </w:t>
            </w:r>
            <w:r w:rsidRPr="00964588">
              <w:rPr>
                <w:i/>
                <w:iCs/>
                <w:sz w:val="22"/>
                <w:szCs w:val="22"/>
                <w:vertAlign w:val="superscript"/>
              </w:rPr>
              <w:t>o</w:t>
            </w:r>
            <w:r w:rsidRPr="00964588">
              <w:rPr>
                <w:i/>
                <w:iCs/>
                <w:sz w:val="22"/>
                <w:szCs w:val="22"/>
              </w:rPr>
              <w:t>C, aušintuvo 27 </w:t>
            </w:r>
            <w:r w:rsidRPr="00964588">
              <w:rPr>
                <w:i/>
                <w:iCs/>
                <w:sz w:val="22"/>
                <w:szCs w:val="22"/>
                <w:vertAlign w:val="superscript"/>
              </w:rPr>
              <w:t>o</w:t>
            </w:r>
            <w:r w:rsidRPr="00964588">
              <w:rPr>
                <w:i/>
                <w:iCs/>
                <w:sz w:val="22"/>
                <w:szCs w:val="22"/>
              </w:rPr>
              <w:t>C. Šiluminės mašinos šildytuvas gavo 1,6 </w:t>
            </w:r>
            <w:r w:rsidRPr="00964588">
              <w:rPr>
                <w:i/>
                <w:iCs/>
                <w:sz w:val="22"/>
                <w:szCs w:val="22"/>
                <w:vertAlign w:val="superscript"/>
              </w:rPr>
              <w:t>. </w:t>
            </w:r>
            <w:r w:rsidRPr="00964588">
              <w:rPr>
                <w:i/>
                <w:iCs/>
                <w:sz w:val="22"/>
                <w:szCs w:val="22"/>
              </w:rPr>
              <w:t>10</w:t>
            </w:r>
            <w:r w:rsidRPr="00964588">
              <w:rPr>
                <w:i/>
                <w:iCs/>
                <w:sz w:val="22"/>
                <w:szCs w:val="22"/>
                <w:vertAlign w:val="superscript"/>
              </w:rPr>
              <w:t>6</w:t>
            </w:r>
            <w:r w:rsidRPr="00964588">
              <w:rPr>
                <w:i/>
                <w:iCs/>
                <w:sz w:val="22"/>
                <w:szCs w:val="22"/>
              </w:rPr>
              <w:t> J šilumos, o aušintuvui atidavė 1,1 </w:t>
            </w:r>
            <w:r w:rsidRPr="00964588">
              <w:rPr>
                <w:i/>
                <w:iCs/>
                <w:sz w:val="22"/>
                <w:szCs w:val="22"/>
                <w:vertAlign w:val="superscript"/>
              </w:rPr>
              <w:t>.</w:t>
            </w:r>
            <w:r w:rsidRPr="00964588">
              <w:rPr>
                <w:i/>
                <w:iCs/>
                <w:sz w:val="22"/>
                <w:szCs w:val="22"/>
              </w:rPr>
              <w:t> 10</w:t>
            </w:r>
            <w:r w:rsidRPr="00964588">
              <w:rPr>
                <w:i/>
                <w:iCs/>
                <w:sz w:val="22"/>
                <w:szCs w:val="22"/>
                <w:vertAlign w:val="superscript"/>
              </w:rPr>
              <w:t>6</w:t>
            </w:r>
            <w:r w:rsidRPr="00964588">
              <w:rPr>
                <w:i/>
                <w:iCs/>
                <w:sz w:val="22"/>
                <w:szCs w:val="22"/>
              </w:rPr>
              <w:t> J šilumos kiekį. Apskaičiuokite  šiluminės mašinos naudingumo koeficientą ir palyginkite su didžiausia naudingumo koeficiento verte.</w:t>
            </w:r>
          </w:p>
          <w:p w:rsidR="009641F6" w:rsidRPr="00964588" w:rsidRDefault="009641F6" w:rsidP="00984719">
            <w:pPr>
              <w:rPr>
                <w:sz w:val="22"/>
                <w:szCs w:val="22"/>
              </w:rPr>
            </w:pPr>
          </w:p>
        </w:tc>
        <w:tc>
          <w:tcPr>
            <w:tcW w:w="3555" w:type="dxa"/>
          </w:tcPr>
          <w:p w:rsidR="009641F6" w:rsidRPr="00964588" w:rsidRDefault="009641F6" w:rsidP="00964588">
            <w:pPr>
              <w:pStyle w:val="ListParagraph"/>
              <w:numPr>
                <w:ilvl w:val="0"/>
                <w:numId w:val="61"/>
              </w:numPr>
              <w:autoSpaceDE w:val="0"/>
              <w:autoSpaceDN w:val="0"/>
              <w:adjustRightInd w:val="0"/>
              <w:jc w:val="left"/>
              <w:rPr>
                <w:sz w:val="22"/>
                <w:szCs w:val="22"/>
              </w:rPr>
            </w:pPr>
            <w:r w:rsidRPr="00964588">
              <w:rPr>
                <w:i/>
                <w:iCs/>
                <w:sz w:val="22"/>
                <w:szCs w:val="22"/>
              </w:rPr>
              <w:t>Nuo Žemės paviršiaus kylančiuose oro srautuose galima įžvelgti šiluminį variklį. Atraskite juose pagrindinius šiluminio variklio struktūrinius elementus. Įvardinkite juos.</w:t>
            </w:r>
          </w:p>
          <w:p w:rsidR="009641F6" w:rsidRPr="00964588" w:rsidRDefault="009641F6" w:rsidP="00964588">
            <w:pPr>
              <w:pStyle w:val="ListParagraph"/>
              <w:autoSpaceDE w:val="0"/>
              <w:autoSpaceDN w:val="0"/>
              <w:adjustRightInd w:val="0"/>
              <w:jc w:val="left"/>
              <w:rPr>
                <w:sz w:val="22"/>
                <w:szCs w:val="22"/>
              </w:rPr>
            </w:pPr>
          </w:p>
          <w:p w:rsidR="009641F6" w:rsidRPr="00964588" w:rsidRDefault="009641F6" w:rsidP="00964588">
            <w:pPr>
              <w:pStyle w:val="ListParagraph"/>
              <w:numPr>
                <w:ilvl w:val="0"/>
                <w:numId w:val="61"/>
              </w:numPr>
              <w:autoSpaceDE w:val="0"/>
              <w:autoSpaceDN w:val="0"/>
              <w:adjustRightInd w:val="0"/>
              <w:jc w:val="left"/>
              <w:rPr>
                <w:sz w:val="22"/>
                <w:szCs w:val="22"/>
              </w:rPr>
            </w:pPr>
            <w:r w:rsidRPr="00964588">
              <w:rPr>
                <w:i/>
                <w:iCs/>
                <w:sz w:val="22"/>
                <w:szCs w:val="22"/>
              </w:rPr>
              <w:t>Šiluminės mašinos naudingumo koeficientas lygus 80 %, o aušintuvo temperatūra 27 </w:t>
            </w:r>
            <w:r w:rsidRPr="00964588">
              <w:rPr>
                <w:i/>
                <w:iCs/>
                <w:sz w:val="22"/>
                <w:szCs w:val="22"/>
                <w:vertAlign w:val="superscript"/>
              </w:rPr>
              <w:t>o</w:t>
            </w:r>
            <w:r w:rsidRPr="00964588">
              <w:rPr>
                <w:i/>
                <w:iCs/>
                <w:sz w:val="22"/>
                <w:szCs w:val="22"/>
              </w:rPr>
              <w:t xml:space="preserve">C. Kokia yra šildytuvo temperatūra? </w:t>
            </w:r>
          </w:p>
          <w:p w:rsidR="009641F6" w:rsidRPr="00964588" w:rsidRDefault="009641F6" w:rsidP="00964588">
            <w:pPr>
              <w:autoSpaceDE w:val="0"/>
              <w:autoSpaceDN w:val="0"/>
              <w:adjustRightInd w:val="0"/>
              <w:rPr>
                <w:sz w:val="22"/>
                <w:szCs w:val="22"/>
              </w:rPr>
            </w:pPr>
          </w:p>
          <w:p w:rsidR="009641F6" w:rsidRPr="00964588" w:rsidRDefault="009641F6" w:rsidP="00964588">
            <w:pPr>
              <w:pStyle w:val="ListParagraph"/>
              <w:numPr>
                <w:ilvl w:val="0"/>
                <w:numId w:val="61"/>
              </w:numPr>
              <w:autoSpaceDE w:val="0"/>
              <w:autoSpaceDN w:val="0"/>
              <w:adjustRightInd w:val="0"/>
              <w:jc w:val="left"/>
              <w:rPr>
                <w:sz w:val="22"/>
                <w:szCs w:val="22"/>
              </w:rPr>
            </w:pPr>
            <w:r w:rsidRPr="00964588">
              <w:rPr>
                <w:i/>
                <w:iCs/>
                <w:sz w:val="22"/>
                <w:szCs w:val="22"/>
              </w:rPr>
              <w:t>35 AG garo mašina per 7 h suvartoja 2 m</w:t>
            </w:r>
            <w:r w:rsidRPr="00964588">
              <w:rPr>
                <w:i/>
                <w:iCs/>
                <w:sz w:val="22"/>
                <w:szCs w:val="22"/>
                <w:vertAlign w:val="superscript"/>
              </w:rPr>
              <w:t>3</w:t>
            </w:r>
            <w:r w:rsidRPr="00964588">
              <w:rPr>
                <w:i/>
                <w:iCs/>
                <w:sz w:val="22"/>
                <w:szCs w:val="22"/>
              </w:rPr>
              <w:t xml:space="preserve"> sausų pušinių malkų. Apskaičiuokite mašinos naudingumo koeficientą. </w:t>
            </w:r>
          </w:p>
          <w:p w:rsidR="009641F6" w:rsidRPr="00964588" w:rsidRDefault="009641F6" w:rsidP="00964588">
            <w:pPr>
              <w:pStyle w:val="ListParagraph"/>
              <w:autoSpaceDE w:val="0"/>
              <w:autoSpaceDN w:val="0"/>
              <w:adjustRightInd w:val="0"/>
              <w:jc w:val="left"/>
              <w:rPr>
                <w:sz w:val="22"/>
                <w:szCs w:val="22"/>
              </w:rPr>
            </w:pPr>
          </w:p>
          <w:p w:rsidR="009641F6" w:rsidRPr="00964588" w:rsidRDefault="009641F6" w:rsidP="00984719">
            <w:pPr>
              <w:rPr>
                <w:sz w:val="22"/>
                <w:szCs w:val="22"/>
              </w:rPr>
            </w:pPr>
          </w:p>
        </w:tc>
      </w:tr>
      <w:tr w:rsidR="009641F6" w:rsidRPr="00984719">
        <w:tc>
          <w:tcPr>
            <w:tcW w:w="2802" w:type="dxa"/>
          </w:tcPr>
          <w:p w:rsidR="009641F6" w:rsidRPr="00964588" w:rsidRDefault="009641F6" w:rsidP="00984719">
            <w:pPr>
              <w:rPr>
                <w:sz w:val="22"/>
                <w:szCs w:val="22"/>
              </w:rPr>
            </w:pPr>
            <w:r w:rsidRPr="00964588">
              <w:rPr>
                <w:sz w:val="22"/>
                <w:szCs w:val="22"/>
              </w:rPr>
              <w:t>3.5. Pagrįsti būtinybę efektyviai naudoti energiją.</w:t>
            </w:r>
          </w:p>
        </w:tc>
        <w:tc>
          <w:tcPr>
            <w:tcW w:w="3555" w:type="dxa"/>
          </w:tcPr>
          <w:p w:rsidR="009641F6" w:rsidRPr="00964588" w:rsidRDefault="009641F6" w:rsidP="00984719">
            <w:pPr>
              <w:rPr>
                <w:sz w:val="22"/>
                <w:szCs w:val="22"/>
              </w:rPr>
            </w:pPr>
          </w:p>
        </w:tc>
        <w:tc>
          <w:tcPr>
            <w:tcW w:w="3555" w:type="dxa"/>
          </w:tcPr>
          <w:p w:rsidR="009641F6" w:rsidRPr="00964588" w:rsidRDefault="009641F6" w:rsidP="00984719">
            <w:pPr>
              <w:rPr>
                <w:sz w:val="22"/>
                <w:szCs w:val="22"/>
              </w:rPr>
            </w:pPr>
          </w:p>
        </w:tc>
        <w:tc>
          <w:tcPr>
            <w:tcW w:w="3555" w:type="dxa"/>
          </w:tcPr>
          <w:p w:rsidR="009641F6" w:rsidRPr="00964588" w:rsidRDefault="009641F6" w:rsidP="00984719">
            <w:pPr>
              <w:rPr>
                <w:sz w:val="22"/>
                <w:szCs w:val="22"/>
              </w:rPr>
            </w:pPr>
          </w:p>
        </w:tc>
      </w:tr>
      <w:tr w:rsidR="009641F6" w:rsidRPr="00984719">
        <w:tc>
          <w:tcPr>
            <w:tcW w:w="2802" w:type="dxa"/>
          </w:tcPr>
          <w:p w:rsidR="009641F6" w:rsidRPr="00964588" w:rsidRDefault="009641F6" w:rsidP="00984719">
            <w:pPr>
              <w:rPr>
                <w:sz w:val="22"/>
                <w:szCs w:val="22"/>
              </w:rPr>
            </w:pPr>
            <w:r w:rsidRPr="00964588">
              <w:rPr>
                <w:sz w:val="22"/>
                <w:szCs w:val="22"/>
              </w:rPr>
              <w:t>6.1. Paaiškinti kvantines šviesos savybes.</w:t>
            </w:r>
          </w:p>
        </w:tc>
        <w:tc>
          <w:tcPr>
            <w:tcW w:w="3555" w:type="dxa"/>
          </w:tcPr>
          <w:p w:rsidR="009641F6" w:rsidRPr="00964588" w:rsidRDefault="009641F6" w:rsidP="00964588">
            <w:pPr>
              <w:pStyle w:val="ListParagraph"/>
              <w:numPr>
                <w:ilvl w:val="0"/>
                <w:numId w:val="53"/>
              </w:numPr>
              <w:autoSpaceDE w:val="0"/>
              <w:autoSpaceDN w:val="0"/>
              <w:adjustRightInd w:val="0"/>
              <w:jc w:val="left"/>
              <w:rPr>
                <w:sz w:val="22"/>
                <w:szCs w:val="22"/>
              </w:rPr>
            </w:pPr>
            <w:r w:rsidRPr="00964588">
              <w:rPr>
                <w:i/>
                <w:iCs/>
                <w:sz w:val="22"/>
                <w:szCs w:val="22"/>
              </w:rPr>
              <w:t>Koks fotoefektas vyksta apšvietus metalą?</w:t>
            </w:r>
          </w:p>
          <w:p w:rsidR="009641F6" w:rsidRPr="00964588" w:rsidRDefault="009641F6" w:rsidP="00964588">
            <w:pPr>
              <w:pStyle w:val="ListParagraph"/>
              <w:autoSpaceDE w:val="0"/>
              <w:autoSpaceDN w:val="0"/>
              <w:adjustRightInd w:val="0"/>
              <w:jc w:val="left"/>
              <w:rPr>
                <w:sz w:val="22"/>
                <w:szCs w:val="22"/>
              </w:rPr>
            </w:pPr>
          </w:p>
          <w:p w:rsidR="009641F6" w:rsidRPr="00964588" w:rsidRDefault="009641F6" w:rsidP="00964588">
            <w:pPr>
              <w:pStyle w:val="ListParagraph"/>
              <w:numPr>
                <w:ilvl w:val="0"/>
                <w:numId w:val="53"/>
              </w:numPr>
              <w:autoSpaceDE w:val="0"/>
              <w:autoSpaceDN w:val="0"/>
              <w:adjustRightInd w:val="0"/>
              <w:jc w:val="left"/>
              <w:rPr>
                <w:sz w:val="22"/>
                <w:szCs w:val="22"/>
              </w:rPr>
            </w:pPr>
            <w:r w:rsidRPr="00964588">
              <w:rPr>
                <w:i/>
                <w:iCs/>
                <w:sz w:val="22"/>
                <w:szCs w:val="22"/>
              </w:rPr>
              <w:t xml:space="preserve"> Ar pakinta pereinančios iš vienos aplinkos į kitą fotono energija? Kodė?</w:t>
            </w:r>
          </w:p>
          <w:p w:rsidR="009641F6" w:rsidRPr="00964588" w:rsidRDefault="009641F6" w:rsidP="00964588">
            <w:pPr>
              <w:pStyle w:val="ListParagraph"/>
              <w:autoSpaceDE w:val="0"/>
              <w:autoSpaceDN w:val="0"/>
              <w:adjustRightInd w:val="0"/>
              <w:jc w:val="left"/>
              <w:rPr>
                <w:sz w:val="22"/>
                <w:szCs w:val="22"/>
              </w:rPr>
            </w:pPr>
          </w:p>
          <w:p w:rsidR="009641F6" w:rsidRPr="00964588" w:rsidRDefault="009641F6" w:rsidP="00964588">
            <w:pPr>
              <w:pStyle w:val="ListParagraph"/>
              <w:numPr>
                <w:ilvl w:val="0"/>
                <w:numId w:val="53"/>
              </w:numPr>
              <w:autoSpaceDE w:val="0"/>
              <w:autoSpaceDN w:val="0"/>
              <w:adjustRightInd w:val="0"/>
              <w:jc w:val="left"/>
              <w:rPr>
                <w:sz w:val="22"/>
                <w:szCs w:val="22"/>
              </w:rPr>
            </w:pPr>
            <w:r w:rsidRPr="00964588">
              <w:rPr>
                <w:i/>
                <w:iCs/>
                <w:sz w:val="22"/>
                <w:szCs w:val="22"/>
              </w:rPr>
              <w:t>Kokia yra fotono energija, kai jo bangos ilgis 1,6 </w:t>
            </w:r>
            <w:r w:rsidRPr="00964588">
              <w:rPr>
                <w:i/>
                <w:iCs/>
                <w:sz w:val="22"/>
                <w:szCs w:val="22"/>
                <w:vertAlign w:val="superscript"/>
              </w:rPr>
              <w:t>.</w:t>
            </w:r>
            <w:r w:rsidRPr="00964588">
              <w:rPr>
                <w:i/>
                <w:iCs/>
                <w:sz w:val="22"/>
                <w:szCs w:val="22"/>
              </w:rPr>
              <w:t> 10</w:t>
            </w:r>
            <w:r w:rsidRPr="00964588">
              <w:rPr>
                <w:i/>
                <w:iCs/>
                <w:sz w:val="22"/>
                <w:szCs w:val="22"/>
                <w:vertAlign w:val="superscript"/>
              </w:rPr>
              <w:t>-12</w:t>
            </w:r>
            <w:r w:rsidRPr="00964588">
              <w:rPr>
                <w:i/>
                <w:iCs/>
                <w:sz w:val="22"/>
                <w:szCs w:val="22"/>
              </w:rPr>
              <w:t> m?</w:t>
            </w:r>
          </w:p>
          <w:p w:rsidR="009641F6" w:rsidRPr="00964588" w:rsidRDefault="009641F6" w:rsidP="00964588">
            <w:pPr>
              <w:autoSpaceDE w:val="0"/>
              <w:autoSpaceDN w:val="0"/>
              <w:adjustRightInd w:val="0"/>
              <w:rPr>
                <w:sz w:val="22"/>
                <w:szCs w:val="22"/>
              </w:rPr>
            </w:pPr>
          </w:p>
          <w:p w:rsidR="009641F6" w:rsidRPr="00964588" w:rsidRDefault="009641F6" w:rsidP="00964588">
            <w:pPr>
              <w:pStyle w:val="ListParagraph"/>
              <w:numPr>
                <w:ilvl w:val="0"/>
                <w:numId w:val="53"/>
              </w:numPr>
              <w:jc w:val="left"/>
              <w:rPr>
                <w:i/>
                <w:iCs/>
                <w:sz w:val="22"/>
                <w:szCs w:val="22"/>
              </w:rPr>
            </w:pPr>
            <w:r w:rsidRPr="00964588">
              <w:rPr>
                <w:i/>
                <w:iCs/>
                <w:sz w:val="22"/>
                <w:szCs w:val="22"/>
              </w:rPr>
              <w:t>Violetinių spindulių virpesių dažnis 7,5 </w:t>
            </w:r>
            <w:r w:rsidRPr="00964588">
              <w:rPr>
                <w:i/>
                <w:iCs/>
                <w:sz w:val="22"/>
                <w:szCs w:val="22"/>
                <w:vertAlign w:val="superscript"/>
              </w:rPr>
              <w:t>.</w:t>
            </w:r>
            <w:r w:rsidRPr="00964588">
              <w:rPr>
                <w:i/>
                <w:iCs/>
                <w:sz w:val="22"/>
                <w:szCs w:val="22"/>
              </w:rPr>
              <w:t> 10</w:t>
            </w:r>
            <w:r w:rsidRPr="00964588">
              <w:rPr>
                <w:i/>
                <w:iCs/>
                <w:sz w:val="22"/>
                <w:szCs w:val="22"/>
                <w:vertAlign w:val="superscript"/>
              </w:rPr>
              <w:t>14</w:t>
            </w:r>
            <w:r w:rsidRPr="00964588">
              <w:rPr>
                <w:i/>
                <w:iCs/>
                <w:sz w:val="22"/>
                <w:szCs w:val="22"/>
              </w:rPr>
              <w:t> Hz. Apskaičiuokite šių spindulių fotonų energiją.</w:t>
            </w:r>
          </w:p>
        </w:tc>
        <w:tc>
          <w:tcPr>
            <w:tcW w:w="3555" w:type="dxa"/>
          </w:tcPr>
          <w:p w:rsidR="009641F6" w:rsidRPr="00964588" w:rsidRDefault="009641F6" w:rsidP="00964588">
            <w:pPr>
              <w:pStyle w:val="ListParagraph"/>
              <w:numPr>
                <w:ilvl w:val="0"/>
                <w:numId w:val="66"/>
              </w:numPr>
              <w:jc w:val="left"/>
              <w:rPr>
                <w:i/>
                <w:iCs/>
                <w:sz w:val="22"/>
                <w:szCs w:val="22"/>
              </w:rPr>
            </w:pPr>
            <w:r w:rsidRPr="00964588">
              <w:rPr>
                <w:i/>
                <w:iCs/>
                <w:sz w:val="22"/>
                <w:szCs w:val="22"/>
              </w:rPr>
              <w:t>Kokiu principu veikia vakuuminis fotoelementas?</w:t>
            </w:r>
          </w:p>
          <w:p w:rsidR="009641F6" w:rsidRPr="00964588" w:rsidRDefault="009641F6" w:rsidP="00964588">
            <w:pPr>
              <w:pStyle w:val="ListParagraph"/>
              <w:jc w:val="left"/>
              <w:rPr>
                <w:i/>
                <w:iCs/>
                <w:sz w:val="22"/>
                <w:szCs w:val="22"/>
              </w:rPr>
            </w:pPr>
          </w:p>
          <w:p w:rsidR="009641F6" w:rsidRPr="00964588" w:rsidRDefault="009641F6" w:rsidP="00964588">
            <w:pPr>
              <w:pStyle w:val="ListParagraph"/>
              <w:numPr>
                <w:ilvl w:val="0"/>
                <w:numId w:val="66"/>
              </w:numPr>
              <w:jc w:val="left"/>
              <w:rPr>
                <w:i/>
                <w:iCs/>
                <w:sz w:val="22"/>
                <w:szCs w:val="22"/>
              </w:rPr>
            </w:pPr>
            <w:r w:rsidRPr="00964588">
              <w:rPr>
                <w:i/>
                <w:iCs/>
                <w:sz w:val="22"/>
                <w:szCs w:val="22"/>
              </w:rPr>
              <w:t>Remdamiesi kvantine šviesos teorija, paaiškinkite kodėl fotopopierius labai jautrus violetinei ir mėlynai, bet visiškai nejautrus oranžinei ir raudonai šviesai?</w:t>
            </w:r>
          </w:p>
          <w:p w:rsidR="009641F6" w:rsidRPr="00964588" w:rsidRDefault="009641F6" w:rsidP="00984719">
            <w:pPr>
              <w:rPr>
                <w:i/>
                <w:iCs/>
                <w:sz w:val="22"/>
                <w:szCs w:val="22"/>
              </w:rPr>
            </w:pPr>
          </w:p>
          <w:p w:rsidR="009641F6" w:rsidRPr="00964588" w:rsidRDefault="009641F6" w:rsidP="00964588">
            <w:pPr>
              <w:pStyle w:val="ListParagraph"/>
              <w:numPr>
                <w:ilvl w:val="0"/>
                <w:numId w:val="66"/>
              </w:numPr>
              <w:jc w:val="left"/>
              <w:rPr>
                <w:i/>
                <w:iCs/>
                <w:sz w:val="22"/>
                <w:szCs w:val="22"/>
              </w:rPr>
            </w:pPr>
            <w:r w:rsidRPr="00964588">
              <w:rPr>
                <w:i/>
                <w:iCs/>
                <w:sz w:val="22"/>
                <w:szCs w:val="22"/>
              </w:rPr>
              <w:t>Kokio ilgio elektromagnetinės bangos fotono energija lygi 9,93 </w:t>
            </w:r>
            <w:r w:rsidRPr="00964588">
              <w:rPr>
                <w:i/>
                <w:iCs/>
                <w:sz w:val="22"/>
                <w:szCs w:val="22"/>
                <w:vertAlign w:val="superscript"/>
              </w:rPr>
              <w:t>.</w:t>
            </w:r>
            <w:r w:rsidRPr="00964588">
              <w:rPr>
                <w:i/>
                <w:iCs/>
                <w:sz w:val="22"/>
                <w:szCs w:val="22"/>
              </w:rPr>
              <w:t> 10</w:t>
            </w:r>
            <w:r w:rsidRPr="00964588">
              <w:rPr>
                <w:i/>
                <w:iCs/>
                <w:sz w:val="22"/>
                <w:szCs w:val="22"/>
                <w:vertAlign w:val="superscript"/>
              </w:rPr>
              <w:t>-19</w:t>
            </w:r>
            <w:r w:rsidRPr="00964588">
              <w:rPr>
                <w:i/>
                <w:iCs/>
                <w:sz w:val="22"/>
                <w:szCs w:val="22"/>
              </w:rPr>
              <w:t> J?</w:t>
            </w:r>
          </w:p>
          <w:p w:rsidR="009641F6" w:rsidRPr="00964588" w:rsidRDefault="009641F6" w:rsidP="00964588">
            <w:pPr>
              <w:pStyle w:val="ListParagraph"/>
              <w:jc w:val="left"/>
              <w:rPr>
                <w:i/>
                <w:iCs/>
                <w:sz w:val="22"/>
                <w:szCs w:val="22"/>
              </w:rPr>
            </w:pPr>
          </w:p>
        </w:tc>
        <w:tc>
          <w:tcPr>
            <w:tcW w:w="3555" w:type="dxa"/>
          </w:tcPr>
          <w:p w:rsidR="009641F6" w:rsidRPr="00964588" w:rsidRDefault="009641F6" w:rsidP="00964588">
            <w:pPr>
              <w:pStyle w:val="ListParagraph"/>
              <w:numPr>
                <w:ilvl w:val="0"/>
                <w:numId w:val="67"/>
              </w:numPr>
              <w:jc w:val="left"/>
              <w:rPr>
                <w:i/>
                <w:iCs/>
                <w:sz w:val="22"/>
                <w:szCs w:val="22"/>
              </w:rPr>
            </w:pPr>
            <w:r w:rsidRPr="00964588">
              <w:rPr>
                <w:i/>
                <w:iCs/>
                <w:sz w:val="22"/>
                <w:szCs w:val="22"/>
              </w:rPr>
              <w:t>Fotografas mėgėjas nuotraukas iš fotojuostelių daro laboratorijoje, kuri apšviesta raudona šviesa. Kodėl tik raudona šviesa naudojama šiose laboratorijose?</w:t>
            </w:r>
          </w:p>
          <w:p w:rsidR="009641F6" w:rsidRPr="00964588" w:rsidRDefault="009641F6" w:rsidP="00964588">
            <w:pPr>
              <w:ind w:left="360"/>
              <w:rPr>
                <w:i/>
                <w:iCs/>
                <w:sz w:val="22"/>
                <w:szCs w:val="22"/>
              </w:rPr>
            </w:pPr>
          </w:p>
          <w:p w:rsidR="009641F6" w:rsidRPr="00964588" w:rsidRDefault="009641F6" w:rsidP="00964588">
            <w:pPr>
              <w:pStyle w:val="ListParagraph"/>
              <w:numPr>
                <w:ilvl w:val="0"/>
                <w:numId w:val="67"/>
              </w:numPr>
              <w:jc w:val="left"/>
              <w:rPr>
                <w:i/>
                <w:iCs/>
                <w:sz w:val="22"/>
                <w:szCs w:val="22"/>
              </w:rPr>
            </w:pPr>
            <w:r w:rsidRPr="00964588">
              <w:rPr>
                <w:i/>
                <w:iCs/>
                <w:sz w:val="22"/>
                <w:szCs w:val="22"/>
              </w:rPr>
              <w:t>Kelių geltonos šviesos (bangos ilgis vakuume 520 nm) fotonų energija lygi 0,001 J?</w:t>
            </w:r>
          </w:p>
        </w:tc>
      </w:tr>
      <w:tr w:rsidR="009641F6" w:rsidRPr="00984719">
        <w:tc>
          <w:tcPr>
            <w:tcW w:w="2802" w:type="dxa"/>
          </w:tcPr>
          <w:p w:rsidR="009641F6" w:rsidRPr="00964588" w:rsidRDefault="009641F6" w:rsidP="00984719">
            <w:pPr>
              <w:rPr>
                <w:sz w:val="22"/>
                <w:szCs w:val="22"/>
              </w:rPr>
            </w:pPr>
            <w:r w:rsidRPr="00964588">
              <w:rPr>
                <w:sz w:val="22"/>
                <w:szCs w:val="22"/>
              </w:rPr>
              <w:t>6.2. Remtis fotoefekto dėsniais, aiškinant jo pritaikymą praktikoje, sprendžiant uždavinius.</w:t>
            </w:r>
          </w:p>
        </w:tc>
        <w:tc>
          <w:tcPr>
            <w:tcW w:w="3555" w:type="dxa"/>
          </w:tcPr>
          <w:p w:rsidR="009641F6" w:rsidRPr="00964588" w:rsidRDefault="009641F6" w:rsidP="00964588">
            <w:pPr>
              <w:pStyle w:val="ListParagraph"/>
              <w:numPr>
                <w:ilvl w:val="0"/>
                <w:numId w:val="54"/>
              </w:numPr>
              <w:autoSpaceDE w:val="0"/>
              <w:autoSpaceDN w:val="0"/>
              <w:adjustRightInd w:val="0"/>
              <w:jc w:val="left"/>
              <w:rPr>
                <w:sz w:val="22"/>
                <w:szCs w:val="22"/>
              </w:rPr>
            </w:pPr>
            <w:r w:rsidRPr="00964588">
              <w:rPr>
                <w:i/>
                <w:iCs/>
                <w:sz w:val="22"/>
                <w:szCs w:val="22"/>
              </w:rPr>
              <w:t>Fotoelektronai išlekia iš metalo paviršiaus, turėdami 0,45 </w:t>
            </w:r>
            <w:r w:rsidRPr="00964588">
              <w:rPr>
                <w:i/>
                <w:iCs/>
                <w:sz w:val="22"/>
                <w:szCs w:val="22"/>
                <w:vertAlign w:val="superscript"/>
              </w:rPr>
              <w:t>. </w:t>
            </w:r>
            <w:r w:rsidRPr="00964588">
              <w:rPr>
                <w:i/>
                <w:iCs/>
                <w:sz w:val="22"/>
                <w:szCs w:val="22"/>
              </w:rPr>
              <w:t>10</w:t>
            </w:r>
            <w:r w:rsidRPr="00964588">
              <w:rPr>
                <w:i/>
                <w:iCs/>
                <w:sz w:val="22"/>
                <w:szCs w:val="22"/>
                <w:vertAlign w:val="superscript"/>
              </w:rPr>
              <w:t>-19</w:t>
            </w:r>
            <w:r w:rsidRPr="00964588">
              <w:rPr>
                <w:i/>
                <w:iCs/>
                <w:sz w:val="22"/>
                <w:szCs w:val="22"/>
              </w:rPr>
              <w:t> J  kinetinės energijos. Jų išlaisvinimo darbas lygus 7,6 </w:t>
            </w:r>
            <w:r w:rsidRPr="00964588">
              <w:rPr>
                <w:i/>
                <w:iCs/>
                <w:sz w:val="22"/>
                <w:szCs w:val="22"/>
                <w:vertAlign w:val="superscript"/>
              </w:rPr>
              <w:t>.</w:t>
            </w:r>
            <w:r w:rsidRPr="00964588">
              <w:rPr>
                <w:i/>
                <w:iCs/>
                <w:sz w:val="22"/>
                <w:szCs w:val="22"/>
              </w:rPr>
              <w:t>10</w:t>
            </w:r>
            <w:r w:rsidRPr="00964588">
              <w:rPr>
                <w:i/>
                <w:iCs/>
                <w:sz w:val="22"/>
                <w:szCs w:val="22"/>
                <w:vertAlign w:val="superscript"/>
              </w:rPr>
              <w:t>-19</w:t>
            </w:r>
            <w:r w:rsidRPr="00964588">
              <w:rPr>
                <w:i/>
                <w:iCs/>
                <w:sz w:val="22"/>
                <w:szCs w:val="22"/>
              </w:rPr>
              <w:t> J. Kokia fotono energija?</w:t>
            </w:r>
          </w:p>
          <w:p w:rsidR="009641F6" w:rsidRPr="00964588" w:rsidRDefault="009641F6" w:rsidP="00964588">
            <w:pPr>
              <w:pStyle w:val="ListParagraph"/>
              <w:autoSpaceDE w:val="0"/>
              <w:autoSpaceDN w:val="0"/>
              <w:adjustRightInd w:val="0"/>
              <w:jc w:val="left"/>
              <w:rPr>
                <w:sz w:val="22"/>
                <w:szCs w:val="22"/>
              </w:rPr>
            </w:pPr>
          </w:p>
          <w:p w:rsidR="009641F6" w:rsidRPr="00964588" w:rsidRDefault="009641F6" w:rsidP="00964588">
            <w:pPr>
              <w:pStyle w:val="ListParagraph"/>
              <w:numPr>
                <w:ilvl w:val="0"/>
                <w:numId w:val="54"/>
              </w:numPr>
              <w:autoSpaceDE w:val="0"/>
              <w:autoSpaceDN w:val="0"/>
              <w:adjustRightInd w:val="0"/>
              <w:jc w:val="left"/>
              <w:rPr>
                <w:sz w:val="22"/>
                <w:szCs w:val="22"/>
              </w:rPr>
            </w:pPr>
            <w:r w:rsidRPr="00964588">
              <w:rPr>
                <w:i/>
                <w:iCs/>
                <w:sz w:val="22"/>
                <w:szCs w:val="22"/>
              </w:rPr>
              <w:t>Kiek energijos turi fotoelektronai išplėšti iš cezio 600 nm bangos ilgio šviesa?</w:t>
            </w:r>
          </w:p>
          <w:p w:rsidR="009641F6" w:rsidRPr="00964588" w:rsidRDefault="009641F6" w:rsidP="00964588">
            <w:pPr>
              <w:pStyle w:val="ListParagraph"/>
              <w:autoSpaceDE w:val="0"/>
              <w:autoSpaceDN w:val="0"/>
              <w:adjustRightInd w:val="0"/>
              <w:jc w:val="left"/>
              <w:rPr>
                <w:sz w:val="22"/>
                <w:szCs w:val="22"/>
              </w:rPr>
            </w:pPr>
          </w:p>
        </w:tc>
        <w:tc>
          <w:tcPr>
            <w:tcW w:w="3555" w:type="dxa"/>
          </w:tcPr>
          <w:p w:rsidR="009641F6" w:rsidRPr="00964588" w:rsidRDefault="009641F6" w:rsidP="00964588">
            <w:pPr>
              <w:pStyle w:val="ListParagraph"/>
              <w:numPr>
                <w:ilvl w:val="0"/>
                <w:numId w:val="68"/>
              </w:numPr>
              <w:autoSpaceDE w:val="0"/>
              <w:autoSpaceDN w:val="0"/>
              <w:adjustRightInd w:val="0"/>
              <w:jc w:val="left"/>
              <w:rPr>
                <w:sz w:val="22"/>
                <w:szCs w:val="22"/>
              </w:rPr>
            </w:pPr>
            <w:r w:rsidRPr="00964588">
              <w:rPr>
                <w:i/>
                <w:iCs/>
                <w:sz w:val="22"/>
                <w:szCs w:val="22"/>
              </w:rPr>
              <w:t>Cezis apšviečiamas geltona monochromatine šviesa , kurios bangos ilgis yra 5,89</w:t>
            </w:r>
            <w:r w:rsidRPr="00964588">
              <w:rPr>
                <w:i/>
                <w:iCs/>
                <w:sz w:val="22"/>
                <w:szCs w:val="22"/>
                <w:vertAlign w:val="superscript"/>
              </w:rPr>
              <w:t> .</w:t>
            </w:r>
            <w:r w:rsidRPr="00964588">
              <w:rPr>
                <w:i/>
                <w:iCs/>
                <w:sz w:val="22"/>
                <w:szCs w:val="22"/>
              </w:rPr>
              <w:t> 10</w:t>
            </w:r>
            <w:r w:rsidRPr="00964588">
              <w:rPr>
                <w:i/>
                <w:iCs/>
                <w:sz w:val="22"/>
                <w:szCs w:val="22"/>
                <w:vertAlign w:val="superscript"/>
              </w:rPr>
              <w:t>-7</w:t>
            </w:r>
            <w:r w:rsidRPr="00964588">
              <w:rPr>
                <w:i/>
                <w:iCs/>
                <w:sz w:val="22"/>
                <w:szCs w:val="22"/>
              </w:rPr>
              <w:t> m. Apskaičiuokite iš cezio išlekiančių fotoelektronų kinetinę energiją. </w:t>
            </w:r>
          </w:p>
          <w:p w:rsidR="009641F6" w:rsidRPr="00964588" w:rsidRDefault="009641F6" w:rsidP="00964588">
            <w:pPr>
              <w:pStyle w:val="ListParagraph"/>
              <w:autoSpaceDE w:val="0"/>
              <w:autoSpaceDN w:val="0"/>
              <w:adjustRightInd w:val="0"/>
              <w:jc w:val="left"/>
              <w:rPr>
                <w:sz w:val="22"/>
                <w:szCs w:val="22"/>
              </w:rPr>
            </w:pPr>
          </w:p>
          <w:p w:rsidR="009641F6" w:rsidRPr="00964588" w:rsidRDefault="009641F6" w:rsidP="00964588">
            <w:pPr>
              <w:pStyle w:val="ListParagraph"/>
              <w:numPr>
                <w:ilvl w:val="0"/>
                <w:numId w:val="68"/>
              </w:numPr>
              <w:jc w:val="left"/>
              <w:rPr>
                <w:i/>
                <w:iCs/>
                <w:sz w:val="22"/>
                <w:szCs w:val="22"/>
              </w:rPr>
            </w:pPr>
            <w:r w:rsidRPr="00964588">
              <w:rPr>
                <w:i/>
                <w:iCs/>
                <w:sz w:val="22"/>
                <w:szCs w:val="22"/>
              </w:rPr>
              <w:t>Apskaičiuokite sidabro fotoefekto raudonosios ribos bangos ilgį.</w:t>
            </w:r>
          </w:p>
          <w:p w:rsidR="009641F6" w:rsidRPr="00964588" w:rsidRDefault="009641F6" w:rsidP="00984719">
            <w:pPr>
              <w:rPr>
                <w:i/>
                <w:iCs/>
                <w:sz w:val="22"/>
                <w:szCs w:val="22"/>
              </w:rPr>
            </w:pPr>
          </w:p>
          <w:p w:rsidR="009641F6" w:rsidRPr="00964588" w:rsidRDefault="009641F6" w:rsidP="00964588">
            <w:pPr>
              <w:pStyle w:val="ListParagraph"/>
              <w:numPr>
                <w:ilvl w:val="0"/>
                <w:numId w:val="68"/>
              </w:numPr>
              <w:jc w:val="left"/>
              <w:rPr>
                <w:i/>
                <w:iCs/>
                <w:sz w:val="22"/>
                <w:szCs w:val="22"/>
              </w:rPr>
            </w:pPr>
            <w:r w:rsidRPr="00964588">
              <w:rPr>
                <w:i/>
                <w:iCs/>
                <w:sz w:val="22"/>
                <w:szCs w:val="22"/>
              </w:rPr>
              <w:t>Ką reikia daryti, norint padidinti išlaisvintų fotoelektronų kinetinę energiją?</w:t>
            </w:r>
          </w:p>
          <w:p w:rsidR="009641F6" w:rsidRPr="00964588" w:rsidRDefault="009641F6" w:rsidP="00984719">
            <w:pPr>
              <w:rPr>
                <w:i/>
                <w:iCs/>
                <w:sz w:val="22"/>
                <w:szCs w:val="22"/>
              </w:rPr>
            </w:pPr>
          </w:p>
          <w:p w:rsidR="009641F6" w:rsidRPr="00964588" w:rsidRDefault="009641F6" w:rsidP="00964588">
            <w:pPr>
              <w:pStyle w:val="ListParagraph"/>
              <w:numPr>
                <w:ilvl w:val="0"/>
                <w:numId w:val="68"/>
              </w:numPr>
              <w:jc w:val="left"/>
              <w:rPr>
                <w:i/>
                <w:iCs/>
                <w:sz w:val="22"/>
                <w:szCs w:val="22"/>
              </w:rPr>
            </w:pPr>
            <w:r w:rsidRPr="00964588">
              <w:rPr>
                <w:i/>
                <w:iCs/>
                <w:sz w:val="22"/>
                <w:szCs w:val="22"/>
              </w:rPr>
              <w:t>Ar matysime fotoefektą, jeigu sidabro paviršių apšviesime ultravioletiniais spinduliais, kurių bangos ilgis 300 nm? Išlaisvinimo iš sidabro darbas lygus 6,9 </w:t>
            </w:r>
            <w:r w:rsidRPr="00964588">
              <w:rPr>
                <w:i/>
                <w:iCs/>
                <w:sz w:val="22"/>
                <w:szCs w:val="22"/>
                <w:vertAlign w:val="superscript"/>
              </w:rPr>
              <w:t>.</w:t>
            </w:r>
            <w:r w:rsidRPr="00964588">
              <w:rPr>
                <w:i/>
                <w:iCs/>
                <w:sz w:val="22"/>
                <w:szCs w:val="22"/>
              </w:rPr>
              <w:t> 10</w:t>
            </w:r>
            <w:r w:rsidRPr="00964588">
              <w:rPr>
                <w:i/>
                <w:iCs/>
                <w:sz w:val="22"/>
                <w:szCs w:val="22"/>
                <w:vertAlign w:val="superscript"/>
              </w:rPr>
              <w:t>-19</w:t>
            </w:r>
            <w:r w:rsidRPr="00964588">
              <w:rPr>
                <w:i/>
                <w:iCs/>
                <w:sz w:val="22"/>
                <w:szCs w:val="22"/>
              </w:rPr>
              <w:t> J. Atsakymą pagrįskite.</w:t>
            </w:r>
          </w:p>
        </w:tc>
        <w:tc>
          <w:tcPr>
            <w:tcW w:w="3555" w:type="dxa"/>
          </w:tcPr>
          <w:p w:rsidR="009641F6" w:rsidRPr="00964588" w:rsidRDefault="009641F6" w:rsidP="00964588">
            <w:pPr>
              <w:pStyle w:val="ListParagraph"/>
              <w:numPr>
                <w:ilvl w:val="0"/>
                <w:numId w:val="62"/>
              </w:numPr>
              <w:jc w:val="left"/>
              <w:rPr>
                <w:sz w:val="22"/>
                <w:szCs w:val="22"/>
              </w:rPr>
            </w:pPr>
            <w:r w:rsidRPr="00964588">
              <w:rPr>
                <w:i/>
                <w:iCs/>
                <w:sz w:val="22"/>
                <w:szCs w:val="22"/>
              </w:rPr>
              <w:t>Fotoelektronai išlekia iš metalo paviršiaus, turėdami 4,5</w:t>
            </w:r>
            <w:r w:rsidRPr="00964588">
              <w:rPr>
                <w:i/>
                <w:iCs/>
                <w:sz w:val="22"/>
                <w:szCs w:val="22"/>
                <w:vertAlign w:val="superscript"/>
              </w:rPr>
              <w:t> .</w:t>
            </w:r>
            <w:r w:rsidRPr="00964588">
              <w:rPr>
                <w:i/>
                <w:iCs/>
                <w:sz w:val="22"/>
                <w:szCs w:val="22"/>
              </w:rPr>
              <w:t> 10</w:t>
            </w:r>
            <w:r w:rsidRPr="00964588">
              <w:rPr>
                <w:i/>
                <w:iCs/>
                <w:sz w:val="22"/>
                <w:szCs w:val="22"/>
                <w:vertAlign w:val="superscript"/>
              </w:rPr>
              <w:t>-20</w:t>
            </w:r>
            <w:r w:rsidRPr="00964588">
              <w:rPr>
                <w:i/>
                <w:iCs/>
                <w:sz w:val="22"/>
                <w:szCs w:val="22"/>
              </w:rPr>
              <w:t> J kinetinės energijos. Jų išlaisvinimo darbas lygus 76 </w:t>
            </w:r>
            <w:r w:rsidRPr="00964588">
              <w:rPr>
                <w:i/>
                <w:iCs/>
                <w:sz w:val="22"/>
                <w:szCs w:val="22"/>
                <w:vertAlign w:val="superscript"/>
              </w:rPr>
              <w:t>.</w:t>
            </w:r>
            <w:r w:rsidRPr="00964588">
              <w:rPr>
                <w:i/>
                <w:iCs/>
                <w:sz w:val="22"/>
                <w:szCs w:val="22"/>
              </w:rPr>
              <w:t> 10</w:t>
            </w:r>
            <w:r w:rsidRPr="00964588">
              <w:rPr>
                <w:i/>
                <w:iCs/>
                <w:sz w:val="22"/>
                <w:szCs w:val="22"/>
                <w:vertAlign w:val="superscript"/>
              </w:rPr>
              <w:t>-20</w:t>
            </w:r>
            <w:r w:rsidRPr="00964588">
              <w:rPr>
                <w:i/>
                <w:iCs/>
                <w:sz w:val="22"/>
                <w:szCs w:val="22"/>
              </w:rPr>
              <w:t> J. Kokio ilgio šviesa krinta į metalo paviršių?</w:t>
            </w:r>
          </w:p>
          <w:p w:rsidR="009641F6" w:rsidRPr="00964588" w:rsidRDefault="009641F6" w:rsidP="00964588">
            <w:pPr>
              <w:pStyle w:val="ListParagraph"/>
              <w:jc w:val="left"/>
              <w:rPr>
                <w:sz w:val="22"/>
                <w:szCs w:val="22"/>
              </w:rPr>
            </w:pPr>
          </w:p>
          <w:p w:rsidR="009641F6" w:rsidRPr="00964588" w:rsidRDefault="009641F6" w:rsidP="00964588">
            <w:pPr>
              <w:pStyle w:val="ListParagraph"/>
              <w:numPr>
                <w:ilvl w:val="0"/>
                <w:numId w:val="62"/>
              </w:numPr>
              <w:jc w:val="left"/>
              <w:rPr>
                <w:sz w:val="22"/>
                <w:szCs w:val="22"/>
              </w:rPr>
            </w:pPr>
            <w:r w:rsidRPr="00964588">
              <w:rPr>
                <w:i/>
                <w:iCs/>
                <w:sz w:val="22"/>
                <w:szCs w:val="22"/>
              </w:rPr>
              <w:t>Kokiu didžiausiu greičiu elektronai išlekia iš cezio, apšviesto geltonos spalvos šviesa, kurios bangos ilgis 0,589 μm?</w:t>
            </w:r>
          </w:p>
          <w:p w:rsidR="009641F6" w:rsidRPr="00964588" w:rsidRDefault="009641F6" w:rsidP="00984719">
            <w:pPr>
              <w:rPr>
                <w:sz w:val="22"/>
                <w:szCs w:val="22"/>
              </w:rPr>
            </w:pPr>
          </w:p>
          <w:p w:rsidR="009641F6" w:rsidRPr="00964588" w:rsidRDefault="009641F6" w:rsidP="00964588">
            <w:pPr>
              <w:pStyle w:val="ListParagraph"/>
              <w:numPr>
                <w:ilvl w:val="0"/>
                <w:numId w:val="62"/>
              </w:numPr>
              <w:jc w:val="left"/>
              <w:rPr>
                <w:sz w:val="22"/>
                <w:szCs w:val="22"/>
              </w:rPr>
            </w:pPr>
            <w:r w:rsidRPr="00964588">
              <w:rPr>
                <w:i/>
                <w:iCs/>
                <w:sz w:val="22"/>
                <w:szCs w:val="22"/>
              </w:rPr>
              <w:t xml:space="preserve">Elektronų  emisijai iš cezio sustabdyti reikėjo 1,75 V užtvarinio potencialų skirtumo. Kokio bangos ilgio šviesa buvo švitinamas cezis? </w:t>
            </w:r>
          </w:p>
        </w:tc>
      </w:tr>
      <w:tr w:rsidR="009641F6" w:rsidRPr="00984719">
        <w:tc>
          <w:tcPr>
            <w:tcW w:w="2802" w:type="dxa"/>
          </w:tcPr>
          <w:p w:rsidR="009641F6" w:rsidRPr="00964588" w:rsidRDefault="009641F6" w:rsidP="00984719">
            <w:pPr>
              <w:rPr>
                <w:sz w:val="22"/>
                <w:szCs w:val="22"/>
              </w:rPr>
            </w:pPr>
            <w:r w:rsidRPr="00964588">
              <w:rPr>
                <w:sz w:val="22"/>
                <w:szCs w:val="22"/>
              </w:rPr>
              <w:t>6.3. Analizuoti atomą kaip mažiausią cheminio elemento dalelę, paaiškinti stabilias medžiagos formas analizuojant mikroskopinį vaizdą.</w:t>
            </w:r>
          </w:p>
        </w:tc>
        <w:tc>
          <w:tcPr>
            <w:tcW w:w="3555" w:type="dxa"/>
          </w:tcPr>
          <w:p w:rsidR="009641F6" w:rsidRPr="00964588" w:rsidRDefault="009641F6" w:rsidP="00964588">
            <w:pPr>
              <w:pStyle w:val="ListParagraph"/>
              <w:numPr>
                <w:ilvl w:val="0"/>
                <w:numId w:val="84"/>
              </w:numPr>
              <w:autoSpaceDE w:val="0"/>
              <w:autoSpaceDN w:val="0"/>
              <w:adjustRightInd w:val="0"/>
              <w:jc w:val="left"/>
              <w:rPr>
                <w:i/>
                <w:iCs/>
                <w:sz w:val="22"/>
                <w:szCs w:val="22"/>
              </w:rPr>
            </w:pPr>
            <w:r w:rsidRPr="00964588">
              <w:rPr>
                <w:i/>
                <w:iCs/>
                <w:sz w:val="22"/>
                <w:szCs w:val="22"/>
              </w:rPr>
              <w:t>Vandenilio atomo elektronas yra</w:t>
            </w:r>
            <w:r>
              <w:rPr>
                <w:i/>
                <w:iCs/>
                <w:sz w:val="22"/>
                <w:szCs w:val="22"/>
              </w:rPr>
              <w:t xml:space="preserve"> </w:t>
            </w:r>
            <w:r w:rsidRPr="00964588">
              <w:rPr>
                <w:i/>
                <w:iCs/>
                <w:sz w:val="22"/>
                <w:szCs w:val="22"/>
              </w:rPr>
              <w:t>pirmojoje Boro orbitoje. Kokios mažiausios</w:t>
            </w:r>
            <w:r>
              <w:rPr>
                <w:i/>
                <w:iCs/>
                <w:sz w:val="22"/>
                <w:szCs w:val="22"/>
              </w:rPr>
              <w:t xml:space="preserve"> </w:t>
            </w:r>
            <w:r w:rsidRPr="00964588">
              <w:rPr>
                <w:i/>
                <w:iCs/>
                <w:sz w:val="22"/>
                <w:szCs w:val="22"/>
              </w:rPr>
              <w:t>energijos fotoną jis turi sugerti,</w:t>
            </w:r>
            <w:r>
              <w:rPr>
                <w:i/>
                <w:iCs/>
                <w:sz w:val="22"/>
                <w:szCs w:val="22"/>
              </w:rPr>
              <w:t xml:space="preserve"> </w:t>
            </w:r>
            <w:r w:rsidRPr="00964588">
              <w:rPr>
                <w:i/>
                <w:iCs/>
                <w:sz w:val="22"/>
                <w:szCs w:val="22"/>
              </w:rPr>
              <w:t>kad atomas būtų jonizuotas?</w:t>
            </w:r>
          </w:p>
        </w:tc>
        <w:tc>
          <w:tcPr>
            <w:tcW w:w="3555" w:type="dxa"/>
          </w:tcPr>
          <w:p w:rsidR="009641F6" w:rsidRPr="00964588" w:rsidRDefault="009641F6" w:rsidP="00964588">
            <w:pPr>
              <w:pStyle w:val="ListParagraph"/>
              <w:numPr>
                <w:ilvl w:val="0"/>
                <w:numId w:val="85"/>
              </w:numPr>
              <w:autoSpaceDE w:val="0"/>
              <w:autoSpaceDN w:val="0"/>
              <w:adjustRightInd w:val="0"/>
              <w:jc w:val="left"/>
              <w:rPr>
                <w:i/>
                <w:iCs/>
                <w:sz w:val="22"/>
                <w:szCs w:val="22"/>
              </w:rPr>
            </w:pPr>
            <w:r w:rsidRPr="00964588">
              <w:rPr>
                <w:i/>
                <w:iCs/>
                <w:sz w:val="22"/>
                <w:szCs w:val="22"/>
              </w:rPr>
              <w:t>Kokio bangos ilgio spindulius</w:t>
            </w:r>
            <w:r>
              <w:rPr>
                <w:i/>
                <w:iCs/>
                <w:sz w:val="22"/>
                <w:szCs w:val="22"/>
              </w:rPr>
              <w:t xml:space="preserve"> </w:t>
            </w:r>
            <w:r w:rsidRPr="00964588">
              <w:rPr>
                <w:i/>
                <w:iCs/>
                <w:sz w:val="22"/>
                <w:szCs w:val="22"/>
              </w:rPr>
              <w:t>skleidžia vandenilio atomai, pereidami</w:t>
            </w:r>
            <w:r>
              <w:rPr>
                <w:i/>
                <w:iCs/>
                <w:sz w:val="22"/>
                <w:szCs w:val="22"/>
              </w:rPr>
              <w:t xml:space="preserve"> </w:t>
            </w:r>
            <w:r w:rsidRPr="00964588">
              <w:rPr>
                <w:i/>
                <w:iCs/>
                <w:sz w:val="22"/>
                <w:szCs w:val="22"/>
              </w:rPr>
              <w:t>iš jonizuotosios būsenos į normaliąją?</w:t>
            </w:r>
          </w:p>
        </w:tc>
        <w:tc>
          <w:tcPr>
            <w:tcW w:w="3555" w:type="dxa"/>
          </w:tcPr>
          <w:p w:rsidR="009641F6" w:rsidRPr="00964588" w:rsidRDefault="009641F6" w:rsidP="00964588">
            <w:pPr>
              <w:pStyle w:val="ListParagraph"/>
              <w:numPr>
                <w:ilvl w:val="0"/>
                <w:numId w:val="86"/>
              </w:numPr>
              <w:autoSpaceDE w:val="0"/>
              <w:autoSpaceDN w:val="0"/>
              <w:adjustRightInd w:val="0"/>
              <w:jc w:val="left"/>
              <w:rPr>
                <w:i/>
                <w:iCs/>
                <w:sz w:val="22"/>
                <w:szCs w:val="22"/>
              </w:rPr>
            </w:pPr>
            <w:r w:rsidRPr="00964588">
              <w:rPr>
                <w:i/>
                <w:iCs/>
                <w:sz w:val="22"/>
                <w:szCs w:val="22"/>
              </w:rPr>
              <w:t>Kiek kartų ilgesnę bangą išspinduliuoja</w:t>
            </w:r>
            <w:r>
              <w:rPr>
                <w:i/>
                <w:iCs/>
                <w:sz w:val="22"/>
                <w:szCs w:val="22"/>
              </w:rPr>
              <w:t xml:space="preserve"> </w:t>
            </w:r>
            <w:r w:rsidRPr="00964588">
              <w:rPr>
                <w:i/>
                <w:iCs/>
                <w:sz w:val="22"/>
                <w:szCs w:val="22"/>
              </w:rPr>
              <w:t>vandenilio atomas, jo elektronui</w:t>
            </w:r>
            <w:r>
              <w:rPr>
                <w:i/>
                <w:iCs/>
                <w:sz w:val="22"/>
                <w:szCs w:val="22"/>
              </w:rPr>
              <w:t xml:space="preserve"> </w:t>
            </w:r>
            <w:r w:rsidRPr="00964588">
              <w:rPr>
                <w:i/>
                <w:iCs/>
                <w:sz w:val="22"/>
                <w:szCs w:val="22"/>
              </w:rPr>
              <w:t>peršokant iš trečiosios Boro orbitos</w:t>
            </w:r>
            <w:r>
              <w:rPr>
                <w:i/>
                <w:iCs/>
                <w:sz w:val="22"/>
                <w:szCs w:val="22"/>
              </w:rPr>
              <w:t xml:space="preserve"> </w:t>
            </w:r>
            <w:r w:rsidRPr="00964588">
              <w:rPr>
                <w:i/>
                <w:iCs/>
                <w:sz w:val="22"/>
                <w:szCs w:val="22"/>
              </w:rPr>
              <w:t>į antrąją negu iš antrosios į</w:t>
            </w:r>
            <w:r>
              <w:rPr>
                <w:i/>
                <w:iCs/>
                <w:sz w:val="22"/>
                <w:szCs w:val="22"/>
              </w:rPr>
              <w:t xml:space="preserve"> </w:t>
            </w:r>
            <w:r w:rsidRPr="00964588">
              <w:rPr>
                <w:i/>
                <w:iCs/>
                <w:sz w:val="22"/>
                <w:szCs w:val="22"/>
              </w:rPr>
              <w:t>pirmąją?</w:t>
            </w:r>
          </w:p>
        </w:tc>
      </w:tr>
      <w:tr w:rsidR="009641F6" w:rsidRPr="00984719">
        <w:tc>
          <w:tcPr>
            <w:tcW w:w="2802" w:type="dxa"/>
          </w:tcPr>
          <w:p w:rsidR="009641F6" w:rsidRPr="00964588" w:rsidRDefault="009641F6" w:rsidP="00984719">
            <w:pPr>
              <w:rPr>
                <w:sz w:val="22"/>
                <w:szCs w:val="22"/>
              </w:rPr>
            </w:pPr>
            <w:r w:rsidRPr="00964588">
              <w:rPr>
                <w:sz w:val="22"/>
                <w:szCs w:val="22"/>
              </w:rPr>
              <w:t>6.4. Paaiškinti radioaktyvumą kaip nestabilių branduolių skilimą; skirti alfa, beta ir gama radioaktyviąją spinduliuotę.</w:t>
            </w:r>
          </w:p>
        </w:tc>
        <w:tc>
          <w:tcPr>
            <w:tcW w:w="3555" w:type="dxa"/>
          </w:tcPr>
          <w:p w:rsidR="009641F6" w:rsidRPr="00964588" w:rsidRDefault="009641F6" w:rsidP="00964588">
            <w:pPr>
              <w:pStyle w:val="ListParagraph"/>
              <w:numPr>
                <w:ilvl w:val="0"/>
                <w:numId w:val="55"/>
              </w:numPr>
              <w:jc w:val="left"/>
              <w:rPr>
                <w:i/>
                <w:iCs/>
                <w:sz w:val="22"/>
                <w:szCs w:val="22"/>
              </w:rPr>
            </w:pPr>
            <w:r w:rsidRPr="00964588">
              <w:rPr>
                <w:i/>
                <w:iCs/>
                <w:sz w:val="22"/>
                <w:szCs w:val="22"/>
              </w:rPr>
              <w:t xml:space="preserve">Kiek ir kokių nukleonų yra šiuose branduoliuose: </w:t>
            </w:r>
            <w:r w:rsidRPr="00964588">
              <w:rPr>
                <w:sz w:val="22"/>
                <w:szCs w:val="22"/>
              </w:rPr>
              <w:fldChar w:fldCharType="begin"/>
            </w:r>
            <w:r w:rsidRPr="00964588">
              <w:rPr>
                <w:sz w:val="22"/>
                <w:szCs w:val="22"/>
              </w:rPr>
              <w:instrText xml:space="preserve"> QUOTE </w:instrText>
            </w:r>
            <w:r w:rsidRPr="00964588">
              <w:pict>
                <v:shape id="_x0000_i1033" type="#_x0000_t75" style="width:60pt;height:14.25pt">
                  <v:imagedata r:id="rId29" o:title="" chromakey="white"/>
                </v:shape>
              </w:pict>
            </w:r>
            <w:r w:rsidRPr="00964588">
              <w:rPr>
                <w:sz w:val="22"/>
                <w:szCs w:val="22"/>
              </w:rPr>
              <w:instrText xml:space="preserve"> </w:instrText>
            </w:r>
            <w:r w:rsidRPr="00964588">
              <w:rPr>
                <w:sz w:val="22"/>
                <w:szCs w:val="22"/>
              </w:rPr>
              <w:fldChar w:fldCharType="separate"/>
            </w:r>
            <w:r w:rsidRPr="00964588">
              <w:pict>
                <v:shape id="_x0000_i1034" type="#_x0000_t75" style="width:60pt;height:14.25pt">
                  <v:imagedata r:id="rId29" o:title="" chromakey="white"/>
                </v:shape>
              </w:pict>
            </w:r>
            <w:r w:rsidRPr="00964588">
              <w:rPr>
                <w:sz w:val="22"/>
                <w:szCs w:val="22"/>
              </w:rPr>
              <w:fldChar w:fldCharType="end"/>
            </w:r>
            <w:r w:rsidRPr="00964588">
              <w:rPr>
                <w:i/>
                <w:iCs/>
                <w:sz w:val="22"/>
                <w:szCs w:val="22"/>
              </w:rPr>
              <w:t xml:space="preserve">; </w:t>
            </w:r>
            <w:r w:rsidRPr="00984719">
              <w:rPr>
                <w:i/>
                <w:iCs/>
                <w:sz w:val="22"/>
                <w:szCs w:val="22"/>
              </w:rPr>
              <w:t>.</w:t>
            </w:r>
            <w:r w:rsidRPr="00964588">
              <w:rPr>
                <w:i/>
                <w:iCs/>
                <w:sz w:val="22"/>
                <w:szCs w:val="22"/>
              </w:rPr>
              <w:t xml:space="preserve"> </w:t>
            </w:r>
          </w:p>
          <w:p w:rsidR="009641F6" w:rsidRPr="00964588" w:rsidRDefault="009641F6" w:rsidP="00964588">
            <w:pPr>
              <w:pStyle w:val="ListParagraph"/>
              <w:jc w:val="left"/>
              <w:rPr>
                <w:i/>
                <w:iCs/>
                <w:sz w:val="22"/>
                <w:szCs w:val="22"/>
              </w:rPr>
            </w:pPr>
          </w:p>
          <w:p w:rsidR="009641F6" w:rsidRPr="00964588" w:rsidRDefault="009641F6" w:rsidP="00964588">
            <w:pPr>
              <w:pStyle w:val="ListParagraph"/>
              <w:numPr>
                <w:ilvl w:val="0"/>
                <w:numId w:val="55"/>
              </w:numPr>
              <w:jc w:val="left"/>
              <w:rPr>
                <w:i/>
                <w:iCs/>
                <w:sz w:val="22"/>
                <w:szCs w:val="22"/>
              </w:rPr>
            </w:pPr>
            <w:r w:rsidRPr="00964588">
              <w:rPr>
                <w:i/>
                <w:iCs/>
                <w:sz w:val="22"/>
                <w:szCs w:val="22"/>
              </w:rPr>
              <w:t>Branduolinio reaktoriaus, kuris per parą suvartoja 0,2 kg urano-235 izotopo, galia 32000 kW. Koks reaktoriaus naudingumo koeficientas?</w:t>
            </w:r>
          </w:p>
          <w:p w:rsidR="009641F6" w:rsidRPr="00964588" w:rsidRDefault="009641F6" w:rsidP="00984719">
            <w:pPr>
              <w:rPr>
                <w:i/>
                <w:iCs/>
                <w:sz w:val="22"/>
                <w:szCs w:val="22"/>
              </w:rPr>
            </w:pPr>
          </w:p>
          <w:p w:rsidR="009641F6" w:rsidRPr="00964588" w:rsidRDefault="009641F6" w:rsidP="00964588">
            <w:pPr>
              <w:pStyle w:val="ListParagraph"/>
              <w:numPr>
                <w:ilvl w:val="0"/>
                <w:numId w:val="55"/>
              </w:numPr>
              <w:jc w:val="left"/>
              <w:rPr>
                <w:i/>
                <w:iCs/>
                <w:sz w:val="22"/>
                <w:szCs w:val="22"/>
              </w:rPr>
            </w:pPr>
            <w:r w:rsidRPr="00964588">
              <w:rPr>
                <w:i/>
                <w:iCs/>
                <w:sz w:val="22"/>
                <w:szCs w:val="22"/>
              </w:rPr>
              <w:t>Kokio elemento trūksta šiose branduolinėse reakcijose:</w:t>
            </w:r>
          </w:p>
          <w:p w:rsidR="009641F6" w:rsidRPr="00964588" w:rsidRDefault="009641F6" w:rsidP="00984719">
            <w:pPr>
              <w:rPr>
                <w:i/>
                <w:iCs/>
                <w:sz w:val="22"/>
                <w:szCs w:val="22"/>
              </w:rPr>
            </w:pPr>
            <w:r w:rsidRPr="00964588">
              <w:pict>
                <v:shape id="_x0000_i1035" type="#_x0000_t75" style="width:128.25pt;height:14.25pt">
                  <v:imagedata r:id="rId30" o:title="" chromakey="white"/>
                </v:shape>
              </w:pict>
            </w:r>
          </w:p>
          <w:p w:rsidR="009641F6" w:rsidRPr="00964588" w:rsidRDefault="009641F6" w:rsidP="00984719">
            <w:pPr>
              <w:rPr>
                <w:i/>
                <w:iCs/>
                <w:sz w:val="22"/>
                <w:szCs w:val="22"/>
              </w:rPr>
            </w:pPr>
            <w:r w:rsidRPr="00964588">
              <w:pict>
                <v:shape id="_x0000_i1036" type="#_x0000_t75" style="width:103.5pt;height:14.25pt">
                  <v:imagedata r:id="rId31" o:title="" chromakey="white"/>
                </v:shape>
              </w:pict>
            </w:r>
          </w:p>
          <w:p w:rsidR="009641F6" w:rsidRPr="00964588" w:rsidRDefault="009641F6" w:rsidP="00984719">
            <w:pPr>
              <w:rPr>
                <w:i/>
                <w:iCs/>
                <w:sz w:val="22"/>
                <w:szCs w:val="22"/>
              </w:rPr>
            </w:pPr>
          </w:p>
          <w:p w:rsidR="009641F6" w:rsidRPr="00964588" w:rsidRDefault="009641F6" w:rsidP="00964588">
            <w:pPr>
              <w:pStyle w:val="ListParagraph"/>
              <w:numPr>
                <w:ilvl w:val="0"/>
                <w:numId w:val="55"/>
              </w:numPr>
              <w:jc w:val="left"/>
              <w:rPr>
                <w:i/>
                <w:iCs/>
                <w:sz w:val="22"/>
                <w:szCs w:val="22"/>
              </w:rPr>
            </w:pPr>
            <w:r w:rsidRPr="00964588">
              <w:rPr>
                <w:i/>
                <w:iCs/>
                <w:sz w:val="22"/>
                <w:szCs w:val="22"/>
              </w:rPr>
              <w:t xml:space="preserve">Radioaktyvusis natris </w:t>
            </w:r>
            <w:r w:rsidRPr="00964588">
              <w:rPr>
                <w:sz w:val="22"/>
                <w:szCs w:val="22"/>
              </w:rPr>
              <w:fldChar w:fldCharType="begin"/>
            </w:r>
            <w:r w:rsidRPr="00964588">
              <w:rPr>
                <w:sz w:val="22"/>
                <w:szCs w:val="22"/>
              </w:rPr>
              <w:instrText xml:space="preserve"> QUOTE </w:instrText>
            </w:r>
            <w:r w:rsidRPr="00964588">
              <w:pict>
                <v:shape id="_x0000_i1037" type="#_x0000_t75" style="width:28.5pt;height:14.25pt">
                  <v:imagedata r:id="rId32" o:title="" chromakey="white"/>
                </v:shape>
              </w:pict>
            </w:r>
            <w:r w:rsidRPr="00964588">
              <w:rPr>
                <w:sz w:val="22"/>
                <w:szCs w:val="22"/>
              </w:rPr>
              <w:instrText xml:space="preserve"> </w:instrText>
            </w:r>
            <w:r w:rsidRPr="00964588">
              <w:rPr>
                <w:sz w:val="22"/>
                <w:szCs w:val="22"/>
              </w:rPr>
              <w:fldChar w:fldCharType="separate"/>
            </w:r>
            <w:r w:rsidRPr="00964588">
              <w:pict>
                <v:shape id="_x0000_i1038" type="#_x0000_t75" style="width:28.5pt;height:14.25pt">
                  <v:imagedata r:id="rId32" o:title="" chromakey="white"/>
                </v:shape>
              </w:pict>
            </w:r>
            <w:r w:rsidRPr="00964588">
              <w:rPr>
                <w:sz w:val="22"/>
                <w:szCs w:val="22"/>
              </w:rPr>
              <w:fldChar w:fldCharType="end"/>
            </w:r>
            <w:r w:rsidRPr="00964588">
              <w:rPr>
                <w:i/>
                <w:iCs/>
                <w:sz w:val="22"/>
                <w:szCs w:val="22"/>
              </w:rPr>
              <w:t xml:space="preserve"> skyla išspinduliuodamas elektronus. Koks susidaro elementas? Parašykite reakcijos lygtį.</w:t>
            </w:r>
          </w:p>
          <w:p w:rsidR="009641F6" w:rsidRPr="00964588" w:rsidRDefault="009641F6" w:rsidP="00984719">
            <w:pPr>
              <w:rPr>
                <w:sz w:val="22"/>
                <w:szCs w:val="22"/>
              </w:rPr>
            </w:pPr>
          </w:p>
        </w:tc>
        <w:tc>
          <w:tcPr>
            <w:tcW w:w="3555" w:type="dxa"/>
          </w:tcPr>
          <w:p w:rsidR="009641F6" w:rsidRPr="00964588" w:rsidRDefault="009641F6" w:rsidP="00964588">
            <w:pPr>
              <w:pStyle w:val="ListParagraph"/>
              <w:numPr>
                <w:ilvl w:val="0"/>
                <w:numId w:val="56"/>
              </w:numPr>
              <w:jc w:val="left"/>
              <w:rPr>
                <w:sz w:val="22"/>
                <w:szCs w:val="22"/>
              </w:rPr>
            </w:pPr>
            <w:r w:rsidRPr="00964588">
              <w:rPr>
                <w:rFonts w:eastAsia="TimesNewRoman+1"/>
                <w:i/>
                <w:iCs/>
                <w:sz w:val="22"/>
                <w:szCs w:val="22"/>
              </w:rPr>
              <w:t xml:space="preserve">Kokio elemento branduoliu virs </w:t>
            </w:r>
            <w:r w:rsidRPr="00984719">
              <w:rPr>
                <w:i/>
                <w:iCs/>
                <w:sz w:val="22"/>
                <w:szCs w:val="22"/>
              </w:rPr>
              <w:t xml:space="preserve"> </w:t>
            </w:r>
            <w:r w:rsidRPr="00964588">
              <w:rPr>
                <w:i/>
                <w:iCs/>
                <w:sz w:val="22"/>
                <w:szCs w:val="22"/>
              </w:rPr>
              <w:t>po dviejų β skilimų ir vieno α skilimo?</w:t>
            </w:r>
          </w:p>
          <w:p w:rsidR="009641F6" w:rsidRPr="00964588" w:rsidRDefault="009641F6" w:rsidP="00964588">
            <w:pPr>
              <w:pStyle w:val="ListParagraph"/>
              <w:jc w:val="left"/>
              <w:rPr>
                <w:sz w:val="22"/>
                <w:szCs w:val="22"/>
              </w:rPr>
            </w:pPr>
          </w:p>
          <w:p w:rsidR="009641F6" w:rsidRPr="00964588" w:rsidRDefault="009641F6" w:rsidP="00964588">
            <w:pPr>
              <w:pStyle w:val="ListParagraph"/>
              <w:numPr>
                <w:ilvl w:val="0"/>
                <w:numId w:val="56"/>
              </w:numPr>
              <w:jc w:val="left"/>
              <w:rPr>
                <w:sz w:val="22"/>
                <w:szCs w:val="22"/>
              </w:rPr>
            </w:pPr>
            <w:r w:rsidRPr="00964588">
              <w:rPr>
                <w:rFonts w:eastAsia="TimesNewRoman+1"/>
                <w:i/>
                <w:iCs/>
                <w:sz w:val="22"/>
                <w:szCs w:val="22"/>
              </w:rPr>
              <w:t xml:space="preserve">Koks yra neono izotopo </w:t>
            </w:r>
            <w:r w:rsidRPr="00964588">
              <w:rPr>
                <w:rFonts w:eastAsia="TimesNewRoman+1"/>
                <w:sz w:val="22"/>
                <w:szCs w:val="22"/>
              </w:rPr>
              <w:fldChar w:fldCharType="begin"/>
            </w:r>
            <w:r w:rsidRPr="00964588">
              <w:rPr>
                <w:rFonts w:eastAsia="TimesNewRoman+1"/>
                <w:sz w:val="22"/>
                <w:szCs w:val="22"/>
              </w:rPr>
              <w:instrText xml:space="preserve"> QUOTE </w:instrText>
            </w:r>
            <w:r w:rsidRPr="00964588">
              <w:pict>
                <v:shape id="_x0000_i1039" type="#_x0000_t75" style="width:30.75pt;height:14.25pt">
                  <v:imagedata r:id="rId33" o:title="" chromakey="white"/>
                </v:shape>
              </w:pict>
            </w:r>
            <w:r w:rsidRPr="00964588">
              <w:rPr>
                <w:rFonts w:eastAsia="TimesNewRoman+1"/>
                <w:sz w:val="22"/>
                <w:szCs w:val="22"/>
              </w:rPr>
              <w:instrText xml:space="preserve"> </w:instrText>
            </w:r>
            <w:r w:rsidRPr="00964588">
              <w:rPr>
                <w:rFonts w:eastAsia="TimesNewRoman+1"/>
                <w:sz w:val="22"/>
                <w:szCs w:val="22"/>
              </w:rPr>
              <w:fldChar w:fldCharType="separate"/>
            </w:r>
            <w:r w:rsidRPr="00964588">
              <w:pict>
                <v:shape id="_x0000_i1040" type="#_x0000_t75" style="width:30.75pt;height:14.25pt">
                  <v:imagedata r:id="rId33" o:title="" chromakey="white"/>
                </v:shape>
              </w:pict>
            </w:r>
            <w:r w:rsidRPr="00964588">
              <w:rPr>
                <w:rFonts w:eastAsia="TimesNewRoman+1"/>
                <w:sz w:val="22"/>
                <w:szCs w:val="22"/>
              </w:rPr>
              <w:fldChar w:fldCharType="end"/>
            </w:r>
            <w:r w:rsidRPr="00964588">
              <w:rPr>
                <w:rFonts w:eastAsia="TimesNewRoman+1"/>
                <w:i/>
                <w:iCs/>
                <w:sz w:val="22"/>
                <w:szCs w:val="22"/>
              </w:rPr>
              <w:t xml:space="preserve"> branduolio masės defektas?</w:t>
            </w:r>
          </w:p>
          <w:p w:rsidR="009641F6" w:rsidRPr="00964588" w:rsidRDefault="009641F6" w:rsidP="00984719">
            <w:pPr>
              <w:rPr>
                <w:sz w:val="22"/>
                <w:szCs w:val="22"/>
              </w:rPr>
            </w:pPr>
          </w:p>
          <w:p w:rsidR="009641F6" w:rsidRPr="00964588" w:rsidRDefault="009641F6" w:rsidP="00964588">
            <w:pPr>
              <w:pStyle w:val="ListParagraph"/>
              <w:numPr>
                <w:ilvl w:val="0"/>
                <w:numId w:val="56"/>
              </w:numPr>
              <w:jc w:val="left"/>
              <w:rPr>
                <w:i/>
                <w:iCs/>
                <w:sz w:val="22"/>
                <w:szCs w:val="22"/>
              </w:rPr>
            </w:pPr>
            <w:r w:rsidRPr="00964588">
              <w:rPr>
                <w:i/>
                <w:iCs/>
                <w:sz w:val="22"/>
                <w:szCs w:val="22"/>
              </w:rPr>
              <w:t>Branduolinio reaktoriaus, kuris per parą suvartoja 0,2 kg urano-235 izotopo, galia 32000 kW. Kuri dalis urano dalijimosi energijos suvartota naudingai?</w:t>
            </w:r>
          </w:p>
          <w:p w:rsidR="009641F6" w:rsidRPr="00964588" w:rsidRDefault="009641F6" w:rsidP="00984719">
            <w:pPr>
              <w:rPr>
                <w:i/>
                <w:iCs/>
                <w:sz w:val="22"/>
                <w:szCs w:val="22"/>
              </w:rPr>
            </w:pPr>
          </w:p>
          <w:p w:rsidR="009641F6" w:rsidRPr="00964588" w:rsidRDefault="009641F6" w:rsidP="00964588">
            <w:pPr>
              <w:pStyle w:val="ListParagraph"/>
              <w:numPr>
                <w:ilvl w:val="0"/>
                <w:numId w:val="56"/>
              </w:numPr>
              <w:jc w:val="left"/>
              <w:rPr>
                <w:i/>
                <w:iCs/>
                <w:sz w:val="22"/>
                <w:szCs w:val="22"/>
              </w:rPr>
            </w:pPr>
            <w:r w:rsidRPr="00964588">
              <w:rPr>
                <w:i/>
                <w:iCs/>
                <w:sz w:val="22"/>
                <w:szCs w:val="22"/>
              </w:rPr>
              <w:t xml:space="preserve">Nustatykite boro </w:t>
            </w:r>
            <w:r w:rsidRPr="00984719">
              <w:rPr>
                <w:i/>
                <w:iCs/>
                <w:sz w:val="22"/>
                <w:szCs w:val="22"/>
              </w:rPr>
              <w:t xml:space="preserve"> </w:t>
            </w:r>
            <w:r w:rsidRPr="00964588">
              <w:rPr>
                <w:i/>
                <w:iCs/>
                <w:sz w:val="22"/>
                <w:szCs w:val="22"/>
              </w:rPr>
              <w:t>branduolio masės defektą ir ryšio energiją.</w:t>
            </w:r>
          </w:p>
          <w:p w:rsidR="009641F6" w:rsidRPr="00964588" w:rsidRDefault="009641F6" w:rsidP="00964588">
            <w:pPr>
              <w:rPr>
                <w:i/>
                <w:iCs/>
                <w:sz w:val="22"/>
                <w:szCs w:val="22"/>
              </w:rPr>
            </w:pPr>
          </w:p>
          <w:p w:rsidR="009641F6" w:rsidRPr="00964588" w:rsidRDefault="009641F6" w:rsidP="00964588">
            <w:pPr>
              <w:pStyle w:val="ListParagraph"/>
              <w:numPr>
                <w:ilvl w:val="0"/>
                <w:numId w:val="56"/>
              </w:numPr>
              <w:jc w:val="left"/>
              <w:rPr>
                <w:i/>
                <w:iCs/>
                <w:sz w:val="22"/>
                <w:szCs w:val="22"/>
              </w:rPr>
            </w:pPr>
            <w:r w:rsidRPr="00964588">
              <w:rPr>
                <w:i/>
                <w:iCs/>
                <w:sz w:val="22"/>
                <w:szCs w:val="22"/>
              </w:rPr>
              <w:t xml:space="preserve">Po branduolinio sprogimo aplinkoje lieka daug įvairiausio pusamžio radioaktyviųjų elementų. Kurie jų kelia didžiausią pavojų žmonėms, patekusiems į tą vietą po tam tikro laiko. Kodėl? </w:t>
            </w:r>
          </w:p>
          <w:p w:rsidR="009641F6" w:rsidRPr="00964588" w:rsidRDefault="009641F6" w:rsidP="00984719">
            <w:pPr>
              <w:rPr>
                <w:i/>
                <w:iCs/>
                <w:sz w:val="22"/>
                <w:szCs w:val="22"/>
              </w:rPr>
            </w:pPr>
          </w:p>
          <w:p w:rsidR="009641F6" w:rsidRPr="00964588" w:rsidRDefault="009641F6" w:rsidP="00964588">
            <w:pPr>
              <w:pStyle w:val="ListParagraph"/>
              <w:numPr>
                <w:ilvl w:val="0"/>
                <w:numId w:val="56"/>
              </w:numPr>
              <w:jc w:val="left"/>
              <w:rPr>
                <w:i/>
                <w:iCs/>
                <w:sz w:val="22"/>
                <w:szCs w:val="22"/>
              </w:rPr>
            </w:pPr>
            <w:r w:rsidRPr="00964588">
              <w:rPr>
                <w:i/>
                <w:iCs/>
                <w:sz w:val="22"/>
                <w:szCs w:val="22"/>
              </w:rPr>
              <w:t>Kodėl atrasti neutroną buvo daug sunkiau negu protoną?</w:t>
            </w:r>
          </w:p>
          <w:p w:rsidR="009641F6" w:rsidRPr="00964588" w:rsidRDefault="009641F6" w:rsidP="00984719">
            <w:pPr>
              <w:rPr>
                <w:sz w:val="22"/>
                <w:szCs w:val="22"/>
              </w:rPr>
            </w:pPr>
          </w:p>
        </w:tc>
        <w:tc>
          <w:tcPr>
            <w:tcW w:w="3555" w:type="dxa"/>
          </w:tcPr>
          <w:p w:rsidR="009641F6" w:rsidRPr="00964588" w:rsidRDefault="009641F6" w:rsidP="00964588">
            <w:pPr>
              <w:pStyle w:val="ListParagraph"/>
              <w:numPr>
                <w:ilvl w:val="0"/>
                <w:numId w:val="57"/>
              </w:numPr>
              <w:jc w:val="left"/>
              <w:rPr>
                <w:i/>
                <w:iCs/>
                <w:sz w:val="22"/>
                <w:szCs w:val="22"/>
              </w:rPr>
            </w:pPr>
            <w:r w:rsidRPr="00964588">
              <w:rPr>
                <w:i/>
                <w:iCs/>
                <w:sz w:val="22"/>
                <w:szCs w:val="22"/>
              </w:rPr>
              <w:t xml:space="preserve">Izotopo </w:t>
            </w:r>
            <w:r w:rsidRPr="00964588">
              <w:rPr>
                <w:sz w:val="22"/>
                <w:szCs w:val="22"/>
              </w:rPr>
              <w:fldChar w:fldCharType="begin"/>
            </w:r>
            <w:r w:rsidRPr="00964588">
              <w:rPr>
                <w:sz w:val="22"/>
                <w:szCs w:val="22"/>
              </w:rPr>
              <w:instrText xml:space="preserve"> QUOTE </w:instrText>
            </w:r>
            <w:r w:rsidRPr="00964588">
              <w:pict>
                <v:shape id="_x0000_i1041" type="#_x0000_t75" style="width:31.5pt;height:14.25pt">
                  <v:imagedata r:id="rId34" o:title="" chromakey="white"/>
                </v:shape>
              </w:pict>
            </w:r>
            <w:r w:rsidRPr="00964588">
              <w:rPr>
                <w:sz w:val="22"/>
                <w:szCs w:val="22"/>
              </w:rPr>
              <w:instrText xml:space="preserve"> </w:instrText>
            </w:r>
            <w:r w:rsidRPr="00964588">
              <w:rPr>
                <w:sz w:val="22"/>
                <w:szCs w:val="22"/>
              </w:rPr>
              <w:fldChar w:fldCharType="separate"/>
            </w:r>
            <w:r w:rsidRPr="00964588">
              <w:pict>
                <v:shape id="_x0000_i1042" type="#_x0000_t75" style="width:31.5pt;height:14.25pt">
                  <v:imagedata r:id="rId34" o:title="" chromakey="white"/>
                </v:shape>
              </w:pict>
            </w:r>
            <w:r w:rsidRPr="00964588">
              <w:rPr>
                <w:sz w:val="22"/>
                <w:szCs w:val="22"/>
              </w:rPr>
              <w:fldChar w:fldCharType="end"/>
            </w:r>
            <w:r w:rsidRPr="00964588">
              <w:rPr>
                <w:i/>
                <w:iCs/>
                <w:sz w:val="22"/>
                <w:szCs w:val="22"/>
              </w:rPr>
              <w:t xml:space="preserve"> branduolys atsirado po dviejų α skilimų. Koks buvo pirminis branduolys?</w:t>
            </w:r>
          </w:p>
          <w:p w:rsidR="009641F6" w:rsidRPr="00964588" w:rsidRDefault="009641F6" w:rsidP="00964588">
            <w:pPr>
              <w:pStyle w:val="ListParagraph"/>
              <w:jc w:val="left"/>
              <w:rPr>
                <w:i/>
                <w:iCs/>
                <w:sz w:val="22"/>
                <w:szCs w:val="22"/>
              </w:rPr>
            </w:pPr>
          </w:p>
          <w:p w:rsidR="009641F6" w:rsidRPr="00964588" w:rsidRDefault="009641F6" w:rsidP="00964588">
            <w:pPr>
              <w:pStyle w:val="ListParagraph"/>
              <w:numPr>
                <w:ilvl w:val="0"/>
                <w:numId w:val="57"/>
              </w:numPr>
              <w:jc w:val="left"/>
              <w:rPr>
                <w:i/>
                <w:iCs/>
                <w:sz w:val="22"/>
                <w:szCs w:val="22"/>
              </w:rPr>
            </w:pPr>
            <w:r w:rsidRPr="00964588">
              <w:rPr>
                <w:i/>
                <w:iCs/>
                <w:sz w:val="22"/>
                <w:szCs w:val="22"/>
              </w:rPr>
              <w:t xml:space="preserve">Atominė elektrinė, kurios NK 25 %, per parą suvartoja 220 g urano-235. Apskaičiuokite tos elektrinės galią. </w:t>
            </w:r>
          </w:p>
          <w:p w:rsidR="009641F6" w:rsidRPr="00964588" w:rsidRDefault="009641F6" w:rsidP="00984719">
            <w:pPr>
              <w:rPr>
                <w:i/>
                <w:iCs/>
                <w:sz w:val="22"/>
                <w:szCs w:val="22"/>
              </w:rPr>
            </w:pPr>
          </w:p>
          <w:p w:rsidR="009641F6" w:rsidRPr="00964588" w:rsidRDefault="009641F6" w:rsidP="00964588">
            <w:pPr>
              <w:pStyle w:val="ListParagraph"/>
              <w:numPr>
                <w:ilvl w:val="0"/>
                <w:numId w:val="57"/>
              </w:numPr>
              <w:jc w:val="left"/>
              <w:rPr>
                <w:i/>
                <w:iCs/>
                <w:sz w:val="22"/>
                <w:szCs w:val="22"/>
              </w:rPr>
            </w:pPr>
            <w:r w:rsidRPr="00964588">
              <w:rPr>
                <w:i/>
                <w:iCs/>
                <w:sz w:val="22"/>
                <w:szCs w:val="22"/>
              </w:rPr>
              <w:t>Kokia yra α dalelės ryšio energija ir savitoji ryšio energija?</w:t>
            </w:r>
          </w:p>
          <w:p w:rsidR="009641F6" w:rsidRPr="00964588" w:rsidRDefault="009641F6" w:rsidP="00984719">
            <w:pPr>
              <w:rPr>
                <w:i/>
                <w:iCs/>
                <w:sz w:val="22"/>
                <w:szCs w:val="22"/>
              </w:rPr>
            </w:pPr>
          </w:p>
          <w:p w:rsidR="009641F6" w:rsidRPr="00964588" w:rsidRDefault="009641F6" w:rsidP="00964588">
            <w:pPr>
              <w:pStyle w:val="ListParagraph"/>
              <w:numPr>
                <w:ilvl w:val="0"/>
                <w:numId w:val="57"/>
              </w:numPr>
              <w:jc w:val="left"/>
              <w:rPr>
                <w:i/>
                <w:iCs/>
                <w:sz w:val="22"/>
                <w:szCs w:val="22"/>
              </w:rPr>
            </w:pPr>
            <w:r w:rsidRPr="00964588">
              <w:rPr>
                <w:i/>
                <w:iCs/>
                <w:sz w:val="22"/>
                <w:szCs w:val="22"/>
              </w:rPr>
              <w:t>Išskiriama ar sugeriama energija, vykstant šioms branduolinėms reakcijoms:</w:t>
            </w:r>
          </w:p>
          <w:p w:rsidR="009641F6" w:rsidRPr="00964588" w:rsidRDefault="009641F6" w:rsidP="00964588">
            <w:pPr>
              <w:ind w:left="360"/>
              <w:rPr>
                <w:i/>
                <w:iCs/>
                <w:sz w:val="22"/>
                <w:szCs w:val="22"/>
              </w:rPr>
            </w:pPr>
            <w:r w:rsidRPr="00964588">
              <w:pict>
                <v:shape id="_x0000_i1043" type="#_x0000_t75" style="width:117.75pt;height:14.25pt">
                  <v:imagedata r:id="rId35" o:title="" chromakey="white"/>
                </v:shape>
              </w:pict>
            </w:r>
          </w:p>
          <w:p w:rsidR="009641F6" w:rsidRPr="00984719" w:rsidRDefault="009641F6" w:rsidP="00964588">
            <w:pPr>
              <w:ind w:left="360"/>
              <w:rPr>
                <w:i/>
                <w:iCs/>
              </w:rPr>
            </w:pPr>
          </w:p>
          <w:p w:rsidR="009641F6" w:rsidRPr="00964588" w:rsidRDefault="009641F6" w:rsidP="00984719">
            <w:pPr>
              <w:rPr>
                <w:i/>
                <w:iCs/>
                <w:sz w:val="22"/>
                <w:szCs w:val="22"/>
              </w:rPr>
            </w:pPr>
          </w:p>
          <w:p w:rsidR="009641F6" w:rsidRPr="00964588" w:rsidRDefault="009641F6" w:rsidP="00964588">
            <w:pPr>
              <w:pStyle w:val="ListParagraph"/>
              <w:numPr>
                <w:ilvl w:val="0"/>
                <w:numId w:val="57"/>
              </w:numPr>
              <w:jc w:val="left"/>
              <w:rPr>
                <w:i/>
                <w:iCs/>
                <w:sz w:val="22"/>
                <w:szCs w:val="22"/>
              </w:rPr>
            </w:pPr>
            <w:r w:rsidRPr="00964588">
              <w:rPr>
                <w:i/>
                <w:iCs/>
                <w:sz w:val="22"/>
                <w:szCs w:val="22"/>
              </w:rPr>
              <w:t>Pats perspektyviausias mūsų planetos „kuras“ yra vanduo. Paaiškinkite tai.</w:t>
            </w:r>
          </w:p>
          <w:p w:rsidR="009641F6" w:rsidRPr="00964588" w:rsidRDefault="009641F6" w:rsidP="00964588">
            <w:pPr>
              <w:pStyle w:val="ListParagraph"/>
              <w:jc w:val="left"/>
              <w:rPr>
                <w:i/>
                <w:iCs/>
                <w:sz w:val="22"/>
                <w:szCs w:val="22"/>
              </w:rPr>
            </w:pPr>
          </w:p>
          <w:p w:rsidR="009641F6" w:rsidRPr="00964588" w:rsidRDefault="009641F6" w:rsidP="00964588">
            <w:pPr>
              <w:pStyle w:val="ListParagraph"/>
              <w:numPr>
                <w:ilvl w:val="0"/>
                <w:numId w:val="57"/>
              </w:numPr>
              <w:jc w:val="left"/>
              <w:rPr>
                <w:sz w:val="22"/>
                <w:szCs w:val="22"/>
              </w:rPr>
            </w:pPr>
            <w:r w:rsidRPr="00964588">
              <w:rPr>
                <w:i/>
                <w:iCs/>
                <w:sz w:val="22"/>
                <w:szCs w:val="22"/>
              </w:rPr>
              <w:t>Pasunkėja ar palengvėja darbas gamtosaugos srityje, perėjus nuo cheminės energetikos prie branduolinės? Kodėl?</w:t>
            </w:r>
          </w:p>
        </w:tc>
      </w:tr>
      <w:tr w:rsidR="009641F6" w:rsidRPr="00984719">
        <w:tc>
          <w:tcPr>
            <w:tcW w:w="2802" w:type="dxa"/>
          </w:tcPr>
          <w:p w:rsidR="009641F6" w:rsidRPr="00964588" w:rsidRDefault="009641F6" w:rsidP="00984719">
            <w:pPr>
              <w:rPr>
                <w:sz w:val="22"/>
                <w:szCs w:val="22"/>
              </w:rPr>
            </w:pPr>
            <w:r w:rsidRPr="00964588">
              <w:rPr>
                <w:sz w:val="22"/>
                <w:szCs w:val="22"/>
              </w:rPr>
              <w:t xml:space="preserve">7.3. Skirti žvaigždžių ir galaktikų tipus, paaiškinti žvaigždžių įvairovės priežastis, Visatos kilmės ir evoliucijos problemas. </w:t>
            </w:r>
          </w:p>
        </w:tc>
        <w:tc>
          <w:tcPr>
            <w:tcW w:w="3555" w:type="dxa"/>
          </w:tcPr>
          <w:p w:rsidR="009641F6" w:rsidRPr="00964588" w:rsidRDefault="009641F6" w:rsidP="00984719">
            <w:pPr>
              <w:rPr>
                <w:sz w:val="22"/>
                <w:szCs w:val="22"/>
              </w:rPr>
            </w:pPr>
          </w:p>
        </w:tc>
        <w:tc>
          <w:tcPr>
            <w:tcW w:w="3555" w:type="dxa"/>
          </w:tcPr>
          <w:p w:rsidR="009641F6" w:rsidRPr="00964588" w:rsidRDefault="009641F6" w:rsidP="00984719">
            <w:pPr>
              <w:rPr>
                <w:sz w:val="22"/>
                <w:szCs w:val="22"/>
              </w:rPr>
            </w:pPr>
          </w:p>
        </w:tc>
        <w:tc>
          <w:tcPr>
            <w:tcW w:w="3555" w:type="dxa"/>
          </w:tcPr>
          <w:p w:rsidR="009641F6" w:rsidRPr="00964588" w:rsidRDefault="009641F6" w:rsidP="00984719">
            <w:pPr>
              <w:rPr>
                <w:sz w:val="22"/>
                <w:szCs w:val="22"/>
              </w:rPr>
            </w:pPr>
          </w:p>
        </w:tc>
      </w:tr>
    </w:tbl>
    <w:p w:rsidR="009641F6" w:rsidRDefault="009641F6" w:rsidP="00773561">
      <w:pPr>
        <w:pStyle w:val="Heading1"/>
      </w:pPr>
    </w:p>
    <w:p w:rsidR="009641F6" w:rsidRPr="00735A5A" w:rsidRDefault="009641F6" w:rsidP="00735A5A"/>
    <w:p w:rsidR="009641F6" w:rsidRDefault="009641F6" w:rsidP="00773561">
      <w:pPr>
        <w:pStyle w:val="Heading1"/>
        <w:sectPr w:rsidR="009641F6" w:rsidSect="0009048D">
          <w:pgSz w:w="16838" w:h="11906" w:orient="landscape"/>
          <w:pgMar w:top="567" w:right="1134" w:bottom="1701" w:left="1701" w:header="567" w:footer="567" w:gutter="0"/>
          <w:cols w:space="1296"/>
          <w:titlePg/>
          <w:docGrid w:linePitch="36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3555"/>
        <w:gridCol w:w="3555"/>
        <w:gridCol w:w="3555"/>
      </w:tblGrid>
      <w:tr w:rsidR="009641F6" w:rsidRPr="008E6AC6">
        <w:tc>
          <w:tcPr>
            <w:tcW w:w="13467" w:type="dxa"/>
            <w:gridSpan w:val="4"/>
          </w:tcPr>
          <w:p w:rsidR="009641F6" w:rsidRPr="00964588" w:rsidRDefault="009641F6" w:rsidP="00964588">
            <w:pPr>
              <w:autoSpaceDE w:val="0"/>
              <w:autoSpaceDN w:val="0"/>
              <w:adjustRightInd w:val="0"/>
              <w:rPr>
                <w:rFonts w:eastAsia="TimesNewRoman+1"/>
                <w:sz w:val="22"/>
                <w:szCs w:val="22"/>
              </w:rPr>
            </w:pPr>
            <w:bookmarkStart w:id="10" w:name="_Toc378826897"/>
            <w:r w:rsidRPr="00964588">
              <w:rPr>
                <w:b/>
                <w:bCs/>
                <w:sz w:val="22"/>
                <w:szCs w:val="22"/>
              </w:rPr>
              <w:t>Etapo pavadinimas:</w:t>
            </w:r>
            <w:r>
              <w:rPr>
                <w:b/>
                <w:bCs/>
                <w:sz w:val="22"/>
                <w:szCs w:val="22"/>
              </w:rPr>
              <w:t xml:space="preserve"> </w:t>
            </w:r>
            <w:r w:rsidRPr="00964588">
              <w:rPr>
                <w:b/>
                <w:bCs/>
                <w:sz w:val="22"/>
                <w:szCs w:val="22"/>
              </w:rPr>
              <w:t>Makrosistemų fizika</w:t>
            </w:r>
          </w:p>
        </w:tc>
      </w:tr>
      <w:tr w:rsidR="009641F6" w:rsidRPr="00372104">
        <w:tc>
          <w:tcPr>
            <w:tcW w:w="2802" w:type="dxa"/>
          </w:tcPr>
          <w:p w:rsidR="009641F6" w:rsidRPr="00964588" w:rsidRDefault="009641F6" w:rsidP="00E55FDA">
            <w:pPr>
              <w:rPr>
                <w:sz w:val="22"/>
                <w:szCs w:val="22"/>
              </w:rPr>
            </w:pPr>
            <w:r w:rsidRPr="00964588">
              <w:rPr>
                <w:sz w:val="22"/>
                <w:szCs w:val="22"/>
              </w:rPr>
              <w:t>3.2. Sieti makroskopines medžiagos savybes ir makrosistemoje vykstančius fizikinius reiškinius su mikroskopine medžiagos sandara. Spręsti šilumos kiekių apskaičiavimo ir idealiųjų dujų būsenos lygties taikymo uždavinius.</w:t>
            </w:r>
          </w:p>
          <w:p w:rsidR="009641F6" w:rsidRPr="00964588" w:rsidRDefault="009641F6" w:rsidP="00E55FDA">
            <w:pPr>
              <w:rPr>
                <w:sz w:val="22"/>
                <w:szCs w:val="22"/>
              </w:rPr>
            </w:pPr>
            <w:r w:rsidRPr="00964588">
              <w:rPr>
                <w:sz w:val="22"/>
                <w:szCs w:val="22"/>
              </w:rPr>
              <w:t>3.3. Taikyti energijos tvermės dėsnį įvairių vidinės energijos virsmų atveju.</w:t>
            </w:r>
          </w:p>
          <w:p w:rsidR="009641F6" w:rsidRPr="00964588" w:rsidRDefault="009641F6" w:rsidP="00E55FDA">
            <w:pPr>
              <w:rPr>
                <w:sz w:val="22"/>
                <w:szCs w:val="22"/>
              </w:rPr>
            </w:pPr>
            <w:r w:rsidRPr="00964588">
              <w:rPr>
                <w:sz w:val="22"/>
                <w:szCs w:val="22"/>
              </w:rPr>
              <w:t>3.4. Įvertinti šiluminių variklių svarbą technikoje ir kasdieniame gyvenime ir jų įtaką aplinkai.</w:t>
            </w:r>
          </w:p>
          <w:p w:rsidR="009641F6" w:rsidRPr="00964588" w:rsidRDefault="009641F6" w:rsidP="00E55FDA">
            <w:pPr>
              <w:rPr>
                <w:sz w:val="22"/>
                <w:szCs w:val="22"/>
              </w:rPr>
            </w:pPr>
          </w:p>
        </w:tc>
        <w:tc>
          <w:tcPr>
            <w:tcW w:w="3555" w:type="dxa"/>
          </w:tcPr>
          <w:p w:rsidR="009641F6" w:rsidRPr="00964588" w:rsidRDefault="009641F6" w:rsidP="00AE4304">
            <w:pPr>
              <w:pStyle w:val="ListParagraph"/>
              <w:numPr>
                <w:ilvl w:val="0"/>
                <w:numId w:val="83"/>
              </w:numPr>
              <w:autoSpaceDE w:val="0"/>
              <w:autoSpaceDN w:val="0"/>
              <w:adjustRightInd w:val="0"/>
              <w:ind w:left="459" w:hanging="284"/>
              <w:jc w:val="left"/>
              <w:rPr>
                <w:i/>
                <w:iCs/>
                <w:sz w:val="22"/>
                <w:szCs w:val="22"/>
              </w:rPr>
            </w:pPr>
            <w:r w:rsidRPr="00964588">
              <w:rPr>
                <w:i/>
                <w:iCs/>
                <w:sz w:val="22"/>
                <w:szCs w:val="22"/>
              </w:rPr>
              <w:t>Kodėl dulkės ore juda netvarkingai?</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83"/>
              </w:numPr>
              <w:autoSpaceDE w:val="0"/>
              <w:autoSpaceDN w:val="0"/>
              <w:adjustRightInd w:val="0"/>
              <w:ind w:left="459" w:hanging="284"/>
              <w:jc w:val="left"/>
              <w:rPr>
                <w:i/>
                <w:iCs/>
                <w:sz w:val="22"/>
                <w:szCs w:val="22"/>
              </w:rPr>
            </w:pPr>
            <w:r w:rsidRPr="00964588">
              <w:rPr>
                <w:i/>
                <w:iCs/>
                <w:sz w:val="22"/>
                <w:szCs w:val="22"/>
              </w:rPr>
              <w:t>Inde esančių dujų molekulių greičio kvadrato vidurkis 10</w:t>
            </w:r>
            <w:r w:rsidRPr="00964588">
              <w:rPr>
                <w:i/>
                <w:iCs/>
                <w:sz w:val="22"/>
                <w:szCs w:val="22"/>
                <w:vertAlign w:val="superscript"/>
              </w:rPr>
              <w:t>6</w:t>
            </w:r>
            <w:r w:rsidRPr="00964588">
              <w:rPr>
                <w:i/>
                <w:iCs/>
                <w:sz w:val="22"/>
                <w:szCs w:val="22"/>
              </w:rPr>
              <w:t> m</w:t>
            </w:r>
            <w:r w:rsidRPr="00964588">
              <w:rPr>
                <w:i/>
                <w:iCs/>
                <w:sz w:val="22"/>
                <w:szCs w:val="22"/>
                <w:vertAlign w:val="superscript"/>
              </w:rPr>
              <w:t>2</w:t>
            </w:r>
            <w:r w:rsidRPr="00964588">
              <w:rPr>
                <w:i/>
                <w:iCs/>
                <w:sz w:val="22"/>
                <w:szCs w:val="22"/>
              </w:rPr>
              <w:t>/s</w:t>
            </w:r>
            <w:r w:rsidRPr="00964588">
              <w:rPr>
                <w:i/>
                <w:iCs/>
                <w:sz w:val="22"/>
                <w:szCs w:val="22"/>
                <w:vertAlign w:val="superscript"/>
              </w:rPr>
              <w:t>2</w:t>
            </w:r>
            <w:r w:rsidRPr="00964588">
              <w:rPr>
                <w:i/>
                <w:iCs/>
                <w:sz w:val="22"/>
                <w:szCs w:val="22"/>
              </w:rPr>
              <w:t>, koncentracija 3 • 10</w:t>
            </w:r>
            <w:r w:rsidRPr="00964588">
              <w:rPr>
                <w:i/>
                <w:iCs/>
                <w:sz w:val="22"/>
                <w:szCs w:val="22"/>
                <w:vertAlign w:val="superscript"/>
              </w:rPr>
              <w:t>25</w:t>
            </w:r>
            <w:r w:rsidRPr="00964588">
              <w:rPr>
                <w:i/>
                <w:iCs/>
                <w:sz w:val="22"/>
                <w:szCs w:val="22"/>
              </w:rPr>
              <w:t> m</w:t>
            </w:r>
            <w:r w:rsidRPr="00964588">
              <w:rPr>
                <w:i/>
                <w:iCs/>
                <w:sz w:val="22"/>
                <w:szCs w:val="22"/>
                <w:vertAlign w:val="superscript"/>
              </w:rPr>
              <w:t>-3</w:t>
            </w:r>
            <w:r w:rsidRPr="00964588">
              <w:rPr>
                <w:i/>
                <w:iCs/>
                <w:sz w:val="22"/>
                <w:szCs w:val="22"/>
              </w:rPr>
              <w:t>, o kiekvienos molekulės masė 5,5 • 10</w:t>
            </w:r>
            <w:r w:rsidRPr="00964588">
              <w:rPr>
                <w:i/>
                <w:iCs/>
                <w:sz w:val="22"/>
                <w:szCs w:val="22"/>
                <w:vertAlign w:val="superscript"/>
              </w:rPr>
              <w:t>-26</w:t>
            </w:r>
            <w:r w:rsidRPr="00964588">
              <w:rPr>
                <w:i/>
                <w:iCs/>
                <w:sz w:val="22"/>
                <w:szCs w:val="22"/>
              </w:rPr>
              <w:t> kg. Apskaičiuokite dujų slėgį inde.</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83"/>
              </w:numPr>
              <w:autoSpaceDE w:val="0"/>
              <w:autoSpaceDN w:val="0"/>
              <w:adjustRightInd w:val="0"/>
              <w:ind w:left="459" w:hanging="284"/>
              <w:jc w:val="left"/>
              <w:rPr>
                <w:i/>
                <w:iCs/>
                <w:sz w:val="22"/>
                <w:szCs w:val="22"/>
              </w:rPr>
            </w:pPr>
            <w:r w:rsidRPr="00964588">
              <w:rPr>
                <w:i/>
                <w:iCs/>
                <w:sz w:val="22"/>
                <w:szCs w:val="22"/>
              </w:rPr>
              <w:t>Nustatykite azoto temperatūrą kai jo masė 2 g</w:t>
            </w:r>
            <w:r w:rsidRPr="00964588">
              <w:rPr>
                <w:b/>
                <w:bCs/>
                <w:i/>
                <w:iCs/>
                <w:sz w:val="22"/>
                <w:szCs w:val="22"/>
              </w:rPr>
              <w:t xml:space="preserve">, </w:t>
            </w:r>
            <w:r w:rsidRPr="00964588">
              <w:rPr>
                <w:i/>
                <w:iCs/>
                <w:sz w:val="22"/>
                <w:szCs w:val="22"/>
              </w:rPr>
              <w:t>tūris 830 cm</w:t>
            </w:r>
            <w:r w:rsidRPr="00964588">
              <w:rPr>
                <w:i/>
                <w:iCs/>
                <w:sz w:val="22"/>
                <w:szCs w:val="22"/>
                <w:vertAlign w:val="superscript"/>
              </w:rPr>
              <w:t>3</w:t>
            </w:r>
            <w:r w:rsidRPr="00964588">
              <w:rPr>
                <w:i/>
                <w:iCs/>
                <w:sz w:val="22"/>
                <w:szCs w:val="22"/>
              </w:rPr>
              <w:t>, o slėgis 0,2 MPa.</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83"/>
              </w:numPr>
              <w:autoSpaceDE w:val="0"/>
              <w:autoSpaceDN w:val="0"/>
              <w:adjustRightInd w:val="0"/>
              <w:ind w:left="459" w:hanging="284"/>
              <w:jc w:val="left"/>
              <w:rPr>
                <w:i/>
                <w:iCs/>
                <w:sz w:val="22"/>
                <w:szCs w:val="22"/>
              </w:rPr>
            </w:pPr>
            <w:r w:rsidRPr="00964588">
              <w:rPr>
                <w:i/>
                <w:iCs/>
                <w:sz w:val="22"/>
                <w:szCs w:val="22"/>
              </w:rPr>
              <w:t>Kodėl, užšąlant vandens telkiniams, ledas pirmiausia susidaro vandens paviršiuje?</w:t>
            </w:r>
          </w:p>
          <w:p w:rsidR="009641F6" w:rsidRPr="00964588" w:rsidRDefault="009641F6" w:rsidP="00964588">
            <w:pPr>
              <w:autoSpaceDE w:val="0"/>
              <w:autoSpaceDN w:val="0"/>
              <w:adjustRightInd w:val="0"/>
              <w:ind w:left="459" w:hanging="284"/>
              <w:rPr>
                <w:i/>
                <w:iCs/>
                <w:sz w:val="22"/>
                <w:szCs w:val="22"/>
              </w:rPr>
            </w:pPr>
          </w:p>
          <w:p w:rsidR="009641F6" w:rsidRPr="00964588" w:rsidRDefault="009641F6" w:rsidP="00AE4304">
            <w:pPr>
              <w:pStyle w:val="ListParagraph"/>
              <w:numPr>
                <w:ilvl w:val="0"/>
                <w:numId w:val="83"/>
              </w:numPr>
              <w:autoSpaceDE w:val="0"/>
              <w:autoSpaceDN w:val="0"/>
              <w:adjustRightInd w:val="0"/>
              <w:ind w:left="459" w:hanging="284"/>
              <w:jc w:val="left"/>
              <w:rPr>
                <w:i/>
                <w:iCs/>
                <w:sz w:val="22"/>
                <w:szCs w:val="22"/>
              </w:rPr>
            </w:pPr>
            <w:r w:rsidRPr="00964588">
              <w:rPr>
                <w:i/>
                <w:iCs/>
                <w:sz w:val="22"/>
                <w:szCs w:val="22"/>
              </w:rPr>
              <w:t>Kas įvyks, jei į 100 g masės aliumininį indą su 410 g 24°C temperatūros vandens įmesime 100 g ledo, kurio temperatūra 0 </w:t>
            </w:r>
            <w:r w:rsidRPr="00964588">
              <w:rPr>
                <w:i/>
                <w:iCs/>
                <w:sz w:val="22"/>
                <w:szCs w:val="22"/>
                <w:vertAlign w:val="superscript"/>
              </w:rPr>
              <w:t>o</w:t>
            </w:r>
            <w:r w:rsidRPr="00964588">
              <w:rPr>
                <w:i/>
                <w:iCs/>
                <w:sz w:val="22"/>
                <w:szCs w:val="22"/>
              </w:rPr>
              <w:t>C?</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83"/>
              </w:numPr>
              <w:autoSpaceDE w:val="0"/>
              <w:autoSpaceDN w:val="0"/>
              <w:adjustRightInd w:val="0"/>
              <w:ind w:left="459" w:hanging="284"/>
              <w:jc w:val="left"/>
              <w:rPr>
                <w:i/>
                <w:iCs/>
                <w:sz w:val="22"/>
                <w:szCs w:val="22"/>
              </w:rPr>
            </w:pPr>
            <w:r w:rsidRPr="00964588">
              <w:rPr>
                <w:i/>
                <w:iCs/>
                <w:sz w:val="22"/>
                <w:szCs w:val="22"/>
              </w:rPr>
              <w:t>Šildytuvas 2,8 1 vandens temperatūrai pakelti 80 K suvartoja 70 g žibalo. Apskaičiuokite šildytuvo naudingumo koeficientą.</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83"/>
              </w:numPr>
              <w:autoSpaceDE w:val="0"/>
              <w:autoSpaceDN w:val="0"/>
              <w:adjustRightInd w:val="0"/>
              <w:ind w:left="459" w:hanging="284"/>
              <w:jc w:val="left"/>
              <w:rPr>
                <w:i/>
                <w:iCs/>
                <w:sz w:val="22"/>
                <w:szCs w:val="22"/>
              </w:rPr>
            </w:pPr>
            <w:r w:rsidRPr="00964588">
              <w:rPr>
                <w:i/>
                <w:iCs/>
                <w:sz w:val="22"/>
                <w:szCs w:val="22"/>
              </w:rPr>
              <w:t>Vykstant uždarajam procesui, dujos atliko 120 J darbą ir perdavė aušintuvui 0,4 kJ šilumos. Apskaičiuokite ciklo naudingumo koeficientą.</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83"/>
              </w:numPr>
              <w:autoSpaceDE w:val="0"/>
              <w:autoSpaceDN w:val="0"/>
              <w:adjustRightInd w:val="0"/>
              <w:ind w:left="459" w:hanging="284"/>
              <w:jc w:val="left"/>
              <w:rPr>
                <w:i/>
                <w:iCs/>
                <w:sz w:val="22"/>
                <w:szCs w:val="22"/>
              </w:rPr>
            </w:pPr>
            <w:r w:rsidRPr="00964588">
              <w:rPr>
                <w:i/>
                <w:iCs/>
                <w:sz w:val="22"/>
                <w:szCs w:val="22"/>
              </w:rPr>
              <w:t>Kodėl, šildant skystį, sočiųjų garų slėgis didėja greičiau negu tobulųjų dujų slėgis?</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83"/>
              </w:numPr>
              <w:autoSpaceDE w:val="0"/>
              <w:autoSpaceDN w:val="0"/>
              <w:adjustRightInd w:val="0"/>
              <w:ind w:left="459" w:hanging="284"/>
              <w:jc w:val="left"/>
              <w:rPr>
                <w:i/>
                <w:iCs/>
                <w:sz w:val="22"/>
                <w:szCs w:val="22"/>
              </w:rPr>
            </w:pPr>
            <w:r w:rsidRPr="00964588">
              <w:rPr>
                <w:i/>
                <w:iCs/>
                <w:sz w:val="22"/>
                <w:szCs w:val="22"/>
              </w:rPr>
              <w:t>Kaip susidaro rasa ir rūkas?</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83"/>
              </w:numPr>
              <w:autoSpaceDE w:val="0"/>
              <w:autoSpaceDN w:val="0"/>
              <w:adjustRightInd w:val="0"/>
              <w:ind w:left="459" w:hanging="284"/>
              <w:jc w:val="left"/>
              <w:rPr>
                <w:i/>
                <w:iCs/>
                <w:sz w:val="22"/>
                <w:szCs w:val="22"/>
              </w:rPr>
            </w:pPr>
            <w:r w:rsidRPr="00964588">
              <w:rPr>
                <w:i/>
                <w:iCs/>
                <w:sz w:val="22"/>
                <w:szCs w:val="22"/>
              </w:rPr>
              <w:t>Kaip pirtyje, žiūrint į vamzdžius, galima atskirti, kuriais jų teka šaltas vanduo, o kuriais — karštas? Kodėl?</w:t>
            </w:r>
          </w:p>
          <w:p w:rsidR="009641F6" w:rsidRPr="00964588" w:rsidRDefault="009641F6" w:rsidP="00964588">
            <w:pPr>
              <w:autoSpaceDE w:val="0"/>
              <w:autoSpaceDN w:val="0"/>
              <w:adjustRightInd w:val="0"/>
              <w:ind w:left="459" w:hanging="284"/>
              <w:rPr>
                <w:rFonts w:eastAsia="TimesNewRoman+1"/>
                <w:i/>
                <w:iCs/>
                <w:sz w:val="22"/>
                <w:szCs w:val="22"/>
              </w:rPr>
            </w:pPr>
          </w:p>
          <w:p w:rsidR="009641F6" w:rsidRPr="00964588" w:rsidRDefault="009641F6" w:rsidP="00AE4304">
            <w:pPr>
              <w:pStyle w:val="ListParagraph"/>
              <w:numPr>
                <w:ilvl w:val="0"/>
                <w:numId w:val="83"/>
              </w:numPr>
              <w:autoSpaceDE w:val="0"/>
              <w:autoSpaceDN w:val="0"/>
              <w:adjustRightInd w:val="0"/>
              <w:ind w:left="459" w:hanging="284"/>
              <w:jc w:val="left"/>
              <w:rPr>
                <w:rFonts w:eastAsia="TimesNewRoman+1"/>
                <w:i/>
                <w:iCs/>
                <w:sz w:val="22"/>
                <w:szCs w:val="22"/>
              </w:rPr>
            </w:pPr>
            <w:r w:rsidRPr="00964588">
              <w:rPr>
                <w:i/>
                <w:iCs/>
                <w:sz w:val="22"/>
                <w:szCs w:val="22"/>
              </w:rPr>
              <w:t>Kodėl vandenyje teptuko šereliai būna prasiskėtę, o ištraukti iš vandens sulimpa?</w:t>
            </w:r>
          </w:p>
        </w:tc>
        <w:tc>
          <w:tcPr>
            <w:tcW w:w="3555" w:type="dxa"/>
          </w:tcPr>
          <w:p w:rsidR="009641F6" w:rsidRPr="00964588" w:rsidRDefault="009641F6" w:rsidP="00AE4304">
            <w:pPr>
              <w:pStyle w:val="ListParagraph"/>
              <w:numPr>
                <w:ilvl w:val="0"/>
                <w:numId w:val="82"/>
              </w:numPr>
              <w:autoSpaceDE w:val="0"/>
              <w:autoSpaceDN w:val="0"/>
              <w:adjustRightInd w:val="0"/>
              <w:ind w:left="459" w:hanging="284"/>
              <w:jc w:val="left"/>
              <w:rPr>
                <w:i/>
                <w:iCs/>
                <w:sz w:val="22"/>
                <w:szCs w:val="22"/>
              </w:rPr>
            </w:pPr>
            <w:r w:rsidRPr="00964588">
              <w:rPr>
                <w:i/>
                <w:iCs/>
                <w:sz w:val="22"/>
                <w:szCs w:val="22"/>
              </w:rPr>
              <w:t>Daugumos molekulių šiluminio judėjimo greitis artimas kulkos greičiui. Kodėl, turėdami jautrią uoslę, laukiniai žvėrys neužuodžia medžiotojo, sėlinančio prie jų prieš vėją?</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82"/>
              </w:numPr>
              <w:autoSpaceDE w:val="0"/>
              <w:autoSpaceDN w:val="0"/>
              <w:adjustRightInd w:val="0"/>
              <w:ind w:left="459" w:hanging="284"/>
              <w:jc w:val="left"/>
              <w:rPr>
                <w:i/>
                <w:iCs/>
                <w:sz w:val="22"/>
                <w:szCs w:val="22"/>
              </w:rPr>
            </w:pPr>
            <w:r w:rsidRPr="00964588">
              <w:rPr>
                <w:i/>
                <w:iCs/>
                <w:sz w:val="22"/>
                <w:szCs w:val="22"/>
              </w:rPr>
              <w:t>Dujų vidutinis kvadratinis greitis 450 m/s, slėgis 6   10</w:t>
            </w:r>
            <w:r w:rsidRPr="00964588">
              <w:rPr>
                <w:i/>
                <w:iCs/>
                <w:sz w:val="22"/>
                <w:szCs w:val="22"/>
                <w:vertAlign w:val="superscript"/>
              </w:rPr>
              <w:t>4</w:t>
            </w:r>
            <w:r w:rsidRPr="00964588">
              <w:rPr>
                <w:i/>
                <w:iCs/>
                <w:sz w:val="22"/>
                <w:szCs w:val="22"/>
              </w:rPr>
              <w:t> Pa. Koks dujų tankis šiomis sąlygomis?</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82"/>
              </w:numPr>
              <w:autoSpaceDE w:val="0"/>
              <w:autoSpaceDN w:val="0"/>
              <w:adjustRightInd w:val="0"/>
              <w:ind w:left="459" w:hanging="284"/>
              <w:jc w:val="left"/>
              <w:rPr>
                <w:i/>
                <w:iCs/>
                <w:sz w:val="22"/>
                <w:szCs w:val="22"/>
              </w:rPr>
            </w:pPr>
            <w:r w:rsidRPr="00964588">
              <w:rPr>
                <w:i/>
                <w:iCs/>
                <w:sz w:val="22"/>
                <w:szCs w:val="22"/>
              </w:rPr>
              <w:t>Dujos, kurių masė 15 g, slėgis 1 MPa, o temperatūra 112 °C, užima 1500 cm</w:t>
            </w:r>
            <w:r w:rsidRPr="00964588">
              <w:rPr>
                <w:i/>
                <w:iCs/>
                <w:sz w:val="22"/>
                <w:szCs w:val="22"/>
                <w:vertAlign w:val="superscript"/>
              </w:rPr>
              <w:t>3</w:t>
            </w:r>
            <w:r w:rsidRPr="00964588">
              <w:rPr>
                <w:i/>
                <w:iCs/>
                <w:sz w:val="22"/>
                <w:szCs w:val="22"/>
              </w:rPr>
              <w:t xml:space="preserve"> tūrį. Nustatykite, kokios tai dujos.</w:t>
            </w:r>
          </w:p>
          <w:p w:rsidR="009641F6" w:rsidRPr="00964588" w:rsidRDefault="009641F6" w:rsidP="00964588">
            <w:pPr>
              <w:autoSpaceDE w:val="0"/>
              <w:autoSpaceDN w:val="0"/>
              <w:adjustRightInd w:val="0"/>
              <w:ind w:left="459" w:hanging="284"/>
              <w:rPr>
                <w:rFonts w:eastAsia="TimesNewRoman+1"/>
                <w:i/>
                <w:iCs/>
                <w:sz w:val="22"/>
                <w:szCs w:val="22"/>
              </w:rPr>
            </w:pPr>
          </w:p>
          <w:p w:rsidR="009641F6" w:rsidRPr="00964588" w:rsidRDefault="009641F6" w:rsidP="00AE4304">
            <w:pPr>
              <w:pStyle w:val="ListParagraph"/>
              <w:numPr>
                <w:ilvl w:val="0"/>
                <w:numId w:val="82"/>
              </w:numPr>
              <w:autoSpaceDE w:val="0"/>
              <w:autoSpaceDN w:val="0"/>
              <w:adjustRightInd w:val="0"/>
              <w:ind w:left="459" w:hanging="284"/>
              <w:jc w:val="left"/>
              <w:rPr>
                <w:i/>
                <w:iCs/>
                <w:sz w:val="22"/>
                <w:szCs w:val="22"/>
              </w:rPr>
            </w:pPr>
            <w:r w:rsidRPr="00964588">
              <w:rPr>
                <w:i/>
                <w:iCs/>
                <w:sz w:val="22"/>
                <w:szCs w:val="22"/>
              </w:rPr>
              <w:t>Kokią reikšmę pavasario laukų darbams turi didelė savitoji ledo lydymosi ir savitoji vandens garavimo šiluma?</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82"/>
              </w:numPr>
              <w:autoSpaceDE w:val="0"/>
              <w:autoSpaceDN w:val="0"/>
              <w:adjustRightInd w:val="0"/>
              <w:ind w:left="459" w:hanging="284"/>
              <w:jc w:val="left"/>
              <w:rPr>
                <w:i/>
                <w:iCs/>
                <w:sz w:val="22"/>
                <w:szCs w:val="22"/>
              </w:rPr>
            </w:pPr>
            <w:r w:rsidRPr="00964588">
              <w:rPr>
                <w:i/>
                <w:iCs/>
                <w:sz w:val="22"/>
                <w:szCs w:val="22"/>
              </w:rPr>
              <w:t>Kiek lydymosi temperatūros kieto gyvsidabrio reikia įmesti į 1 kg 22 °C temperatūros vandens, kad gyvsidabris išsilydytų, o vanduo virstų 0 °C temperatūros ledu?</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82"/>
              </w:numPr>
              <w:autoSpaceDE w:val="0"/>
              <w:autoSpaceDN w:val="0"/>
              <w:adjustRightInd w:val="0"/>
              <w:ind w:left="459" w:hanging="284"/>
              <w:jc w:val="left"/>
              <w:rPr>
                <w:i/>
                <w:iCs/>
                <w:sz w:val="22"/>
                <w:szCs w:val="22"/>
              </w:rPr>
            </w:pPr>
            <w:r w:rsidRPr="00964588">
              <w:rPr>
                <w:i/>
                <w:iCs/>
                <w:sz w:val="22"/>
                <w:szCs w:val="22"/>
              </w:rPr>
              <w:t>Kiek naftos reikės sudeginti lydymosi krosnyje, kurios naudingumo koeficientas 35 %, norint išlydyti 8 t 30 </w:t>
            </w:r>
            <w:r w:rsidRPr="00964588">
              <w:rPr>
                <w:i/>
                <w:iCs/>
                <w:sz w:val="22"/>
                <w:szCs w:val="22"/>
                <w:vertAlign w:val="superscript"/>
              </w:rPr>
              <w:t>o</w:t>
            </w:r>
            <w:r w:rsidRPr="00964588">
              <w:rPr>
                <w:i/>
                <w:iCs/>
                <w:sz w:val="22"/>
                <w:szCs w:val="22"/>
              </w:rPr>
              <w:t>C temperatūros vario?</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82"/>
              </w:numPr>
              <w:autoSpaceDE w:val="0"/>
              <w:autoSpaceDN w:val="0"/>
              <w:adjustRightInd w:val="0"/>
              <w:ind w:left="459" w:hanging="284"/>
              <w:jc w:val="left"/>
              <w:rPr>
                <w:i/>
                <w:iCs/>
                <w:sz w:val="22"/>
                <w:szCs w:val="22"/>
              </w:rPr>
            </w:pPr>
            <w:r w:rsidRPr="00964588">
              <w:rPr>
                <w:i/>
                <w:iCs/>
                <w:sz w:val="22"/>
                <w:szCs w:val="22"/>
              </w:rPr>
              <w:t>Šiluminė mašina per vieną ciklą gauna iš šildytuvo, kurio temperatūra 500 K, 3360 J šilumos. Kiek šilumos ji atiduoda aušintuvui, kurio temperatūra 400 K? Kokį darbą ji atlieka per vieną ciklą?</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82"/>
              </w:numPr>
              <w:autoSpaceDE w:val="0"/>
              <w:autoSpaceDN w:val="0"/>
              <w:adjustRightInd w:val="0"/>
              <w:ind w:left="459" w:hanging="284"/>
              <w:jc w:val="left"/>
              <w:rPr>
                <w:i/>
                <w:iCs/>
                <w:sz w:val="22"/>
                <w:szCs w:val="22"/>
              </w:rPr>
            </w:pPr>
            <w:r w:rsidRPr="00964588">
              <w:rPr>
                <w:i/>
                <w:iCs/>
                <w:sz w:val="22"/>
                <w:szCs w:val="22"/>
              </w:rPr>
              <w:t>Kodėl plaukikas, išėjęs iš vandens, jaučia šaltį, ypač pučiant vėjui?</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82"/>
              </w:numPr>
              <w:autoSpaceDE w:val="0"/>
              <w:autoSpaceDN w:val="0"/>
              <w:adjustRightInd w:val="0"/>
              <w:ind w:left="459" w:hanging="284"/>
              <w:jc w:val="left"/>
              <w:rPr>
                <w:i/>
                <w:iCs/>
                <w:sz w:val="22"/>
                <w:szCs w:val="22"/>
              </w:rPr>
            </w:pPr>
            <w:r w:rsidRPr="00964588">
              <w:rPr>
                <w:i/>
                <w:iCs/>
                <w:sz w:val="22"/>
                <w:szCs w:val="22"/>
              </w:rPr>
              <w:t>Kodėl aprasoja akiniai, kai žmogus iš šaltos aplinkos įeina į šiltą patalpą?</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82"/>
              </w:numPr>
              <w:autoSpaceDE w:val="0"/>
              <w:autoSpaceDN w:val="0"/>
              <w:adjustRightInd w:val="0"/>
              <w:ind w:left="459" w:hanging="284"/>
              <w:jc w:val="left"/>
              <w:rPr>
                <w:rFonts w:eastAsia="TimesNewRoman+1"/>
                <w:i/>
                <w:iCs/>
                <w:sz w:val="22"/>
                <w:szCs w:val="22"/>
              </w:rPr>
            </w:pPr>
            <w:r w:rsidRPr="00964588">
              <w:rPr>
                <w:i/>
                <w:iCs/>
                <w:sz w:val="22"/>
                <w:szCs w:val="22"/>
              </w:rPr>
              <w:t>Vanduo lengvesnisuž smėlį. Tad kodėl vėjas gali pakelti ištisą debesį smilčių ir labai mažai vandens purslų?</w:t>
            </w:r>
          </w:p>
        </w:tc>
        <w:tc>
          <w:tcPr>
            <w:tcW w:w="3555" w:type="dxa"/>
          </w:tcPr>
          <w:p w:rsidR="009641F6" w:rsidRPr="00964588" w:rsidRDefault="009641F6" w:rsidP="00AE4304">
            <w:pPr>
              <w:pStyle w:val="ListParagraph"/>
              <w:numPr>
                <w:ilvl w:val="0"/>
                <w:numId w:val="81"/>
              </w:numPr>
              <w:autoSpaceDE w:val="0"/>
              <w:autoSpaceDN w:val="0"/>
              <w:adjustRightInd w:val="0"/>
              <w:ind w:left="459" w:hanging="284"/>
              <w:jc w:val="left"/>
              <w:rPr>
                <w:i/>
                <w:iCs/>
                <w:sz w:val="22"/>
                <w:szCs w:val="22"/>
              </w:rPr>
            </w:pPr>
            <w:r w:rsidRPr="00964588">
              <w:rPr>
                <w:i/>
                <w:iCs/>
                <w:sz w:val="22"/>
                <w:szCs w:val="22"/>
              </w:rPr>
              <w:t>Kaip pasikeis dujų slėgis, du kartus padidinus jų koncentraciją ir tiek pat kartų sumažinus vidutinį greitį?</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81"/>
              </w:numPr>
              <w:autoSpaceDE w:val="0"/>
              <w:autoSpaceDN w:val="0"/>
              <w:adjustRightInd w:val="0"/>
              <w:ind w:left="459" w:hanging="284"/>
              <w:jc w:val="left"/>
              <w:rPr>
                <w:i/>
                <w:iCs/>
                <w:sz w:val="22"/>
                <w:szCs w:val="22"/>
              </w:rPr>
            </w:pPr>
            <w:r w:rsidRPr="00964588">
              <w:rPr>
                <w:i/>
                <w:iCs/>
                <w:sz w:val="22"/>
                <w:szCs w:val="22"/>
              </w:rPr>
              <w:t>Vandenilio slėgis 100 kPa, o molekulių koncentracija 10</w:t>
            </w:r>
            <w:r w:rsidRPr="00964588">
              <w:rPr>
                <w:i/>
                <w:iCs/>
                <w:sz w:val="22"/>
                <w:szCs w:val="22"/>
                <w:vertAlign w:val="superscript"/>
              </w:rPr>
              <w:t>25</w:t>
            </w:r>
            <w:r w:rsidRPr="00964588">
              <w:rPr>
                <w:i/>
                <w:iCs/>
                <w:sz w:val="22"/>
                <w:szCs w:val="22"/>
              </w:rPr>
              <w:t> m</w:t>
            </w:r>
            <w:r w:rsidRPr="00964588">
              <w:rPr>
                <w:i/>
                <w:iCs/>
                <w:sz w:val="22"/>
                <w:szCs w:val="22"/>
                <w:vertAlign w:val="superscript"/>
              </w:rPr>
              <w:t>-3</w:t>
            </w:r>
            <w:r w:rsidRPr="00964588">
              <w:rPr>
                <w:i/>
                <w:iCs/>
                <w:sz w:val="22"/>
                <w:szCs w:val="22"/>
              </w:rPr>
              <w:t>. Apskaičiuokite vandenilio temperatūrą ir jo molekulių vidutinį kvadratinį greitį.</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81"/>
              </w:numPr>
              <w:autoSpaceDE w:val="0"/>
              <w:autoSpaceDN w:val="0"/>
              <w:adjustRightInd w:val="0"/>
              <w:ind w:left="459" w:hanging="284"/>
              <w:jc w:val="left"/>
              <w:rPr>
                <w:i/>
                <w:iCs/>
                <w:sz w:val="22"/>
                <w:szCs w:val="22"/>
              </w:rPr>
            </w:pPr>
            <w:r w:rsidRPr="00964588">
              <w:rPr>
                <w:i/>
                <w:iCs/>
                <w:sz w:val="22"/>
                <w:szCs w:val="22"/>
              </w:rPr>
              <w:t>12 g deguonies dujų pradinis slėgis 0,4 MPa, o temperatūra 13 </w:t>
            </w:r>
            <w:r w:rsidRPr="00964588">
              <w:rPr>
                <w:i/>
                <w:iCs/>
                <w:sz w:val="22"/>
                <w:szCs w:val="22"/>
                <w:vertAlign w:val="superscript"/>
              </w:rPr>
              <w:t>o</w:t>
            </w:r>
            <w:r w:rsidRPr="00964588">
              <w:rPr>
                <w:i/>
                <w:iCs/>
                <w:sz w:val="22"/>
                <w:szCs w:val="22"/>
              </w:rPr>
              <w:t>C. Pastovaus slėgio sąlygomis šildomos šios dujos išsiplėtė ir užėmė 12 1 tūrį. Apskaičiuokite neišsiplėtusio deguonies tūrį bei išsiplėtusio deguonies temperatūrą.</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81"/>
              </w:numPr>
              <w:autoSpaceDE w:val="0"/>
              <w:autoSpaceDN w:val="0"/>
              <w:adjustRightInd w:val="0"/>
              <w:ind w:left="459" w:hanging="284"/>
              <w:jc w:val="left"/>
              <w:rPr>
                <w:i/>
                <w:iCs/>
                <w:sz w:val="22"/>
                <w:szCs w:val="22"/>
              </w:rPr>
            </w:pPr>
            <w:r w:rsidRPr="00964588">
              <w:rPr>
                <w:i/>
                <w:iCs/>
                <w:sz w:val="22"/>
                <w:szCs w:val="22"/>
              </w:rPr>
              <w:t>Kodėl vasarą krituliai paprastai būna lietaus arba krušos, o ne sniego pavidalo?</w:t>
            </w:r>
          </w:p>
          <w:p w:rsidR="009641F6" w:rsidRPr="00964588" w:rsidRDefault="009641F6" w:rsidP="00964588">
            <w:pPr>
              <w:autoSpaceDE w:val="0"/>
              <w:autoSpaceDN w:val="0"/>
              <w:adjustRightInd w:val="0"/>
              <w:ind w:left="459" w:hanging="284"/>
              <w:rPr>
                <w:rFonts w:eastAsia="TimesNewRoman+1"/>
                <w:i/>
                <w:iCs/>
                <w:sz w:val="22"/>
                <w:szCs w:val="22"/>
              </w:rPr>
            </w:pPr>
          </w:p>
          <w:p w:rsidR="009641F6" w:rsidRPr="00964588" w:rsidRDefault="009641F6" w:rsidP="00AE4304">
            <w:pPr>
              <w:pStyle w:val="ListParagraph"/>
              <w:numPr>
                <w:ilvl w:val="0"/>
                <w:numId w:val="81"/>
              </w:numPr>
              <w:autoSpaceDE w:val="0"/>
              <w:autoSpaceDN w:val="0"/>
              <w:adjustRightInd w:val="0"/>
              <w:ind w:left="459" w:hanging="284"/>
              <w:jc w:val="left"/>
              <w:rPr>
                <w:i/>
                <w:iCs/>
                <w:sz w:val="22"/>
                <w:szCs w:val="22"/>
              </w:rPr>
            </w:pPr>
            <w:r w:rsidRPr="00964588">
              <w:rPr>
                <w:i/>
                <w:iCs/>
                <w:sz w:val="22"/>
                <w:szCs w:val="22"/>
              </w:rPr>
              <w:t>Šaldytuvo naudingumo koeficientas 78 %. Kiek šilumos agento — freono — turi išgaruoti, kad sušaltų į ledą 120 g vandens, kurio pradinė temperatūra 287 K?</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81"/>
              </w:numPr>
              <w:autoSpaceDE w:val="0"/>
              <w:autoSpaceDN w:val="0"/>
              <w:adjustRightInd w:val="0"/>
              <w:ind w:left="459" w:hanging="284"/>
              <w:jc w:val="left"/>
              <w:rPr>
                <w:i/>
                <w:iCs/>
                <w:sz w:val="22"/>
                <w:szCs w:val="22"/>
              </w:rPr>
            </w:pPr>
            <w:r w:rsidRPr="00964588">
              <w:rPr>
                <w:i/>
                <w:iCs/>
                <w:sz w:val="22"/>
                <w:szCs w:val="22"/>
              </w:rPr>
              <w:t>Šiluminės mašinos darbinė medžiaga iš šildytuvo gauna 6,2 kJ šilumos ir 75 % jos perduoda aušintuvui. Apskaičiuokite mašinos naudingumo koeficientą ir per vieną ciklą atliktą darbą.</w:t>
            </w:r>
          </w:p>
          <w:p w:rsidR="009641F6" w:rsidRPr="00964588" w:rsidRDefault="009641F6" w:rsidP="00964588">
            <w:pPr>
              <w:autoSpaceDE w:val="0"/>
              <w:autoSpaceDN w:val="0"/>
              <w:adjustRightInd w:val="0"/>
              <w:ind w:left="459" w:hanging="284"/>
              <w:rPr>
                <w:b/>
                <w:bCs/>
                <w:i/>
                <w:iCs/>
                <w:sz w:val="22"/>
                <w:szCs w:val="22"/>
                <w:lang w:eastAsia="en-US"/>
              </w:rPr>
            </w:pPr>
          </w:p>
          <w:p w:rsidR="009641F6" w:rsidRPr="00964588" w:rsidRDefault="009641F6" w:rsidP="00AE4304">
            <w:pPr>
              <w:pStyle w:val="ListParagraph"/>
              <w:numPr>
                <w:ilvl w:val="0"/>
                <w:numId w:val="81"/>
              </w:numPr>
              <w:autoSpaceDE w:val="0"/>
              <w:autoSpaceDN w:val="0"/>
              <w:adjustRightInd w:val="0"/>
              <w:ind w:left="459" w:hanging="284"/>
              <w:jc w:val="left"/>
              <w:rPr>
                <w:i/>
                <w:iCs/>
                <w:sz w:val="22"/>
                <w:szCs w:val="22"/>
              </w:rPr>
            </w:pPr>
            <w:r w:rsidRPr="00964588">
              <w:rPr>
                <w:i/>
                <w:iCs/>
                <w:sz w:val="22"/>
                <w:szCs w:val="22"/>
              </w:rPr>
              <w:t>Pelkėtose vietose karštą orą kęsti sunkiau negu sausose. Kodėl?</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81"/>
              </w:numPr>
              <w:autoSpaceDE w:val="0"/>
              <w:autoSpaceDN w:val="0"/>
              <w:adjustRightInd w:val="0"/>
              <w:ind w:left="459" w:hanging="284"/>
              <w:jc w:val="left"/>
              <w:rPr>
                <w:b/>
                <w:bCs/>
                <w:i/>
                <w:iCs/>
                <w:sz w:val="22"/>
                <w:szCs w:val="22"/>
              </w:rPr>
            </w:pPr>
            <w:r w:rsidRPr="00964588">
              <w:rPr>
                <w:i/>
                <w:iCs/>
                <w:sz w:val="22"/>
                <w:szCs w:val="22"/>
              </w:rPr>
              <w:t>Kodėl vanduo gesina ugnį? Kas greičiau užgesina liepsną: verdantis vanduo ar šaltas? Kodėl?</w:t>
            </w:r>
          </w:p>
          <w:p w:rsidR="009641F6" w:rsidRPr="00964588" w:rsidRDefault="009641F6" w:rsidP="00964588">
            <w:pPr>
              <w:autoSpaceDE w:val="0"/>
              <w:autoSpaceDN w:val="0"/>
              <w:adjustRightInd w:val="0"/>
              <w:ind w:left="459" w:hanging="284"/>
              <w:rPr>
                <w:b/>
                <w:bCs/>
                <w:i/>
                <w:iCs/>
                <w:sz w:val="22"/>
                <w:szCs w:val="22"/>
                <w:lang w:eastAsia="en-US"/>
              </w:rPr>
            </w:pPr>
          </w:p>
          <w:p w:rsidR="009641F6" w:rsidRPr="00964588" w:rsidRDefault="009641F6" w:rsidP="00AE4304">
            <w:pPr>
              <w:pStyle w:val="ListParagraph"/>
              <w:numPr>
                <w:ilvl w:val="0"/>
                <w:numId w:val="81"/>
              </w:numPr>
              <w:autoSpaceDE w:val="0"/>
              <w:autoSpaceDN w:val="0"/>
              <w:adjustRightInd w:val="0"/>
              <w:ind w:left="459" w:hanging="284"/>
              <w:jc w:val="left"/>
              <w:rPr>
                <w:i/>
                <w:iCs/>
                <w:sz w:val="22"/>
                <w:szCs w:val="22"/>
              </w:rPr>
            </w:pPr>
            <w:r w:rsidRPr="00964588">
              <w:rPr>
                <w:i/>
                <w:iCs/>
                <w:sz w:val="22"/>
                <w:szCs w:val="22"/>
              </w:rPr>
              <w:t>Ar galima naudotis psichrometru skersvėjyje arba gatvėje, kur pučia vėjas? Kodėl?</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81"/>
              </w:numPr>
              <w:autoSpaceDE w:val="0"/>
              <w:autoSpaceDN w:val="0"/>
              <w:adjustRightInd w:val="0"/>
              <w:ind w:left="459" w:hanging="284"/>
              <w:jc w:val="left"/>
              <w:rPr>
                <w:rFonts w:eastAsia="TimesNewRoman+1"/>
                <w:i/>
                <w:iCs/>
                <w:sz w:val="22"/>
                <w:szCs w:val="22"/>
              </w:rPr>
            </w:pPr>
            <w:r w:rsidRPr="00964588">
              <w:rPr>
                <w:i/>
                <w:iCs/>
                <w:sz w:val="22"/>
                <w:szCs w:val="22"/>
              </w:rPr>
              <w:t>Kodėl ant vielų arba augalų lapų pakimba lietaus lašeliai? Kodėl saulei šildant, jie nukrinta?</w:t>
            </w:r>
          </w:p>
        </w:tc>
      </w:tr>
      <w:tr w:rsidR="009641F6" w:rsidRPr="008E6AC6">
        <w:tc>
          <w:tcPr>
            <w:tcW w:w="13467" w:type="dxa"/>
            <w:gridSpan w:val="4"/>
          </w:tcPr>
          <w:p w:rsidR="009641F6" w:rsidRPr="00964588" w:rsidRDefault="009641F6" w:rsidP="00E55FDA">
            <w:pPr>
              <w:rPr>
                <w:sz w:val="22"/>
                <w:szCs w:val="22"/>
              </w:rPr>
            </w:pPr>
            <w:r w:rsidRPr="00964588">
              <w:rPr>
                <w:b/>
                <w:bCs/>
                <w:sz w:val="22"/>
                <w:szCs w:val="22"/>
              </w:rPr>
              <w:t>Etapo pavadinimas:</w:t>
            </w:r>
            <w:r>
              <w:rPr>
                <w:b/>
                <w:bCs/>
                <w:sz w:val="22"/>
                <w:szCs w:val="22"/>
              </w:rPr>
              <w:t xml:space="preserve"> </w:t>
            </w:r>
            <w:r w:rsidRPr="00964588">
              <w:rPr>
                <w:b/>
                <w:bCs/>
                <w:sz w:val="22"/>
                <w:szCs w:val="22"/>
              </w:rPr>
              <w:t xml:space="preserve">Elektrodinamika </w:t>
            </w:r>
          </w:p>
        </w:tc>
      </w:tr>
      <w:tr w:rsidR="009641F6" w:rsidRPr="00372104">
        <w:trPr>
          <w:trHeight w:val="3109"/>
        </w:trPr>
        <w:tc>
          <w:tcPr>
            <w:tcW w:w="2802" w:type="dxa"/>
          </w:tcPr>
          <w:p w:rsidR="009641F6" w:rsidRPr="00964588" w:rsidRDefault="009641F6" w:rsidP="00E55FDA">
            <w:pPr>
              <w:rPr>
                <w:sz w:val="22"/>
                <w:szCs w:val="22"/>
              </w:rPr>
            </w:pPr>
            <w:r w:rsidRPr="00964588">
              <w:rPr>
                <w:sz w:val="22"/>
                <w:szCs w:val="22"/>
              </w:rPr>
              <w:t>4.1. Taikyti statinės elektros dėsningumus uždaviniams spręsti.</w:t>
            </w:r>
          </w:p>
          <w:p w:rsidR="009641F6" w:rsidRPr="00964588" w:rsidRDefault="009641F6" w:rsidP="00E55FDA">
            <w:pPr>
              <w:rPr>
                <w:sz w:val="22"/>
                <w:szCs w:val="22"/>
              </w:rPr>
            </w:pPr>
            <w:r w:rsidRPr="00964588">
              <w:rPr>
                <w:sz w:val="22"/>
                <w:szCs w:val="22"/>
              </w:rPr>
              <w:t>4.2. Analizuoti ir taikyti nuolatinės srovės dėsningumus įvairiose terpėse. Eksperimentiškai nustatyti šaltinio elektrovarą ir vidinę varžą.</w:t>
            </w:r>
          </w:p>
          <w:p w:rsidR="009641F6" w:rsidRPr="00964588" w:rsidRDefault="009641F6" w:rsidP="00E55FDA">
            <w:pPr>
              <w:rPr>
                <w:sz w:val="22"/>
                <w:szCs w:val="22"/>
              </w:rPr>
            </w:pPr>
            <w:r w:rsidRPr="00964588">
              <w:rPr>
                <w:sz w:val="22"/>
                <w:szCs w:val="22"/>
              </w:rPr>
              <w:t>4.5. Analizuoti elektromagnetinės indukcijos reiškinį, jo universalumą, taikymą buityje ir technikoje.</w:t>
            </w:r>
          </w:p>
          <w:p w:rsidR="009641F6" w:rsidRPr="00964588" w:rsidRDefault="009641F6" w:rsidP="00E55FDA">
            <w:pPr>
              <w:rPr>
                <w:sz w:val="22"/>
                <w:szCs w:val="22"/>
              </w:rPr>
            </w:pPr>
          </w:p>
        </w:tc>
        <w:tc>
          <w:tcPr>
            <w:tcW w:w="3555" w:type="dxa"/>
          </w:tcPr>
          <w:p w:rsidR="009641F6" w:rsidRPr="00964588" w:rsidRDefault="009641F6" w:rsidP="00AE4304">
            <w:pPr>
              <w:pStyle w:val="ListParagraph"/>
              <w:numPr>
                <w:ilvl w:val="0"/>
                <w:numId w:val="80"/>
              </w:numPr>
              <w:autoSpaceDE w:val="0"/>
              <w:autoSpaceDN w:val="0"/>
              <w:adjustRightInd w:val="0"/>
              <w:ind w:left="459" w:hanging="426"/>
              <w:jc w:val="left"/>
              <w:rPr>
                <w:i/>
                <w:iCs/>
                <w:sz w:val="22"/>
                <w:szCs w:val="22"/>
              </w:rPr>
            </w:pPr>
            <w:r w:rsidRPr="00964588">
              <w:rPr>
                <w:i/>
                <w:iCs/>
                <w:sz w:val="22"/>
                <w:szCs w:val="22"/>
              </w:rPr>
              <w:t>Kai į automobilio cisterną iš rezervuaro pilamas benzinas, cisterna sujungiama laidu su tuo rezervuaru arba įžeminama. Kodėl?</w:t>
            </w:r>
          </w:p>
          <w:p w:rsidR="009641F6" w:rsidRPr="00964588" w:rsidRDefault="009641F6" w:rsidP="00964588">
            <w:pPr>
              <w:ind w:left="459" w:hanging="426"/>
              <w:rPr>
                <w:i/>
                <w:iCs/>
                <w:sz w:val="22"/>
                <w:szCs w:val="22"/>
                <w:lang w:eastAsia="en-US"/>
              </w:rPr>
            </w:pPr>
          </w:p>
          <w:p w:rsidR="009641F6" w:rsidRPr="00964588" w:rsidRDefault="009641F6" w:rsidP="00AE4304">
            <w:pPr>
              <w:pStyle w:val="ListParagraph"/>
              <w:numPr>
                <w:ilvl w:val="0"/>
                <w:numId w:val="80"/>
              </w:numPr>
              <w:autoSpaceDE w:val="0"/>
              <w:autoSpaceDN w:val="0"/>
              <w:adjustRightInd w:val="0"/>
              <w:ind w:left="459" w:hanging="426"/>
              <w:jc w:val="left"/>
              <w:rPr>
                <w:i/>
                <w:iCs/>
                <w:sz w:val="22"/>
                <w:szCs w:val="22"/>
              </w:rPr>
            </w:pPr>
            <w:r w:rsidRPr="00964588">
              <w:rPr>
                <w:i/>
                <w:iCs/>
                <w:sz w:val="22"/>
                <w:szCs w:val="22"/>
              </w:rPr>
              <w:t>Kai į automobilio cisterną iš rezervuaro pilamas benzinas, cisterna sujungiama laidu su tuo rezervuaru arba įžeminama. Kodėl?</w:t>
            </w:r>
          </w:p>
          <w:p w:rsidR="009641F6" w:rsidRPr="00964588" w:rsidRDefault="009641F6" w:rsidP="00964588">
            <w:pPr>
              <w:ind w:left="459" w:hanging="426"/>
              <w:rPr>
                <w:i/>
                <w:iCs/>
                <w:sz w:val="22"/>
                <w:szCs w:val="22"/>
                <w:lang w:eastAsia="en-US"/>
              </w:rPr>
            </w:pPr>
          </w:p>
          <w:p w:rsidR="009641F6" w:rsidRPr="00964588" w:rsidRDefault="009641F6" w:rsidP="00AE4304">
            <w:pPr>
              <w:pStyle w:val="ListParagraph"/>
              <w:numPr>
                <w:ilvl w:val="0"/>
                <w:numId w:val="80"/>
              </w:numPr>
              <w:autoSpaceDE w:val="0"/>
              <w:autoSpaceDN w:val="0"/>
              <w:adjustRightInd w:val="0"/>
              <w:ind w:left="459" w:hanging="426"/>
              <w:jc w:val="left"/>
              <w:rPr>
                <w:i/>
                <w:iCs/>
                <w:sz w:val="22"/>
                <w:szCs w:val="22"/>
              </w:rPr>
            </w:pPr>
            <w:r w:rsidRPr="00964588">
              <w:rPr>
                <w:i/>
                <w:iCs/>
                <w:sz w:val="22"/>
                <w:szCs w:val="22"/>
              </w:rPr>
              <w:t>Metalinis kūnas turi 3 • 10</w:t>
            </w:r>
            <w:r w:rsidRPr="00964588">
              <w:rPr>
                <w:i/>
                <w:iCs/>
                <w:sz w:val="22"/>
                <w:szCs w:val="22"/>
                <w:vertAlign w:val="superscript"/>
              </w:rPr>
              <w:t>11</w:t>
            </w:r>
            <w:r w:rsidRPr="00964588">
              <w:rPr>
                <w:i/>
                <w:iCs/>
                <w:sz w:val="22"/>
                <w:szCs w:val="22"/>
              </w:rPr>
              <w:t xml:space="preserve"> elektronų perteklių. Koks yra to kūno krūvis?</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80"/>
              </w:numPr>
              <w:autoSpaceDE w:val="0"/>
              <w:autoSpaceDN w:val="0"/>
              <w:adjustRightInd w:val="0"/>
              <w:ind w:left="459" w:hanging="426"/>
              <w:jc w:val="left"/>
              <w:rPr>
                <w:i/>
                <w:iCs/>
                <w:sz w:val="22"/>
                <w:szCs w:val="22"/>
              </w:rPr>
            </w:pPr>
            <w:r w:rsidRPr="00964588">
              <w:rPr>
                <w:i/>
                <w:iCs/>
                <w:sz w:val="22"/>
                <w:szCs w:val="22"/>
              </w:rPr>
              <w:t>Automobilių gamyklose detalių paviršius dažomas elektrostatiniu būdu. Dažoma detalė slenka po elektrodu — metaliniu tinkleliu, sujungtu su vienu aukštosios įtampos šaltinio poliumi. Pro tinklelį purškiami dažai. Kokiai sąlygai esant, dažų lašeliai judės tik prie detalės?</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80"/>
              </w:numPr>
              <w:autoSpaceDE w:val="0"/>
              <w:autoSpaceDN w:val="0"/>
              <w:adjustRightInd w:val="0"/>
              <w:ind w:left="459" w:hanging="426"/>
              <w:jc w:val="left"/>
              <w:rPr>
                <w:i/>
                <w:iCs/>
                <w:sz w:val="22"/>
                <w:szCs w:val="22"/>
              </w:rPr>
            </w:pPr>
            <w:r w:rsidRPr="00964588">
              <w:rPr>
                <w:i/>
                <w:iCs/>
                <w:sz w:val="22"/>
                <w:szCs w:val="22"/>
              </w:rPr>
              <w:t>Žemės elektrinio lauko stipris lygus 100 V/m. Kokio didumo jėga šis laukas veikia 1 mC krūvį turintį kūną?</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80"/>
              </w:numPr>
              <w:autoSpaceDE w:val="0"/>
              <w:autoSpaceDN w:val="0"/>
              <w:adjustRightInd w:val="0"/>
              <w:ind w:left="459" w:hanging="426"/>
              <w:jc w:val="left"/>
              <w:rPr>
                <w:i/>
                <w:iCs/>
                <w:sz w:val="22"/>
                <w:szCs w:val="22"/>
              </w:rPr>
            </w:pPr>
            <w:r w:rsidRPr="00964588">
              <w:rPr>
                <w:i/>
                <w:iCs/>
                <w:sz w:val="22"/>
                <w:szCs w:val="22"/>
              </w:rPr>
              <w:t>Glicerino pripildytas varinis indas įnešamas į 78 kV/m stiprio vienalytį elektrinį lauką. Apskaičiuokite lauko stiprį glicerine; variniame inde (jo sienelėse).</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80"/>
              </w:numPr>
              <w:autoSpaceDE w:val="0"/>
              <w:autoSpaceDN w:val="0"/>
              <w:adjustRightInd w:val="0"/>
              <w:ind w:left="459" w:hanging="426"/>
              <w:jc w:val="left"/>
              <w:rPr>
                <w:i/>
                <w:iCs/>
                <w:sz w:val="22"/>
                <w:szCs w:val="22"/>
              </w:rPr>
            </w:pPr>
            <w:r w:rsidRPr="00964588">
              <w:rPr>
                <w:i/>
                <w:iCs/>
                <w:sz w:val="22"/>
                <w:szCs w:val="22"/>
              </w:rPr>
              <w:t>10 m ilgio ir 2 mm</w:t>
            </w:r>
            <w:r w:rsidRPr="00964588">
              <w:rPr>
                <w:i/>
                <w:iCs/>
                <w:sz w:val="22"/>
                <w:szCs w:val="22"/>
                <w:vertAlign w:val="superscript"/>
              </w:rPr>
              <w:t>2</w:t>
            </w:r>
            <w:r w:rsidRPr="00964588">
              <w:rPr>
                <w:i/>
                <w:iCs/>
                <w:sz w:val="22"/>
                <w:szCs w:val="22"/>
              </w:rPr>
              <w:t xml:space="preserve"> skerspjūvio ploto plieninis laidas prijungtas prie 12 mV įtampos šaltinio. Kokio stiprio srovė teka tuo laidu?</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80"/>
              </w:numPr>
              <w:autoSpaceDE w:val="0"/>
              <w:autoSpaceDN w:val="0"/>
              <w:adjustRightInd w:val="0"/>
              <w:ind w:left="459" w:hanging="426"/>
              <w:jc w:val="left"/>
              <w:rPr>
                <w:i/>
                <w:iCs/>
                <w:sz w:val="22"/>
                <w:szCs w:val="22"/>
              </w:rPr>
            </w:pPr>
            <w:r w:rsidRPr="00964588">
              <w:rPr>
                <w:i/>
                <w:iCs/>
                <w:sz w:val="22"/>
                <w:szCs w:val="22"/>
              </w:rPr>
              <w:t>Prie generatoriaus, kurio elektrovara 120 V ir vidinė varža 3 Ω, prijungtas 21 Ω varžos šildymo prietaisas. Kokio stiprio srovė teka grandine ir kokia įtampa krinta generatoriuje?</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80"/>
              </w:numPr>
              <w:autoSpaceDE w:val="0"/>
              <w:autoSpaceDN w:val="0"/>
              <w:adjustRightInd w:val="0"/>
              <w:ind w:left="459" w:hanging="426"/>
              <w:jc w:val="left"/>
              <w:rPr>
                <w:i/>
                <w:iCs/>
                <w:sz w:val="22"/>
                <w:szCs w:val="22"/>
              </w:rPr>
            </w:pPr>
            <w:r w:rsidRPr="00964588">
              <w:rPr>
                <w:i/>
                <w:iCs/>
                <w:sz w:val="22"/>
                <w:szCs w:val="22"/>
              </w:rPr>
              <w:t>16 kN svorio greitasis liftas kyla 1 m/s greičiu. Kokią galią vartoja jį varantis elektros variklis? Kokio stiprio srovė teka varikliu, kai tinklo įtampa 220 V, o variklio naudingumo koeficientas 96 %?</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80"/>
              </w:numPr>
              <w:autoSpaceDE w:val="0"/>
              <w:autoSpaceDN w:val="0"/>
              <w:adjustRightInd w:val="0"/>
              <w:ind w:left="459" w:hanging="426"/>
              <w:jc w:val="left"/>
              <w:rPr>
                <w:i/>
                <w:iCs/>
                <w:sz w:val="22"/>
                <w:szCs w:val="22"/>
              </w:rPr>
            </w:pPr>
            <w:r w:rsidRPr="00964588">
              <w:rPr>
                <w:i/>
                <w:iCs/>
                <w:sz w:val="22"/>
                <w:szCs w:val="22"/>
              </w:rPr>
              <w:t>Kokiu tikslu nedidelėse galvaninėse voniose naudojamas ne vienas anodas, o du ir tarp jų įtaisomas gaminys? Kokiu principu pagrįstas metalinių dirbinių elektrolizinis poliravimas?</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80"/>
              </w:numPr>
              <w:autoSpaceDE w:val="0"/>
              <w:autoSpaceDN w:val="0"/>
              <w:adjustRightInd w:val="0"/>
              <w:ind w:left="459" w:hanging="426"/>
              <w:jc w:val="left"/>
              <w:rPr>
                <w:i/>
                <w:iCs/>
                <w:sz w:val="22"/>
                <w:szCs w:val="22"/>
              </w:rPr>
            </w:pPr>
            <w:r w:rsidRPr="00964588">
              <w:rPr>
                <w:i/>
                <w:iCs/>
                <w:sz w:val="22"/>
                <w:szCs w:val="22"/>
              </w:rPr>
              <w:t>Kai elektros srovės stipris lygus 1,6 A, ant elektrolizės vonios katodo per 10 min nusėda 0,316 g vario. Nustatykite vario elektrocheminį ekvivalentą</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80"/>
              </w:numPr>
              <w:autoSpaceDE w:val="0"/>
              <w:autoSpaceDN w:val="0"/>
              <w:adjustRightInd w:val="0"/>
              <w:ind w:left="459" w:hanging="426"/>
              <w:jc w:val="left"/>
              <w:rPr>
                <w:i/>
                <w:iCs/>
                <w:sz w:val="22"/>
                <w:szCs w:val="22"/>
              </w:rPr>
            </w:pPr>
            <w:r w:rsidRPr="00964588">
              <w:rPr>
                <w:i/>
                <w:iCs/>
                <w:sz w:val="22"/>
                <w:szCs w:val="22"/>
              </w:rPr>
              <w:t>Prieš įkraunant akumuliatorių paaiškėjo, kad elektrolito lygis žemesnis už normalų, bet žinoma, kad elektrolitas neišsipylė. Ką reikia daryti?</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80"/>
              </w:numPr>
              <w:autoSpaceDE w:val="0"/>
              <w:autoSpaceDN w:val="0"/>
              <w:adjustRightInd w:val="0"/>
              <w:ind w:left="459" w:hanging="426"/>
              <w:jc w:val="left"/>
              <w:rPr>
                <w:i/>
                <w:iCs/>
                <w:sz w:val="22"/>
                <w:szCs w:val="22"/>
              </w:rPr>
            </w:pPr>
            <w:r w:rsidRPr="00964588">
              <w:rPr>
                <w:i/>
                <w:iCs/>
                <w:sz w:val="22"/>
                <w:szCs w:val="22"/>
              </w:rPr>
              <w:t>Reklaminiai dujų išlydžio vamzdeliai , praėjus tam tikram laikui, nebeįsižiebia, nors įtampa  yra pakankama. Kodėl taip atsitinka?</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80"/>
              </w:numPr>
              <w:autoSpaceDE w:val="0"/>
              <w:autoSpaceDN w:val="0"/>
              <w:adjustRightInd w:val="0"/>
              <w:ind w:left="459" w:hanging="426"/>
              <w:jc w:val="left"/>
              <w:rPr>
                <w:i/>
                <w:iCs/>
                <w:sz w:val="22"/>
                <w:szCs w:val="22"/>
              </w:rPr>
            </w:pPr>
            <w:r w:rsidRPr="00964588">
              <w:rPr>
                <w:i/>
                <w:iCs/>
                <w:sz w:val="22"/>
                <w:szCs w:val="22"/>
              </w:rPr>
              <w:t>Kodėl elektroninės lempos katodas greitai suyra, jeigu iš lempos blogai išsiurbtas oras?</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80"/>
              </w:numPr>
              <w:autoSpaceDE w:val="0"/>
              <w:autoSpaceDN w:val="0"/>
              <w:adjustRightInd w:val="0"/>
              <w:ind w:left="459" w:hanging="426"/>
              <w:jc w:val="left"/>
              <w:rPr>
                <w:i/>
                <w:iCs/>
                <w:sz w:val="22"/>
                <w:szCs w:val="22"/>
              </w:rPr>
            </w:pPr>
            <w:r w:rsidRPr="00964588">
              <w:rPr>
                <w:i/>
                <w:iCs/>
                <w:sz w:val="22"/>
                <w:szCs w:val="22"/>
              </w:rPr>
              <w:t>Nubrėžtose elektrinėse schemose panaudoti vienodi diodai ir srovės šaltiniai. Diodo atbulinė varža 1 ΜΩ. Kurioje grandinėje elektros srovė yra didžiausia? (R1 = R2= 1 kΩ, R3 = R4= 10 kΩ).</w:t>
            </w:r>
          </w:p>
          <w:p w:rsidR="009641F6" w:rsidRPr="00964588" w:rsidRDefault="009641F6" w:rsidP="00964588">
            <w:pPr>
              <w:autoSpaceDE w:val="0"/>
              <w:autoSpaceDN w:val="0"/>
              <w:adjustRightInd w:val="0"/>
              <w:ind w:left="459" w:hanging="426"/>
              <w:rPr>
                <w:i/>
                <w:iCs/>
                <w:sz w:val="22"/>
                <w:szCs w:val="22"/>
              </w:rPr>
            </w:pPr>
            <w:r>
              <w:rPr>
                <w:noProof/>
              </w:rPr>
              <w:pict>
                <v:shape id="Paveikslėlis 4" o:spid="_x0000_s1053" type="#_x0000_t75" style="position:absolute;left:0;text-align:left;margin-left:2.95pt;margin-top:97.1pt;width:2in;height:78.05pt;z-index:-251659264;visibility:visible" wrapcoords="-112 0 -112 21392 21600 21392 21600 0 -112 0">
                  <v:imagedata r:id="rId36" o:title=""/>
                  <w10:wrap type="tight"/>
                  <w10:anchorlock/>
                </v:shape>
              </w:pict>
            </w:r>
            <w:r>
              <w:rPr>
                <w:noProof/>
              </w:rPr>
              <w:pict>
                <v:shape id="Paveikslėlis 8" o:spid="_x0000_s1054" type="#_x0000_t75" style="position:absolute;left:0;text-align:left;margin-left:-4.9pt;margin-top:7.5pt;width:158.9pt;height:78.9pt;z-index:-251660288;visibility:visible" wrapcoords="-102 0 -102 21394 21600 21394 21600 0 -102 0">
                  <v:imagedata r:id="rId37" o:title=""/>
                  <w10:wrap type="tight"/>
                  <w10:anchorlock/>
                </v:shape>
              </w:pict>
            </w:r>
          </w:p>
          <w:p w:rsidR="009641F6" w:rsidRPr="00964588" w:rsidRDefault="009641F6" w:rsidP="00964588">
            <w:pPr>
              <w:autoSpaceDE w:val="0"/>
              <w:autoSpaceDN w:val="0"/>
              <w:adjustRightInd w:val="0"/>
              <w:ind w:left="459" w:hanging="426"/>
              <w:rPr>
                <w:i/>
                <w:iCs/>
                <w:sz w:val="22"/>
                <w:szCs w:val="22"/>
              </w:rPr>
            </w:pPr>
          </w:p>
          <w:p w:rsidR="009641F6" w:rsidRPr="00964588" w:rsidRDefault="009641F6" w:rsidP="00964588">
            <w:pPr>
              <w:autoSpaceDE w:val="0"/>
              <w:autoSpaceDN w:val="0"/>
              <w:adjustRightInd w:val="0"/>
              <w:ind w:left="459" w:hanging="426"/>
              <w:rPr>
                <w:i/>
                <w:iCs/>
                <w:sz w:val="22"/>
                <w:szCs w:val="22"/>
              </w:rPr>
            </w:pPr>
          </w:p>
          <w:p w:rsidR="009641F6" w:rsidRPr="00964588" w:rsidRDefault="009641F6" w:rsidP="00964588">
            <w:pPr>
              <w:autoSpaceDE w:val="0"/>
              <w:autoSpaceDN w:val="0"/>
              <w:adjustRightInd w:val="0"/>
              <w:ind w:left="459" w:hanging="426"/>
              <w:rPr>
                <w:i/>
                <w:iCs/>
                <w:sz w:val="22"/>
                <w:szCs w:val="22"/>
              </w:rPr>
            </w:pPr>
          </w:p>
          <w:p w:rsidR="009641F6" w:rsidRPr="00964588" w:rsidRDefault="009641F6" w:rsidP="00964588">
            <w:pPr>
              <w:autoSpaceDE w:val="0"/>
              <w:autoSpaceDN w:val="0"/>
              <w:adjustRightInd w:val="0"/>
              <w:ind w:left="459" w:hanging="426"/>
              <w:rPr>
                <w:i/>
                <w:iCs/>
                <w:sz w:val="22"/>
                <w:szCs w:val="22"/>
              </w:rPr>
            </w:pPr>
          </w:p>
          <w:p w:rsidR="009641F6" w:rsidRPr="00964588" w:rsidRDefault="009641F6" w:rsidP="00964588">
            <w:pPr>
              <w:autoSpaceDE w:val="0"/>
              <w:autoSpaceDN w:val="0"/>
              <w:adjustRightInd w:val="0"/>
              <w:ind w:left="459" w:hanging="426"/>
              <w:rPr>
                <w:i/>
                <w:iCs/>
                <w:sz w:val="22"/>
                <w:szCs w:val="22"/>
              </w:rPr>
            </w:pPr>
          </w:p>
          <w:p w:rsidR="009641F6" w:rsidRPr="00964588" w:rsidRDefault="009641F6" w:rsidP="00964588">
            <w:pPr>
              <w:autoSpaceDE w:val="0"/>
              <w:autoSpaceDN w:val="0"/>
              <w:adjustRightInd w:val="0"/>
              <w:ind w:left="459" w:hanging="426"/>
              <w:rPr>
                <w:i/>
                <w:iCs/>
                <w:sz w:val="22"/>
                <w:szCs w:val="22"/>
              </w:rPr>
            </w:pPr>
          </w:p>
          <w:p w:rsidR="009641F6" w:rsidRPr="00964588" w:rsidRDefault="009641F6" w:rsidP="00964588">
            <w:pPr>
              <w:autoSpaceDE w:val="0"/>
              <w:autoSpaceDN w:val="0"/>
              <w:adjustRightInd w:val="0"/>
              <w:ind w:left="459" w:hanging="426"/>
              <w:rPr>
                <w:i/>
                <w:iCs/>
                <w:sz w:val="22"/>
                <w:szCs w:val="22"/>
              </w:rPr>
            </w:pPr>
          </w:p>
          <w:p w:rsidR="009641F6" w:rsidRPr="00964588" w:rsidRDefault="009641F6" w:rsidP="00AE4304">
            <w:pPr>
              <w:pStyle w:val="ListParagraph"/>
              <w:numPr>
                <w:ilvl w:val="0"/>
                <w:numId w:val="80"/>
              </w:numPr>
              <w:autoSpaceDE w:val="0"/>
              <w:autoSpaceDN w:val="0"/>
              <w:adjustRightInd w:val="0"/>
              <w:ind w:left="459" w:hanging="426"/>
              <w:jc w:val="left"/>
              <w:rPr>
                <w:i/>
                <w:iCs/>
                <w:sz w:val="22"/>
                <w:szCs w:val="22"/>
              </w:rPr>
            </w:pPr>
            <w:r w:rsidRPr="00964588">
              <w:rPr>
                <w:i/>
                <w:iCs/>
                <w:sz w:val="22"/>
                <w:szCs w:val="22"/>
              </w:rPr>
              <w:t>Ar galima pagaminti didelės keliamosios jėgos elektromagnetą, kuriuo tekėtų nedidelio stiprio elektros srovė?</w:t>
            </w:r>
          </w:p>
          <w:p w:rsidR="009641F6" w:rsidRPr="00964588" w:rsidRDefault="009641F6" w:rsidP="00AE4304">
            <w:pPr>
              <w:pStyle w:val="ListParagraph"/>
              <w:numPr>
                <w:ilvl w:val="0"/>
                <w:numId w:val="80"/>
              </w:numPr>
              <w:autoSpaceDE w:val="0"/>
              <w:autoSpaceDN w:val="0"/>
              <w:adjustRightInd w:val="0"/>
              <w:ind w:left="459" w:hanging="426"/>
              <w:jc w:val="left"/>
              <w:rPr>
                <w:i/>
                <w:iCs/>
                <w:sz w:val="22"/>
                <w:szCs w:val="22"/>
              </w:rPr>
            </w:pPr>
            <w:r w:rsidRPr="00964588">
              <w:rPr>
                <w:i/>
                <w:iCs/>
                <w:sz w:val="22"/>
                <w:szCs w:val="22"/>
              </w:rPr>
              <w:t>Kodėl transformatorius, kurio antrinė grandinė išjungta, beveik nevartoja elektros energijos?</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80"/>
              </w:numPr>
              <w:autoSpaceDE w:val="0"/>
              <w:autoSpaceDN w:val="0"/>
              <w:adjustRightInd w:val="0"/>
              <w:ind w:left="459" w:hanging="426"/>
              <w:jc w:val="left"/>
              <w:rPr>
                <w:i/>
                <w:iCs/>
                <w:sz w:val="22"/>
                <w:szCs w:val="22"/>
              </w:rPr>
            </w:pPr>
            <w:r w:rsidRPr="00964588">
              <w:rPr>
                <w:i/>
                <w:iCs/>
                <w:sz w:val="22"/>
                <w:szCs w:val="22"/>
              </w:rPr>
              <w:t>Transformatoriaus pirminę apviją sudaro 1000 vijų, o antrinę — 3500 vijų. Antrinės apvijos įtampa lygi 105 V. Kokia yra pirminės apvijos gnybtų įtampa? Kam lygus transformacijos koeficientas?</w:t>
            </w:r>
          </w:p>
        </w:tc>
        <w:tc>
          <w:tcPr>
            <w:tcW w:w="3555" w:type="dxa"/>
          </w:tcPr>
          <w:p w:rsidR="009641F6" w:rsidRPr="00964588" w:rsidRDefault="009641F6" w:rsidP="00AE4304">
            <w:pPr>
              <w:pStyle w:val="ListParagraph"/>
              <w:numPr>
                <w:ilvl w:val="0"/>
                <w:numId w:val="79"/>
              </w:numPr>
              <w:autoSpaceDE w:val="0"/>
              <w:autoSpaceDN w:val="0"/>
              <w:adjustRightInd w:val="0"/>
              <w:ind w:left="459" w:hanging="426"/>
              <w:jc w:val="left"/>
              <w:rPr>
                <w:i/>
                <w:iCs/>
                <w:sz w:val="22"/>
                <w:szCs w:val="22"/>
              </w:rPr>
            </w:pPr>
            <w:r w:rsidRPr="00964588">
              <w:rPr>
                <w:i/>
                <w:iCs/>
                <w:sz w:val="22"/>
                <w:szCs w:val="22"/>
              </w:rPr>
              <w:t>Kodėl dulkėtas laidininkas įelektrintas greitai praranda savo krūvį?</w:t>
            </w:r>
          </w:p>
          <w:p w:rsidR="009641F6" w:rsidRPr="00964588" w:rsidRDefault="009641F6" w:rsidP="00964588">
            <w:pPr>
              <w:ind w:left="459" w:hanging="426"/>
              <w:rPr>
                <w:i/>
                <w:iCs/>
                <w:sz w:val="22"/>
                <w:szCs w:val="22"/>
                <w:lang w:eastAsia="en-US"/>
              </w:rPr>
            </w:pPr>
          </w:p>
          <w:p w:rsidR="009641F6" w:rsidRPr="00964588" w:rsidRDefault="009641F6" w:rsidP="00AE4304">
            <w:pPr>
              <w:pStyle w:val="ListParagraph"/>
              <w:numPr>
                <w:ilvl w:val="0"/>
                <w:numId w:val="79"/>
              </w:numPr>
              <w:autoSpaceDE w:val="0"/>
              <w:autoSpaceDN w:val="0"/>
              <w:adjustRightInd w:val="0"/>
              <w:ind w:left="459" w:hanging="426"/>
              <w:jc w:val="left"/>
              <w:rPr>
                <w:i/>
                <w:iCs/>
                <w:sz w:val="22"/>
                <w:szCs w:val="22"/>
              </w:rPr>
            </w:pPr>
            <w:r w:rsidRPr="00964588">
              <w:rPr>
                <w:i/>
                <w:iCs/>
                <w:sz w:val="22"/>
                <w:szCs w:val="22"/>
              </w:rPr>
              <w:t>Ebonitinė lazdelė įgijo -9,6 x 10</w:t>
            </w:r>
            <w:r w:rsidRPr="00964588">
              <w:rPr>
                <w:i/>
                <w:iCs/>
                <w:sz w:val="22"/>
                <w:szCs w:val="22"/>
                <w:vertAlign w:val="superscript"/>
              </w:rPr>
              <w:t> -8 </w:t>
            </w:r>
            <w:r w:rsidRPr="00964588">
              <w:rPr>
                <w:i/>
                <w:iCs/>
                <w:sz w:val="22"/>
                <w:szCs w:val="22"/>
              </w:rPr>
              <w:t>C krūvį. Kiek elektronų perėjo į lazdelę? Kaip ir kiek pakito lazdelės masė?</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9"/>
              </w:numPr>
              <w:autoSpaceDE w:val="0"/>
              <w:autoSpaceDN w:val="0"/>
              <w:adjustRightInd w:val="0"/>
              <w:ind w:left="459" w:hanging="426"/>
              <w:jc w:val="left"/>
              <w:rPr>
                <w:i/>
                <w:iCs/>
                <w:sz w:val="22"/>
                <w:szCs w:val="22"/>
              </w:rPr>
            </w:pPr>
            <w:r w:rsidRPr="00964588">
              <w:rPr>
                <w:i/>
                <w:iCs/>
                <w:sz w:val="22"/>
                <w:szCs w:val="22"/>
              </w:rPr>
              <w:t>Kokiu atstumu nutolę vienas nuo kito 1 µC ir 10 nC taškiniai krūviai sąveikauja 18 mN jėga?</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9"/>
              </w:numPr>
              <w:autoSpaceDE w:val="0"/>
              <w:autoSpaceDN w:val="0"/>
              <w:adjustRightInd w:val="0"/>
              <w:ind w:left="459" w:hanging="426"/>
              <w:jc w:val="left"/>
              <w:rPr>
                <w:i/>
                <w:iCs/>
                <w:sz w:val="22"/>
                <w:szCs w:val="22"/>
              </w:rPr>
            </w:pPr>
            <w:r w:rsidRPr="00964588">
              <w:rPr>
                <w:i/>
                <w:iCs/>
                <w:sz w:val="22"/>
                <w:szCs w:val="22"/>
              </w:rPr>
              <w:t>Elektroskopo lapeliai prasiskečia net ir tada, kai įelektrinta lazdele dar neliečiame jo metalinio strypelio, o tik ją artiname. Ar šis reiškinys neprieštarauja krūvio tvermės dėsniui? Kodėl?</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9"/>
              </w:numPr>
              <w:autoSpaceDE w:val="0"/>
              <w:autoSpaceDN w:val="0"/>
              <w:adjustRightInd w:val="0"/>
              <w:ind w:left="459" w:hanging="426"/>
              <w:jc w:val="left"/>
              <w:rPr>
                <w:i/>
                <w:iCs/>
                <w:sz w:val="22"/>
                <w:szCs w:val="22"/>
              </w:rPr>
            </w:pPr>
            <w:r w:rsidRPr="00964588">
              <w:rPr>
                <w:i/>
                <w:iCs/>
                <w:sz w:val="22"/>
                <w:szCs w:val="22"/>
              </w:rPr>
              <w:t>Šiluminėse elektrinėse ir kitose įmonėse kietosioms dūmų dalelėms gaudyti naudojami elektrostatiniai filtrai. Juos sudaro metalinis vamzdelis su ištempta išilgai ašies viela. Kaip veikia šie filtrai?</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9"/>
              </w:numPr>
              <w:autoSpaceDE w:val="0"/>
              <w:autoSpaceDN w:val="0"/>
              <w:adjustRightInd w:val="0"/>
              <w:ind w:left="459" w:hanging="426"/>
              <w:jc w:val="left"/>
              <w:rPr>
                <w:i/>
                <w:iCs/>
                <w:sz w:val="22"/>
                <w:szCs w:val="22"/>
              </w:rPr>
            </w:pPr>
            <w:r w:rsidRPr="00964588">
              <w:rPr>
                <w:i/>
                <w:iCs/>
                <w:sz w:val="22"/>
                <w:szCs w:val="22"/>
              </w:rPr>
              <w:t>Prie Žemės paviršiaus elektrinio lauko stipris lygus 130 V/cm. Žemę laikydami 6400 km spindulio rutuliu, apskaičiuokite jos krūvį.</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9"/>
              </w:numPr>
              <w:autoSpaceDE w:val="0"/>
              <w:autoSpaceDN w:val="0"/>
              <w:adjustRightInd w:val="0"/>
              <w:ind w:left="459" w:hanging="426"/>
              <w:jc w:val="left"/>
              <w:rPr>
                <w:i/>
                <w:iCs/>
                <w:sz w:val="22"/>
                <w:szCs w:val="22"/>
              </w:rPr>
            </w:pPr>
            <w:r w:rsidRPr="00964588">
              <w:rPr>
                <w:i/>
                <w:iCs/>
                <w:sz w:val="22"/>
                <w:szCs w:val="22"/>
              </w:rPr>
              <w:t>1 km ilgio ir 2 mm</w:t>
            </w:r>
            <w:r>
              <w:rPr>
                <w:i/>
                <w:iCs/>
                <w:sz w:val="22"/>
                <w:szCs w:val="22"/>
              </w:rPr>
              <w:t xml:space="preserve"> </w:t>
            </w:r>
            <w:r w:rsidRPr="00964588">
              <w:rPr>
                <w:i/>
                <w:iCs/>
                <w:sz w:val="22"/>
                <w:szCs w:val="22"/>
              </w:rPr>
              <w:t>skersmens variniu laidu teka 4 A stiprio elektros srovė. Apskaičiuokite įtampos krytį šiame laide.</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9"/>
              </w:numPr>
              <w:autoSpaceDE w:val="0"/>
              <w:autoSpaceDN w:val="0"/>
              <w:adjustRightInd w:val="0"/>
              <w:ind w:left="459" w:hanging="426"/>
              <w:jc w:val="left"/>
              <w:rPr>
                <w:i/>
                <w:iCs/>
                <w:sz w:val="22"/>
                <w:szCs w:val="22"/>
              </w:rPr>
            </w:pPr>
            <w:r w:rsidRPr="00964588">
              <w:rPr>
                <w:i/>
                <w:iCs/>
                <w:sz w:val="22"/>
                <w:szCs w:val="22"/>
              </w:rPr>
              <w:t>Išorine grandine, sujungta su elektros šaltiniu, kurio elektrovara 2 V, o vidinė varža 1,5 Ω, teka 0,5 A srovė. Apskaičiuokite tos grandinės varžą. Nustatykite, kiek krinta įtampa šaltinyje.</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9"/>
              </w:numPr>
              <w:autoSpaceDE w:val="0"/>
              <w:autoSpaceDN w:val="0"/>
              <w:adjustRightInd w:val="0"/>
              <w:ind w:left="459" w:hanging="426"/>
              <w:jc w:val="left"/>
              <w:rPr>
                <w:i/>
                <w:iCs/>
                <w:sz w:val="22"/>
                <w:szCs w:val="22"/>
              </w:rPr>
            </w:pPr>
            <w:r w:rsidRPr="00964588">
              <w:rPr>
                <w:i/>
                <w:iCs/>
                <w:sz w:val="22"/>
                <w:szCs w:val="22"/>
              </w:rPr>
              <w:t>Tramvajaus elektros varikliai vartoja 112 A srovę iš 550 V įtampos tinklo. Kokiu greičiu važiuoja tramvajus, kai jo variklių traukos jėga 3500 N, o naudingumo koeficientas 75 %?</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9"/>
              </w:numPr>
              <w:autoSpaceDE w:val="0"/>
              <w:autoSpaceDN w:val="0"/>
              <w:adjustRightInd w:val="0"/>
              <w:ind w:left="459" w:hanging="426"/>
              <w:jc w:val="left"/>
              <w:rPr>
                <w:i/>
                <w:iCs/>
                <w:sz w:val="22"/>
                <w:szCs w:val="22"/>
              </w:rPr>
            </w:pPr>
            <w:r w:rsidRPr="00964588">
              <w:rPr>
                <w:i/>
                <w:iCs/>
                <w:sz w:val="22"/>
                <w:szCs w:val="22"/>
              </w:rPr>
              <w:t>Kodėl pramoniniuose miestuose, kur ore yra daug dūmų, plieniniai gaminiai suyra greičiau negu kaime?</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9"/>
              </w:numPr>
              <w:autoSpaceDE w:val="0"/>
              <w:autoSpaceDN w:val="0"/>
              <w:adjustRightInd w:val="0"/>
              <w:ind w:left="459" w:hanging="426"/>
              <w:jc w:val="left"/>
              <w:rPr>
                <w:i/>
                <w:iCs/>
                <w:sz w:val="22"/>
                <w:szCs w:val="22"/>
              </w:rPr>
            </w:pPr>
            <w:r w:rsidRPr="00964588">
              <w:rPr>
                <w:i/>
                <w:iCs/>
                <w:sz w:val="22"/>
                <w:szCs w:val="22"/>
              </w:rPr>
              <w:t>Per 10 min ant katodo nusėda 0,316 mg vario. Ampermetras, nuosekliai sujungtas su variniu elektrodu, rodo 1,5 A. Nustatykite jo rodmenų paklaidą.</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9"/>
              </w:numPr>
              <w:autoSpaceDE w:val="0"/>
              <w:autoSpaceDN w:val="0"/>
              <w:adjustRightInd w:val="0"/>
              <w:ind w:left="459" w:hanging="426"/>
              <w:jc w:val="left"/>
              <w:rPr>
                <w:i/>
                <w:iCs/>
                <w:sz w:val="22"/>
                <w:szCs w:val="22"/>
              </w:rPr>
            </w:pPr>
            <w:r w:rsidRPr="00964588">
              <w:rPr>
                <w:i/>
                <w:iCs/>
                <w:sz w:val="22"/>
                <w:szCs w:val="22"/>
              </w:rPr>
              <w:t>Kodėl elektros energijos nuostoliams dėl vainikinio išlydžio sumažinti aukštosios įtampos perdavimo linijose naudojami kiek galima didesnio skersmens laidai?</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9"/>
              </w:numPr>
              <w:autoSpaceDE w:val="0"/>
              <w:autoSpaceDN w:val="0"/>
              <w:adjustRightInd w:val="0"/>
              <w:ind w:left="459" w:hanging="426"/>
              <w:jc w:val="left"/>
              <w:rPr>
                <w:i/>
                <w:iCs/>
                <w:sz w:val="22"/>
                <w:szCs w:val="22"/>
              </w:rPr>
            </w:pPr>
            <w:r w:rsidRPr="00964588">
              <w:rPr>
                <w:i/>
                <w:iCs/>
                <w:sz w:val="22"/>
                <w:szCs w:val="22"/>
              </w:rPr>
              <w:t>Kodėl dūmtraukyje įkaitusios anglių dalelės turi elektros krūvį? Koks yra to krūvio ženklas?</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9"/>
              </w:numPr>
              <w:autoSpaceDE w:val="0"/>
              <w:autoSpaceDN w:val="0"/>
              <w:adjustRightInd w:val="0"/>
              <w:ind w:left="459" w:hanging="426"/>
              <w:jc w:val="left"/>
              <w:rPr>
                <w:i/>
                <w:iCs/>
                <w:sz w:val="22"/>
                <w:szCs w:val="22"/>
              </w:rPr>
            </w:pPr>
            <w:r w:rsidRPr="00964588">
              <w:rPr>
                <w:i/>
                <w:iCs/>
                <w:sz w:val="22"/>
                <w:szCs w:val="22"/>
              </w:rPr>
              <w:t>Puslaidininkiuose laisvųjų dalelių kur kas mažiau, negu metaluose. Ar vienoda elektros srovė tekėtų nuosekliai sujungtais puslaidininkio ir metalo strypeliais, kurių skerspjūvio plotai vienodi?</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9"/>
              </w:numPr>
              <w:autoSpaceDE w:val="0"/>
              <w:autoSpaceDN w:val="0"/>
              <w:adjustRightInd w:val="0"/>
              <w:ind w:left="459" w:hanging="426"/>
              <w:jc w:val="left"/>
              <w:rPr>
                <w:i/>
                <w:iCs/>
                <w:sz w:val="22"/>
                <w:szCs w:val="22"/>
              </w:rPr>
            </w:pPr>
            <w:r w:rsidRPr="00964588">
              <w:rPr>
                <w:i/>
                <w:iCs/>
                <w:sz w:val="22"/>
                <w:szCs w:val="22"/>
              </w:rPr>
              <w:t>Kodėl puslaidininkinio diodo voltamperinę charakteristiką nepatogu vaizduoti tuo pačiu masteliu tiesioginei ir atgalinei srovei?</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9"/>
              </w:numPr>
              <w:autoSpaceDE w:val="0"/>
              <w:autoSpaceDN w:val="0"/>
              <w:adjustRightInd w:val="0"/>
              <w:ind w:left="459" w:hanging="426"/>
              <w:jc w:val="left"/>
              <w:rPr>
                <w:i/>
                <w:iCs/>
                <w:sz w:val="22"/>
                <w:szCs w:val="22"/>
              </w:rPr>
            </w:pPr>
            <w:r w:rsidRPr="00964588">
              <w:rPr>
                <w:i/>
                <w:iCs/>
                <w:sz w:val="22"/>
                <w:szCs w:val="22"/>
              </w:rPr>
              <w:t>Brėžinyje pavaizduota germanio diodo voltamperinė charakteristika. Kuri jos dalis rodo, kaip srovės stipris priklauso nuo įtampos laidumo kryptimi? Užtvarine krypt imi? Apskaičiuokite diodo vidinęvaržą, esant 0,4 V tiesioginei įtampai ir 400 V atgalinei įtampai.</w:t>
            </w:r>
          </w:p>
          <w:p w:rsidR="009641F6" w:rsidRPr="00964588" w:rsidRDefault="009641F6" w:rsidP="00964588">
            <w:pPr>
              <w:autoSpaceDE w:val="0"/>
              <w:autoSpaceDN w:val="0"/>
              <w:adjustRightInd w:val="0"/>
              <w:ind w:left="459" w:hanging="426"/>
              <w:rPr>
                <w:i/>
                <w:iCs/>
                <w:sz w:val="22"/>
                <w:szCs w:val="22"/>
              </w:rPr>
            </w:pPr>
            <w:r>
              <w:rPr>
                <w:noProof/>
              </w:rPr>
              <w:pict>
                <v:shape id="Paveikslėlis 5" o:spid="_x0000_s1055" type="#_x0000_t75" style="position:absolute;left:0;text-align:left;margin-left:-4.95pt;margin-top:12.35pt;width:162.5pt;height:110pt;z-index:-251658240;visibility:visible" wrapcoords="-100 0 -100 21453 21600 21453 21600 0 -100 0">
                  <v:imagedata r:id="rId38" o:title=""/>
                  <w10:wrap type="tight"/>
                  <w10:anchorlock/>
                </v:shape>
              </w:pict>
            </w:r>
          </w:p>
          <w:p w:rsidR="009641F6" w:rsidRPr="00964588" w:rsidRDefault="009641F6" w:rsidP="00964588">
            <w:pPr>
              <w:autoSpaceDE w:val="0"/>
              <w:autoSpaceDN w:val="0"/>
              <w:adjustRightInd w:val="0"/>
              <w:ind w:left="459" w:hanging="426"/>
              <w:rPr>
                <w:b/>
                <w:bCs/>
                <w:i/>
                <w:iCs/>
                <w:sz w:val="22"/>
                <w:szCs w:val="22"/>
                <w:lang w:eastAsia="en-US"/>
              </w:rPr>
            </w:pPr>
          </w:p>
          <w:p w:rsidR="009641F6" w:rsidRPr="00964588" w:rsidRDefault="009641F6" w:rsidP="00AE4304">
            <w:pPr>
              <w:pStyle w:val="ListParagraph"/>
              <w:numPr>
                <w:ilvl w:val="0"/>
                <w:numId w:val="79"/>
              </w:numPr>
              <w:autoSpaceDE w:val="0"/>
              <w:autoSpaceDN w:val="0"/>
              <w:adjustRightInd w:val="0"/>
              <w:ind w:left="459" w:hanging="426"/>
              <w:jc w:val="left"/>
              <w:rPr>
                <w:i/>
                <w:iCs/>
                <w:sz w:val="22"/>
                <w:szCs w:val="22"/>
              </w:rPr>
            </w:pPr>
            <w:r w:rsidRPr="00964588">
              <w:rPr>
                <w:i/>
                <w:iCs/>
                <w:sz w:val="22"/>
                <w:szCs w:val="22"/>
              </w:rPr>
              <w:t>Elektrinis skambutis įjungtas į apšvietimo tinklą per transformatorių. Ar bus vartojama elektros energija, nenuspaudus mygtuko?</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9"/>
              </w:numPr>
              <w:autoSpaceDE w:val="0"/>
              <w:autoSpaceDN w:val="0"/>
              <w:adjustRightInd w:val="0"/>
              <w:ind w:left="459" w:hanging="426"/>
              <w:jc w:val="left"/>
              <w:rPr>
                <w:i/>
                <w:iCs/>
                <w:sz w:val="22"/>
                <w:szCs w:val="22"/>
              </w:rPr>
            </w:pPr>
            <w:r w:rsidRPr="00964588">
              <w:rPr>
                <w:i/>
                <w:iCs/>
                <w:sz w:val="22"/>
                <w:szCs w:val="22"/>
              </w:rPr>
              <w:t>Kokios katodinių spindulių dalelės didesniu kampu nukrypsta nuo savo judėjimo krypties, kai patenka į vienalytį magnetinį lauką?</w:t>
            </w:r>
          </w:p>
          <w:p w:rsidR="009641F6" w:rsidRPr="00964588" w:rsidRDefault="009641F6" w:rsidP="00AE4304">
            <w:pPr>
              <w:pStyle w:val="ListParagraph"/>
              <w:numPr>
                <w:ilvl w:val="1"/>
                <w:numId w:val="79"/>
              </w:numPr>
              <w:autoSpaceDE w:val="0"/>
              <w:autoSpaceDN w:val="0"/>
              <w:adjustRightInd w:val="0"/>
              <w:ind w:left="459" w:hanging="426"/>
              <w:jc w:val="left"/>
              <w:rPr>
                <w:i/>
                <w:iCs/>
                <w:sz w:val="22"/>
                <w:szCs w:val="22"/>
              </w:rPr>
            </w:pPr>
            <w:r w:rsidRPr="00964588">
              <w:rPr>
                <w:i/>
                <w:iCs/>
                <w:sz w:val="22"/>
                <w:szCs w:val="22"/>
              </w:rPr>
              <w:t>greičiau judančios dalelės;</w:t>
            </w:r>
          </w:p>
          <w:p w:rsidR="009641F6" w:rsidRPr="00964588" w:rsidRDefault="009641F6" w:rsidP="00AE4304">
            <w:pPr>
              <w:pStyle w:val="ListParagraph"/>
              <w:numPr>
                <w:ilvl w:val="1"/>
                <w:numId w:val="79"/>
              </w:numPr>
              <w:autoSpaceDE w:val="0"/>
              <w:autoSpaceDN w:val="0"/>
              <w:adjustRightInd w:val="0"/>
              <w:ind w:left="459" w:hanging="426"/>
              <w:jc w:val="left"/>
              <w:rPr>
                <w:i/>
                <w:iCs/>
                <w:sz w:val="22"/>
                <w:szCs w:val="22"/>
              </w:rPr>
            </w:pPr>
            <w:r w:rsidRPr="00964588">
              <w:rPr>
                <w:i/>
                <w:iCs/>
                <w:sz w:val="22"/>
                <w:szCs w:val="22"/>
              </w:rPr>
              <w:t>lėčiau judančios dalelės;</w:t>
            </w:r>
          </w:p>
          <w:p w:rsidR="009641F6" w:rsidRPr="00964588" w:rsidRDefault="009641F6" w:rsidP="00AE4304">
            <w:pPr>
              <w:pStyle w:val="ListParagraph"/>
              <w:numPr>
                <w:ilvl w:val="1"/>
                <w:numId w:val="79"/>
              </w:numPr>
              <w:autoSpaceDE w:val="0"/>
              <w:autoSpaceDN w:val="0"/>
              <w:adjustRightInd w:val="0"/>
              <w:ind w:left="459" w:hanging="426"/>
              <w:jc w:val="left"/>
              <w:rPr>
                <w:i/>
                <w:iCs/>
                <w:sz w:val="22"/>
                <w:szCs w:val="22"/>
              </w:rPr>
            </w:pPr>
            <w:r w:rsidRPr="00964588">
              <w:rPr>
                <w:i/>
                <w:iCs/>
                <w:sz w:val="22"/>
                <w:szCs w:val="22"/>
              </w:rPr>
              <w:t>dalelės, kurios juda išilgai magnetinės indukcijos linijų;</w:t>
            </w:r>
          </w:p>
          <w:p w:rsidR="009641F6" w:rsidRPr="00964588" w:rsidRDefault="009641F6" w:rsidP="00964588">
            <w:pPr>
              <w:pStyle w:val="ListParagraph"/>
              <w:autoSpaceDE w:val="0"/>
              <w:autoSpaceDN w:val="0"/>
              <w:adjustRightInd w:val="0"/>
              <w:ind w:left="459" w:hanging="426"/>
              <w:jc w:val="left"/>
              <w:rPr>
                <w:i/>
                <w:iCs/>
                <w:sz w:val="22"/>
                <w:szCs w:val="22"/>
              </w:rPr>
            </w:pPr>
            <w:r w:rsidRPr="00964588">
              <w:rPr>
                <w:i/>
                <w:iCs/>
                <w:sz w:val="22"/>
                <w:szCs w:val="22"/>
              </w:rPr>
              <w:t>d) visos dalelės nukrypsta vienodu kampu.</w:t>
            </w:r>
          </w:p>
        </w:tc>
        <w:tc>
          <w:tcPr>
            <w:tcW w:w="3555" w:type="dxa"/>
          </w:tcPr>
          <w:p w:rsidR="009641F6" w:rsidRPr="00964588" w:rsidRDefault="009641F6" w:rsidP="00AE4304">
            <w:pPr>
              <w:pStyle w:val="ListParagraph"/>
              <w:numPr>
                <w:ilvl w:val="0"/>
                <w:numId w:val="78"/>
              </w:numPr>
              <w:autoSpaceDE w:val="0"/>
              <w:autoSpaceDN w:val="0"/>
              <w:adjustRightInd w:val="0"/>
              <w:ind w:left="459" w:hanging="426"/>
              <w:jc w:val="left"/>
              <w:rPr>
                <w:i/>
                <w:iCs/>
                <w:sz w:val="22"/>
                <w:szCs w:val="22"/>
              </w:rPr>
            </w:pPr>
            <w:r w:rsidRPr="00964588">
              <w:rPr>
                <w:i/>
                <w:iCs/>
                <w:sz w:val="22"/>
                <w:szCs w:val="22"/>
              </w:rPr>
              <w:t>Kad geriau priglustų prie skriemulių, pavarų diržai padengiami kanifolija. Kodėl ją draudžiama naudoti patalpose, kuriose gali įvykti sprogimas?</w:t>
            </w:r>
          </w:p>
          <w:p w:rsidR="009641F6" w:rsidRPr="00964588" w:rsidRDefault="009641F6" w:rsidP="00964588">
            <w:pPr>
              <w:ind w:left="459" w:hanging="426"/>
              <w:rPr>
                <w:i/>
                <w:iCs/>
                <w:sz w:val="22"/>
                <w:szCs w:val="22"/>
                <w:lang w:eastAsia="en-US"/>
              </w:rPr>
            </w:pPr>
          </w:p>
          <w:p w:rsidR="009641F6" w:rsidRPr="00964588" w:rsidRDefault="009641F6" w:rsidP="00AE4304">
            <w:pPr>
              <w:pStyle w:val="ListParagraph"/>
              <w:numPr>
                <w:ilvl w:val="0"/>
                <w:numId w:val="78"/>
              </w:numPr>
              <w:autoSpaceDE w:val="0"/>
              <w:autoSpaceDN w:val="0"/>
              <w:adjustRightInd w:val="0"/>
              <w:ind w:left="459" w:hanging="426"/>
              <w:jc w:val="left"/>
              <w:rPr>
                <w:i/>
                <w:iCs/>
                <w:sz w:val="22"/>
                <w:szCs w:val="22"/>
              </w:rPr>
            </w:pPr>
            <w:r w:rsidRPr="00964588">
              <w:rPr>
                <w:i/>
                <w:iCs/>
                <w:sz w:val="22"/>
                <w:szCs w:val="22"/>
              </w:rPr>
              <w:t>Apskaičiuokite visų elektronų, esančių 100 g masės aliumininiame laide, krūvį.</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8"/>
              </w:numPr>
              <w:autoSpaceDE w:val="0"/>
              <w:autoSpaceDN w:val="0"/>
              <w:adjustRightInd w:val="0"/>
              <w:ind w:left="459" w:hanging="426"/>
              <w:jc w:val="left"/>
              <w:rPr>
                <w:i/>
                <w:iCs/>
                <w:sz w:val="22"/>
                <w:szCs w:val="22"/>
              </w:rPr>
            </w:pPr>
            <w:r w:rsidRPr="00964588">
              <w:rPr>
                <w:i/>
                <w:iCs/>
                <w:sz w:val="22"/>
                <w:szCs w:val="22"/>
              </w:rPr>
              <w:t>Kvadrato viršūnėse yra keturi vienodo didumo krūviai. Paaiškinkite, kas vyks su krūviais: jie artės vienas prie kito? tols? ar visa sistema išliks pusiausvira?</w:t>
            </w:r>
          </w:p>
          <w:p w:rsidR="009641F6" w:rsidRPr="00964588" w:rsidRDefault="009641F6" w:rsidP="00964588">
            <w:pPr>
              <w:autoSpaceDE w:val="0"/>
              <w:autoSpaceDN w:val="0"/>
              <w:adjustRightInd w:val="0"/>
              <w:ind w:left="459" w:hanging="426"/>
              <w:rPr>
                <w:i/>
                <w:iCs/>
                <w:sz w:val="22"/>
                <w:szCs w:val="22"/>
              </w:rPr>
            </w:pPr>
          </w:p>
          <w:p w:rsidR="009641F6" w:rsidRPr="00964588" w:rsidRDefault="009641F6" w:rsidP="00AE4304">
            <w:pPr>
              <w:pStyle w:val="ListParagraph"/>
              <w:numPr>
                <w:ilvl w:val="0"/>
                <w:numId w:val="78"/>
              </w:numPr>
              <w:autoSpaceDE w:val="0"/>
              <w:autoSpaceDN w:val="0"/>
              <w:adjustRightInd w:val="0"/>
              <w:ind w:left="459" w:hanging="426"/>
              <w:jc w:val="left"/>
              <w:rPr>
                <w:i/>
                <w:iCs/>
                <w:sz w:val="22"/>
                <w:szCs w:val="22"/>
              </w:rPr>
            </w:pPr>
            <w:r>
              <w:rPr>
                <w:noProof/>
                <w:lang w:eastAsia="lt-LT"/>
              </w:rPr>
              <w:pict>
                <v:shape id="Paveikslėlis 6" o:spid="_x0000_s1056" type="#_x0000_t75" style="position:absolute;left:0;text-align:left;margin-left:25.2pt;margin-top:7.8pt;width:105.25pt;height:118.85pt;z-index:-251661312;visibility:visible" wrapcoords="-154 0 -154 21463 21600 21463 21600 0 -154 0">
                  <v:imagedata r:id="rId39" o:title=""/>
                  <w10:wrap type="tight"/>
                  <w10:anchorlock/>
                </v:shape>
              </w:pict>
            </w:r>
            <w:r w:rsidRPr="00964588">
              <w:rPr>
                <w:i/>
                <w:iCs/>
                <w:sz w:val="22"/>
                <w:szCs w:val="22"/>
              </w:rPr>
              <w:t>Elektros energijos imtuvas yra už 900 km nuo elektrinės. Po kiek laiko, įjungus elektrinėje jungiklį, imtuvu ims tekėti elektros srovė? Laidumo elektronai juda laidais kelių milimetrų per sekundę greičiu.</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8"/>
              </w:numPr>
              <w:autoSpaceDE w:val="0"/>
              <w:autoSpaceDN w:val="0"/>
              <w:adjustRightInd w:val="0"/>
              <w:ind w:left="459" w:hanging="426"/>
              <w:jc w:val="left"/>
              <w:rPr>
                <w:i/>
                <w:iCs/>
                <w:sz w:val="22"/>
                <w:szCs w:val="22"/>
              </w:rPr>
            </w:pPr>
            <w:r w:rsidRPr="00964588">
              <w:rPr>
                <w:i/>
                <w:iCs/>
                <w:sz w:val="22"/>
                <w:szCs w:val="22"/>
              </w:rPr>
              <w:t>30 cm spindulio metaliniam rutuliui suteiktas 6,2 • 10</w:t>
            </w:r>
            <w:r w:rsidRPr="00964588">
              <w:rPr>
                <w:i/>
                <w:iCs/>
                <w:sz w:val="22"/>
                <w:szCs w:val="22"/>
                <w:vertAlign w:val="superscript"/>
              </w:rPr>
              <w:t>-9</w:t>
            </w:r>
            <w:r w:rsidRPr="00964588">
              <w:rPr>
                <w:i/>
                <w:iCs/>
                <w:sz w:val="22"/>
                <w:szCs w:val="22"/>
              </w:rPr>
              <w:t> C krūvis. Apskaičiuokite elektrinio lauko stiprį rutulio centre; 0,5 spindulio atstumu</w:t>
            </w:r>
          </w:p>
          <w:p w:rsidR="009641F6" w:rsidRPr="00964588" w:rsidRDefault="009641F6" w:rsidP="00AE4304">
            <w:pPr>
              <w:pStyle w:val="ListParagraph"/>
              <w:numPr>
                <w:ilvl w:val="0"/>
                <w:numId w:val="78"/>
              </w:numPr>
              <w:autoSpaceDE w:val="0"/>
              <w:autoSpaceDN w:val="0"/>
              <w:adjustRightInd w:val="0"/>
              <w:ind w:left="459" w:hanging="426"/>
              <w:jc w:val="left"/>
              <w:rPr>
                <w:i/>
                <w:iCs/>
                <w:sz w:val="22"/>
                <w:szCs w:val="22"/>
              </w:rPr>
            </w:pPr>
            <w:r w:rsidRPr="00964588">
              <w:rPr>
                <w:i/>
                <w:iCs/>
                <w:sz w:val="22"/>
                <w:szCs w:val="22"/>
              </w:rPr>
              <w:t>nuo centro; 30 cm atstumu nuo rutulio paviršiaus.</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8"/>
              </w:numPr>
              <w:autoSpaceDE w:val="0"/>
              <w:autoSpaceDN w:val="0"/>
              <w:adjustRightInd w:val="0"/>
              <w:ind w:left="459" w:hanging="426"/>
              <w:jc w:val="left"/>
              <w:rPr>
                <w:i/>
                <w:iCs/>
                <w:sz w:val="22"/>
                <w:szCs w:val="22"/>
              </w:rPr>
            </w:pPr>
            <w:r w:rsidRPr="00964588">
              <w:rPr>
                <w:i/>
                <w:iCs/>
                <w:sz w:val="22"/>
                <w:szCs w:val="22"/>
              </w:rPr>
              <w:t>Iš 0,8 mm skersmens vielos (nikelininės) reikia pagaminti 6 Ω varžos reostatą. Koks turi būti šios vielos ilgis? Koks įtampos krytis susidarys į grandinę įjungtame visame reostate, kai juo tekės 1,5 A srovė?</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8"/>
              </w:numPr>
              <w:autoSpaceDE w:val="0"/>
              <w:autoSpaceDN w:val="0"/>
              <w:adjustRightInd w:val="0"/>
              <w:ind w:left="459" w:hanging="426"/>
              <w:jc w:val="left"/>
              <w:rPr>
                <w:i/>
                <w:iCs/>
                <w:sz w:val="22"/>
                <w:szCs w:val="22"/>
              </w:rPr>
            </w:pPr>
            <w:r w:rsidRPr="00964588">
              <w:rPr>
                <w:i/>
                <w:iCs/>
                <w:sz w:val="22"/>
                <w:szCs w:val="22"/>
              </w:rPr>
              <w:t>Prie generatoriaus, kurio vidinė varža 0,6 Ω, prijungus 6 Ω varžos išorinę grandinę, jo gnybtų įtampa būna 120 V. Kokio stiprio srovė teka grandine ir kokia yra generatoriaus elektrovara?</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8"/>
              </w:numPr>
              <w:autoSpaceDE w:val="0"/>
              <w:autoSpaceDN w:val="0"/>
              <w:adjustRightInd w:val="0"/>
              <w:ind w:left="459" w:hanging="426"/>
              <w:jc w:val="left"/>
              <w:rPr>
                <w:i/>
                <w:iCs/>
                <w:sz w:val="22"/>
                <w:szCs w:val="22"/>
              </w:rPr>
            </w:pPr>
            <w:r w:rsidRPr="00964588">
              <w:rPr>
                <w:i/>
                <w:iCs/>
                <w:sz w:val="22"/>
                <w:szCs w:val="22"/>
              </w:rPr>
              <w:t>Per kiek laiko elektriniame arbatinuke 3 1 vandens įkaista nuo 18 °C iki virimo temperatūros, kai arbatinuko galia 800 W, o naudingumo koeficientas 88 %?</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8"/>
              </w:numPr>
              <w:autoSpaceDE w:val="0"/>
              <w:autoSpaceDN w:val="0"/>
              <w:adjustRightInd w:val="0"/>
              <w:ind w:left="459" w:hanging="426"/>
              <w:jc w:val="left"/>
              <w:rPr>
                <w:i/>
                <w:iCs/>
                <w:sz w:val="22"/>
                <w:szCs w:val="22"/>
              </w:rPr>
            </w:pPr>
            <w:r w:rsidRPr="00964588">
              <w:rPr>
                <w:i/>
                <w:iCs/>
                <w:sz w:val="22"/>
                <w:szCs w:val="22"/>
              </w:rPr>
              <w:t>Kodėl „katodinė apsauga" saugo požeminius dujotiekio vamzdžius nuo korozijos? (Taikant „katodinę apsaugą", vamzdžiai prijungiami prie šaltinio neigiamojo poliaus, o teigiamasis jo polius įžeminamas.)</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8"/>
              </w:numPr>
              <w:autoSpaceDE w:val="0"/>
              <w:autoSpaceDN w:val="0"/>
              <w:adjustRightInd w:val="0"/>
              <w:ind w:left="459" w:hanging="426"/>
              <w:jc w:val="left"/>
              <w:rPr>
                <w:i/>
                <w:iCs/>
                <w:sz w:val="22"/>
                <w:szCs w:val="22"/>
              </w:rPr>
            </w:pPr>
            <w:r w:rsidRPr="00964588">
              <w:rPr>
                <w:i/>
                <w:iCs/>
                <w:sz w:val="22"/>
                <w:szCs w:val="22"/>
              </w:rPr>
              <w:t>Per kiek laiko, rafinuojant varį, bus sunaudotas 600 mm x 120 mm x 10 mm dydžio varinis anodas, jeigu vonia tekės 20 A stiprio srovė? Išeiga pagal srovę 80 %. (Išeiga pagal srovę — tai elektrolizės metu faktiškai išsiskyrusio medžiagos kiekio ir to jos kiekio, kuris turi išsiskirti pagal Faradėjaus dėsnį, santykis.)</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8"/>
              </w:numPr>
              <w:autoSpaceDE w:val="0"/>
              <w:autoSpaceDN w:val="0"/>
              <w:adjustRightInd w:val="0"/>
              <w:ind w:left="459" w:hanging="426"/>
              <w:jc w:val="left"/>
              <w:rPr>
                <w:i/>
                <w:iCs/>
                <w:sz w:val="22"/>
                <w:szCs w:val="22"/>
              </w:rPr>
            </w:pPr>
            <w:r w:rsidRPr="00964588">
              <w:rPr>
                <w:i/>
                <w:iCs/>
                <w:sz w:val="22"/>
                <w:szCs w:val="22"/>
              </w:rPr>
              <w:t>Kodėl, esant tirštam rūkui, lyjant, sningant, elektros perdavimo linijose staiga padidėja vainikinio išlydžio nuostoliai?</w:t>
            </w:r>
          </w:p>
          <w:p w:rsidR="009641F6" w:rsidRPr="00964588" w:rsidRDefault="009641F6" w:rsidP="00964588">
            <w:pPr>
              <w:autoSpaceDE w:val="0"/>
              <w:autoSpaceDN w:val="0"/>
              <w:adjustRightInd w:val="0"/>
              <w:ind w:left="459" w:hanging="426"/>
              <w:rPr>
                <w:i/>
                <w:iCs/>
                <w:sz w:val="22"/>
                <w:szCs w:val="22"/>
              </w:rPr>
            </w:pPr>
          </w:p>
          <w:p w:rsidR="009641F6" w:rsidRPr="00964588" w:rsidRDefault="009641F6" w:rsidP="00AE4304">
            <w:pPr>
              <w:pStyle w:val="ListParagraph"/>
              <w:numPr>
                <w:ilvl w:val="0"/>
                <w:numId w:val="78"/>
              </w:numPr>
              <w:autoSpaceDE w:val="0"/>
              <w:autoSpaceDN w:val="0"/>
              <w:adjustRightInd w:val="0"/>
              <w:ind w:left="459" w:hanging="426"/>
              <w:jc w:val="left"/>
              <w:rPr>
                <w:i/>
                <w:iCs/>
                <w:sz w:val="22"/>
                <w:szCs w:val="22"/>
              </w:rPr>
            </w:pPr>
            <w:r w:rsidRPr="00964588">
              <w:rPr>
                <w:i/>
                <w:iCs/>
                <w:sz w:val="22"/>
                <w:szCs w:val="22"/>
              </w:rPr>
              <w:t>Temperatūrai artėjant prie absoliutinio nulio, kai kurie metalai tampa superlaidininkais. Ką būtų galima pasakyti apie puslaidininkius?</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8"/>
              </w:numPr>
              <w:autoSpaceDE w:val="0"/>
              <w:autoSpaceDN w:val="0"/>
              <w:adjustRightInd w:val="0"/>
              <w:ind w:left="459" w:hanging="426"/>
              <w:jc w:val="left"/>
              <w:rPr>
                <w:i/>
                <w:iCs/>
                <w:sz w:val="22"/>
                <w:szCs w:val="22"/>
              </w:rPr>
            </w:pPr>
            <w:r w:rsidRPr="00964588">
              <w:rPr>
                <w:i/>
                <w:iCs/>
                <w:sz w:val="22"/>
                <w:szCs w:val="22"/>
              </w:rPr>
              <w:t>Į transformatorių plieno sudėtį įeina priemaišos, padidinančios jo savitąją varžą. Paaiškinkite, kodėl, padidinus šio plieno savitąją varžą, sumažėja šilumos nuostoliai transformatoriaus šerdyje.</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8"/>
              </w:numPr>
              <w:autoSpaceDE w:val="0"/>
              <w:autoSpaceDN w:val="0"/>
              <w:adjustRightInd w:val="0"/>
              <w:ind w:left="459" w:hanging="426"/>
              <w:jc w:val="left"/>
              <w:rPr>
                <w:i/>
                <w:iCs/>
                <w:sz w:val="22"/>
                <w:szCs w:val="22"/>
              </w:rPr>
            </w:pPr>
            <w:r w:rsidRPr="00964588">
              <w:rPr>
                <w:i/>
                <w:iCs/>
                <w:sz w:val="22"/>
                <w:szCs w:val="22"/>
              </w:rPr>
              <w:t>Transformatorius, kurio transformacijos koeficientas 10, pažemina įtampą nuo 10 kV iki 800 V. Antrine jo apvija teka 2 A srovė. Kokia yra tos apvijos varža? Energijos nuostolių pirminėje apvijoje nepaisykite.</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8"/>
              </w:numPr>
              <w:autoSpaceDE w:val="0"/>
              <w:autoSpaceDN w:val="0"/>
              <w:adjustRightInd w:val="0"/>
              <w:ind w:left="459" w:hanging="426"/>
              <w:jc w:val="left"/>
              <w:rPr>
                <w:i/>
                <w:iCs/>
                <w:sz w:val="22"/>
                <w:szCs w:val="22"/>
              </w:rPr>
            </w:pPr>
            <w:r w:rsidRPr="00964588">
              <w:rPr>
                <w:i/>
                <w:iCs/>
                <w:sz w:val="22"/>
                <w:szCs w:val="22"/>
              </w:rPr>
              <w:t>Keturios vienodos ritės įjungtos nuosekliai į nuolatinės srovės grandinę. Pirmoji ritė neturi šerdies, antroje ritėje šerdis yra geležinė, trečioje ritėje - aliumininė, ketvirtoje ritėje - varinė šerdis. Kurioje ritėje bus mažiausias magnetinis srautas? (Aliuminis - paramagnetikas, varis - diamagnetikas).</w:t>
            </w:r>
          </w:p>
          <w:p w:rsidR="009641F6" w:rsidRPr="00964588" w:rsidRDefault="009641F6" w:rsidP="00964588">
            <w:pPr>
              <w:autoSpaceDE w:val="0"/>
              <w:autoSpaceDN w:val="0"/>
              <w:adjustRightInd w:val="0"/>
              <w:ind w:left="459" w:hanging="426"/>
              <w:rPr>
                <w:i/>
                <w:iCs/>
                <w:sz w:val="22"/>
                <w:szCs w:val="22"/>
                <w:lang w:eastAsia="en-US"/>
              </w:rPr>
            </w:pPr>
          </w:p>
          <w:p w:rsidR="009641F6" w:rsidRPr="00964588" w:rsidRDefault="009641F6" w:rsidP="00AE4304">
            <w:pPr>
              <w:pStyle w:val="ListParagraph"/>
              <w:numPr>
                <w:ilvl w:val="0"/>
                <w:numId w:val="78"/>
              </w:numPr>
              <w:autoSpaceDE w:val="0"/>
              <w:autoSpaceDN w:val="0"/>
              <w:adjustRightInd w:val="0"/>
              <w:ind w:left="459" w:hanging="426"/>
              <w:jc w:val="left"/>
              <w:rPr>
                <w:i/>
                <w:iCs/>
                <w:sz w:val="22"/>
                <w:szCs w:val="22"/>
              </w:rPr>
            </w:pPr>
            <w:r w:rsidRPr="00964588">
              <w:rPr>
                <w:i/>
                <w:iCs/>
                <w:sz w:val="22"/>
                <w:szCs w:val="22"/>
              </w:rPr>
              <w:t>Nurodykite savybę, kuri tinka tik indukciniam elektriniam laukui, bet ne elektrostatiniam laukui: 1 - nenutrūkstamumas erdvėje; 2 - stiprio linijos būtinai susijusios su elektros krūviais; 3 - lauko jėgų darbas, perkeliant krūvį bet kuriuo uždaru keliu, lygus nuliui; 4 - lauko jėgų darbas, perkeliant krūvį uždaru keliu, gali būti nelygus nuliui?</w:t>
            </w:r>
          </w:p>
        </w:tc>
      </w:tr>
      <w:tr w:rsidR="009641F6" w:rsidRPr="008E6AC6">
        <w:tc>
          <w:tcPr>
            <w:tcW w:w="13467" w:type="dxa"/>
            <w:gridSpan w:val="4"/>
          </w:tcPr>
          <w:p w:rsidR="009641F6" w:rsidRPr="00964588" w:rsidRDefault="009641F6" w:rsidP="00964588">
            <w:pPr>
              <w:ind w:left="60"/>
              <w:rPr>
                <w:rStyle w:val="hps"/>
                <w:i/>
                <w:iCs/>
                <w:sz w:val="22"/>
                <w:szCs w:val="22"/>
              </w:rPr>
            </w:pPr>
            <w:r w:rsidRPr="00964588">
              <w:rPr>
                <w:b/>
                <w:bCs/>
                <w:sz w:val="22"/>
                <w:szCs w:val="22"/>
              </w:rPr>
              <w:t>Etapo pavadinimas: svyravimai ir bangos</w:t>
            </w:r>
          </w:p>
        </w:tc>
      </w:tr>
      <w:tr w:rsidR="009641F6" w:rsidRPr="006E1782">
        <w:tc>
          <w:tcPr>
            <w:tcW w:w="2802" w:type="dxa"/>
          </w:tcPr>
          <w:p w:rsidR="009641F6" w:rsidRPr="00964588" w:rsidRDefault="009641F6" w:rsidP="00E55FDA">
            <w:pPr>
              <w:pStyle w:val="BodyText2"/>
            </w:pPr>
            <w:r w:rsidRPr="00964588">
              <w:t>5.1. Atpažinti laisvuosius ir priverstinius svyravimus, paaiškinti rezonanso reiškinį.</w:t>
            </w:r>
          </w:p>
          <w:p w:rsidR="009641F6" w:rsidRPr="00964588" w:rsidRDefault="009641F6" w:rsidP="00E55FDA">
            <w:pPr>
              <w:pStyle w:val="BodyText2"/>
            </w:pPr>
            <w:r w:rsidRPr="00964588">
              <w:t>5.2. Paaiškinti periodinius vyksmus, taikant juos apibūdinančius parametrus, spręsti uždavinius. Skirti svyravimus ir bangas.</w:t>
            </w:r>
          </w:p>
          <w:p w:rsidR="009641F6" w:rsidRPr="00964588" w:rsidRDefault="009641F6" w:rsidP="00E55FDA">
            <w:pPr>
              <w:pStyle w:val="BodyText2"/>
            </w:pPr>
            <w:r w:rsidRPr="00964588">
              <w:t>5.3. Skirti ir analizuoti garso bangas</w:t>
            </w:r>
          </w:p>
          <w:p w:rsidR="009641F6" w:rsidRPr="00964588" w:rsidRDefault="009641F6" w:rsidP="00E55FDA">
            <w:pPr>
              <w:pStyle w:val="BodyText2"/>
            </w:pPr>
            <w:r w:rsidRPr="00964588">
              <w:t>5.5. Paaiškinti elektromagnetinių bangų susidarymą, sieti jų savybes ir išsidėstymą elektromagnetinėje bangų skalėje su jų dažniu (ilgiu).</w:t>
            </w:r>
          </w:p>
          <w:p w:rsidR="009641F6" w:rsidRPr="00964588" w:rsidRDefault="009641F6" w:rsidP="00E55FDA">
            <w:pPr>
              <w:pStyle w:val="BodyText2"/>
            </w:pPr>
            <w:r w:rsidRPr="00964588">
              <w:t>5.7. Skirti reiškinius, būdingus bangoms</w:t>
            </w:r>
          </w:p>
          <w:p w:rsidR="009641F6" w:rsidRPr="00964588" w:rsidRDefault="009641F6" w:rsidP="00E55FDA">
            <w:pPr>
              <w:rPr>
                <w:sz w:val="22"/>
                <w:szCs w:val="22"/>
              </w:rPr>
            </w:pPr>
          </w:p>
        </w:tc>
        <w:tc>
          <w:tcPr>
            <w:tcW w:w="3555" w:type="dxa"/>
          </w:tcPr>
          <w:p w:rsidR="009641F6" w:rsidRPr="00964588" w:rsidRDefault="009641F6" w:rsidP="00AE4304">
            <w:pPr>
              <w:pStyle w:val="ListParagraph"/>
              <w:numPr>
                <w:ilvl w:val="0"/>
                <w:numId w:val="75"/>
              </w:numPr>
              <w:autoSpaceDE w:val="0"/>
              <w:autoSpaceDN w:val="0"/>
              <w:adjustRightInd w:val="0"/>
              <w:ind w:left="459" w:hanging="284"/>
              <w:jc w:val="left"/>
              <w:rPr>
                <w:i/>
                <w:iCs/>
                <w:sz w:val="22"/>
                <w:szCs w:val="22"/>
              </w:rPr>
            </w:pPr>
            <w:r w:rsidRPr="00964588">
              <w:rPr>
                <w:i/>
                <w:iCs/>
                <w:sz w:val="22"/>
                <w:szCs w:val="22"/>
              </w:rPr>
              <w:t>Kodėl nepakrauto automobilio kėbule (ypač virš užpakalinių ratų) krato didesniu dažniu ir dėl to labai vargina (net ir tuomet, kai įrengtos patogios sėdynės)?</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5"/>
              </w:numPr>
              <w:autoSpaceDE w:val="0"/>
              <w:autoSpaceDN w:val="0"/>
              <w:adjustRightInd w:val="0"/>
              <w:ind w:left="459" w:hanging="284"/>
              <w:jc w:val="left"/>
              <w:rPr>
                <w:i/>
                <w:iCs/>
                <w:sz w:val="22"/>
                <w:szCs w:val="22"/>
              </w:rPr>
            </w:pPr>
            <w:r w:rsidRPr="00964588">
              <w:rPr>
                <w:i/>
                <w:iCs/>
                <w:sz w:val="22"/>
                <w:szCs w:val="22"/>
              </w:rPr>
              <w:t>Per lubose įtvirtintą kabliuką permeskite virvutę, pririškite prie vieno jos galo nedidelį pasvarėlį ir lengvai jį įsiūbuokite. Kitą virvutės galą traukdami žemyn, iš lėto kelkite svyruojantį pasvarėlį. Stebėkite, kaip kinta jo svyravimo periodas. Paaiškinkite kodėl.</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5"/>
              </w:numPr>
              <w:autoSpaceDE w:val="0"/>
              <w:autoSpaceDN w:val="0"/>
              <w:adjustRightInd w:val="0"/>
              <w:ind w:left="459" w:hanging="284"/>
              <w:jc w:val="left"/>
              <w:rPr>
                <w:i/>
                <w:iCs/>
                <w:sz w:val="22"/>
                <w:szCs w:val="22"/>
              </w:rPr>
            </w:pPr>
            <w:r w:rsidRPr="00964588">
              <w:rPr>
                <w:i/>
                <w:iCs/>
                <w:sz w:val="22"/>
                <w:szCs w:val="22"/>
              </w:rPr>
              <w:t>Žmogus neša krovinį, kabantį ant virvutės. Esant tam tikrai žingsniavimo spartai, krovinys gali smarkiai įsisiūbuoti. Kodėl?</w:t>
            </w:r>
          </w:p>
          <w:p w:rsidR="009641F6" w:rsidRPr="00964588" w:rsidRDefault="009641F6" w:rsidP="00964588">
            <w:pPr>
              <w:autoSpaceDE w:val="0"/>
              <w:autoSpaceDN w:val="0"/>
              <w:adjustRightInd w:val="0"/>
              <w:ind w:left="459" w:hanging="284"/>
              <w:rPr>
                <w:i/>
                <w:iCs/>
                <w:sz w:val="22"/>
                <w:szCs w:val="22"/>
              </w:rPr>
            </w:pPr>
          </w:p>
          <w:p w:rsidR="009641F6" w:rsidRPr="00964588" w:rsidRDefault="009641F6" w:rsidP="00AE4304">
            <w:pPr>
              <w:pStyle w:val="ListParagraph"/>
              <w:numPr>
                <w:ilvl w:val="0"/>
                <w:numId w:val="75"/>
              </w:numPr>
              <w:autoSpaceDE w:val="0"/>
              <w:autoSpaceDN w:val="0"/>
              <w:adjustRightInd w:val="0"/>
              <w:ind w:left="459" w:hanging="284"/>
              <w:jc w:val="left"/>
              <w:rPr>
                <w:i/>
                <w:iCs/>
                <w:sz w:val="22"/>
                <w:szCs w:val="22"/>
              </w:rPr>
            </w:pPr>
            <w:r w:rsidRPr="00964588">
              <w:rPr>
                <w:i/>
                <w:iCs/>
                <w:sz w:val="22"/>
                <w:szCs w:val="22"/>
              </w:rPr>
              <w:t>Kokias bangas — išilgines ar skersines — smuiko strykas sukelia stygoje? ore? Kodėl?</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5"/>
              </w:numPr>
              <w:autoSpaceDE w:val="0"/>
              <w:autoSpaceDN w:val="0"/>
              <w:adjustRightInd w:val="0"/>
              <w:ind w:left="459" w:hanging="284"/>
              <w:jc w:val="left"/>
              <w:rPr>
                <w:i/>
                <w:iCs/>
                <w:sz w:val="22"/>
                <w:szCs w:val="22"/>
              </w:rPr>
            </w:pPr>
            <w:r w:rsidRPr="00964588">
              <w:rPr>
                <w:i/>
                <w:iCs/>
                <w:sz w:val="22"/>
                <w:szCs w:val="22"/>
              </w:rPr>
              <w:t>Pro atviras duris galima gerai girdėti pokalbį net ir tada, kai pašnekovų nematyti. Kodėl?</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5"/>
              </w:numPr>
              <w:autoSpaceDE w:val="0"/>
              <w:autoSpaceDN w:val="0"/>
              <w:adjustRightInd w:val="0"/>
              <w:ind w:left="459" w:hanging="284"/>
              <w:jc w:val="left"/>
              <w:rPr>
                <w:i/>
                <w:iCs/>
                <w:sz w:val="22"/>
                <w:szCs w:val="22"/>
              </w:rPr>
            </w:pPr>
            <w:r w:rsidRPr="00964588">
              <w:rPr>
                <w:i/>
                <w:iCs/>
                <w:sz w:val="22"/>
                <w:szCs w:val="22"/>
              </w:rPr>
              <w:t>Kodėl, pakilę į didesnį negu trijų kilometrų aukštį nuo Žemės paviršiaus, nebegirdime garsų, sklindančių iš Žemės?</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5"/>
              </w:numPr>
              <w:autoSpaceDE w:val="0"/>
              <w:autoSpaceDN w:val="0"/>
              <w:adjustRightInd w:val="0"/>
              <w:ind w:left="459" w:hanging="284"/>
              <w:jc w:val="left"/>
              <w:rPr>
                <w:i/>
                <w:iCs/>
                <w:sz w:val="22"/>
                <w:szCs w:val="22"/>
              </w:rPr>
            </w:pPr>
            <w:r w:rsidRPr="00964588">
              <w:rPr>
                <w:i/>
                <w:iCs/>
                <w:sz w:val="22"/>
                <w:szCs w:val="22"/>
              </w:rPr>
              <w:t>Kodėl lengvesnės plytos (t. y. akytos, skylėtos arba tuščiavidurės) geriau izoliuoja garsą pastate negu paprastos?</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5"/>
              </w:numPr>
              <w:autoSpaceDE w:val="0"/>
              <w:autoSpaceDN w:val="0"/>
              <w:adjustRightInd w:val="0"/>
              <w:ind w:left="459" w:hanging="284"/>
              <w:jc w:val="left"/>
              <w:rPr>
                <w:i/>
                <w:iCs/>
                <w:sz w:val="22"/>
                <w:szCs w:val="22"/>
              </w:rPr>
            </w:pPr>
            <w:r w:rsidRPr="00964588">
              <w:rPr>
                <w:i/>
                <w:iCs/>
                <w:sz w:val="22"/>
                <w:szCs w:val="22"/>
              </w:rPr>
              <w:t>Pasiųstas ir atsispindėjęs nuo jūros dugno ultragarso signalas grįžo po 0,9 s. Koks yra jūros gylis toje vietoje?</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5"/>
              </w:numPr>
              <w:autoSpaceDE w:val="0"/>
              <w:autoSpaceDN w:val="0"/>
              <w:adjustRightInd w:val="0"/>
              <w:ind w:left="459" w:hanging="284"/>
              <w:jc w:val="left"/>
              <w:rPr>
                <w:i/>
                <w:iCs/>
                <w:sz w:val="22"/>
                <w:szCs w:val="22"/>
              </w:rPr>
            </w:pPr>
            <w:r w:rsidRPr="00964588">
              <w:rPr>
                <w:i/>
                <w:iCs/>
                <w:sz w:val="22"/>
                <w:szCs w:val="22"/>
              </w:rPr>
              <w:t>Ką galima sužinoti apie lydinio sudėtį, analizuojant jo spektro linijų intensyvumą?</w:t>
            </w:r>
          </w:p>
          <w:p w:rsidR="009641F6" w:rsidRPr="00964588" w:rsidRDefault="009641F6" w:rsidP="00AE4304">
            <w:pPr>
              <w:pStyle w:val="ListParagraph"/>
              <w:numPr>
                <w:ilvl w:val="0"/>
                <w:numId w:val="75"/>
              </w:numPr>
              <w:autoSpaceDE w:val="0"/>
              <w:autoSpaceDN w:val="0"/>
              <w:adjustRightInd w:val="0"/>
              <w:ind w:left="459" w:hanging="284"/>
              <w:jc w:val="left"/>
              <w:rPr>
                <w:i/>
                <w:iCs/>
                <w:sz w:val="22"/>
                <w:szCs w:val="22"/>
              </w:rPr>
            </w:pPr>
            <w:r>
              <w:rPr>
                <w:noProof/>
                <w:lang w:eastAsia="lt-LT"/>
              </w:rPr>
              <w:pict>
                <v:shape id="Paveikslėlis 7" o:spid="_x0000_s1057" type="#_x0000_t75" style="position:absolute;left:0;text-align:left;margin-left:7.1pt;margin-top:71pt;width:147.15pt;height:106.6pt;z-index:-251656192;visibility:visible" wrapcoords="-110 0 -110 21448 21600 21448 21600 0 -110 0">
                  <v:imagedata r:id="rId40" o:title=""/>
                  <w10:wrap type="tight"/>
                  <w10:anchorlock/>
                </v:shape>
              </w:pict>
            </w:r>
            <w:r w:rsidRPr="00964588">
              <w:rPr>
                <w:i/>
                <w:iCs/>
                <w:sz w:val="22"/>
                <w:szCs w:val="22"/>
              </w:rPr>
              <w:t>Brėžinyje pavaizduotos raudonos, violetinės ir geltonos bangos. Kurią spalvą atitinka kiekviena banga?</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5"/>
              </w:numPr>
              <w:autoSpaceDE w:val="0"/>
              <w:autoSpaceDN w:val="0"/>
              <w:adjustRightInd w:val="0"/>
              <w:ind w:left="459" w:hanging="284"/>
              <w:jc w:val="left"/>
              <w:rPr>
                <w:i/>
                <w:iCs/>
                <w:sz w:val="22"/>
                <w:szCs w:val="22"/>
              </w:rPr>
            </w:pPr>
            <w:r w:rsidRPr="00964588">
              <w:rPr>
                <w:i/>
                <w:iCs/>
                <w:sz w:val="22"/>
                <w:szCs w:val="22"/>
              </w:rPr>
              <w:t>Medicinoje gydymui taikoma aukštojo dažnio srovė, kurios periodas būna nuo 6,7 • 10</w:t>
            </w:r>
            <w:r w:rsidRPr="00964588">
              <w:rPr>
                <w:i/>
                <w:iCs/>
                <w:sz w:val="22"/>
                <w:szCs w:val="22"/>
                <w:vertAlign w:val="superscript"/>
              </w:rPr>
              <w:t>-6</w:t>
            </w:r>
            <w:r w:rsidRPr="00964588">
              <w:rPr>
                <w:i/>
                <w:iCs/>
                <w:sz w:val="22"/>
                <w:szCs w:val="22"/>
              </w:rPr>
              <w:t> s iki 3,3 • 10</w:t>
            </w:r>
            <w:r w:rsidRPr="00964588">
              <w:rPr>
                <w:i/>
                <w:iCs/>
                <w:sz w:val="22"/>
                <w:szCs w:val="22"/>
                <w:vertAlign w:val="superscript"/>
              </w:rPr>
              <w:t>-8 </w:t>
            </w:r>
            <w:r w:rsidRPr="00964588">
              <w:rPr>
                <w:i/>
                <w:iCs/>
                <w:sz w:val="22"/>
                <w:szCs w:val="22"/>
              </w:rPr>
              <w:t>s. Apskaičiuokite jos dažnį.</w:t>
            </w:r>
          </w:p>
          <w:p w:rsidR="009641F6" w:rsidRPr="00964588" w:rsidRDefault="009641F6" w:rsidP="00964588">
            <w:pPr>
              <w:autoSpaceDE w:val="0"/>
              <w:autoSpaceDN w:val="0"/>
              <w:adjustRightInd w:val="0"/>
              <w:ind w:left="459" w:hanging="284"/>
              <w:rPr>
                <w:i/>
                <w:iCs/>
                <w:sz w:val="22"/>
                <w:szCs w:val="22"/>
              </w:rPr>
            </w:pPr>
          </w:p>
          <w:p w:rsidR="009641F6" w:rsidRPr="00964588" w:rsidRDefault="009641F6" w:rsidP="00AE4304">
            <w:pPr>
              <w:pStyle w:val="ListParagraph"/>
              <w:numPr>
                <w:ilvl w:val="0"/>
                <w:numId w:val="75"/>
              </w:numPr>
              <w:autoSpaceDE w:val="0"/>
              <w:autoSpaceDN w:val="0"/>
              <w:adjustRightInd w:val="0"/>
              <w:ind w:left="459" w:hanging="284"/>
              <w:jc w:val="left"/>
              <w:rPr>
                <w:i/>
                <w:iCs/>
                <w:sz w:val="22"/>
                <w:szCs w:val="22"/>
              </w:rPr>
            </w:pPr>
            <w:r w:rsidRPr="00964588">
              <w:rPr>
                <w:i/>
                <w:iCs/>
                <w:sz w:val="22"/>
                <w:szCs w:val="22"/>
              </w:rPr>
              <w:t>Kodėl, kalbėdami apie radijo ryšį, aukštojo dažnio virpesius vadiname nesančiaisiais?</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5"/>
              </w:numPr>
              <w:autoSpaceDE w:val="0"/>
              <w:autoSpaceDN w:val="0"/>
              <w:adjustRightInd w:val="0"/>
              <w:ind w:left="459" w:hanging="284"/>
              <w:jc w:val="left"/>
              <w:rPr>
                <w:i/>
                <w:iCs/>
                <w:sz w:val="22"/>
                <w:szCs w:val="22"/>
              </w:rPr>
            </w:pPr>
            <w:r w:rsidRPr="00964588">
              <w:rPr>
                <w:i/>
                <w:iCs/>
                <w:sz w:val="22"/>
                <w:szCs w:val="22"/>
              </w:rPr>
              <w:t>Kodėl radiolokatoriaus siųstuvas turi siųsti radijo signalus trumpais impulsais, o ne nuolat?</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5"/>
              </w:numPr>
              <w:autoSpaceDE w:val="0"/>
              <w:autoSpaceDN w:val="0"/>
              <w:adjustRightInd w:val="0"/>
              <w:ind w:left="459" w:hanging="284"/>
              <w:jc w:val="left"/>
              <w:rPr>
                <w:i/>
                <w:iCs/>
                <w:sz w:val="22"/>
                <w:szCs w:val="22"/>
              </w:rPr>
            </w:pPr>
            <w:r w:rsidRPr="00964588">
              <w:rPr>
                <w:i/>
                <w:iCs/>
                <w:sz w:val="22"/>
                <w:szCs w:val="22"/>
              </w:rPr>
              <w:t>Į Mėnulį pasiųstas radijo signa</w:t>
            </w:r>
            <w:r w:rsidRPr="00964588">
              <w:rPr>
                <w:b/>
                <w:bCs/>
                <w:i/>
                <w:iCs/>
                <w:sz w:val="22"/>
                <w:szCs w:val="22"/>
              </w:rPr>
              <w:t xml:space="preserve">las atsispindėjo </w:t>
            </w:r>
            <w:r w:rsidRPr="00964588">
              <w:rPr>
                <w:i/>
                <w:iCs/>
                <w:sz w:val="22"/>
                <w:szCs w:val="22"/>
              </w:rPr>
              <w:t>nuo Mėnulio ir buvo priimtas Žemėje po 2,5 s. Toks pat signalas, pasiųstas į Venerą, grįžo po 2,5 min. Apskaičiuokite atstumą nuo Žemės iki Mėnulio ir nuo Žemes iki Veneros.</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5"/>
              </w:numPr>
              <w:autoSpaceDE w:val="0"/>
              <w:autoSpaceDN w:val="0"/>
              <w:adjustRightInd w:val="0"/>
              <w:ind w:left="459" w:hanging="284"/>
              <w:jc w:val="left"/>
              <w:rPr>
                <w:i/>
                <w:iCs/>
                <w:sz w:val="22"/>
                <w:szCs w:val="22"/>
              </w:rPr>
            </w:pPr>
            <w:r w:rsidRPr="00964588">
              <w:rPr>
                <w:i/>
                <w:iCs/>
                <w:sz w:val="22"/>
                <w:szCs w:val="22"/>
              </w:rPr>
              <w:t>Ant asfalto po lietaus dažnai matomos vaivorykštės spalvų alyvos (tepalų, degalų) dėmės. Kodėl jos spalvotos?</w:t>
            </w:r>
          </w:p>
        </w:tc>
        <w:tc>
          <w:tcPr>
            <w:tcW w:w="3555" w:type="dxa"/>
          </w:tcPr>
          <w:p w:rsidR="009641F6" w:rsidRPr="00964588" w:rsidRDefault="009641F6" w:rsidP="00AE4304">
            <w:pPr>
              <w:pStyle w:val="ListParagraph"/>
              <w:numPr>
                <w:ilvl w:val="0"/>
                <w:numId w:val="76"/>
              </w:numPr>
              <w:autoSpaceDE w:val="0"/>
              <w:autoSpaceDN w:val="0"/>
              <w:adjustRightInd w:val="0"/>
              <w:ind w:left="459" w:hanging="284"/>
              <w:jc w:val="left"/>
              <w:rPr>
                <w:i/>
                <w:iCs/>
                <w:sz w:val="22"/>
                <w:szCs w:val="22"/>
              </w:rPr>
            </w:pPr>
            <w:r w:rsidRPr="00964588">
              <w:rPr>
                <w:i/>
                <w:iCs/>
                <w:sz w:val="22"/>
                <w:szCs w:val="22"/>
              </w:rPr>
              <w:t>Garvežys, kurio varančiųjų ratų skersmuo 1,5 m, važiuoja 72 km/h greičiu. Apskaičiuokite garvežio garo mašinos stūmoklio svyravimo periodą, dažnį bei kampinį dažnį.</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6"/>
              </w:numPr>
              <w:autoSpaceDE w:val="0"/>
              <w:autoSpaceDN w:val="0"/>
              <w:adjustRightInd w:val="0"/>
              <w:ind w:left="459" w:hanging="284"/>
              <w:jc w:val="left"/>
              <w:rPr>
                <w:i/>
                <w:iCs/>
                <w:sz w:val="22"/>
                <w:szCs w:val="22"/>
              </w:rPr>
            </w:pPr>
            <w:r w:rsidRPr="00964588">
              <w:rPr>
                <w:i/>
                <w:iCs/>
                <w:sz w:val="22"/>
                <w:szCs w:val="22"/>
              </w:rPr>
              <w:t>Kaip pasikeis sūpynių svyravimo periodas, jeigu besisupantys žmonės atsistos? Kodėl?</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6"/>
              </w:numPr>
              <w:autoSpaceDE w:val="0"/>
              <w:autoSpaceDN w:val="0"/>
              <w:adjustRightInd w:val="0"/>
              <w:ind w:left="459" w:hanging="284"/>
              <w:jc w:val="left"/>
              <w:rPr>
                <w:i/>
                <w:iCs/>
                <w:sz w:val="22"/>
                <w:szCs w:val="22"/>
              </w:rPr>
            </w:pPr>
            <w:r w:rsidRPr="00964588">
              <w:rPr>
                <w:i/>
                <w:iCs/>
                <w:sz w:val="22"/>
                <w:szCs w:val="22"/>
              </w:rPr>
              <w:t>Kaip pakis sūpynių svyravimo periodas, jeigu vietoj vieno žmogaus ant jų atsisės du? Kodėl?</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6"/>
              </w:numPr>
              <w:autoSpaceDE w:val="0"/>
              <w:autoSpaceDN w:val="0"/>
              <w:adjustRightInd w:val="0"/>
              <w:ind w:left="459" w:hanging="284"/>
              <w:jc w:val="left"/>
              <w:rPr>
                <w:i/>
                <w:iCs/>
                <w:sz w:val="22"/>
                <w:szCs w:val="22"/>
              </w:rPr>
            </w:pPr>
            <w:r w:rsidRPr="00964588">
              <w:rPr>
                <w:i/>
                <w:iCs/>
                <w:sz w:val="22"/>
                <w:szCs w:val="22"/>
              </w:rPr>
              <w:t>Kai palei namą važiuoja automobilis, langų stiklai ima įkyriai drebėti. Tą nemalonų reiškinį galima susilpninti, prilipdant stiklų viduryje po gabaliuką plastilino. Paaiškinkite šį efektą.</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6"/>
              </w:numPr>
              <w:autoSpaceDE w:val="0"/>
              <w:autoSpaceDN w:val="0"/>
              <w:adjustRightInd w:val="0"/>
              <w:ind w:left="459" w:hanging="284"/>
              <w:jc w:val="left"/>
              <w:rPr>
                <w:i/>
                <w:iCs/>
                <w:sz w:val="22"/>
                <w:szCs w:val="22"/>
              </w:rPr>
            </w:pPr>
            <w:r w:rsidRPr="00964588">
              <w:rPr>
                <w:i/>
                <w:iCs/>
                <w:sz w:val="22"/>
                <w:szCs w:val="22"/>
              </w:rPr>
              <w:t>Kai pučiamųjų orkestras pasuka už gatvės kampo, po tam tikro laiko girdime tik dūdas — bosus — ir būgną. Kodėl tuomet beveik negirdime fleitos ir klarneto?</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6"/>
              </w:numPr>
              <w:autoSpaceDE w:val="0"/>
              <w:autoSpaceDN w:val="0"/>
              <w:adjustRightInd w:val="0"/>
              <w:ind w:left="459" w:hanging="284"/>
              <w:jc w:val="left"/>
              <w:rPr>
                <w:i/>
                <w:iCs/>
                <w:sz w:val="22"/>
                <w:szCs w:val="22"/>
              </w:rPr>
            </w:pPr>
            <w:r w:rsidRPr="00964588">
              <w:rPr>
                <w:i/>
                <w:iCs/>
                <w:sz w:val="22"/>
                <w:szCs w:val="22"/>
              </w:rPr>
              <w:t>Stiklas sugeria garsą mažiau negu oras. Tad kodėl gatvės triukšmą labiau girdime pro atvirą langą?</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6"/>
              </w:numPr>
              <w:autoSpaceDE w:val="0"/>
              <w:autoSpaceDN w:val="0"/>
              <w:adjustRightInd w:val="0"/>
              <w:ind w:left="459" w:hanging="284"/>
              <w:jc w:val="left"/>
              <w:rPr>
                <w:i/>
                <w:iCs/>
                <w:sz w:val="22"/>
                <w:szCs w:val="22"/>
              </w:rPr>
            </w:pPr>
            <w:r w:rsidRPr="00964588">
              <w:rPr>
                <w:i/>
                <w:iCs/>
                <w:sz w:val="22"/>
                <w:szCs w:val="22"/>
              </w:rPr>
              <w:t>Kodėl kamertonas skamba garsiau, kai viena jo šakutė priglaudžiama prie stalo? Kaip tai suderinama su energijos tvermės dėsniu?</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6"/>
              </w:numPr>
              <w:autoSpaceDE w:val="0"/>
              <w:autoSpaceDN w:val="0"/>
              <w:adjustRightInd w:val="0"/>
              <w:ind w:left="459" w:hanging="284"/>
              <w:jc w:val="left"/>
              <w:rPr>
                <w:i/>
                <w:iCs/>
                <w:sz w:val="22"/>
                <w:szCs w:val="22"/>
              </w:rPr>
            </w:pPr>
            <w:r w:rsidRPr="00964588">
              <w:rPr>
                <w:i/>
                <w:iCs/>
                <w:sz w:val="22"/>
                <w:szCs w:val="22"/>
              </w:rPr>
              <w:t>Brėžinyje pavaizduota geležimi sklindančios garso bangos ilgio priklausomybė nuo virpesių dažnio (kai t — 20 °C). Ar priklauso garso sklidimo greitis nuo bangos ilgio? Įrodykite.</w:t>
            </w:r>
          </w:p>
          <w:p w:rsidR="009641F6" w:rsidRPr="00964588" w:rsidRDefault="009641F6" w:rsidP="00964588">
            <w:pPr>
              <w:autoSpaceDE w:val="0"/>
              <w:autoSpaceDN w:val="0"/>
              <w:adjustRightInd w:val="0"/>
              <w:ind w:left="459" w:hanging="284"/>
              <w:rPr>
                <w:i/>
                <w:iCs/>
                <w:sz w:val="22"/>
                <w:szCs w:val="22"/>
                <w:lang w:eastAsia="en-US"/>
              </w:rPr>
            </w:pPr>
            <w:r>
              <w:rPr>
                <w:noProof/>
              </w:rPr>
              <w:pict>
                <v:shape id="Paveikslėlis 31" o:spid="_x0000_s1058" type="#_x0000_t75" style="position:absolute;left:0;text-align:left;margin-left:3.9pt;margin-top:2.9pt;width:154.95pt;height:120.2pt;z-index:-251657216;visibility:visible" wrapcoords="-104 0 -104 21465 21600 21465 21600 0 -104 0">
                  <v:imagedata r:id="rId41" o:title=""/>
                  <w10:wrap type="tight"/>
                  <w10:anchorlock/>
                </v:shape>
              </w:pict>
            </w:r>
          </w:p>
          <w:p w:rsidR="009641F6" w:rsidRPr="00964588" w:rsidRDefault="009641F6" w:rsidP="00AE4304">
            <w:pPr>
              <w:pStyle w:val="ListParagraph"/>
              <w:numPr>
                <w:ilvl w:val="0"/>
                <w:numId w:val="76"/>
              </w:numPr>
              <w:autoSpaceDE w:val="0"/>
              <w:autoSpaceDN w:val="0"/>
              <w:adjustRightInd w:val="0"/>
              <w:ind w:left="459" w:hanging="284"/>
              <w:jc w:val="left"/>
              <w:rPr>
                <w:i/>
                <w:iCs/>
                <w:sz w:val="22"/>
                <w:szCs w:val="22"/>
              </w:rPr>
            </w:pPr>
            <w:r w:rsidRPr="00964588">
              <w:rPr>
                <w:i/>
                <w:iCs/>
                <w:sz w:val="22"/>
                <w:szCs w:val="22"/>
              </w:rPr>
              <w:t>Radiolokacijos stotis spinduliuoja 10 cm ilgio radijo bangas. Koks yra tų bangų dažnis?</w:t>
            </w:r>
          </w:p>
          <w:p w:rsidR="009641F6" w:rsidRPr="00964588" w:rsidRDefault="009641F6" w:rsidP="00964588">
            <w:pPr>
              <w:pStyle w:val="ListParagraph"/>
              <w:ind w:left="459" w:hanging="284"/>
              <w:rPr>
                <w:i/>
                <w:iCs/>
                <w:sz w:val="22"/>
                <w:szCs w:val="22"/>
              </w:rPr>
            </w:pPr>
          </w:p>
          <w:p w:rsidR="009641F6" w:rsidRPr="00964588" w:rsidRDefault="009641F6" w:rsidP="00AE4304">
            <w:pPr>
              <w:pStyle w:val="ListParagraph"/>
              <w:numPr>
                <w:ilvl w:val="0"/>
                <w:numId w:val="76"/>
              </w:numPr>
              <w:autoSpaceDE w:val="0"/>
              <w:autoSpaceDN w:val="0"/>
              <w:adjustRightInd w:val="0"/>
              <w:ind w:left="459" w:hanging="284"/>
              <w:jc w:val="left"/>
              <w:rPr>
                <w:rStyle w:val="hps"/>
                <w:i/>
                <w:iCs/>
                <w:sz w:val="22"/>
                <w:szCs w:val="22"/>
              </w:rPr>
            </w:pPr>
            <w:r w:rsidRPr="00964588">
              <w:rPr>
                <w:i/>
                <w:iCs/>
                <w:sz w:val="22"/>
                <w:szCs w:val="22"/>
              </w:rPr>
              <w:t>Kodėl pro optinį mikroskopą negalima įžiūrėti dalelių, kurių matmenys mažesni kaip 0,3 µm?</w:t>
            </w:r>
          </w:p>
          <w:p w:rsidR="009641F6" w:rsidRPr="00964588" w:rsidRDefault="009641F6" w:rsidP="00964588">
            <w:pPr>
              <w:autoSpaceDE w:val="0"/>
              <w:autoSpaceDN w:val="0"/>
              <w:adjustRightInd w:val="0"/>
              <w:ind w:left="459" w:hanging="284"/>
              <w:rPr>
                <w:i/>
                <w:iCs/>
                <w:sz w:val="22"/>
                <w:szCs w:val="22"/>
              </w:rPr>
            </w:pPr>
          </w:p>
          <w:p w:rsidR="009641F6" w:rsidRPr="00964588" w:rsidRDefault="009641F6" w:rsidP="00AE4304">
            <w:pPr>
              <w:pStyle w:val="ListParagraph"/>
              <w:numPr>
                <w:ilvl w:val="0"/>
                <w:numId w:val="76"/>
              </w:numPr>
              <w:autoSpaceDE w:val="0"/>
              <w:autoSpaceDN w:val="0"/>
              <w:adjustRightInd w:val="0"/>
              <w:ind w:left="459" w:hanging="284"/>
              <w:jc w:val="left"/>
              <w:rPr>
                <w:i/>
                <w:iCs/>
                <w:sz w:val="22"/>
                <w:szCs w:val="22"/>
              </w:rPr>
            </w:pPr>
            <w:r>
              <w:rPr>
                <w:noProof/>
                <w:lang w:eastAsia="lt-LT"/>
              </w:rPr>
              <w:pict>
                <v:shape id="Paveikslėlis 32" o:spid="_x0000_s1059" type="#_x0000_t75" style="position:absolute;left:0;text-align:left;margin-left:8.65pt;margin-top:84.25pt;width:143.15pt;height:150.75pt;z-index:-251654144;visibility:visible" wrapcoords="-113 0 -113 21493 21600 21493 21600 0 -113 0">
                  <v:imagedata r:id="rId42" o:title=""/>
                  <w10:wrap type="tight"/>
                  <w10:anchorlock/>
                </v:shape>
              </w:pict>
            </w:r>
            <w:r w:rsidRPr="00964588">
              <w:rPr>
                <w:i/>
                <w:iCs/>
                <w:sz w:val="22"/>
                <w:szCs w:val="22"/>
              </w:rPr>
              <w:t>Brėžinyje pavaizduota radijo imtuvo schema. Ar šio imtuvo antenos kontūrą galima suderinti su siųstuvu taip, kad įvyktų rezonansas? Kodėl?</w:t>
            </w:r>
          </w:p>
          <w:p w:rsidR="009641F6" w:rsidRPr="00964588" w:rsidRDefault="009641F6" w:rsidP="00964588">
            <w:pPr>
              <w:autoSpaceDE w:val="0"/>
              <w:autoSpaceDN w:val="0"/>
              <w:adjustRightInd w:val="0"/>
              <w:ind w:left="459" w:hanging="284"/>
              <w:rPr>
                <w:rStyle w:val="hps"/>
                <w:i/>
                <w:iCs/>
                <w:sz w:val="22"/>
                <w:szCs w:val="22"/>
              </w:rPr>
            </w:pPr>
          </w:p>
          <w:p w:rsidR="009641F6" w:rsidRPr="00964588" w:rsidRDefault="009641F6" w:rsidP="00AE4304">
            <w:pPr>
              <w:pStyle w:val="ListParagraph"/>
              <w:numPr>
                <w:ilvl w:val="0"/>
                <w:numId w:val="76"/>
              </w:numPr>
              <w:autoSpaceDE w:val="0"/>
              <w:autoSpaceDN w:val="0"/>
              <w:adjustRightInd w:val="0"/>
              <w:ind w:left="459" w:hanging="284"/>
              <w:jc w:val="left"/>
              <w:rPr>
                <w:i/>
                <w:iCs/>
                <w:sz w:val="22"/>
                <w:szCs w:val="22"/>
              </w:rPr>
            </w:pPr>
            <w:r w:rsidRPr="00964588">
              <w:rPr>
                <w:i/>
                <w:iCs/>
                <w:sz w:val="22"/>
                <w:szCs w:val="22"/>
              </w:rPr>
              <w:t>Ant asfalto po lietaus dažnai matomos vaivorykštės spalvų alyvos (tepalų, degalų) dėmės. Kodėl jos spalvotos?</w:t>
            </w:r>
          </w:p>
          <w:p w:rsidR="009641F6" w:rsidRPr="00964588" w:rsidRDefault="009641F6" w:rsidP="00964588">
            <w:pPr>
              <w:autoSpaceDE w:val="0"/>
              <w:autoSpaceDN w:val="0"/>
              <w:adjustRightInd w:val="0"/>
              <w:ind w:left="459" w:hanging="284"/>
              <w:rPr>
                <w:rStyle w:val="hps"/>
                <w:i/>
                <w:iCs/>
                <w:sz w:val="22"/>
                <w:szCs w:val="22"/>
              </w:rPr>
            </w:pPr>
          </w:p>
        </w:tc>
        <w:tc>
          <w:tcPr>
            <w:tcW w:w="3555" w:type="dxa"/>
          </w:tcPr>
          <w:p w:rsidR="009641F6" w:rsidRPr="00964588" w:rsidRDefault="009641F6" w:rsidP="00AE4304">
            <w:pPr>
              <w:pStyle w:val="ListParagraph"/>
              <w:numPr>
                <w:ilvl w:val="0"/>
                <w:numId w:val="77"/>
              </w:numPr>
              <w:autoSpaceDE w:val="0"/>
              <w:autoSpaceDN w:val="0"/>
              <w:adjustRightInd w:val="0"/>
              <w:ind w:left="459" w:hanging="284"/>
              <w:jc w:val="left"/>
              <w:rPr>
                <w:i/>
                <w:iCs/>
                <w:sz w:val="22"/>
                <w:szCs w:val="22"/>
              </w:rPr>
            </w:pPr>
            <w:r w:rsidRPr="00964588">
              <w:rPr>
                <w:i/>
                <w:iCs/>
                <w:sz w:val="22"/>
                <w:szCs w:val="22"/>
              </w:rPr>
              <w:t>Kiek kartų pakis automobilio supimosi ant lingių dažnis, pakrovus krovini, kurio masė prilygsta tuščio automobilio masei?</w:t>
            </w:r>
          </w:p>
          <w:p w:rsidR="009641F6" w:rsidRPr="00964588" w:rsidRDefault="009641F6" w:rsidP="00964588">
            <w:pPr>
              <w:ind w:left="459" w:hanging="284"/>
              <w:rPr>
                <w:rStyle w:val="hps"/>
                <w:i/>
                <w:iCs/>
                <w:sz w:val="22"/>
                <w:szCs w:val="22"/>
              </w:rPr>
            </w:pPr>
          </w:p>
          <w:p w:rsidR="009641F6" w:rsidRPr="00964588" w:rsidRDefault="009641F6" w:rsidP="00AE4304">
            <w:pPr>
              <w:pStyle w:val="ListParagraph"/>
              <w:numPr>
                <w:ilvl w:val="0"/>
                <w:numId w:val="77"/>
              </w:numPr>
              <w:autoSpaceDE w:val="0"/>
              <w:autoSpaceDN w:val="0"/>
              <w:adjustRightInd w:val="0"/>
              <w:ind w:left="459" w:hanging="284"/>
              <w:jc w:val="left"/>
              <w:rPr>
                <w:i/>
                <w:iCs/>
                <w:sz w:val="22"/>
                <w:szCs w:val="22"/>
              </w:rPr>
            </w:pPr>
            <w:r w:rsidRPr="00964588">
              <w:rPr>
                <w:i/>
                <w:iCs/>
                <w:sz w:val="22"/>
                <w:szCs w:val="22"/>
              </w:rPr>
              <w:t>Kodėl automobilių lingės daromos iš keleto plieninių juostų, uždėtų viena ant kitos?</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7"/>
              </w:numPr>
              <w:autoSpaceDE w:val="0"/>
              <w:autoSpaceDN w:val="0"/>
              <w:adjustRightInd w:val="0"/>
              <w:ind w:left="459" w:hanging="284"/>
              <w:jc w:val="left"/>
              <w:rPr>
                <w:i/>
                <w:iCs/>
                <w:sz w:val="22"/>
                <w:szCs w:val="22"/>
              </w:rPr>
            </w:pPr>
            <w:r w:rsidRPr="00964588">
              <w:rPr>
                <w:i/>
                <w:iCs/>
                <w:sz w:val="22"/>
                <w:szCs w:val="22"/>
              </w:rPr>
              <w:t>Vairuotojas važiavo duobėtu keliu (duobės jame buvo išsidėsčiusios apytiksliai vienodais atstumais viena nuo kitos): vieną kartą — tuščiu automobiliu, kitą kartą — pakrautu. Palyginkite greičius, kuriais važiavo automobilis, kai jo lingės ėmė svyruoti rezonansu.</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7"/>
              </w:numPr>
              <w:autoSpaceDE w:val="0"/>
              <w:autoSpaceDN w:val="0"/>
              <w:adjustRightInd w:val="0"/>
              <w:ind w:left="459" w:hanging="284"/>
              <w:jc w:val="left"/>
              <w:rPr>
                <w:i/>
                <w:iCs/>
                <w:sz w:val="22"/>
                <w:szCs w:val="22"/>
              </w:rPr>
            </w:pPr>
            <w:r w:rsidRPr="00964588">
              <w:rPr>
                <w:i/>
                <w:iCs/>
                <w:sz w:val="22"/>
                <w:szCs w:val="22"/>
              </w:rPr>
              <w:t>Geležinkelio vagono vertikalaus svyravimo savasis periodas lygus 1,25 s. Periodiški stuktelėjimai į vagoną bėgių sandūrose sukelia priverstinį vagonų svyravimą. Kokiu greičiu važiuojant traukiniui, įvyks rezonansas ir keleiviai jus smarkų vertikalų kratymą? Vieno bėgio ilgis lygus 25 m.</w:t>
            </w:r>
          </w:p>
          <w:p w:rsidR="009641F6" w:rsidRPr="00964588" w:rsidRDefault="009641F6" w:rsidP="00964588">
            <w:pPr>
              <w:autoSpaceDE w:val="0"/>
              <w:autoSpaceDN w:val="0"/>
              <w:adjustRightInd w:val="0"/>
              <w:ind w:left="459" w:hanging="284"/>
              <w:rPr>
                <w:rStyle w:val="hps"/>
                <w:i/>
                <w:iCs/>
                <w:sz w:val="22"/>
                <w:szCs w:val="22"/>
              </w:rPr>
            </w:pPr>
          </w:p>
          <w:p w:rsidR="009641F6" w:rsidRPr="00964588" w:rsidRDefault="009641F6" w:rsidP="00AE4304">
            <w:pPr>
              <w:pStyle w:val="ListParagraph"/>
              <w:numPr>
                <w:ilvl w:val="0"/>
                <w:numId w:val="77"/>
              </w:numPr>
              <w:autoSpaceDE w:val="0"/>
              <w:autoSpaceDN w:val="0"/>
              <w:adjustRightInd w:val="0"/>
              <w:ind w:left="459" w:hanging="284"/>
              <w:jc w:val="left"/>
              <w:rPr>
                <w:i/>
                <w:iCs/>
                <w:sz w:val="22"/>
                <w:szCs w:val="22"/>
              </w:rPr>
            </w:pPr>
            <w:r w:rsidRPr="00964588">
              <w:rPr>
                <w:i/>
                <w:iCs/>
                <w:sz w:val="22"/>
                <w:szCs w:val="22"/>
              </w:rPr>
              <w:t>Žemės plutos svyravimas, sukeltas žemės drebėjimo arba sprogimo, sklinda išilginėmis bangomis milžiniškus atstumus, tuo tarpu skersinės bangos įsiskverbia tik iki 3000 km gylio. Kodėl? Kokią išvadą galima iš to padaryti apie Žemės branduolio būseną?</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7"/>
              </w:numPr>
              <w:autoSpaceDE w:val="0"/>
              <w:autoSpaceDN w:val="0"/>
              <w:adjustRightInd w:val="0"/>
              <w:ind w:left="459" w:hanging="284"/>
              <w:jc w:val="left"/>
              <w:rPr>
                <w:i/>
                <w:iCs/>
                <w:sz w:val="22"/>
                <w:szCs w:val="22"/>
              </w:rPr>
            </w:pPr>
            <w:r w:rsidRPr="00964588">
              <w:rPr>
                <w:i/>
                <w:iCs/>
                <w:sz w:val="22"/>
                <w:szCs w:val="22"/>
              </w:rPr>
              <w:t>Dėl geologų atlikto sprogdinimo Žemės plutoje banga sklido 5 km/s greičiu. Atsispindėjusi nuo giliųjų Žemės sluoksnių, ji buvo užregistruota, praėjus 22 s nuo sprogimo. Kokiame gylyje slūgso uolienos, kurių tankis labai skiriasi nuo Žemės plutos?</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7"/>
              </w:numPr>
              <w:autoSpaceDE w:val="0"/>
              <w:autoSpaceDN w:val="0"/>
              <w:adjustRightInd w:val="0"/>
              <w:ind w:left="459" w:hanging="284"/>
              <w:jc w:val="left"/>
              <w:rPr>
                <w:b/>
                <w:bCs/>
                <w:i/>
                <w:iCs/>
                <w:sz w:val="22"/>
                <w:szCs w:val="22"/>
              </w:rPr>
            </w:pPr>
            <w:r w:rsidRPr="00964588">
              <w:rPr>
                <w:i/>
                <w:iCs/>
                <w:sz w:val="22"/>
                <w:szCs w:val="22"/>
              </w:rPr>
              <w:t>Radiolokatorius kas sekundę išsiunčia 2000 impulsų. Nustatykite atstumą, kuriuo gali veikti šis radiolokatorius</w:t>
            </w:r>
            <w:r w:rsidRPr="00964588">
              <w:rPr>
                <w:b/>
                <w:bCs/>
                <w:i/>
                <w:iCs/>
                <w:sz w:val="22"/>
                <w:szCs w:val="22"/>
              </w:rPr>
              <w:t>.</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7"/>
              </w:numPr>
              <w:autoSpaceDE w:val="0"/>
              <w:autoSpaceDN w:val="0"/>
              <w:adjustRightInd w:val="0"/>
              <w:ind w:left="459" w:hanging="284"/>
              <w:jc w:val="left"/>
              <w:rPr>
                <w:i/>
                <w:iCs/>
                <w:sz w:val="22"/>
                <w:szCs w:val="22"/>
              </w:rPr>
            </w:pPr>
            <w:r w:rsidRPr="00964588">
              <w:rPr>
                <w:i/>
                <w:iCs/>
                <w:sz w:val="22"/>
                <w:szCs w:val="22"/>
              </w:rPr>
              <w:t>Kodėl fotoaparato objektyvo diafragmą galima mažinti tik iki tam tikros ribos? Kas lemia tą ribą? Kodėl?</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7"/>
              </w:numPr>
              <w:autoSpaceDE w:val="0"/>
              <w:autoSpaceDN w:val="0"/>
              <w:adjustRightInd w:val="0"/>
              <w:ind w:left="459" w:hanging="284"/>
              <w:jc w:val="left"/>
              <w:rPr>
                <w:i/>
                <w:iCs/>
                <w:sz w:val="22"/>
                <w:szCs w:val="22"/>
              </w:rPr>
            </w:pPr>
            <w:r w:rsidRPr="00964588">
              <w:rPr>
                <w:i/>
                <w:iCs/>
                <w:sz w:val="22"/>
                <w:szCs w:val="22"/>
              </w:rPr>
              <w:t>Ant stiklinės plokštelės paliekite plonytį sluoksnį alkoholio ir pasistenkite pamatyti joje šviečiančios elektros lemputės atvaizdą. Netrukus alkoholis nusidažys vaiskiomis vaivorykštės spalvomis. Paaiškinkite šį reiškinį. Kodėl vaivorykštės spalvos atsiranda ne iš karto, o praėjus tam tikram laiko tarpui?</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7"/>
              </w:numPr>
              <w:autoSpaceDE w:val="0"/>
              <w:autoSpaceDN w:val="0"/>
              <w:adjustRightInd w:val="0"/>
              <w:ind w:left="459" w:hanging="284"/>
              <w:jc w:val="left"/>
              <w:rPr>
                <w:b/>
                <w:bCs/>
                <w:i/>
                <w:iCs/>
                <w:sz w:val="22"/>
                <w:szCs w:val="22"/>
              </w:rPr>
            </w:pPr>
            <w:r w:rsidRPr="00964588">
              <w:rPr>
                <w:i/>
                <w:iCs/>
                <w:sz w:val="22"/>
                <w:szCs w:val="22"/>
              </w:rPr>
              <w:t>Baikite braižyti detektorinio radijo imtuvo schemą ir nurodykite kiekvieno jo elemento paskirtį.</w:t>
            </w:r>
          </w:p>
          <w:p w:rsidR="009641F6" w:rsidRPr="00964588" w:rsidRDefault="009641F6" w:rsidP="00964588">
            <w:pPr>
              <w:autoSpaceDE w:val="0"/>
              <w:autoSpaceDN w:val="0"/>
              <w:adjustRightInd w:val="0"/>
              <w:ind w:left="459" w:hanging="284"/>
              <w:rPr>
                <w:b/>
                <w:bCs/>
                <w:i/>
                <w:iCs/>
                <w:sz w:val="22"/>
                <w:szCs w:val="22"/>
                <w:lang w:eastAsia="en-US"/>
              </w:rPr>
            </w:pP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964588">
            <w:pPr>
              <w:autoSpaceDE w:val="0"/>
              <w:autoSpaceDN w:val="0"/>
              <w:adjustRightInd w:val="0"/>
              <w:ind w:left="459" w:hanging="284"/>
              <w:rPr>
                <w:i/>
                <w:iCs/>
                <w:sz w:val="22"/>
                <w:szCs w:val="22"/>
                <w:lang w:eastAsia="en-US"/>
              </w:rPr>
            </w:pPr>
            <w:r>
              <w:rPr>
                <w:noProof/>
              </w:rPr>
              <w:pict>
                <v:shape id="Paveikslėlis 33" o:spid="_x0000_s1060" type="#_x0000_t75" style="position:absolute;left:0;text-align:left;margin-left:1.35pt;margin-top:-14.3pt;width:131.05pt;height:99.4pt;z-index:-251655168;visibility:visible" wrapcoords="-123 0 -123 21438 21600 21438 21600 0 -123 0">
                  <v:imagedata r:id="rId43" o:title=""/>
                  <w10:wrap type="tight"/>
                  <w10:anchorlock/>
                </v:shape>
              </w:pict>
            </w:r>
          </w:p>
          <w:p w:rsidR="009641F6" w:rsidRPr="00964588" w:rsidRDefault="009641F6" w:rsidP="00964588">
            <w:pPr>
              <w:autoSpaceDE w:val="0"/>
              <w:autoSpaceDN w:val="0"/>
              <w:adjustRightInd w:val="0"/>
              <w:ind w:left="459" w:hanging="284"/>
              <w:rPr>
                <w:rStyle w:val="hps"/>
                <w:i/>
                <w:iCs/>
                <w:sz w:val="22"/>
                <w:szCs w:val="22"/>
              </w:rPr>
            </w:pPr>
          </w:p>
          <w:p w:rsidR="009641F6" w:rsidRPr="00964588" w:rsidRDefault="009641F6" w:rsidP="00964588">
            <w:pPr>
              <w:autoSpaceDE w:val="0"/>
              <w:autoSpaceDN w:val="0"/>
              <w:adjustRightInd w:val="0"/>
              <w:ind w:left="459" w:hanging="284"/>
              <w:rPr>
                <w:rStyle w:val="hps"/>
                <w:i/>
                <w:iCs/>
                <w:sz w:val="22"/>
                <w:szCs w:val="22"/>
              </w:rPr>
            </w:pPr>
          </w:p>
        </w:tc>
      </w:tr>
      <w:tr w:rsidR="009641F6" w:rsidRPr="008E6AC6">
        <w:tc>
          <w:tcPr>
            <w:tcW w:w="13467" w:type="dxa"/>
            <w:gridSpan w:val="4"/>
          </w:tcPr>
          <w:p w:rsidR="009641F6" w:rsidRPr="00964588" w:rsidRDefault="009641F6" w:rsidP="00964588">
            <w:pPr>
              <w:ind w:left="60"/>
              <w:rPr>
                <w:rStyle w:val="hps"/>
                <w:i/>
                <w:iCs/>
                <w:sz w:val="22"/>
                <w:szCs w:val="22"/>
              </w:rPr>
            </w:pPr>
            <w:r w:rsidRPr="00964588">
              <w:rPr>
                <w:b/>
                <w:bCs/>
                <w:sz w:val="22"/>
                <w:szCs w:val="22"/>
              </w:rPr>
              <w:t xml:space="preserve">Etapo pavadinimas: atomo fizika </w:t>
            </w:r>
          </w:p>
        </w:tc>
      </w:tr>
      <w:tr w:rsidR="009641F6" w:rsidRPr="00372104">
        <w:tc>
          <w:tcPr>
            <w:tcW w:w="2802" w:type="dxa"/>
          </w:tcPr>
          <w:p w:rsidR="009641F6" w:rsidRPr="00964588" w:rsidRDefault="009641F6" w:rsidP="00E55FDA">
            <w:pPr>
              <w:rPr>
                <w:sz w:val="22"/>
                <w:szCs w:val="22"/>
              </w:rPr>
            </w:pPr>
            <w:r w:rsidRPr="00964588">
              <w:rPr>
                <w:sz w:val="22"/>
                <w:szCs w:val="22"/>
              </w:rPr>
              <w:t>6.4. Paaiškinti ir analizuoti radioaktyvumą kaip nestabilių branduolių skilimą, taikyti poslinkio taisyklę ir radioaktyviojo skilimo dėsnį uždaviniams spręsti.</w:t>
            </w:r>
          </w:p>
          <w:p w:rsidR="009641F6" w:rsidRPr="00964588" w:rsidRDefault="009641F6" w:rsidP="00E55FDA">
            <w:pPr>
              <w:rPr>
                <w:sz w:val="22"/>
                <w:szCs w:val="22"/>
              </w:rPr>
            </w:pPr>
            <w:r w:rsidRPr="00964588">
              <w:rPr>
                <w:sz w:val="22"/>
                <w:szCs w:val="22"/>
              </w:rPr>
              <w:t>6.5. Paaiškinti branduolių dalijimosi ir sintezės reakcijų paplitimą gamtoje, branduolinės energijos kilmę, ekologinius jos taikymo aspektus.</w:t>
            </w:r>
          </w:p>
          <w:p w:rsidR="009641F6" w:rsidRPr="00964588" w:rsidRDefault="009641F6" w:rsidP="00E55FDA">
            <w:pPr>
              <w:pStyle w:val="BodyText2"/>
            </w:pPr>
          </w:p>
        </w:tc>
        <w:tc>
          <w:tcPr>
            <w:tcW w:w="3555" w:type="dxa"/>
          </w:tcPr>
          <w:p w:rsidR="009641F6" w:rsidRPr="00964588" w:rsidRDefault="009641F6" w:rsidP="00AE4304">
            <w:pPr>
              <w:pStyle w:val="ListParagraph"/>
              <w:numPr>
                <w:ilvl w:val="0"/>
                <w:numId w:val="72"/>
              </w:numPr>
              <w:autoSpaceDE w:val="0"/>
              <w:autoSpaceDN w:val="0"/>
              <w:adjustRightInd w:val="0"/>
              <w:ind w:left="459" w:hanging="284"/>
              <w:jc w:val="left"/>
              <w:rPr>
                <w:i/>
                <w:iCs/>
                <w:sz w:val="22"/>
                <w:szCs w:val="22"/>
              </w:rPr>
            </w:pPr>
            <w:r w:rsidRPr="00964588">
              <w:rPr>
                <w:i/>
                <w:iCs/>
                <w:sz w:val="22"/>
                <w:szCs w:val="22"/>
              </w:rPr>
              <w:t>Kodėl radioaktyvieji preparatai saugomi storasieniuose švininiuose konteineriuose?</w:t>
            </w:r>
          </w:p>
          <w:p w:rsidR="009641F6" w:rsidRPr="00964588" w:rsidRDefault="009641F6" w:rsidP="00964588">
            <w:pPr>
              <w:ind w:left="459" w:hanging="284"/>
              <w:rPr>
                <w:i/>
                <w:iCs/>
                <w:sz w:val="22"/>
                <w:szCs w:val="22"/>
                <w:lang w:eastAsia="en-US"/>
              </w:rPr>
            </w:pPr>
          </w:p>
          <w:p w:rsidR="009641F6" w:rsidRPr="00964588" w:rsidRDefault="009641F6" w:rsidP="00AE4304">
            <w:pPr>
              <w:pStyle w:val="ListParagraph"/>
              <w:numPr>
                <w:ilvl w:val="0"/>
                <w:numId w:val="72"/>
              </w:numPr>
              <w:autoSpaceDE w:val="0"/>
              <w:autoSpaceDN w:val="0"/>
              <w:adjustRightInd w:val="0"/>
              <w:ind w:left="459" w:hanging="284"/>
              <w:jc w:val="left"/>
              <w:rPr>
                <w:i/>
                <w:iCs/>
                <w:sz w:val="22"/>
                <w:szCs w:val="22"/>
              </w:rPr>
            </w:pPr>
            <w:r w:rsidRPr="00964588">
              <w:rPr>
                <w:i/>
                <w:iCs/>
                <w:sz w:val="22"/>
                <w:szCs w:val="22"/>
              </w:rPr>
              <w:t>Kodėl α dalelės, judėdamos ore, netenka energijos?</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2"/>
              </w:numPr>
              <w:autoSpaceDE w:val="0"/>
              <w:autoSpaceDN w:val="0"/>
              <w:adjustRightInd w:val="0"/>
              <w:ind w:left="459" w:hanging="284"/>
              <w:jc w:val="left"/>
              <w:rPr>
                <w:i/>
                <w:iCs/>
                <w:sz w:val="22"/>
                <w:szCs w:val="22"/>
              </w:rPr>
            </w:pPr>
            <w:r w:rsidRPr="00964588">
              <w:rPr>
                <w:i/>
                <w:iCs/>
                <w:sz w:val="22"/>
                <w:szCs w:val="22"/>
              </w:rPr>
              <w:t>Giliai užkastuose vamzdynuose ieškant vietos, pro kurią nuteka skystis, į tą skystį įmaišoma radioaktyviosios medžiagos. Kaip Geigerio skaitikliu nustatoma nutekėjimo vieta?</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2"/>
              </w:numPr>
              <w:autoSpaceDE w:val="0"/>
              <w:autoSpaceDN w:val="0"/>
              <w:adjustRightInd w:val="0"/>
              <w:ind w:left="459" w:hanging="284"/>
              <w:jc w:val="left"/>
              <w:rPr>
                <w:i/>
                <w:iCs/>
                <w:sz w:val="22"/>
                <w:szCs w:val="22"/>
              </w:rPr>
            </w:pPr>
            <w:r w:rsidRPr="00964588">
              <w:rPr>
                <w:i/>
                <w:iCs/>
                <w:sz w:val="22"/>
                <w:szCs w:val="22"/>
              </w:rPr>
              <w:t>Pasunkėja ar palengvėja darbas gamtosaugos srityje, perėjus nuo cheminės energetikos prie branduolinės? Kodėl?</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2"/>
              </w:numPr>
              <w:autoSpaceDE w:val="0"/>
              <w:autoSpaceDN w:val="0"/>
              <w:adjustRightInd w:val="0"/>
              <w:ind w:left="459" w:hanging="284"/>
              <w:jc w:val="left"/>
              <w:rPr>
                <w:i/>
                <w:iCs/>
                <w:sz w:val="22"/>
                <w:szCs w:val="22"/>
              </w:rPr>
            </w:pPr>
            <w:r w:rsidRPr="00964588">
              <w:rPr>
                <w:i/>
                <w:iCs/>
                <w:sz w:val="22"/>
                <w:szCs w:val="22"/>
              </w:rPr>
              <w:t>Kokiais atvejais preparato aktyvumą galima laikyti  pastoviu?</w:t>
            </w:r>
          </w:p>
        </w:tc>
        <w:tc>
          <w:tcPr>
            <w:tcW w:w="3555" w:type="dxa"/>
          </w:tcPr>
          <w:p w:rsidR="009641F6" w:rsidRPr="00964588" w:rsidRDefault="009641F6" w:rsidP="00AE4304">
            <w:pPr>
              <w:pStyle w:val="ListParagraph"/>
              <w:numPr>
                <w:ilvl w:val="0"/>
                <w:numId w:val="73"/>
              </w:numPr>
              <w:autoSpaceDE w:val="0"/>
              <w:autoSpaceDN w:val="0"/>
              <w:adjustRightInd w:val="0"/>
              <w:ind w:left="459" w:hanging="284"/>
              <w:jc w:val="left"/>
              <w:rPr>
                <w:i/>
                <w:iCs/>
                <w:sz w:val="22"/>
                <w:szCs w:val="22"/>
              </w:rPr>
            </w:pPr>
            <w:r w:rsidRPr="00964588">
              <w:rPr>
                <w:i/>
                <w:iCs/>
                <w:sz w:val="22"/>
                <w:szCs w:val="22"/>
              </w:rPr>
              <w:t>Gabalėlis radžio suvyniotas į popierių. Ar sulaikys popierius α, β ir γ spindulius? Kodėl?</w:t>
            </w:r>
          </w:p>
          <w:p w:rsidR="009641F6" w:rsidRPr="00964588" w:rsidRDefault="009641F6" w:rsidP="00964588">
            <w:pPr>
              <w:ind w:left="459" w:hanging="284"/>
              <w:rPr>
                <w:i/>
                <w:iCs/>
                <w:sz w:val="22"/>
                <w:szCs w:val="22"/>
                <w:lang w:eastAsia="en-US"/>
              </w:rPr>
            </w:pPr>
          </w:p>
          <w:p w:rsidR="009641F6" w:rsidRPr="00964588" w:rsidRDefault="009641F6" w:rsidP="00AE4304">
            <w:pPr>
              <w:pStyle w:val="ListParagraph"/>
              <w:numPr>
                <w:ilvl w:val="0"/>
                <w:numId w:val="73"/>
              </w:numPr>
              <w:autoSpaceDE w:val="0"/>
              <w:autoSpaceDN w:val="0"/>
              <w:adjustRightInd w:val="0"/>
              <w:ind w:left="459" w:hanging="284"/>
              <w:jc w:val="left"/>
              <w:rPr>
                <w:i/>
                <w:iCs/>
                <w:sz w:val="22"/>
                <w:szCs w:val="22"/>
              </w:rPr>
            </w:pPr>
            <w:r w:rsidRPr="00964588">
              <w:rPr>
                <w:i/>
                <w:iCs/>
                <w:sz w:val="22"/>
                <w:szCs w:val="22"/>
              </w:rPr>
              <w:t>Kaip paaiškinti, kad to paties radioaktyviojo izotopo P dalelių pėdsakai Vilsono kameroje yra nevienodo ilgio?</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3"/>
              </w:numPr>
              <w:autoSpaceDE w:val="0"/>
              <w:autoSpaceDN w:val="0"/>
              <w:adjustRightInd w:val="0"/>
              <w:ind w:left="459" w:hanging="284"/>
              <w:jc w:val="left"/>
              <w:rPr>
                <w:rStyle w:val="hps"/>
                <w:i/>
                <w:iCs/>
                <w:sz w:val="22"/>
                <w:szCs w:val="22"/>
              </w:rPr>
            </w:pPr>
            <w:r w:rsidRPr="00964588">
              <w:rPr>
                <w:i/>
                <w:iCs/>
                <w:sz w:val="22"/>
                <w:szCs w:val="22"/>
              </w:rPr>
              <w:t>Kokia turi būti magnetinio lauko indukcijos B kryptis, kad būtų galima stebėti brėžinyje pavaizduotą dalelių nuokrypį? Kaip nustatėte tą kryptį?</w:t>
            </w:r>
          </w:p>
          <w:p w:rsidR="009641F6" w:rsidRPr="00964588" w:rsidRDefault="009641F6" w:rsidP="00964588">
            <w:pPr>
              <w:ind w:left="459" w:hanging="284"/>
              <w:rPr>
                <w:rStyle w:val="hps"/>
                <w:i/>
                <w:iCs/>
                <w:sz w:val="22"/>
                <w:szCs w:val="22"/>
              </w:rPr>
            </w:pPr>
            <w:r>
              <w:rPr>
                <w:noProof/>
              </w:rPr>
              <w:pict>
                <v:shape id="Paveikslėlis 34" o:spid="_x0000_s1061" type="#_x0000_t75" style="position:absolute;left:0;text-align:left;margin-left:14.95pt;margin-top:1.45pt;width:126.75pt;height:105.25pt;z-index:-251653120;visibility:visible" wrapcoords="-128 0 -128 21446 21600 21446 21600 0 -128 0">
                  <v:imagedata r:id="rId44" o:title=""/>
                  <w10:wrap type="tight"/>
                  <w10:anchorlock/>
                </v:shape>
              </w:pict>
            </w:r>
          </w:p>
          <w:p w:rsidR="009641F6" w:rsidRPr="00964588" w:rsidRDefault="009641F6" w:rsidP="00964588">
            <w:pPr>
              <w:ind w:left="459" w:hanging="284"/>
              <w:rPr>
                <w:rStyle w:val="hps"/>
                <w:i/>
                <w:iCs/>
                <w:sz w:val="22"/>
                <w:szCs w:val="22"/>
              </w:rPr>
            </w:pPr>
          </w:p>
          <w:p w:rsidR="009641F6" w:rsidRPr="00964588" w:rsidRDefault="009641F6" w:rsidP="00964588">
            <w:pPr>
              <w:ind w:left="459" w:hanging="284"/>
              <w:rPr>
                <w:rStyle w:val="hps"/>
                <w:i/>
                <w:iCs/>
                <w:sz w:val="22"/>
                <w:szCs w:val="22"/>
              </w:rPr>
            </w:pPr>
          </w:p>
          <w:p w:rsidR="009641F6" w:rsidRPr="00964588" w:rsidRDefault="009641F6" w:rsidP="00964588">
            <w:pPr>
              <w:ind w:left="459" w:hanging="284"/>
              <w:rPr>
                <w:rStyle w:val="hps"/>
                <w:i/>
                <w:iCs/>
                <w:sz w:val="22"/>
                <w:szCs w:val="22"/>
              </w:rPr>
            </w:pPr>
          </w:p>
          <w:p w:rsidR="009641F6" w:rsidRPr="00964588" w:rsidRDefault="009641F6" w:rsidP="00964588">
            <w:pPr>
              <w:ind w:left="459" w:hanging="284"/>
              <w:rPr>
                <w:rStyle w:val="hps"/>
                <w:i/>
                <w:iCs/>
                <w:sz w:val="22"/>
                <w:szCs w:val="22"/>
              </w:rPr>
            </w:pPr>
          </w:p>
          <w:p w:rsidR="009641F6" w:rsidRPr="00964588" w:rsidRDefault="009641F6" w:rsidP="00964588">
            <w:pPr>
              <w:ind w:left="459" w:hanging="284"/>
              <w:rPr>
                <w:rStyle w:val="hps"/>
                <w:i/>
                <w:iCs/>
                <w:sz w:val="22"/>
                <w:szCs w:val="22"/>
              </w:rPr>
            </w:pPr>
          </w:p>
          <w:p w:rsidR="009641F6" w:rsidRPr="00964588" w:rsidRDefault="009641F6" w:rsidP="00964588">
            <w:pPr>
              <w:ind w:left="459" w:hanging="284"/>
              <w:rPr>
                <w:rStyle w:val="hps"/>
                <w:i/>
                <w:iCs/>
                <w:sz w:val="22"/>
                <w:szCs w:val="22"/>
              </w:rPr>
            </w:pP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3"/>
              </w:numPr>
              <w:autoSpaceDE w:val="0"/>
              <w:autoSpaceDN w:val="0"/>
              <w:adjustRightInd w:val="0"/>
              <w:ind w:left="459" w:hanging="284"/>
              <w:jc w:val="left"/>
              <w:rPr>
                <w:rStyle w:val="hps"/>
                <w:i/>
                <w:iCs/>
                <w:sz w:val="22"/>
                <w:szCs w:val="22"/>
              </w:rPr>
            </w:pPr>
            <w:r w:rsidRPr="00964588">
              <w:rPr>
                <w:i/>
                <w:iCs/>
                <w:sz w:val="22"/>
                <w:szCs w:val="22"/>
              </w:rPr>
              <w:t>Po branduolinio sprogimo aplinkoje lieka daug įvairiausio pusamžio radioaktyviųjų izotopų. Kurie jų kelia didžiausią pavojų žmonėms, patekusiems į tą vietą po tam tikro laiko? Kodėl?</w:t>
            </w:r>
          </w:p>
        </w:tc>
        <w:tc>
          <w:tcPr>
            <w:tcW w:w="3555" w:type="dxa"/>
          </w:tcPr>
          <w:p w:rsidR="009641F6" w:rsidRPr="00964588" w:rsidRDefault="009641F6" w:rsidP="00AE4304">
            <w:pPr>
              <w:pStyle w:val="ListParagraph"/>
              <w:numPr>
                <w:ilvl w:val="0"/>
                <w:numId w:val="74"/>
              </w:numPr>
              <w:autoSpaceDE w:val="0"/>
              <w:autoSpaceDN w:val="0"/>
              <w:adjustRightInd w:val="0"/>
              <w:ind w:left="459" w:hanging="284"/>
              <w:jc w:val="left"/>
              <w:rPr>
                <w:i/>
                <w:iCs/>
                <w:sz w:val="22"/>
                <w:szCs w:val="22"/>
              </w:rPr>
            </w:pPr>
            <w:r w:rsidRPr="00964588">
              <w:rPr>
                <w:i/>
                <w:iCs/>
                <w:sz w:val="22"/>
                <w:szCs w:val="22"/>
              </w:rPr>
              <w:t>Kur ilgesnė a dalelės trajektorija: Žemės paviršiuje ar viršutiniuose atmosferos sluoksniuose? Kodėl?</w:t>
            </w:r>
          </w:p>
          <w:p w:rsidR="009641F6" w:rsidRPr="00964588" w:rsidRDefault="009641F6" w:rsidP="00964588">
            <w:pPr>
              <w:ind w:left="459" w:hanging="284"/>
              <w:rPr>
                <w:i/>
                <w:iCs/>
                <w:sz w:val="22"/>
                <w:szCs w:val="22"/>
                <w:lang w:eastAsia="en-US"/>
              </w:rPr>
            </w:pPr>
          </w:p>
          <w:p w:rsidR="009641F6" w:rsidRPr="00964588" w:rsidRDefault="009641F6" w:rsidP="00AE4304">
            <w:pPr>
              <w:pStyle w:val="ListParagraph"/>
              <w:numPr>
                <w:ilvl w:val="0"/>
                <w:numId w:val="74"/>
              </w:numPr>
              <w:autoSpaceDE w:val="0"/>
              <w:autoSpaceDN w:val="0"/>
              <w:adjustRightInd w:val="0"/>
              <w:ind w:left="459" w:hanging="284"/>
              <w:jc w:val="left"/>
              <w:rPr>
                <w:i/>
                <w:iCs/>
                <w:sz w:val="22"/>
                <w:szCs w:val="22"/>
              </w:rPr>
            </w:pPr>
            <w:r w:rsidRPr="00964588">
              <w:rPr>
                <w:i/>
                <w:iCs/>
                <w:sz w:val="22"/>
                <w:szCs w:val="22"/>
              </w:rPr>
              <w:t xml:space="preserve">a dalelių, kurias spinduliuoja </w:t>
            </w:r>
            <w:r w:rsidRPr="00964588">
              <w:rPr>
                <w:i/>
                <w:iCs/>
                <w:sz w:val="22"/>
                <w:szCs w:val="22"/>
                <w:vertAlign w:val="superscript"/>
              </w:rPr>
              <w:t>222</w:t>
            </w:r>
            <w:r w:rsidRPr="00964588">
              <w:rPr>
                <w:i/>
                <w:iCs/>
                <w:sz w:val="22"/>
                <w:szCs w:val="22"/>
              </w:rPr>
              <w:t>Rn , kinetinė energija lygi 5,5 MeV. Nustatykite jų greitį.</w:t>
            </w:r>
          </w:p>
          <w:p w:rsidR="009641F6" w:rsidRPr="00964588" w:rsidRDefault="009641F6" w:rsidP="00964588">
            <w:pPr>
              <w:ind w:left="459" w:hanging="284"/>
              <w:rPr>
                <w:rStyle w:val="hps"/>
                <w:i/>
                <w:iCs/>
                <w:sz w:val="22"/>
                <w:szCs w:val="22"/>
              </w:rPr>
            </w:pPr>
          </w:p>
          <w:p w:rsidR="009641F6" w:rsidRPr="00964588" w:rsidRDefault="009641F6" w:rsidP="00AE4304">
            <w:pPr>
              <w:pStyle w:val="ListParagraph"/>
              <w:numPr>
                <w:ilvl w:val="0"/>
                <w:numId w:val="74"/>
              </w:numPr>
              <w:autoSpaceDE w:val="0"/>
              <w:autoSpaceDN w:val="0"/>
              <w:adjustRightInd w:val="0"/>
              <w:ind w:left="459" w:hanging="284"/>
              <w:jc w:val="left"/>
              <w:rPr>
                <w:i/>
                <w:iCs/>
                <w:sz w:val="22"/>
                <w:szCs w:val="22"/>
              </w:rPr>
            </w:pPr>
            <w:r w:rsidRPr="00964588">
              <w:rPr>
                <w:i/>
                <w:iCs/>
                <w:sz w:val="22"/>
                <w:szCs w:val="22"/>
              </w:rPr>
              <w:t>Brėžinyje pavaizduota prietaiso kurį naudojo sutuoktiniai Pjeras ir Marija Kiuri (Curie), tirdami radioaktyvumą, schema. Paaiškinkite, kaip veikė šis prietaisas.</w:t>
            </w:r>
          </w:p>
          <w:p w:rsidR="009641F6" w:rsidRPr="00964588" w:rsidRDefault="009641F6" w:rsidP="00964588">
            <w:pPr>
              <w:pStyle w:val="ListParagraph"/>
              <w:autoSpaceDE w:val="0"/>
              <w:autoSpaceDN w:val="0"/>
              <w:adjustRightInd w:val="0"/>
              <w:ind w:left="459" w:hanging="284"/>
              <w:jc w:val="left"/>
              <w:rPr>
                <w:rStyle w:val="hps"/>
                <w:i/>
                <w:iCs/>
                <w:sz w:val="22"/>
                <w:szCs w:val="22"/>
              </w:rPr>
            </w:pPr>
            <w:r w:rsidRPr="00964588">
              <w:rPr>
                <w:noProof/>
                <w:sz w:val="22"/>
                <w:szCs w:val="22"/>
                <w:lang w:eastAsia="lt-LT"/>
              </w:rPr>
              <w:pict>
                <v:shape id="Paveikslėlis 35" o:spid="_x0000_i1044" type="#_x0000_t75" style="width:145.5pt;height:111.75pt;visibility:visible">
                  <v:imagedata r:id="rId45" o:title=""/>
                </v:shape>
              </w:pict>
            </w:r>
          </w:p>
          <w:p w:rsidR="009641F6" w:rsidRPr="00964588" w:rsidRDefault="009641F6" w:rsidP="00964588">
            <w:pPr>
              <w:autoSpaceDE w:val="0"/>
              <w:autoSpaceDN w:val="0"/>
              <w:adjustRightInd w:val="0"/>
              <w:ind w:left="459" w:hanging="284"/>
              <w:rPr>
                <w:rStyle w:val="hps"/>
                <w:i/>
                <w:iCs/>
                <w:sz w:val="22"/>
                <w:szCs w:val="22"/>
              </w:rPr>
            </w:pPr>
          </w:p>
          <w:p w:rsidR="009641F6" w:rsidRPr="00964588" w:rsidRDefault="009641F6" w:rsidP="00AE4304">
            <w:pPr>
              <w:pStyle w:val="ListParagraph"/>
              <w:numPr>
                <w:ilvl w:val="0"/>
                <w:numId w:val="74"/>
              </w:numPr>
              <w:autoSpaceDE w:val="0"/>
              <w:autoSpaceDN w:val="0"/>
              <w:adjustRightInd w:val="0"/>
              <w:ind w:left="459" w:hanging="284"/>
              <w:jc w:val="left"/>
              <w:rPr>
                <w:i/>
                <w:iCs/>
                <w:sz w:val="22"/>
                <w:szCs w:val="22"/>
              </w:rPr>
            </w:pPr>
            <w:r w:rsidRPr="00964588">
              <w:rPr>
                <w:i/>
                <w:iCs/>
                <w:sz w:val="22"/>
                <w:szCs w:val="22"/>
              </w:rPr>
              <w:t>Įsielektrinusios dėl trinties mašinų dalys, pavyzdžiui, diržinės pavaros . gali sukelti avarijas ir sutrikdyti gamybą . Kad to ne įvyktų,  - šalia jų įtaisomas radioaktyvus preparatas. Kodėl jie apsaugo nuo įsielektrinimo?</w:t>
            </w:r>
          </w:p>
          <w:p w:rsidR="009641F6" w:rsidRPr="00964588" w:rsidRDefault="009641F6" w:rsidP="00964588">
            <w:pPr>
              <w:autoSpaceDE w:val="0"/>
              <w:autoSpaceDN w:val="0"/>
              <w:adjustRightInd w:val="0"/>
              <w:ind w:left="459" w:hanging="284"/>
              <w:rPr>
                <w:i/>
                <w:iCs/>
                <w:sz w:val="22"/>
                <w:szCs w:val="22"/>
                <w:lang w:eastAsia="en-US"/>
              </w:rPr>
            </w:pPr>
          </w:p>
          <w:p w:rsidR="009641F6" w:rsidRPr="00964588" w:rsidRDefault="009641F6" w:rsidP="00AE4304">
            <w:pPr>
              <w:pStyle w:val="ListParagraph"/>
              <w:numPr>
                <w:ilvl w:val="0"/>
                <w:numId w:val="74"/>
              </w:numPr>
              <w:autoSpaceDE w:val="0"/>
              <w:autoSpaceDN w:val="0"/>
              <w:adjustRightInd w:val="0"/>
              <w:ind w:left="459" w:hanging="284"/>
              <w:jc w:val="left"/>
              <w:rPr>
                <w:rStyle w:val="hps"/>
                <w:i/>
                <w:iCs/>
                <w:sz w:val="22"/>
                <w:szCs w:val="22"/>
              </w:rPr>
            </w:pPr>
            <w:r w:rsidRPr="00964588">
              <w:rPr>
                <w:i/>
                <w:iCs/>
                <w:sz w:val="22"/>
                <w:szCs w:val="22"/>
              </w:rPr>
              <w:t>Preparato aktyvumas 25 Bq. Išreikškite jį kiuriais.</w:t>
            </w:r>
          </w:p>
        </w:tc>
      </w:tr>
      <w:tr w:rsidR="009641F6" w:rsidRPr="008E6AC6">
        <w:tc>
          <w:tcPr>
            <w:tcW w:w="13467" w:type="dxa"/>
            <w:gridSpan w:val="4"/>
          </w:tcPr>
          <w:p w:rsidR="009641F6" w:rsidRPr="00964588" w:rsidRDefault="009641F6" w:rsidP="00964588">
            <w:pPr>
              <w:ind w:left="60"/>
              <w:rPr>
                <w:rStyle w:val="hps"/>
                <w:i/>
                <w:iCs/>
                <w:sz w:val="22"/>
                <w:szCs w:val="22"/>
              </w:rPr>
            </w:pPr>
            <w:r w:rsidRPr="00964588">
              <w:rPr>
                <w:b/>
                <w:bCs/>
                <w:sz w:val="22"/>
                <w:szCs w:val="22"/>
              </w:rPr>
              <w:t>Etapo pavadinimas: Žemė ir Visata</w:t>
            </w:r>
          </w:p>
        </w:tc>
      </w:tr>
      <w:tr w:rsidR="009641F6" w:rsidRPr="00F876A5">
        <w:tc>
          <w:tcPr>
            <w:tcW w:w="2802" w:type="dxa"/>
          </w:tcPr>
          <w:p w:rsidR="009641F6" w:rsidRPr="00964588" w:rsidRDefault="009641F6" w:rsidP="00E55FDA">
            <w:pPr>
              <w:rPr>
                <w:sz w:val="22"/>
                <w:szCs w:val="22"/>
              </w:rPr>
            </w:pPr>
            <w:r w:rsidRPr="00964588">
              <w:rPr>
                <w:sz w:val="22"/>
                <w:szCs w:val="22"/>
              </w:rPr>
              <w:t>7.1. Analizuoti fizikos  laimėjimų taikymą astronomijoje ir kituose moksluose, tiriančiuose Žemę ir Visatą.</w:t>
            </w:r>
          </w:p>
          <w:p w:rsidR="009641F6" w:rsidRPr="00964588" w:rsidRDefault="009641F6" w:rsidP="00E55FDA">
            <w:pPr>
              <w:rPr>
                <w:sz w:val="22"/>
                <w:szCs w:val="22"/>
              </w:rPr>
            </w:pPr>
          </w:p>
        </w:tc>
        <w:tc>
          <w:tcPr>
            <w:tcW w:w="3555" w:type="dxa"/>
          </w:tcPr>
          <w:p w:rsidR="009641F6" w:rsidRPr="00964588" w:rsidRDefault="009641F6" w:rsidP="00AE4304">
            <w:pPr>
              <w:pStyle w:val="ListParagraph"/>
              <w:numPr>
                <w:ilvl w:val="0"/>
                <w:numId w:val="69"/>
              </w:numPr>
              <w:ind w:left="459" w:hanging="284"/>
              <w:jc w:val="left"/>
              <w:rPr>
                <w:i/>
                <w:iCs/>
                <w:sz w:val="22"/>
                <w:szCs w:val="22"/>
              </w:rPr>
            </w:pPr>
            <w:r w:rsidRPr="00964588">
              <w:rPr>
                <w:i/>
                <w:iCs/>
                <w:sz w:val="22"/>
                <w:szCs w:val="22"/>
              </w:rPr>
              <w:t>Ką vadiname astronomija? Kaip astronomija susijusi su kitais mokslais? Pateikite pavyzdžių.</w:t>
            </w:r>
          </w:p>
          <w:p w:rsidR="009641F6" w:rsidRPr="00964588" w:rsidRDefault="009641F6" w:rsidP="00964588">
            <w:pPr>
              <w:ind w:left="459" w:hanging="284"/>
              <w:rPr>
                <w:i/>
                <w:iCs/>
                <w:sz w:val="22"/>
                <w:szCs w:val="22"/>
              </w:rPr>
            </w:pPr>
          </w:p>
          <w:p w:rsidR="009641F6" w:rsidRPr="00964588" w:rsidRDefault="009641F6" w:rsidP="00AE4304">
            <w:pPr>
              <w:pStyle w:val="ListParagraph"/>
              <w:numPr>
                <w:ilvl w:val="0"/>
                <w:numId w:val="69"/>
              </w:numPr>
              <w:ind w:left="459" w:hanging="284"/>
              <w:jc w:val="left"/>
              <w:rPr>
                <w:i/>
                <w:iCs/>
                <w:sz w:val="22"/>
                <w:szCs w:val="22"/>
              </w:rPr>
            </w:pPr>
            <w:r w:rsidRPr="00964588">
              <w:rPr>
                <w:i/>
                <w:iCs/>
                <w:sz w:val="22"/>
                <w:szCs w:val="22"/>
              </w:rPr>
              <w:t>Kokių duomenų apie žvaigždes galima gauti taikant spektrinę analizę?</w:t>
            </w:r>
          </w:p>
          <w:p w:rsidR="009641F6" w:rsidRPr="00964588" w:rsidRDefault="009641F6" w:rsidP="00964588">
            <w:pPr>
              <w:ind w:left="459" w:hanging="284"/>
              <w:rPr>
                <w:i/>
                <w:iCs/>
                <w:sz w:val="22"/>
                <w:szCs w:val="22"/>
              </w:rPr>
            </w:pPr>
          </w:p>
        </w:tc>
        <w:tc>
          <w:tcPr>
            <w:tcW w:w="3555" w:type="dxa"/>
          </w:tcPr>
          <w:p w:rsidR="009641F6" w:rsidRPr="00964588" w:rsidRDefault="009641F6" w:rsidP="00AE4304">
            <w:pPr>
              <w:pStyle w:val="ListParagraph"/>
              <w:numPr>
                <w:ilvl w:val="0"/>
                <w:numId w:val="70"/>
              </w:numPr>
              <w:ind w:left="459" w:hanging="284"/>
              <w:jc w:val="left"/>
              <w:rPr>
                <w:rStyle w:val="hps"/>
                <w:i/>
                <w:iCs/>
                <w:sz w:val="22"/>
                <w:szCs w:val="22"/>
              </w:rPr>
            </w:pPr>
            <w:r w:rsidRPr="00964588">
              <w:rPr>
                <w:rStyle w:val="hps"/>
                <w:i/>
                <w:iCs/>
                <w:sz w:val="22"/>
                <w:szCs w:val="22"/>
              </w:rPr>
              <w:t>Kokius spektrus vadiname sugertiems spektrais? Kodėl žvaigždžių spektrai dažniausiai yra sugerties?</w:t>
            </w:r>
          </w:p>
          <w:p w:rsidR="009641F6" w:rsidRPr="00964588" w:rsidRDefault="009641F6" w:rsidP="00964588">
            <w:pPr>
              <w:ind w:left="459" w:hanging="284"/>
              <w:rPr>
                <w:rStyle w:val="hps"/>
                <w:i/>
                <w:iCs/>
                <w:sz w:val="22"/>
                <w:szCs w:val="22"/>
              </w:rPr>
            </w:pPr>
          </w:p>
          <w:p w:rsidR="009641F6" w:rsidRPr="00964588" w:rsidRDefault="009641F6" w:rsidP="00AE4304">
            <w:pPr>
              <w:pStyle w:val="ListParagraph"/>
              <w:numPr>
                <w:ilvl w:val="0"/>
                <w:numId w:val="70"/>
              </w:numPr>
              <w:ind w:left="459" w:hanging="284"/>
              <w:jc w:val="left"/>
              <w:rPr>
                <w:rStyle w:val="hps"/>
                <w:i/>
                <w:iCs/>
                <w:sz w:val="22"/>
                <w:szCs w:val="22"/>
              </w:rPr>
            </w:pPr>
            <w:r w:rsidRPr="00964588">
              <w:rPr>
                <w:i/>
                <w:iCs/>
                <w:sz w:val="22"/>
                <w:szCs w:val="22"/>
              </w:rPr>
              <w:t>Apibūdinkite žvaigždžių evoliucijos etapus</w:t>
            </w:r>
          </w:p>
        </w:tc>
        <w:tc>
          <w:tcPr>
            <w:tcW w:w="3555" w:type="dxa"/>
          </w:tcPr>
          <w:p w:rsidR="009641F6" w:rsidRPr="00964588" w:rsidRDefault="009641F6" w:rsidP="00AE4304">
            <w:pPr>
              <w:pStyle w:val="ListParagraph"/>
              <w:numPr>
                <w:ilvl w:val="0"/>
                <w:numId w:val="71"/>
              </w:numPr>
              <w:ind w:left="459" w:hanging="284"/>
              <w:jc w:val="left"/>
              <w:rPr>
                <w:rStyle w:val="hps"/>
                <w:i/>
                <w:iCs/>
                <w:sz w:val="22"/>
                <w:szCs w:val="22"/>
              </w:rPr>
            </w:pPr>
            <w:r w:rsidRPr="00964588">
              <w:rPr>
                <w:rStyle w:val="hps"/>
                <w:i/>
                <w:iCs/>
                <w:sz w:val="22"/>
                <w:szCs w:val="22"/>
              </w:rPr>
              <w:t>Kodėl žvaigždžių koordinačių negalima nustatyti horizonto atžvilgiu? Kokia koordinačių sistema naudojama žvaigždžių padėčiai nustatyti?</w:t>
            </w:r>
          </w:p>
        </w:tc>
      </w:tr>
    </w:tbl>
    <w:p w:rsidR="009641F6" w:rsidRDefault="009641F6" w:rsidP="00E55FDA">
      <w:pPr>
        <w:pStyle w:val="Heading2"/>
        <w:rPr>
          <w:rFonts w:ascii="Times New Roman" w:hAnsi="Times New Roman" w:cs="Times New Roman"/>
          <w:color w:val="auto"/>
        </w:rPr>
      </w:pPr>
    </w:p>
    <w:p w:rsidR="009641F6" w:rsidRDefault="009641F6" w:rsidP="00AE4304"/>
    <w:p w:rsidR="009641F6" w:rsidRDefault="009641F6" w:rsidP="00AE4304"/>
    <w:p w:rsidR="009641F6" w:rsidRDefault="009641F6" w:rsidP="00AE4304"/>
    <w:p w:rsidR="009641F6" w:rsidRDefault="009641F6" w:rsidP="00AE4304"/>
    <w:p w:rsidR="009641F6" w:rsidRDefault="009641F6" w:rsidP="00AE4304"/>
    <w:p w:rsidR="009641F6" w:rsidRDefault="009641F6" w:rsidP="00AE4304"/>
    <w:p w:rsidR="009641F6" w:rsidRDefault="009641F6" w:rsidP="00AE4304"/>
    <w:p w:rsidR="009641F6" w:rsidRDefault="009641F6" w:rsidP="00AE4304"/>
    <w:p w:rsidR="009641F6" w:rsidRDefault="009641F6" w:rsidP="00AE4304"/>
    <w:p w:rsidR="009641F6" w:rsidRDefault="009641F6" w:rsidP="00AE4304"/>
    <w:p w:rsidR="009641F6" w:rsidRDefault="009641F6" w:rsidP="00AE4304"/>
    <w:p w:rsidR="009641F6" w:rsidRDefault="009641F6" w:rsidP="00AE4304"/>
    <w:p w:rsidR="009641F6" w:rsidRDefault="009641F6" w:rsidP="00AE4304"/>
    <w:p w:rsidR="009641F6" w:rsidRDefault="009641F6" w:rsidP="00AE4304"/>
    <w:p w:rsidR="009641F6" w:rsidRDefault="009641F6" w:rsidP="00AE4304"/>
    <w:p w:rsidR="009641F6" w:rsidRDefault="009641F6" w:rsidP="00AE4304"/>
    <w:p w:rsidR="009641F6" w:rsidRDefault="009641F6" w:rsidP="00AE4304"/>
    <w:p w:rsidR="009641F6" w:rsidRDefault="009641F6" w:rsidP="00AE4304"/>
    <w:p w:rsidR="009641F6" w:rsidRDefault="009641F6" w:rsidP="00AE4304"/>
    <w:p w:rsidR="009641F6" w:rsidRDefault="009641F6" w:rsidP="00AE4304"/>
    <w:p w:rsidR="009641F6" w:rsidRDefault="009641F6" w:rsidP="00AE4304"/>
    <w:p w:rsidR="009641F6" w:rsidRDefault="009641F6" w:rsidP="00AE4304"/>
    <w:p w:rsidR="009641F6" w:rsidRDefault="009641F6" w:rsidP="00AE4304"/>
    <w:p w:rsidR="009641F6" w:rsidRDefault="009641F6" w:rsidP="00AE4304"/>
    <w:p w:rsidR="009641F6" w:rsidRDefault="009641F6" w:rsidP="00AE4304"/>
    <w:bookmarkEnd w:id="10"/>
    <w:p w:rsidR="009641F6" w:rsidRDefault="009641F6" w:rsidP="00E55FDA">
      <w:pPr>
        <w:pStyle w:val="Heading2"/>
        <w:rPr>
          <w:rFonts w:cs="Times New Roman"/>
        </w:rPr>
        <w:sectPr w:rsidR="009641F6" w:rsidSect="0009048D">
          <w:pgSz w:w="16838" w:h="11906" w:orient="landscape"/>
          <w:pgMar w:top="567" w:right="1134" w:bottom="1701" w:left="1701" w:header="567" w:footer="567" w:gutter="0"/>
          <w:cols w:space="1296"/>
          <w:titlePg/>
          <w:docGrid w:linePitch="36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74"/>
        <w:gridCol w:w="3666"/>
        <w:gridCol w:w="4116"/>
        <w:gridCol w:w="3686"/>
      </w:tblGrid>
      <w:tr w:rsidR="009641F6" w:rsidRPr="00BB0E90">
        <w:trPr>
          <w:trHeight w:val="123"/>
        </w:trPr>
        <w:tc>
          <w:tcPr>
            <w:tcW w:w="2674" w:type="dxa"/>
            <w:vMerge w:val="restart"/>
          </w:tcPr>
          <w:p w:rsidR="009641F6" w:rsidRPr="00BB0E90" w:rsidRDefault="009641F6" w:rsidP="00E3713E">
            <w:pPr>
              <w:jc w:val="center"/>
              <w:rPr>
                <w:b/>
                <w:bCs/>
              </w:rPr>
            </w:pPr>
            <w:r w:rsidRPr="00BB0E90">
              <w:rPr>
                <w:b/>
                <w:bCs/>
              </w:rPr>
              <w:t>Gebėjimai</w:t>
            </w:r>
          </w:p>
        </w:tc>
        <w:tc>
          <w:tcPr>
            <w:tcW w:w="11468" w:type="dxa"/>
            <w:gridSpan w:val="3"/>
          </w:tcPr>
          <w:p w:rsidR="009641F6" w:rsidRPr="00BB0E90" w:rsidRDefault="009641F6" w:rsidP="00E3713E">
            <w:pPr>
              <w:jc w:val="center"/>
              <w:rPr>
                <w:b/>
                <w:bCs/>
              </w:rPr>
            </w:pPr>
            <w:r w:rsidRPr="00BB0E90">
              <w:rPr>
                <w:b/>
                <w:bCs/>
              </w:rPr>
              <w:t xml:space="preserve">Pasiekimų lygiai </w:t>
            </w:r>
            <w:r w:rsidRPr="00AE4304">
              <w:rPr>
                <w:b/>
                <w:bCs/>
                <w:color w:val="0000FF"/>
              </w:rPr>
              <w:t>Stipresniems ir besidomintiems fizika</w:t>
            </w:r>
          </w:p>
        </w:tc>
      </w:tr>
      <w:tr w:rsidR="009641F6" w:rsidRPr="00BB0E90">
        <w:trPr>
          <w:trHeight w:val="122"/>
        </w:trPr>
        <w:tc>
          <w:tcPr>
            <w:tcW w:w="2674" w:type="dxa"/>
            <w:vMerge/>
          </w:tcPr>
          <w:p w:rsidR="009641F6" w:rsidRPr="00BB0E90" w:rsidRDefault="009641F6" w:rsidP="00E3713E">
            <w:pPr>
              <w:jc w:val="center"/>
            </w:pPr>
          </w:p>
        </w:tc>
        <w:tc>
          <w:tcPr>
            <w:tcW w:w="3666" w:type="dxa"/>
          </w:tcPr>
          <w:p w:rsidR="009641F6" w:rsidRPr="00BB0E90" w:rsidRDefault="009641F6" w:rsidP="00E3713E">
            <w:pPr>
              <w:jc w:val="center"/>
              <w:rPr>
                <w:b/>
                <w:bCs/>
              </w:rPr>
            </w:pPr>
            <w:r w:rsidRPr="00BB0E90">
              <w:rPr>
                <w:b/>
                <w:bCs/>
              </w:rPr>
              <w:t xml:space="preserve">Patenkinamas </w:t>
            </w:r>
          </w:p>
        </w:tc>
        <w:tc>
          <w:tcPr>
            <w:tcW w:w="4116" w:type="dxa"/>
          </w:tcPr>
          <w:p w:rsidR="009641F6" w:rsidRPr="00BB0E90" w:rsidRDefault="009641F6" w:rsidP="00E3713E">
            <w:pPr>
              <w:jc w:val="center"/>
              <w:rPr>
                <w:b/>
                <w:bCs/>
              </w:rPr>
            </w:pPr>
            <w:r w:rsidRPr="00BB0E90">
              <w:rPr>
                <w:b/>
                <w:bCs/>
              </w:rPr>
              <w:t xml:space="preserve">Pagrindinis </w:t>
            </w:r>
          </w:p>
        </w:tc>
        <w:tc>
          <w:tcPr>
            <w:tcW w:w="3686" w:type="dxa"/>
          </w:tcPr>
          <w:p w:rsidR="009641F6" w:rsidRPr="00BB0E90" w:rsidRDefault="009641F6" w:rsidP="00E3713E">
            <w:pPr>
              <w:jc w:val="center"/>
              <w:rPr>
                <w:b/>
                <w:bCs/>
              </w:rPr>
            </w:pPr>
            <w:r w:rsidRPr="00BB0E90">
              <w:rPr>
                <w:b/>
                <w:bCs/>
              </w:rPr>
              <w:t xml:space="preserve">Aukštesnysis </w:t>
            </w:r>
          </w:p>
        </w:tc>
      </w:tr>
      <w:tr w:rsidR="009641F6" w:rsidRPr="00B03252">
        <w:trPr>
          <w:trHeight w:val="122"/>
        </w:trPr>
        <w:tc>
          <w:tcPr>
            <w:tcW w:w="14142" w:type="dxa"/>
            <w:gridSpan w:val="4"/>
          </w:tcPr>
          <w:p w:rsidR="009641F6" w:rsidRPr="00B03252" w:rsidRDefault="009641F6" w:rsidP="00E3713E">
            <w:pPr>
              <w:rPr>
                <w:b/>
                <w:bCs/>
              </w:rPr>
            </w:pPr>
            <w:r w:rsidRPr="00B03252">
              <w:rPr>
                <w:b/>
                <w:bCs/>
              </w:rPr>
              <w:t xml:space="preserve">Etapo pavadinimas : </w:t>
            </w:r>
            <w:r w:rsidRPr="00B03252">
              <w:rPr>
                <w:b/>
                <w:bCs/>
                <w:sz w:val="22"/>
                <w:szCs w:val="22"/>
              </w:rPr>
              <w:t>Judėjimas ir jėgos</w:t>
            </w:r>
          </w:p>
        </w:tc>
      </w:tr>
      <w:tr w:rsidR="009641F6" w:rsidRPr="00465B8D">
        <w:trPr>
          <w:trHeight w:val="289"/>
        </w:trPr>
        <w:tc>
          <w:tcPr>
            <w:tcW w:w="2674" w:type="dxa"/>
          </w:tcPr>
          <w:p w:rsidR="009641F6" w:rsidRPr="00273AE1" w:rsidRDefault="009641F6" w:rsidP="00E3713E">
            <w:r w:rsidRPr="00273AE1">
              <w:rPr>
                <w:sz w:val="22"/>
                <w:szCs w:val="22"/>
              </w:rPr>
              <w:t>2.1. Taikyti žinias apie mechaninį judėjimą nagrinėjant įvairius (tolyginio, tolygiai kintančio, tiesiaeigio, kreivaeigio) judėjimo pavyzdžius, sprendžiant uždavinius.</w:t>
            </w:r>
          </w:p>
        </w:tc>
        <w:tc>
          <w:tcPr>
            <w:tcW w:w="3666" w:type="dxa"/>
          </w:tcPr>
          <w:p w:rsidR="009641F6" w:rsidRDefault="009641F6" w:rsidP="00E3713E">
            <w:pPr>
              <w:rPr>
                <w:rFonts w:eastAsia="TimesNewRoman+1"/>
                <w:i/>
                <w:iCs/>
              </w:rPr>
            </w:pPr>
            <w:r>
              <w:rPr>
                <w:rFonts w:eastAsia="TimesNewRoman+1"/>
                <w:i/>
                <w:iCs/>
                <w:sz w:val="22"/>
                <w:szCs w:val="22"/>
              </w:rPr>
              <w:t>1. Per pirmąsias 2 h Laurynas nuėjo 10 km, per kitas 2 h – 8 km, o per paskutinį pusvalandį – 1,5 km. Koks Lauryno vidutinis greitis?</w:t>
            </w:r>
          </w:p>
          <w:p w:rsidR="009641F6" w:rsidRDefault="009641F6" w:rsidP="00E3713E">
            <w:pPr>
              <w:rPr>
                <w:rFonts w:eastAsia="TimesNewRoman+1"/>
                <w:i/>
                <w:iCs/>
              </w:rPr>
            </w:pPr>
          </w:p>
          <w:p w:rsidR="009641F6" w:rsidRDefault="009641F6" w:rsidP="00E3713E">
            <w:pPr>
              <w:rPr>
                <w:rFonts w:eastAsia="TimesNewRoman+1"/>
                <w:i/>
                <w:iCs/>
              </w:rPr>
            </w:pPr>
            <w:r>
              <w:rPr>
                <w:rFonts w:eastAsia="TimesNewRoman+1"/>
                <w:i/>
                <w:iCs/>
                <w:sz w:val="22"/>
                <w:szCs w:val="22"/>
              </w:rPr>
              <w:t>2. 60 m ilgio nuokalne mergaitė rogutėmis nusileido per 10 s. Apskaičiuokite rogučių pagreitį ir greitį nuokalnės pabaigoje.</w:t>
            </w:r>
          </w:p>
          <w:p w:rsidR="009641F6" w:rsidRDefault="009641F6" w:rsidP="00E3713E">
            <w:pPr>
              <w:rPr>
                <w:rFonts w:eastAsia="TimesNewRoman+1"/>
                <w:i/>
                <w:iCs/>
              </w:rPr>
            </w:pPr>
          </w:p>
          <w:p w:rsidR="009641F6" w:rsidRPr="00945A44" w:rsidRDefault="009641F6" w:rsidP="00E3713E">
            <w:pPr>
              <w:rPr>
                <w:rFonts w:eastAsia="TimesNewRoman+1"/>
                <w:i/>
                <w:iCs/>
                <w:vanish/>
              </w:rPr>
            </w:pPr>
            <w:r>
              <w:rPr>
                <w:rFonts w:eastAsia="TimesNewRoman+1"/>
                <w:i/>
                <w:iCs/>
                <w:sz w:val="22"/>
                <w:szCs w:val="22"/>
              </w:rPr>
              <w:t>3. Žemės pusiaujo spindulys yra apie 6370 km. Kokiu greičiu juda pusiaujo taškai apie savo ašį?</w:t>
            </w:r>
          </w:p>
          <w:p w:rsidR="009641F6" w:rsidRPr="00465B8D" w:rsidRDefault="009641F6" w:rsidP="00E3713E">
            <w:pPr>
              <w:rPr>
                <w:rFonts w:eastAsia="TimesNewRoman+1"/>
                <w:i/>
                <w:iCs/>
                <w:vanish/>
              </w:rPr>
            </w:pPr>
          </w:p>
        </w:tc>
        <w:tc>
          <w:tcPr>
            <w:tcW w:w="4116" w:type="dxa"/>
          </w:tcPr>
          <w:p w:rsidR="009641F6" w:rsidRPr="00945A44" w:rsidRDefault="009641F6" w:rsidP="00E3713E">
            <w:pPr>
              <w:rPr>
                <w:rFonts w:eastAsia="TimesNewRoman+1"/>
                <w:i/>
                <w:iCs/>
              </w:rPr>
            </w:pPr>
            <w:r w:rsidRPr="00945A44">
              <w:rPr>
                <w:rFonts w:eastAsia="TimesNewRoman+1"/>
                <w:i/>
                <w:iCs/>
                <w:sz w:val="22"/>
                <w:szCs w:val="22"/>
              </w:rPr>
              <w:t>1 Automobilis važiuoja vidutiniu 90 km/h greičiu. Kiek laiko vairuotojas gali sustoti poilsiui, jei 200 km kelią jis turi įveikti per 3 valandas?</w:t>
            </w:r>
          </w:p>
          <w:p w:rsidR="009641F6" w:rsidRPr="00945A44" w:rsidRDefault="009641F6" w:rsidP="00E3713E">
            <w:pPr>
              <w:rPr>
                <w:rFonts w:eastAsia="TimesNewRoman+1"/>
                <w:i/>
                <w:iCs/>
              </w:rPr>
            </w:pPr>
          </w:p>
          <w:p w:rsidR="009641F6" w:rsidRDefault="009641F6" w:rsidP="00E3713E">
            <w:pPr>
              <w:rPr>
                <w:rFonts w:eastAsia="TimesNewRoman+1"/>
                <w:i/>
                <w:iCs/>
              </w:rPr>
            </w:pPr>
            <w:r w:rsidRPr="00945A44">
              <w:rPr>
                <w:rFonts w:eastAsia="TimesNewRoman+1"/>
                <w:i/>
                <w:iCs/>
                <w:sz w:val="22"/>
                <w:szCs w:val="22"/>
              </w:rPr>
              <w:t>2. Automobilis važiavo 54 km/h greičiu. Išjungus variklį, jis sustojo už 200 m. Per kiek laiko automobilis sustojo?</w:t>
            </w:r>
          </w:p>
          <w:p w:rsidR="009641F6" w:rsidRDefault="009641F6" w:rsidP="00E3713E">
            <w:pPr>
              <w:rPr>
                <w:rFonts w:eastAsia="TimesNewRoman+1"/>
                <w:i/>
                <w:iCs/>
              </w:rPr>
            </w:pPr>
          </w:p>
          <w:p w:rsidR="009641F6" w:rsidRPr="00945A44" w:rsidRDefault="009641F6" w:rsidP="00E3713E">
            <w:pPr>
              <w:rPr>
                <w:rFonts w:eastAsia="TimesNewRoman+1"/>
                <w:i/>
                <w:iCs/>
              </w:rPr>
            </w:pPr>
            <w:r>
              <w:rPr>
                <w:rFonts w:eastAsia="TimesNewRoman+1"/>
                <w:i/>
                <w:iCs/>
                <w:sz w:val="22"/>
                <w:szCs w:val="22"/>
              </w:rPr>
              <w:t>3. Kokiu greičiu automobilis turi pervažiuoti iškilo tilto, kurio kreivumo spindulys 40 m, vidurį, kad jis akimirką būtų nesvarus?</w:t>
            </w:r>
          </w:p>
          <w:p w:rsidR="009641F6" w:rsidRPr="00465B8D" w:rsidRDefault="009641F6" w:rsidP="00E3713E">
            <w:pPr>
              <w:rPr>
                <w:rFonts w:eastAsia="TimesNewRoman+1"/>
                <w:i/>
                <w:iCs/>
              </w:rPr>
            </w:pPr>
          </w:p>
        </w:tc>
        <w:tc>
          <w:tcPr>
            <w:tcW w:w="3686" w:type="dxa"/>
          </w:tcPr>
          <w:p w:rsidR="009641F6" w:rsidRPr="00945A44" w:rsidRDefault="009641F6" w:rsidP="00E3713E">
            <w:pPr>
              <w:autoSpaceDE w:val="0"/>
              <w:autoSpaceDN w:val="0"/>
              <w:adjustRightInd w:val="0"/>
              <w:rPr>
                <w:i/>
                <w:iCs/>
              </w:rPr>
            </w:pPr>
            <w:r w:rsidRPr="00945A44">
              <w:rPr>
                <w:rFonts w:eastAsia="TimesNewRoman+1"/>
                <w:i/>
                <w:iCs/>
                <w:sz w:val="22"/>
                <w:szCs w:val="22"/>
              </w:rPr>
              <w:t>1. Fejerverko raketa 100 m aukštyje suskilo į dvi skeveldras. Viena skeveldra 60 m/s greičiu nulėkė vertikaliai aukštyn, kita – 40</w:t>
            </w:r>
            <w:r w:rsidRPr="00945A44">
              <w:rPr>
                <w:i/>
                <w:iCs/>
                <w:sz w:val="22"/>
                <w:szCs w:val="22"/>
              </w:rPr>
              <w:t>m/s žemyn. Kokiu atstumu viena nuo kitos bus skeveldros po 0,5 s?</w:t>
            </w:r>
          </w:p>
          <w:p w:rsidR="009641F6" w:rsidRPr="00945A44" w:rsidRDefault="009641F6" w:rsidP="00E3713E">
            <w:pPr>
              <w:autoSpaceDE w:val="0"/>
              <w:autoSpaceDN w:val="0"/>
              <w:adjustRightInd w:val="0"/>
              <w:rPr>
                <w:i/>
                <w:iCs/>
              </w:rPr>
            </w:pPr>
          </w:p>
          <w:p w:rsidR="009641F6" w:rsidRPr="00945A44" w:rsidRDefault="009641F6" w:rsidP="00E3713E">
            <w:pPr>
              <w:autoSpaceDE w:val="0"/>
              <w:autoSpaceDN w:val="0"/>
              <w:adjustRightInd w:val="0"/>
              <w:rPr>
                <w:i/>
                <w:iCs/>
              </w:rPr>
            </w:pPr>
            <w:r w:rsidRPr="00945A44">
              <w:rPr>
                <w:i/>
                <w:iCs/>
                <w:sz w:val="22"/>
                <w:szCs w:val="22"/>
              </w:rPr>
              <w:t>2. Kokiu greičiu vertikaliai aukštyn reikia mesti kamuoliuką, kad jis pasiektų jūsų kambario lubas?</w:t>
            </w:r>
          </w:p>
          <w:p w:rsidR="009641F6" w:rsidRPr="00945A44" w:rsidRDefault="009641F6" w:rsidP="00E3713E">
            <w:pPr>
              <w:autoSpaceDE w:val="0"/>
              <w:autoSpaceDN w:val="0"/>
              <w:adjustRightInd w:val="0"/>
              <w:rPr>
                <w:i/>
                <w:iCs/>
              </w:rPr>
            </w:pPr>
          </w:p>
          <w:p w:rsidR="009641F6" w:rsidRPr="00465B8D" w:rsidRDefault="009641F6" w:rsidP="00E3713E">
            <w:pPr>
              <w:autoSpaceDE w:val="0"/>
              <w:autoSpaceDN w:val="0"/>
              <w:adjustRightInd w:val="0"/>
              <w:rPr>
                <w:i/>
                <w:iCs/>
              </w:rPr>
            </w:pPr>
            <w:r w:rsidRPr="00945A44">
              <w:rPr>
                <w:i/>
                <w:iCs/>
                <w:sz w:val="22"/>
                <w:szCs w:val="22"/>
              </w:rPr>
              <w:t>3. Šulinio suktuvo rankenos spindulys 3 kartus didesnis už veleno, ant kurio v</w:t>
            </w:r>
            <w:r>
              <w:rPr>
                <w:i/>
                <w:iCs/>
                <w:sz w:val="22"/>
                <w:szCs w:val="22"/>
              </w:rPr>
              <w:t>yniojasi lynas, spindulį. Iš 10 </w:t>
            </w:r>
            <w:r w:rsidRPr="00945A44">
              <w:rPr>
                <w:i/>
                <w:iCs/>
                <w:sz w:val="22"/>
                <w:szCs w:val="22"/>
              </w:rPr>
              <w:t>m gylio šulinio kibiras iškeliamas per 20 s. Raskite suktuvo rankenos galo linijinį greitį.</w:t>
            </w:r>
          </w:p>
        </w:tc>
      </w:tr>
      <w:tr w:rsidR="009641F6" w:rsidRPr="00273AE1">
        <w:tc>
          <w:tcPr>
            <w:tcW w:w="2674" w:type="dxa"/>
          </w:tcPr>
          <w:p w:rsidR="009641F6" w:rsidRPr="00273AE1" w:rsidRDefault="009641F6" w:rsidP="00E3713E">
            <w:r w:rsidRPr="00273AE1">
              <w:rPr>
                <w:sz w:val="22"/>
                <w:szCs w:val="22"/>
              </w:rPr>
              <w:t>2.2. Skirti jėgas pagal jų kilmę ir pasireiškimą, apskaičiuoti jas.</w:t>
            </w:r>
          </w:p>
        </w:tc>
        <w:tc>
          <w:tcPr>
            <w:tcW w:w="3666" w:type="dxa"/>
          </w:tcPr>
          <w:p w:rsidR="009641F6" w:rsidRPr="00465B8D" w:rsidRDefault="009641F6" w:rsidP="00E3713E">
            <w:pPr>
              <w:pStyle w:val="ListParagraph"/>
              <w:ind w:left="0"/>
              <w:jc w:val="left"/>
              <w:rPr>
                <w:i/>
                <w:iCs/>
              </w:rPr>
            </w:pPr>
            <w:r w:rsidRPr="00465B8D">
              <w:rPr>
                <w:i/>
                <w:iCs/>
                <w:sz w:val="22"/>
                <w:szCs w:val="22"/>
              </w:rPr>
              <w:t>1. Kodėl šilkinė virvutė atsiriša greičiau nei medvilninė ar vilnonė?</w:t>
            </w:r>
          </w:p>
          <w:p w:rsidR="009641F6" w:rsidRPr="00465B8D" w:rsidRDefault="009641F6" w:rsidP="00E3713E">
            <w:pPr>
              <w:pStyle w:val="ListParagraph"/>
              <w:ind w:left="0"/>
              <w:jc w:val="left"/>
              <w:rPr>
                <w:i/>
                <w:iCs/>
              </w:rPr>
            </w:pPr>
          </w:p>
          <w:p w:rsidR="009641F6" w:rsidRPr="00465B8D" w:rsidRDefault="009641F6" w:rsidP="00E3713E">
            <w:pPr>
              <w:pStyle w:val="ListParagraph"/>
              <w:ind w:left="0"/>
              <w:jc w:val="left"/>
              <w:rPr>
                <w:i/>
                <w:iCs/>
              </w:rPr>
            </w:pPr>
            <w:r w:rsidRPr="00465B8D">
              <w:rPr>
                <w:i/>
                <w:iCs/>
                <w:sz w:val="22"/>
                <w:szCs w:val="22"/>
              </w:rPr>
              <w:t>2. Kiek milimetrų pailgės spyruoklė, kurios standumas 180 N/m, veikiama 120 N jėgos?</w:t>
            </w:r>
          </w:p>
        </w:tc>
        <w:tc>
          <w:tcPr>
            <w:tcW w:w="4116" w:type="dxa"/>
          </w:tcPr>
          <w:p w:rsidR="009641F6" w:rsidRPr="00273AE1" w:rsidRDefault="009641F6" w:rsidP="00E3713E">
            <w:pPr>
              <w:rPr>
                <w:i/>
                <w:iCs/>
              </w:rPr>
            </w:pPr>
            <w:r w:rsidRPr="00465B8D">
              <w:rPr>
                <w:i/>
                <w:iCs/>
              </w:rPr>
              <w:t>1</w:t>
            </w:r>
            <w:r w:rsidRPr="00273AE1">
              <w:rPr>
                <w:i/>
                <w:iCs/>
                <w:sz w:val="22"/>
                <w:szCs w:val="22"/>
              </w:rPr>
              <w:t xml:space="preserve">. Kur kūno svoris didesnis: Žemės ašigalyje ar </w:t>
            </w:r>
            <w:r>
              <w:rPr>
                <w:i/>
                <w:iCs/>
                <w:sz w:val="22"/>
                <w:szCs w:val="22"/>
              </w:rPr>
              <w:t>pusiauju</w:t>
            </w:r>
            <w:r w:rsidRPr="00273AE1">
              <w:rPr>
                <w:i/>
                <w:iCs/>
                <w:sz w:val="22"/>
                <w:szCs w:val="22"/>
              </w:rPr>
              <w:t>je? Kodėl?</w:t>
            </w:r>
          </w:p>
          <w:p w:rsidR="009641F6" w:rsidRPr="00273AE1" w:rsidRDefault="009641F6" w:rsidP="00E3713E">
            <w:pPr>
              <w:rPr>
                <w:i/>
                <w:iCs/>
              </w:rPr>
            </w:pPr>
          </w:p>
          <w:p w:rsidR="009641F6" w:rsidRPr="00465B8D" w:rsidRDefault="009641F6" w:rsidP="00E3713E">
            <w:pPr>
              <w:rPr>
                <w:i/>
                <w:iCs/>
              </w:rPr>
            </w:pPr>
            <w:r w:rsidRPr="00273AE1">
              <w:rPr>
                <w:i/>
                <w:iCs/>
                <w:color w:val="000000"/>
                <w:spacing w:val="1"/>
                <w:sz w:val="22"/>
                <w:szCs w:val="22"/>
              </w:rPr>
              <w:t xml:space="preserve">2. Automobilio amortizatoriaus spyruoklė veikiama 2 kN jėgos susitraukia 52 mm. </w:t>
            </w:r>
            <w:r w:rsidRPr="00273AE1">
              <w:rPr>
                <w:i/>
                <w:iCs/>
                <w:color w:val="000000"/>
                <w:sz w:val="22"/>
                <w:szCs w:val="22"/>
              </w:rPr>
              <w:t>Kiek susitrauks spyruoklė, veikiama 500 N stiprumo jėgos</w:t>
            </w:r>
          </w:p>
        </w:tc>
        <w:tc>
          <w:tcPr>
            <w:tcW w:w="3686" w:type="dxa"/>
          </w:tcPr>
          <w:p w:rsidR="009641F6" w:rsidRPr="00273AE1" w:rsidRDefault="009641F6" w:rsidP="00E3713E">
            <w:pPr>
              <w:rPr>
                <w:i/>
                <w:iCs/>
                <w:color w:val="000000"/>
                <w:spacing w:val="-11"/>
              </w:rPr>
            </w:pPr>
            <w:r w:rsidRPr="00273AE1">
              <w:rPr>
                <w:i/>
                <w:iCs/>
                <w:sz w:val="22"/>
                <w:szCs w:val="22"/>
              </w:rPr>
              <w:t>1.</w:t>
            </w:r>
            <w:r w:rsidRPr="00273AE1">
              <w:rPr>
                <w:i/>
                <w:iCs/>
                <w:color w:val="000000"/>
                <w:spacing w:val="-11"/>
                <w:sz w:val="22"/>
                <w:szCs w:val="22"/>
              </w:rPr>
              <w:t xml:space="preserve"> Ar vienodai tas pats kūnas ištempia dinamometro spyruoklę Žemėje, Mėnulyje, dirbtiniame Žemės palydove? Atsakymą pagrįskite.</w:t>
            </w:r>
          </w:p>
          <w:p w:rsidR="009641F6" w:rsidRPr="00273AE1" w:rsidRDefault="009641F6" w:rsidP="00E3713E">
            <w:pPr>
              <w:rPr>
                <w:i/>
                <w:iCs/>
                <w:color w:val="000000"/>
                <w:spacing w:val="-11"/>
              </w:rPr>
            </w:pPr>
          </w:p>
          <w:p w:rsidR="009641F6" w:rsidRPr="00273AE1" w:rsidRDefault="009641F6" w:rsidP="00E3713E">
            <w:pPr>
              <w:rPr>
                <w:i/>
                <w:iCs/>
              </w:rPr>
            </w:pPr>
            <w:r w:rsidRPr="00273AE1">
              <w:rPr>
                <w:i/>
                <w:iCs/>
                <w:color w:val="000000"/>
                <w:spacing w:val="-11"/>
                <w:sz w:val="22"/>
                <w:szCs w:val="22"/>
              </w:rPr>
              <w:t>2. Krovinius poliarininkai perveža šunų kinkiniais. Šunys gali traukti roges sniegu didžiausia 500 N jėga. Kokios masės roges su kroviniu pajėgtų tolygiai traukti šunų kinkinys, kai trinties koeficientas lygus 0,12?</w:t>
            </w:r>
          </w:p>
        </w:tc>
      </w:tr>
      <w:tr w:rsidR="009641F6" w:rsidRPr="00273AE1">
        <w:tc>
          <w:tcPr>
            <w:tcW w:w="2674" w:type="dxa"/>
          </w:tcPr>
          <w:p w:rsidR="009641F6" w:rsidRPr="00465B8D" w:rsidRDefault="009641F6" w:rsidP="00E3713E">
            <w:r w:rsidRPr="002D5FB7">
              <w:rPr>
                <w:sz w:val="22"/>
                <w:szCs w:val="22"/>
              </w:rPr>
              <w:t>2.3. Taikyti pagrindinius</w:t>
            </w:r>
            <w:r w:rsidRPr="00465B8D">
              <w:t xml:space="preserve"> dinamikos dėsnius nagrinėjant nesudėtingus kūnų sąveikos pavyzdžius ir sprendžiant nesudėtingus uždavinius.</w:t>
            </w:r>
          </w:p>
        </w:tc>
        <w:tc>
          <w:tcPr>
            <w:tcW w:w="3666" w:type="dxa"/>
          </w:tcPr>
          <w:p w:rsidR="009641F6" w:rsidRPr="00273AE1" w:rsidRDefault="009641F6" w:rsidP="00E3713E">
            <w:pPr>
              <w:rPr>
                <w:i/>
                <w:iCs/>
              </w:rPr>
            </w:pPr>
            <w:r w:rsidRPr="00273AE1">
              <w:rPr>
                <w:i/>
                <w:iCs/>
                <w:sz w:val="22"/>
                <w:szCs w:val="22"/>
              </w:rPr>
              <w:t>1. 4 t masės automobilis važiuoja tolygiai lėtėdamas. Per 20 s jo greitis sumažėjo nuo15 m/s iki10 m/s. Kokio dydžio jėga stabdo automobilį?</w:t>
            </w:r>
          </w:p>
          <w:p w:rsidR="009641F6" w:rsidRPr="00273AE1" w:rsidRDefault="009641F6" w:rsidP="00E3713E">
            <w:pPr>
              <w:rPr>
                <w:i/>
                <w:iCs/>
              </w:rPr>
            </w:pPr>
          </w:p>
          <w:p w:rsidR="009641F6" w:rsidRPr="00273AE1" w:rsidRDefault="009641F6" w:rsidP="00E3713E">
            <w:pPr>
              <w:rPr>
                <w:i/>
                <w:iCs/>
              </w:rPr>
            </w:pPr>
            <w:r w:rsidRPr="00273AE1">
              <w:rPr>
                <w:i/>
                <w:iCs/>
                <w:sz w:val="22"/>
                <w:szCs w:val="22"/>
              </w:rPr>
              <w:t>2. Dviratininkas važiuoja 6 m/s greičiu. Kokį atstumą jis įveiks, nustojęs minti pedalus? Trinties koeficientas 0,05.</w:t>
            </w:r>
          </w:p>
          <w:p w:rsidR="009641F6" w:rsidRPr="00273AE1" w:rsidRDefault="009641F6" w:rsidP="00E3713E">
            <w:pPr>
              <w:rPr>
                <w:i/>
                <w:iCs/>
              </w:rPr>
            </w:pPr>
          </w:p>
          <w:p w:rsidR="009641F6" w:rsidRPr="00273AE1" w:rsidRDefault="009641F6" w:rsidP="00E3713E">
            <w:pPr>
              <w:rPr>
                <w:i/>
                <w:iCs/>
              </w:rPr>
            </w:pPr>
            <w:r w:rsidRPr="00273AE1">
              <w:rPr>
                <w:i/>
                <w:iCs/>
                <w:sz w:val="22"/>
                <w:szCs w:val="22"/>
              </w:rPr>
              <w:t>3. Kruizinis laivas susidūręs su mažu laiveliu, jį gali nuskandinti, o patslikti beveik nepaž</w:t>
            </w:r>
            <w:r>
              <w:rPr>
                <w:i/>
                <w:iCs/>
                <w:sz w:val="22"/>
                <w:szCs w:val="22"/>
              </w:rPr>
              <w:t>ei</w:t>
            </w:r>
            <w:r w:rsidRPr="00273AE1">
              <w:rPr>
                <w:i/>
                <w:iCs/>
                <w:sz w:val="22"/>
                <w:szCs w:val="22"/>
              </w:rPr>
              <w:t>stas. Ar tai neprieštarauja trečiajam Niutono dėsniui?</w:t>
            </w:r>
          </w:p>
        </w:tc>
        <w:tc>
          <w:tcPr>
            <w:tcW w:w="4116" w:type="dxa"/>
          </w:tcPr>
          <w:p w:rsidR="009641F6" w:rsidRPr="00273AE1" w:rsidRDefault="009641F6" w:rsidP="00E3713E">
            <w:pPr>
              <w:autoSpaceDE w:val="0"/>
              <w:autoSpaceDN w:val="0"/>
              <w:adjustRightInd w:val="0"/>
              <w:rPr>
                <w:i/>
                <w:iCs/>
              </w:rPr>
            </w:pPr>
            <w:r w:rsidRPr="00273AE1">
              <w:rPr>
                <w:i/>
                <w:iCs/>
                <w:sz w:val="22"/>
                <w:szCs w:val="22"/>
              </w:rPr>
              <w:t>1. 1,5 t masės automobilis, veikiamas 1450 N variklio jėgos pradeda važiuoti horizontaliu keliu tolygiai greitėdamas ir įgija 54 km/h greitį. Apskaičiuokite a) automobilio greitėjimo trukmę, b) per tą laiką nuvažiuotą kelią, c) judėjimo pagreitį.</w:t>
            </w:r>
          </w:p>
          <w:p w:rsidR="009641F6" w:rsidRPr="00273AE1" w:rsidRDefault="009641F6" w:rsidP="00E3713E">
            <w:pPr>
              <w:autoSpaceDE w:val="0"/>
              <w:autoSpaceDN w:val="0"/>
              <w:adjustRightInd w:val="0"/>
              <w:rPr>
                <w:i/>
                <w:iCs/>
              </w:rPr>
            </w:pPr>
          </w:p>
          <w:p w:rsidR="009641F6" w:rsidRPr="00273AE1" w:rsidRDefault="009641F6" w:rsidP="00E3713E">
            <w:pPr>
              <w:autoSpaceDE w:val="0"/>
              <w:autoSpaceDN w:val="0"/>
              <w:adjustRightInd w:val="0"/>
              <w:rPr>
                <w:i/>
                <w:iCs/>
              </w:rPr>
            </w:pPr>
            <w:r w:rsidRPr="00273AE1">
              <w:rPr>
                <w:i/>
                <w:iCs/>
                <w:sz w:val="22"/>
                <w:szCs w:val="22"/>
              </w:rPr>
              <w:t>2. Plaustas stumiamas nuo kranto 150 N jėga. Per 5 s jis nutolsta 2,2 m. Apskaičiuokite plausto masę. Vandens pasipriešinimo nepaisykite.</w:t>
            </w:r>
          </w:p>
          <w:p w:rsidR="009641F6" w:rsidRPr="00273AE1" w:rsidRDefault="009641F6" w:rsidP="00E3713E">
            <w:pPr>
              <w:autoSpaceDE w:val="0"/>
              <w:autoSpaceDN w:val="0"/>
              <w:adjustRightInd w:val="0"/>
              <w:rPr>
                <w:i/>
                <w:iCs/>
              </w:rPr>
            </w:pPr>
          </w:p>
          <w:p w:rsidR="009641F6" w:rsidRPr="00273AE1" w:rsidRDefault="009641F6" w:rsidP="00E3713E">
            <w:pPr>
              <w:autoSpaceDE w:val="0"/>
              <w:autoSpaceDN w:val="0"/>
              <w:adjustRightInd w:val="0"/>
              <w:rPr>
                <w:i/>
                <w:iCs/>
              </w:rPr>
            </w:pPr>
            <w:r w:rsidRPr="00273AE1">
              <w:rPr>
                <w:i/>
                <w:iCs/>
                <w:sz w:val="22"/>
                <w:szCs w:val="22"/>
              </w:rPr>
              <w:t>3 Ar skirsis dinamometro parodymai, jei tą patį kūną svertume kalno viršūnėje ir gilioje šachtoje? Kodėl?</w:t>
            </w:r>
          </w:p>
        </w:tc>
        <w:tc>
          <w:tcPr>
            <w:tcW w:w="3686" w:type="dxa"/>
          </w:tcPr>
          <w:p w:rsidR="009641F6" w:rsidRPr="00273AE1" w:rsidRDefault="009641F6" w:rsidP="00E3713E">
            <w:pPr>
              <w:autoSpaceDE w:val="0"/>
              <w:autoSpaceDN w:val="0"/>
              <w:adjustRightInd w:val="0"/>
              <w:rPr>
                <w:i/>
                <w:iCs/>
              </w:rPr>
            </w:pPr>
            <w:r w:rsidRPr="00273AE1">
              <w:rPr>
                <w:i/>
                <w:iCs/>
                <w:sz w:val="22"/>
                <w:szCs w:val="22"/>
              </w:rPr>
              <w:t>1. Veikiamas tos pačios jėgos, pakrautas sunkvežimis pajudėjo iš vietos 0,2  pagreičiu, o tuščias – 0,4 m/s</w:t>
            </w:r>
            <w:r w:rsidRPr="00273AE1">
              <w:rPr>
                <w:i/>
                <w:iCs/>
                <w:sz w:val="22"/>
                <w:szCs w:val="22"/>
                <w:vertAlign w:val="superscript"/>
              </w:rPr>
              <w:t>2</w:t>
            </w:r>
            <w:r w:rsidRPr="00273AE1">
              <w:rPr>
                <w:i/>
                <w:iCs/>
                <w:sz w:val="22"/>
                <w:szCs w:val="22"/>
              </w:rPr>
              <w:t>. Tuščio sunkvežimio masė 4t. Kokia yra krovinio masė?</w:t>
            </w:r>
          </w:p>
          <w:p w:rsidR="009641F6" w:rsidRPr="00273AE1" w:rsidRDefault="009641F6" w:rsidP="00E3713E">
            <w:pPr>
              <w:autoSpaceDE w:val="0"/>
              <w:autoSpaceDN w:val="0"/>
              <w:adjustRightInd w:val="0"/>
              <w:rPr>
                <w:i/>
                <w:iCs/>
              </w:rPr>
            </w:pPr>
          </w:p>
          <w:p w:rsidR="009641F6" w:rsidRPr="00273AE1" w:rsidRDefault="009641F6" w:rsidP="00E3713E">
            <w:pPr>
              <w:autoSpaceDE w:val="0"/>
              <w:autoSpaceDN w:val="0"/>
              <w:adjustRightInd w:val="0"/>
              <w:rPr>
                <w:i/>
                <w:iCs/>
              </w:rPr>
            </w:pPr>
            <w:r w:rsidRPr="00273AE1">
              <w:rPr>
                <w:i/>
                <w:iCs/>
                <w:sz w:val="22"/>
                <w:szCs w:val="22"/>
              </w:rPr>
              <w:t>2. 200 kg masės pakrauto rogės tempiamos 0,05 m/s</w:t>
            </w:r>
            <w:r w:rsidRPr="00273AE1">
              <w:rPr>
                <w:i/>
                <w:iCs/>
                <w:sz w:val="22"/>
                <w:szCs w:val="22"/>
                <w:vertAlign w:val="superscript"/>
              </w:rPr>
              <w:t>2</w:t>
            </w:r>
            <w:r w:rsidRPr="00273AE1">
              <w:rPr>
                <w:i/>
                <w:iCs/>
                <w:sz w:val="22"/>
                <w:szCs w:val="22"/>
              </w:rPr>
              <w:t xml:space="preserve"> pagreičiu. Pasipriešinimo jėga lygi 100 N. Kokio dydžio jėga tempiamos rogės? </w:t>
            </w:r>
          </w:p>
          <w:p w:rsidR="009641F6" w:rsidRPr="00273AE1" w:rsidRDefault="009641F6" w:rsidP="00E3713E">
            <w:pPr>
              <w:autoSpaceDE w:val="0"/>
              <w:autoSpaceDN w:val="0"/>
              <w:adjustRightInd w:val="0"/>
              <w:rPr>
                <w:i/>
                <w:iCs/>
              </w:rPr>
            </w:pPr>
          </w:p>
          <w:p w:rsidR="009641F6" w:rsidRPr="00273AE1" w:rsidRDefault="009641F6" w:rsidP="00E3713E">
            <w:pPr>
              <w:autoSpaceDE w:val="0"/>
              <w:autoSpaceDN w:val="0"/>
              <w:adjustRightInd w:val="0"/>
              <w:rPr>
                <w:i/>
                <w:iCs/>
              </w:rPr>
            </w:pPr>
            <w:r w:rsidRPr="00273AE1">
              <w:rPr>
                <w:i/>
                <w:iCs/>
                <w:sz w:val="22"/>
                <w:szCs w:val="22"/>
              </w:rPr>
              <w:t>3. Iš to paties aukščio toks pat kūnas krenta Žemėje ir Mėnulyje. Kuriuo atveju jis nukris greičiau? Kodėl?</w:t>
            </w:r>
          </w:p>
        </w:tc>
      </w:tr>
      <w:tr w:rsidR="009641F6" w:rsidRPr="003F188B">
        <w:tc>
          <w:tcPr>
            <w:tcW w:w="14142" w:type="dxa"/>
            <w:gridSpan w:val="4"/>
          </w:tcPr>
          <w:p w:rsidR="009641F6" w:rsidRPr="003F188B" w:rsidRDefault="009641F6" w:rsidP="00E3713E">
            <w:pPr>
              <w:autoSpaceDE w:val="0"/>
              <w:autoSpaceDN w:val="0"/>
              <w:adjustRightInd w:val="0"/>
              <w:rPr>
                <w:b/>
                <w:bCs/>
              </w:rPr>
            </w:pPr>
            <w:r w:rsidRPr="003C0A2F">
              <w:rPr>
                <w:b/>
                <w:bCs/>
                <w:sz w:val="22"/>
                <w:szCs w:val="22"/>
              </w:rPr>
              <w:t>Etapo pavadinimas: Tvermės dėsniai mechanikoje</w:t>
            </w:r>
          </w:p>
        </w:tc>
      </w:tr>
      <w:tr w:rsidR="009641F6" w:rsidRPr="00273AE1">
        <w:tc>
          <w:tcPr>
            <w:tcW w:w="2674" w:type="dxa"/>
          </w:tcPr>
          <w:p w:rsidR="009641F6" w:rsidRPr="00273AE1" w:rsidRDefault="009641F6" w:rsidP="00E3713E">
            <w:r w:rsidRPr="00273AE1">
              <w:rPr>
                <w:sz w:val="22"/>
                <w:szCs w:val="22"/>
              </w:rPr>
              <w:t xml:space="preserve">2.4. Taikyti tvermės dėsnius analizuojant mechaninės energijos virsmus ir sprendžiant paprasčiausius uždavinius. </w:t>
            </w:r>
          </w:p>
        </w:tc>
        <w:tc>
          <w:tcPr>
            <w:tcW w:w="3666" w:type="dxa"/>
          </w:tcPr>
          <w:p w:rsidR="009641F6" w:rsidRPr="00273AE1" w:rsidRDefault="009641F6" w:rsidP="00E3713E">
            <w:pPr>
              <w:autoSpaceDE w:val="0"/>
              <w:autoSpaceDN w:val="0"/>
              <w:adjustRightInd w:val="0"/>
              <w:rPr>
                <w:i/>
                <w:iCs/>
              </w:rPr>
            </w:pPr>
            <w:r w:rsidRPr="00273AE1">
              <w:rPr>
                <w:i/>
                <w:iCs/>
                <w:sz w:val="22"/>
                <w:szCs w:val="22"/>
              </w:rPr>
              <w:t>1. Mestas į žemę krepšinio kamuolys, kelis kartus atšoka, bet kaskart vis žemiau. Kodėl?</w:t>
            </w:r>
          </w:p>
          <w:p w:rsidR="009641F6" w:rsidRPr="00273AE1" w:rsidRDefault="009641F6" w:rsidP="00E3713E">
            <w:pPr>
              <w:autoSpaceDE w:val="0"/>
              <w:autoSpaceDN w:val="0"/>
              <w:adjustRightInd w:val="0"/>
              <w:rPr>
                <w:i/>
                <w:iCs/>
              </w:rPr>
            </w:pPr>
          </w:p>
          <w:p w:rsidR="009641F6" w:rsidRPr="00273AE1" w:rsidRDefault="009641F6" w:rsidP="00E3713E">
            <w:pPr>
              <w:autoSpaceDE w:val="0"/>
              <w:autoSpaceDN w:val="0"/>
              <w:adjustRightInd w:val="0"/>
              <w:rPr>
                <w:i/>
                <w:iCs/>
              </w:rPr>
            </w:pPr>
            <w:r w:rsidRPr="00273AE1">
              <w:rPr>
                <w:i/>
                <w:iCs/>
                <w:sz w:val="22"/>
                <w:szCs w:val="22"/>
              </w:rPr>
              <w:t>2. Laisvai krintančio akmens greitis uolos papėdėje buvo 40 m/s. Koks uolos aukštis?</w:t>
            </w:r>
          </w:p>
          <w:p w:rsidR="009641F6" w:rsidRPr="00273AE1" w:rsidRDefault="009641F6" w:rsidP="00E3713E">
            <w:pPr>
              <w:autoSpaceDE w:val="0"/>
              <w:autoSpaceDN w:val="0"/>
              <w:adjustRightInd w:val="0"/>
              <w:rPr>
                <w:i/>
                <w:iCs/>
              </w:rPr>
            </w:pPr>
          </w:p>
          <w:p w:rsidR="009641F6" w:rsidRPr="00273AE1" w:rsidRDefault="009641F6" w:rsidP="00E3713E">
            <w:pPr>
              <w:autoSpaceDE w:val="0"/>
              <w:autoSpaceDN w:val="0"/>
              <w:adjustRightInd w:val="0"/>
            </w:pPr>
            <w:r w:rsidRPr="00273AE1">
              <w:rPr>
                <w:i/>
                <w:iCs/>
                <w:sz w:val="22"/>
                <w:szCs w:val="22"/>
              </w:rPr>
              <w:t>3. 72 kg akrobatas laisvai krinta iš 3 m aukščio ant ištempto tinklo. Kiek įlinksta tinklas, kurį akrobatas įtempia 9,2 kN jėga?</w:t>
            </w:r>
          </w:p>
        </w:tc>
        <w:tc>
          <w:tcPr>
            <w:tcW w:w="4116" w:type="dxa"/>
          </w:tcPr>
          <w:p w:rsidR="009641F6" w:rsidRPr="00273AE1" w:rsidRDefault="009641F6" w:rsidP="00E3713E">
            <w:pPr>
              <w:rPr>
                <w:i/>
                <w:iCs/>
              </w:rPr>
            </w:pPr>
            <w:r w:rsidRPr="00273AE1">
              <w:rPr>
                <w:i/>
                <w:iCs/>
                <w:sz w:val="22"/>
                <w:szCs w:val="22"/>
              </w:rPr>
              <w:t>1. Ar gali kūno potencinė energija būti neigiama? Kodėl?</w:t>
            </w:r>
          </w:p>
          <w:p w:rsidR="009641F6" w:rsidRPr="00273AE1" w:rsidRDefault="009641F6" w:rsidP="00E3713E">
            <w:pPr>
              <w:rPr>
                <w:i/>
                <w:iCs/>
              </w:rPr>
            </w:pPr>
          </w:p>
          <w:p w:rsidR="009641F6" w:rsidRPr="00273AE1" w:rsidRDefault="009641F6" w:rsidP="00E3713E">
            <w:pPr>
              <w:rPr>
                <w:i/>
                <w:iCs/>
              </w:rPr>
            </w:pPr>
            <w:r w:rsidRPr="00273AE1">
              <w:rPr>
                <w:i/>
                <w:iCs/>
                <w:sz w:val="22"/>
                <w:szCs w:val="22"/>
              </w:rPr>
              <w:t>2. 5 g ledo varveklis laisvai krinta iš 3 m aukščio. Kokia varveklio kinetinė energija</w:t>
            </w:r>
            <w:r>
              <w:rPr>
                <w:i/>
                <w:iCs/>
                <w:sz w:val="22"/>
                <w:szCs w:val="22"/>
              </w:rPr>
              <w:t>?</w:t>
            </w:r>
          </w:p>
          <w:p w:rsidR="009641F6" w:rsidRPr="00273AE1" w:rsidRDefault="009641F6" w:rsidP="00E3713E">
            <w:pPr>
              <w:rPr>
                <w:i/>
                <w:iCs/>
              </w:rPr>
            </w:pPr>
          </w:p>
          <w:p w:rsidR="009641F6" w:rsidRPr="00273AE1" w:rsidRDefault="009641F6" w:rsidP="00E3713E">
            <w:pPr>
              <w:rPr>
                <w:i/>
                <w:iCs/>
              </w:rPr>
            </w:pPr>
            <w:r w:rsidRPr="00273AE1">
              <w:rPr>
                <w:i/>
                <w:iCs/>
                <w:sz w:val="22"/>
                <w:szCs w:val="22"/>
              </w:rPr>
              <w:t>3. 300 g akmuo laisvai krinta iš 40 m aukščio. Kiek kinetinės energijos jis turi tuo momentu, kai yra 20 m aukštyje ir kritimo pabaigoje</w:t>
            </w:r>
            <w:r>
              <w:rPr>
                <w:i/>
                <w:iCs/>
                <w:sz w:val="22"/>
                <w:szCs w:val="22"/>
              </w:rPr>
              <w:t>,</w:t>
            </w:r>
            <w:r w:rsidRPr="00273AE1">
              <w:rPr>
                <w:i/>
                <w:iCs/>
                <w:sz w:val="22"/>
                <w:szCs w:val="22"/>
              </w:rPr>
              <w:t xml:space="preserve"> kai pasiekia žemę?</w:t>
            </w:r>
          </w:p>
          <w:p w:rsidR="009641F6" w:rsidRPr="00273AE1" w:rsidRDefault="009641F6" w:rsidP="00E3713E">
            <w:pPr>
              <w:rPr>
                <w:i/>
                <w:iCs/>
              </w:rPr>
            </w:pPr>
          </w:p>
        </w:tc>
        <w:tc>
          <w:tcPr>
            <w:tcW w:w="3686" w:type="dxa"/>
          </w:tcPr>
          <w:p w:rsidR="009641F6" w:rsidRPr="00273AE1" w:rsidRDefault="009641F6" w:rsidP="00E3713E">
            <w:pPr>
              <w:rPr>
                <w:i/>
                <w:iCs/>
              </w:rPr>
            </w:pPr>
            <w:r w:rsidRPr="00273AE1">
              <w:rPr>
                <w:i/>
                <w:iCs/>
                <w:sz w:val="22"/>
                <w:szCs w:val="22"/>
              </w:rPr>
              <w:t>1. Ar gali pakisti kūno kinetinė energija, jei to kūno neveikia jėga? Kodėl?</w:t>
            </w:r>
          </w:p>
          <w:p w:rsidR="009641F6" w:rsidRPr="00273AE1" w:rsidRDefault="009641F6" w:rsidP="00E3713E">
            <w:pPr>
              <w:rPr>
                <w:i/>
                <w:iCs/>
              </w:rPr>
            </w:pPr>
          </w:p>
          <w:p w:rsidR="009641F6" w:rsidRPr="00273AE1" w:rsidRDefault="009641F6" w:rsidP="00E3713E">
            <w:pPr>
              <w:rPr>
                <w:i/>
                <w:iCs/>
              </w:rPr>
            </w:pPr>
            <w:r w:rsidRPr="00273AE1">
              <w:rPr>
                <w:i/>
                <w:iCs/>
                <w:sz w:val="22"/>
                <w:szCs w:val="22"/>
              </w:rPr>
              <w:t>2. Upe plaukiančio rąsto ir vandens srovės greitis vienodas. Kas turi mažiau kinetinės energijos: 0,5 m</w:t>
            </w:r>
            <w:r w:rsidRPr="00273AE1">
              <w:rPr>
                <w:i/>
                <w:iCs/>
                <w:sz w:val="22"/>
                <w:szCs w:val="22"/>
                <w:vertAlign w:val="superscript"/>
              </w:rPr>
              <w:t>3</w:t>
            </w:r>
            <w:r w:rsidRPr="00273AE1">
              <w:rPr>
                <w:i/>
                <w:iCs/>
                <w:sz w:val="22"/>
                <w:szCs w:val="22"/>
              </w:rPr>
              <w:t xml:space="preserve"> vandens ar to paties tūrio rąstas?</w:t>
            </w:r>
          </w:p>
          <w:p w:rsidR="009641F6" w:rsidRPr="00273AE1" w:rsidRDefault="009641F6" w:rsidP="00E3713E">
            <w:pPr>
              <w:rPr>
                <w:i/>
                <w:iCs/>
              </w:rPr>
            </w:pPr>
          </w:p>
          <w:p w:rsidR="009641F6" w:rsidRPr="00273AE1" w:rsidRDefault="009641F6" w:rsidP="00E3713E">
            <w:pPr>
              <w:rPr>
                <w:i/>
                <w:iCs/>
              </w:rPr>
            </w:pPr>
            <w:r w:rsidRPr="00273AE1">
              <w:rPr>
                <w:i/>
                <w:iCs/>
                <w:sz w:val="22"/>
                <w:szCs w:val="22"/>
              </w:rPr>
              <w:t>3. Kuriuo atveju reikia atlikti didesnį darbą: 10 kg masės kūno greitį padidinant nuo 6 m/s iki 12 m/s ar nuo 12 m/s iki 18 m/s?</w:t>
            </w:r>
          </w:p>
          <w:p w:rsidR="009641F6" w:rsidRPr="00273AE1" w:rsidRDefault="009641F6" w:rsidP="00E3713E">
            <w:pPr>
              <w:rPr>
                <w:i/>
                <w:iCs/>
              </w:rPr>
            </w:pPr>
          </w:p>
          <w:p w:rsidR="009641F6" w:rsidRPr="00273AE1" w:rsidRDefault="009641F6" w:rsidP="00E3713E">
            <w:pPr>
              <w:rPr>
                <w:i/>
                <w:iCs/>
              </w:rPr>
            </w:pPr>
            <w:r w:rsidRPr="00273AE1">
              <w:rPr>
                <w:i/>
                <w:iCs/>
                <w:sz w:val="22"/>
                <w:szCs w:val="22"/>
              </w:rPr>
              <w:t>4. 200 t masėslokomotyvas važiavęs 72 km/h greičiu, sustojo. Kiek šilumos išsiskyrė stabdant?</w:t>
            </w:r>
          </w:p>
        </w:tc>
      </w:tr>
      <w:tr w:rsidR="009641F6" w:rsidRPr="003F188B">
        <w:tc>
          <w:tcPr>
            <w:tcW w:w="14142" w:type="dxa"/>
            <w:gridSpan w:val="4"/>
          </w:tcPr>
          <w:p w:rsidR="009641F6" w:rsidRPr="003F188B" w:rsidRDefault="009641F6" w:rsidP="00E3713E">
            <w:pPr>
              <w:rPr>
                <w:b/>
                <w:bCs/>
              </w:rPr>
            </w:pPr>
            <w:r w:rsidRPr="003F188B">
              <w:rPr>
                <w:b/>
                <w:bCs/>
                <w:sz w:val="22"/>
                <w:szCs w:val="22"/>
              </w:rPr>
              <w:t>Etapo pavadinimas:</w:t>
            </w:r>
            <w:r>
              <w:rPr>
                <w:b/>
                <w:bCs/>
                <w:sz w:val="22"/>
                <w:szCs w:val="22"/>
              </w:rPr>
              <w:t xml:space="preserve"> </w:t>
            </w:r>
            <w:r w:rsidRPr="003F188B">
              <w:rPr>
                <w:b/>
                <w:bCs/>
                <w:sz w:val="22"/>
                <w:szCs w:val="22"/>
              </w:rPr>
              <w:t>Makrosistemų fizika</w:t>
            </w:r>
          </w:p>
        </w:tc>
      </w:tr>
      <w:tr w:rsidR="009641F6" w:rsidRPr="00273AE1">
        <w:tc>
          <w:tcPr>
            <w:tcW w:w="2674" w:type="dxa"/>
          </w:tcPr>
          <w:p w:rsidR="009641F6" w:rsidRPr="00273AE1" w:rsidRDefault="009641F6" w:rsidP="00E3713E">
            <w:r w:rsidRPr="00273AE1">
              <w:rPr>
                <w:sz w:val="22"/>
                <w:szCs w:val="22"/>
              </w:rPr>
              <w:t>3.1. Analizuoti reiškinius, remiantis pagrindiniais molekulinės kinetinės teorijos teiginiais.</w:t>
            </w:r>
          </w:p>
          <w:p w:rsidR="009641F6" w:rsidRPr="00273AE1" w:rsidRDefault="009641F6" w:rsidP="00E3713E"/>
          <w:p w:rsidR="009641F6" w:rsidRPr="00273AE1" w:rsidRDefault="009641F6" w:rsidP="00E3713E">
            <w:r w:rsidRPr="00273AE1">
              <w:rPr>
                <w:sz w:val="22"/>
                <w:szCs w:val="22"/>
              </w:rPr>
              <w:t>3.2. Sieti makroskopines medžiagos savybes ir makrosistemoje vykstančius fizikinius reiškinius su mikroskopine medžiagos sandara.</w:t>
            </w:r>
          </w:p>
        </w:tc>
        <w:tc>
          <w:tcPr>
            <w:tcW w:w="3666" w:type="dxa"/>
          </w:tcPr>
          <w:p w:rsidR="009641F6" w:rsidRPr="00273AE1" w:rsidRDefault="009641F6" w:rsidP="00E3713E">
            <w:pPr>
              <w:rPr>
                <w:i/>
                <w:iCs/>
              </w:rPr>
            </w:pPr>
            <w:r w:rsidRPr="00273AE1">
              <w:rPr>
                <w:i/>
                <w:iCs/>
                <w:sz w:val="22"/>
                <w:szCs w:val="22"/>
              </w:rPr>
              <w:t>1. Kodėl dujos užima viso indo, į kurį patenka, tūrį?</w:t>
            </w:r>
          </w:p>
          <w:p w:rsidR="009641F6" w:rsidRPr="00273AE1" w:rsidRDefault="009641F6" w:rsidP="00E3713E">
            <w:pPr>
              <w:rPr>
                <w:i/>
                <w:iCs/>
              </w:rPr>
            </w:pPr>
          </w:p>
          <w:p w:rsidR="009641F6" w:rsidRPr="00273AE1" w:rsidRDefault="009641F6" w:rsidP="00E3713E">
            <w:pPr>
              <w:rPr>
                <w:i/>
                <w:iCs/>
              </w:rPr>
            </w:pPr>
            <w:r w:rsidRPr="00273AE1">
              <w:rPr>
                <w:i/>
                <w:iCs/>
                <w:sz w:val="22"/>
                <w:szCs w:val="22"/>
              </w:rPr>
              <w:t>2. Į lentą įkalta geležinė vinis. Kodėl lentai sudrėkus, po tam tikro laiko joje aplink vinį atsiranda rausvų apnašų?</w:t>
            </w:r>
          </w:p>
          <w:p w:rsidR="009641F6" w:rsidRPr="00273AE1" w:rsidRDefault="009641F6" w:rsidP="00E3713E">
            <w:pPr>
              <w:rPr>
                <w:i/>
                <w:iCs/>
              </w:rPr>
            </w:pPr>
          </w:p>
          <w:p w:rsidR="009641F6" w:rsidRPr="00273AE1" w:rsidRDefault="009641F6" w:rsidP="00E3713E">
            <w:pPr>
              <w:rPr>
                <w:i/>
                <w:iCs/>
              </w:rPr>
            </w:pPr>
            <w:r w:rsidRPr="00273AE1">
              <w:rPr>
                <w:i/>
                <w:iCs/>
                <w:sz w:val="22"/>
                <w:szCs w:val="22"/>
              </w:rPr>
              <w:t>3. Kodėl orą sudarančios skirtingos dujos neišsidėsto sluoksniais virš žemės paviršiaus net esant ramiam orui?</w:t>
            </w:r>
          </w:p>
        </w:tc>
        <w:tc>
          <w:tcPr>
            <w:tcW w:w="4116" w:type="dxa"/>
          </w:tcPr>
          <w:p w:rsidR="009641F6" w:rsidRPr="00273AE1" w:rsidRDefault="009641F6" w:rsidP="00E3713E">
            <w:pPr>
              <w:rPr>
                <w:i/>
                <w:iCs/>
              </w:rPr>
            </w:pPr>
            <w:r>
              <w:rPr>
                <w:i/>
                <w:iCs/>
                <w:sz w:val="22"/>
                <w:szCs w:val="22"/>
              </w:rPr>
              <w:t>1. Kodėl atmosfera slegia? P</w:t>
            </w:r>
            <w:r w:rsidRPr="00273AE1">
              <w:rPr>
                <w:i/>
                <w:iCs/>
                <w:sz w:val="22"/>
                <w:szCs w:val="22"/>
              </w:rPr>
              <w:t>aaiškinkite, kodėl atmosferos slėgis priklauso nuo aukščio?</w:t>
            </w:r>
          </w:p>
          <w:p w:rsidR="009641F6" w:rsidRPr="00273AE1" w:rsidRDefault="009641F6" w:rsidP="00E3713E">
            <w:pPr>
              <w:rPr>
                <w:i/>
                <w:iCs/>
              </w:rPr>
            </w:pPr>
          </w:p>
          <w:p w:rsidR="009641F6" w:rsidRPr="00273AE1" w:rsidRDefault="009641F6" w:rsidP="00E3713E">
            <w:pPr>
              <w:rPr>
                <w:i/>
                <w:iCs/>
              </w:rPr>
            </w:pPr>
            <w:r w:rsidRPr="00273AE1">
              <w:rPr>
                <w:i/>
                <w:iCs/>
                <w:sz w:val="22"/>
                <w:szCs w:val="22"/>
              </w:rPr>
              <w:t xml:space="preserve">2. Kurioje terpėje vienodomis sąlygomis Brauno judėjimas yra intensyvesnis: vandens ar alyvos laše? Kodėl? </w:t>
            </w:r>
          </w:p>
          <w:p w:rsidR="009641F6" w:rsidRPr="00273AE1" w:rsidRDefault="009641F6" w:rsidP="00E3713E">
            <w:pPr>
              <w:rPr>
                <w:i/>
                <w:iCs/>
              </w:rPr>
            </w:pPr>
          </w:p>
          <w:p w:rsidR="009641F6" w:rsidRPr="00273AE1" w:rsidRDefault="009641F6" w:rsidP="00E3713E">
            <w:pPr>
              <w:rPr>
                <w:i/>
                <w:iCs/>
              </w:rPr>
            </w:pPr>
            <w:r w:rsidRPr="00273AE1">
              <w:rPr>
                <w:i/>
                <w:iCs/>
                <w:sz w:val="22"/>
                <w:szCs w:val="22"/>
              </w:rPr>
              <w:t>3. Sklidinoje vandens stiklinėje plūduriuoja gabalas ledo. Kodėl ledui ištirpus vanduo neišsilieja?</w:t>
            </w:r>
          </w:p>
          <w:p w:rsidR="009641F6" w:rsidRPr="00273AE1" w:rsidRDefault="009641F6" w:rsidP="00E3713E">
            <w:pPr>
              <w:rPr>
                <w:i/>
                <w:iCs/>
              </w:rPr>
            </w:pPr>
          </w:p>
        </w:tc>
        <w:tc>
          <w:tcPr>
            <w:tcW w:w="3686" w:type="dxa"/>
          </w:tcPr>
          <w:p w:rsidR="009641F6" w:rsidRPr="00273AE1" w:rsidRDefault="009641F6" w:rsidP="00E3713E">
            <w:pPr>
              <w:rPr>
                <w:i/>
                <w:iCs/>
              </w:rPr>
            </w:pPr>
            <w:r w:rsidRPr="00273AE1">
              <w:rPr>
                <w:i/>
                <w:iCs/>
                <w:sz w:val="22"/>
                <w:szCs w:val="22"/>
              </w:rPr>
              <w:t>1. Kodėl iš sudužusios puodynės šukių negalima sudėti sveikos puodynės, o gerai nušlifuotos metalo plokštelės stipriai prilimpa viena prie kitos?</w:t>
            </w:r>
          </w:p>
          <w:p w:rsidR="009641F6" w:rsidRPr="00273AE1" w:rsidRDefault="009641F6" w:rsidP="00E3713E">
            <w:pPr>
              <w:rPr>
                <w:i/>
                <w:iCs/>
              </w:rPr>
            </w:pPr>
          </w:p>
          <w:p w:rsidR="009641F6" w:rsidRPr="00273AE1" w:rsidRDefault="009641F6" w:rsidP="00E3713E">
            <w:pPr>
              <w:rPr>
                <w:i/>
                <w:iCs/>
              </w:rPr>
            </w:pPr>
            <w:r w:rsidRPr="00273AE1">
              <w:rPr>
                <w:i/>
                <w:iCs/>
                <w:sz w:val="22"/>
                <w:szCs w:val="22"/>
              </w:rPr>
              <w:t>2. Kodėl dujų, kurių pripildomos elektros lempos, slėgis turi būti mažas?</w:t>
            </w:r>
          </w:p>
          <w:p w:rsidR="009641F6" w:rsidRPr="00273AE1" w:rsidRDefault="009641F6" w:rsidP="00E3713E">
            <w:pPr>
              <w:rPr>
                <w:i/>
                <w:iCs/>
              </w:rPr>
            </w:pPr>
          </w:p>
          <w:p w:rsidR="009641F6" w:rsidRPr="00273AE1" w:rsidRDefault="009641F6" w:rsidP="00E3713E">
            <w:pPr>
              <w:rPr>
                <w:i/>
                <w:iCs/>
              </w:rPr>
            </w:pPr>
            <w:r w:rsidRPr="00273AE1">
              <w:rPr>
                <w:i/>
                <w:iCs/>
                <w:sz w:val="22"/>
                <w:szCs w:val="22"/>
              </w:rPr>
              <w:t>3. Kodėl greitesnės už kulką dujų molekulės neprašauna vaikiško balionėlio?</w:t>
            </w:r>
          </w:p>
          <w:p w:rsidR="009641F6" w:rsidRPr="00273AE1" w:rsidRDefault="009641F6" w:rsidP="00E3713E">
            <w:pPr>
              <w:rPr>
                <w:i/>
                <w:iCs/>
              </w:rPr>
            </w:pPr>
          </w:p>
        </w:tc>
      </w:tr>
      <w:tr w:rsidR="009641F6" w:rsidRPr="00273AE1">
        <w:tc>
          <w:tcPr>
            <w:tcW w:w="2674" w:type="dxa"/>
          </w:tcPr>
          <w:p w:rsidR="009641F6" w:rsidRPr="00273AE1" w:rsidRDefault="009641F6" w:rsidP="00E3713E">
            <w:r w:rsidRPr="00273AE1">
              <w:rPr>
                <w:sz w:val="22"/>
                <w:szCs w:val="22"/>
              </w:rPr>
              <w:t>3.3. Taikyti energijos tvermės dėsnį įvairių vidinės energijos virsmų atveju.</w:t>
            </w:r>
          </w:p>
        </w:tc>
        <w:tc>
          <w:tcPr>
            <w:tcW w:w="3666" w:type="dxa"/>
          </w:tcPr>
          <w:p w:rsidR="009641F6" w:rsidRPr="00273AE1" w:rsidRDefault="009641F6" w:rsidP="00E3713E">
            <w:pPr>
              <w:rPr>
                <w:i/>
                <w:iCs/>
              </w:rPr>
            </w:pPr>
            <w:r w:rsidRPr="00273AE1">
              <w:rPr>
                <w:i/>
                <w:iCs/>
                <w:sz w:val="22"/>
                <w:szCs w:val="22"/>
              </w:rPr>
              <w:t>1. Kodėl kūdros užšąla anksčiau nei gilūs ir dideli vandens telkiniai?</w:t>
            </w:r>
          </w:p>
          <w:p w:rsidR="009641F6" w:rsidRPr="00273AE1" w:rsidRDefault="009641F6" w:rsidP="00E3713E">
            <w:pPr>
              <w:rPr>
                <w:i/>
                <w:iCs/>
              </w:rPr>
            </w:pPr>
          </w:p>
          <w:p w:rsidR="009641F6" w:rsidRPr="00273AE1" w:rsidRDefault="009641F6" w:rsidP="00E3713E">
            <w:pPr>
              <w:rPr>
                <w:i/>
                <w:iCs/>
              </w:rPr>
            </w:pPr>
            <w:r w:rsidRPr="00273AE1">
              <w:rPr>
                <w:i/>
                <w:iCs/>
                <w:sz w:val="22"/>
                <w:szCs w:val="22"/>
              </w:rPr>
              <w:t>2.Į karšto vandens stiklinę pirmą kartą buvo įdėtas sidabrinis šaukštelis, o antrą kartą – tokios pat masės aliumininis šaukštelis. Kuriuo atveju vandens temperatūra stiklinėje nukris labiau?</w:t>
            </w:r>
          </w:p>
          <w:p w:rsidR="009641F6" w:rsidRPr="00273AE1" w:rsidRDefault="009641F6" w:rsidP="00E3713E">
            <w:pPr>
              <w:rPr>
                <w:i/>
                <w:iCs/>
              </w:rPr>
            </w:pPr>
          </w:p>
          <w:p w:rsidR="009641F6" w:rsidRPr="00273AE1" w:rsidRDefault="009641F6" w:rsidP="00E3713E">
            <w:pPr>
              <w:rPr>
                <w:i/>
                <w:iCs/>
              </w:rPr>
            </w:pPr>
            <w:r w:rsidRPr="00273AE1">
              <w:rPr>
                <w:i/>
                <w:iCs/>
                <w:sz w:val="22"/>
                <w:szCs w:val="22"/>
              </w:rPr>
              <w:t>3. Kiek šilumos reikia 4 kg -12 °C temperatūros ledo ištirpinti ir gautam vandeniui užvirti?</w:t>
            </w:r>
          </w:p>
        </w:tc>
        <w:tc>
          <w:tcPr>
            <w:tcW w:w="4116" w:type="dxa"/>
          </w:tcPr>
          <w:p w:rsidR="009641F6" w:rsidRPr="00273AE1" w:rsidRDefault="009641F6" w:rsidP="00E3713E">
            <w:pPr>
              <w:rPr>
                <w:i/>
                <w:iCs/>
              </w:rPr>
            </w:pPr>
            <w:r w:rsidRPr="00273AE1">
              <w:rPr>
                <w:i/>
                <w:iCs/>
                <w:sz w:val="22"/>
                <w:szCs w:val="22"/>
              </w:rPr>
              <w:t>1. Kodėl  augalams netinka mažą savitąją šilumą turinčios smėlingos dirvos?</w:t>
            </w:r>
          </w:p>
          <w:p w:rsidR="009641F6" w:rsidRPr="00273AE1" w:rsidRDefault="009641F6" w:rsidP="00E3713E">
            <w:pPr>
              <w:rPr>
                <w:i/>
                <w:iCs/>
              </w:rPr>
            </w:pPr>
          </w:p>
          <w:p w:rsidR="009641F6" w:rsidRPr="00273AE1" w:rsidRDefault="009641F6" w:rsidP="00E3713E">
            <w:pPr>
              <w:rPr>
                <w:i/>
                <w:iCs/>
              </w:rPr>
            </w:pPr>
            <w:r w:rsidRPr="00273AE1">
              <w:rPr>
                <w:i/>
                <w:iCs/>
                <w:sz w:val="22"/>
                <w:szCs w:val="22"/>
              </w:rPr>
              <w:t>2. Pirtyje atvėsdami 2 °C 10 kg įkaitusių akmenų atiduoda 8,4 kJ šilumos. Kokia yra akmens savitoji šiluma?</w:t>
            </w:r>
          </w:p>
          <w:p w:rsidR="009641F6" w:rsidRPr="00273AE1" w:rsidRDefault="009641F6" w:rsidP="00E3713E">
            <w:pPr>
              <w:rPr>
                <w:i/>
                <w:iCs/>
              </w:rPr>
            </w:pPr>
          </w:p>
          <w:p w:rsidR="009641F6" w:rsidRPr="00273AE1" w:rsidRDefault="009641F6" w:rsidP="00E3713E">
            <w:pPr>
              <w:rPr>
                <w:i/>
                <w:iCs/>
              </w:rPr>
            </w:pPr>
            <w:r w:rsidRPr="00273AE1">
              <w:rPr>
                <w:i/>
                <w:iCs/>
                <w:sz w:val="22"/>
                <w:szCs w:val="22"/>
              </w:rPr>
              <w:t>3. Kiek -10 °C ledo galima paversti 20 °C temperatūros vandeniu, suvartojant visą šilumą, kurią išskiria sudegdami 20 m</w:t>
            </w:r>
            <w:r w:rsidRPr="00273AE1">
              <w:rPr>
                <w:i/>
                <w:iCs/>
                <w:sz w:val="22"/>
                <w:szCs w:val="22"/>
                <w:vertAlign w:val="superscript"/>
              </w:rPr>
              <w:t>3</w:t>
            </w:r>
            <w:r w:rsidRPr="00273AE1">
              <w:rPr>
                <w:i/>
                <w:iCs/>
                <w:sz w:val="22"/>
                <w:szCs w:val="22"/>
              </w:rPr>
              <w:t xml:space="preserve"> gamtinių dujų?</w:t>
            </w:r>
          </w:p>
          <w:p w:rsidR="009641F6" w:rsidRPr="00273AE1" w:rsidRDefault="009641F6" w:rsidP="00E3713E"/>
        </w:tc>
        <w:tc>
          <w:tcPr>
            <w:tcW w:w="3686" w:type="dxa"/>
          </w:tcPr>
          <w:p w:rsidR="009641F6" w:rsidRDefault="009641F6" w:rsidP="00E3713E">
            <w:pPr>
              <w:rPr>
                <w:i/>
                <w:iCs/>
              </w:rPr>
            </w:pPr>
            <w:r w:rsidRPr="00273AE1">
              <w:rPr>
                <w:i/>
                <w:iCs/>
                <w:sz w:val="22"/>
                <w:szCs w:val="22"/>
              </w:rPr>
              <w:t>1. Kodėl karštą dieną vanduo ežeruose ir vandens telkiniuose yra visa</w:t>
            </w:r>
          </w:p>
          <w:p w:rsidR="009641F6" w:rsidRPr="00273AE1" w:rsidRDefault="009641F6" w:rsidP="00E3713E">
            <w:pPr>
              <w:rPr>
                <w:i/>
                <w:iCs/>
              </w:rPr>
            </w:pPr>
          </w:p>
          <w:p w:rsidR="009641F6" w:rsidRDefault="009641F6" w:rsidP="00E3713E">
            <w:pPr>
              <w:rPr>
                <w:i/>
                <w:iCs/>
              </w:rPr>
            </w:pPr>
            <w:r w:rsidRPr="00273AE1">
              <w:rPr>
                <w:i/>
                <w:iCs/>
                <w:sz w:val="22"/>
                <w:szCs w:val="22"/>
              </w:rPr>
              <w:t>2. 1 min. 6 s automobilis buksuoja sniege, išvystydamas 12 kW galią. Sniego temperatūra -20 °C. Visa išsiskyrusi energija sunaudojama sniegui šildyti ir tirpdyti. Kiek sniego ištirps?</w:t>
            </w:r>
          </w:p>
          <w:p w:rsidR="009641F6" w:rsidRPr="00273AE1" w:rsidRDefault="009641F6" w:rsidP="00E3713E">
            <w:pPr>
              <w:rPr>
                <w:i/>
                <w:iCs/>
              </w:rPr>
            </w:pPr>
          </w:p>
          <w:p w:rsidR="009641F6" w:rsidRPr="00273AE1" w:rsidRDefault="009641F6" w:rsidP="00E3713E">
            <w:pPr>
              <w:rPr>
                <w:i/>
                <w:iCs/>
              </w:rPr>
            </w:pPr>
            <w:r w:rsidRPr="00273AE1">
              <w:rPr>
                <w:i/>
                <w:iCs/>
                <w:sz w:val="22"/>
                <w:szCs w:val="22"/>
              </w:rPr>
              <w:t>3. Dviratininkas 4 h važiavo 18 km/h greičiu. Dviratininko su dviračiu masė 100 kg, pasipriešinimo koeficienta</w:t>
            </w:r>
            <w:r>
              <w:rPr>
                <w:i/>
                <w:iCs/>
                <w:sz w:val="22"/>
                <w:szCs w:val="22"/>
              </w:rPr>
              <w:t>s 0,03. Ar kompensuos jo energi</w:t>
            </w:r>
            <w:r w:rsidRPr="00273AE1">
              <w:rPr>
                <w:i/>
                <w:iCs/>
                <w:sz w:val="22"/>
                <w:szCs w:val="22"/>
              </w:rPr>
              <w:t>jos sąnaudas duonos riekė su sviestu? Duonos masė 100 g, savitoji degimo šiluma 9 MJ/kg, sviesto masė 20 g, savitoji degimo šiluma 38 MJ/kg.</w:t>
            </w:r>
          </w:p>
        </w:tc>
      </w:tr>
      <w:tr w:rsidR="009641F6" w:rsidRPr="00273AE1">
        <w:tc>
          <w:tcPr>
            <w:tcW w:w="2674" w:type="dxa"/>
          </w:tcPr>
          <w:p w:rsidR="009641F6" w:rsidRPr="00273AE1" w:rsidRDefault="009641F6" w:rsidP="00E3713E">
            <w:r w:rsidRPr="00273AE1">
              <w:rPr>
                <w:sz w:val="22"/>
                <w:szCs w:val="22"/>
              </w:rPr>
              <w:t>3.4. Įvertinti šiluminių variklių svarbą technikoje ir kasdieniame gyvenime ir jų įtaką aplinkai.</w:t>
            </w:r>
          </w:p>
        </w:tc>
        <w:tc>
          <w:tcPr>
            <w:tcW w:w="3666" w:type="dxa"/>
          </w:tcPr>
          <w:p w:rsidR="009641F6" w:rsidRPr="00273AE1" w:rsidRDefault="009641F6" w:rsidP="00E3713E">
            <w:pPr>
              <w:rPr>
                <w:i/>
                <w:iCs/>
              </w:rPr>
            </w:pPr>
            <w:r w:rsidRPr="00273AE1">
              <w:rPr>
                <w:i/>
                <w:iCs/>
                <w:sz w:val="22"/>
                <w:szCs w:val="22"/>
              </w:rPr>
              <w:t>1. Kodėl lėktuvų, kurių varikliai degina kuro ir oro mišinį, yra ribotas pakilimo aukštis?</w:t>
            </w:r>
          </w:p>
          <w:p w:rsidR="009641F6" w:rsidRPr="00273AE1" w:rsidRDefault="009641F6" w:rsidP="00E3713E">
            <w:pPr>
              <w:rPr>
                <w:i/>
                <w:iCs/>
              </w:rPr>
            </w:pPr>
          </w:p>
          <w:p w:rsidR="009641F6" w:rsidRPr="00273AE1" w:rsidRDefault="009641F6" w:rsidP="00E3713E">
            <w:pPr>
              <w:rPr>
                <w:i/>
                <w:iCs/>
              </w:rPr>
            </w:pPr>
          </w:p>
        </w:tc>
        <w:tc>
          <w:tcPr>
            <w:tcW w:w="4116" w:type="dxa"/>
          </w:tcPr>
          <w:p w:rsidR="009641F6" w:rsidRPr="00273AE1" w:rsidRDefault="009641F6" w:rsidP="00E3713E">
            <w:pPr>
              <w:rPr>
                <w:i/>
                <w:iCs/>
              </w:rPr>
            </w:pPr>
            <w:r w:rsidRPr="00273AE1">
              <w:rPr>
                <w:i/>
                <w:iCs/>
                <w:sz w:val="22"/>
                <w:szCs w:val="22"/>
              </w:rPr>
              <w:t>1. Kada automobilis suvartoja daugiau degalų: kai iki numatytos vietos važiuoja dažnai stabčiodamas ar kai važiuoja nesustodamas? Kodėl?</w:t>
            </w:r>
          </w:p>
        </w:tc>
        <w:tc>
          <w:tcPr>
            <w:tcW w:w="3686" w:type="dxa"/>
          </w:tcPr>
          <w:p w:rsidR="009641F6" w:rsidRDefault="009641F6" w:rsidP="00E3713E">
            <w:pPr>
              <w:rPr>
                <w:i/>
                <w:iCs/>
              </w:rPr>
            </w:pPr>
            <w:r w:rsidRPr="00273AE1">
              <w:rPr>
                <w:i/>
                <w:iCs/>
                <w:sz w:val="22"/>
                <w:szCs w:val="22"/>
              </w:rPr>
              <w:t>1.Jei automobilis neturi duslintuvo, degimo produktai iš variklio cilindro išmetami triukšmingai. Kodėl? Kodėl duslintuvas sumažina veikiančio variklio triukšmą?</w:t>
            </w:r>
          </w:p>
          <w:p w:rsidR="009641F6" w:rsidRPr="00273AE1" w:rsidRDefault="009641F6" w:rsidP="00E3713E">
            <w:pPr>
              <w:rPr>
                <w:i/>
                <w:iCs/>
              </w:rPr>
            </w:pPr>
          </w:p>
          <w:p w:rsidR="009641F6" w:rsidRPr="00273AE1" w:rsidRDefault="009641F6" w:rsidP="00E3713E">
            <w:pPr>
              <w:rPr>
                <w:i/>
                <w:iCs/>
              </w:rPr>
            </w:pPr>
            <w:r w:rsidRPr="00273AE1">
              <w:rPr>
                <w:i/>
                <w:iCs/>
                <w:sz w:val="22"/>
                <w:szCs w:val="22"/>
              </w:rPr>
              <w:t>2. Ar keičiasi automobilio variklio naudingumo koeficientas važiuojant labai šaltu oru? Atsakymą pagrįskite.</w:t>
            </w:r>
          </w:p>
        </w:tc>
      </w:tr>
      <w:tr w:rsidR="009641F6" w:rsidRPr="00B452D8">
        <w:trPr>
          <w:trHeight w:val="1697"/>
        </w:trPr>
        <w:tc>
          <w:tcPr>
            <w:tcW w:w="2674" w:type="dxa"/>
          </w:tcPr>
          <w:p w:rsidR="009641F6" w:rsidRPr="00465B8D" w:rsidRDefault="009641F6" w:rsidP="00E3713E">
            <w:r w:rsidRPr="00465B8D">
              <w:t>3.5. Pagrįsti būtinybę efektyviai naudoti energiją.</w:t>
            </w:r>
          </w:p>
        </w:tc>
        <w:tc>
          <w:tcPr>
            <w:tcW w:w="3666" w:type="dxa"/>
          </w:tcPr>
          <w:p w:rsidR="009641F6" w:rsidRPr="00B452D8" w:rsidRDefault="009641F6" w:rsidP="00E3713E">
            <w:pPr>
              <w:rPr>
                <w:i/>
                <w:iCs/>
              </w:rPr>
            </w:pPr>
            <w:r w:rsidRPr="00B452D8">
              <w:rPr>
                <w:i/>
                <w:iCs/>
                <w:sz w:val="22"/>
                <w:szCs w:val="22"/>
              </w:rPr>
              <w:t>1. Kodėl garo turbina turi ne vieną, o keletą  darbo ratų su mentimis?</w:t>
            </w:r>
          </w:p>
        </w:tc>
        <w:tc>
          <w:tcPr>
            <w:tcW w:w="4116" w:type="dxa"/>
          </w:tcPr>
          <w:p w:rsidR="009641F6" w:rsidRPr="00B452D8" w:rsidRDefault="009641F6" w:rsidP="00E3713E">
            <w:pPr>
              <w:rPr>
                <w:i/>
                <w:iCs/>
              </w:rPr>
            </w:pPr>
            <w:r w:rsidRPr="00B452D8">
              <w:rPr>
                <w:i/>
                <w:iCs/>
                <w:sz w:val="22"/>
                <w:szCs w:val="22"/>
              </w:rPr>
              <w:t>1. Slėgis automobilio padangose turi atitikti jo apkrovą. Nepakankamai pripūstos padangos, automobiliui važiuojant,</w:t>
            </w:r>
            <w:r>
              <w:rPr>
                <w:i/>
                <w:iCs/>
                <w:sz w:val="22"/>
                <w:szCs w:val="22"/>
              </w:rPr>
              <w:t xml:space="preserve"> </w:t>
            </w:r>
            <w:r w:rsidRPr="00B452D8">
              <w:rPr>
                <w:i/>
                <w:iCs/>
                <w:sz w:val="22"/>
                <w:szCs w:val="22"/>
              </w:rPr>
              <w:t>gana greitai įšyla?. Kokie energijos virsmai vyksta tuo metu?</w:t>
            </w:r>
          </w:p>
        </w:tc>
        <w:tc>
          <w:tcPr>
            <w:tcW w:w="3686" w:type="dxa"/>
          </w:tcPr>
          <w:p w:rsidR="009641F6" w:rsidRPr="00B452D8" w:rsidRDefault="009641F6" w:rsidP="00E3713E">
            <w:pPr>
              <w:rPr>
                <w:i/>
                <w:iCs/>
              </w:rPr>
            </w:pPr>
            <w:r w:rsidRPr="00B452D8">
              <w:rPr>
                <w:i/>
                <w:iCs/>
                <w:sz w:val="22"/>
                <w:szCs w:val="22"/>
              </w:rPr>
              <w:t>1. Garo turbinoje ant vieno veleno dažnai užmaunami keli vis didesnio skersmens diskai. Iš pradžių karšti garai patenka ant mažiausio disko, o vėliau – ant vis didesnio. Kodėl taip daroma?</w:t>
            </w:r>
          </w:p>
        </w:tc>
      </w:tr>
      <w:tr w:rsidR="009641F6" w:rsidRPr="003C0A2F">
        <w:trPr>
          <w:trHeight w:val="356"/>
        </w:trPr>
        <w:tc>
          <w:tcPr>
            <w:tcW w:w="14142" w:type="dxa"/>
            <w:gridSpan w:val="4"/>
          </w:tcPr>
          <w:p w:rsidR="009641F6" w:rsidRPr="003C0A2F" w:rsidRDefault="009641F6" w:rsidP="00E3713E">
            <w:pPr>
              <w:rPr>
                <w:i/>
                <w:iCs/>
              </w:rPr>
            </w:pPr>
            <w:r w:rsidRPr="003C0A2F">
              <w:rPr>
                <w:b/>
                <w:bCs/>
                <w:sz w:val="22"/>
                <w:szCs w:val="22"/>
              </w:rPr>
              <w:t>Etapo pavadinimas: Elektromagnetinis laukas</w:t>
            </w:r>
          </w:p>
        </w:tc>
      </w:tr>
      <w:tr w:rsidR="009641F6" w:rsidRPr="00273AE1">
        <w:tc>
          <w:tcPr>
            <w:tcW w:w="2674" w:type="dxa"/>
          </w:tcPr>
          <w:p w:rsidR="009641F6" w:rsidRPr="00273AE1" w:rsidRDefault="009641F6" w:rsidP="00E3713E">
            <w:r w:rsidRPr="00273AE1">
              <w:rPr>
                <w:sz w:val="22"/>
                <w:szCs w:val="22"/>
              </w:rPr>
              <w:t xml:space="preserve">4.1. Taikyti statinės elektros dėsningumus uždaviniams spręsti. </w:t>
            </w:r>
          </w:p>
        </w:tc>
        <w:tc>
          <w:tcPr>
            <w:tcW w:w="3666" w:type="dxa"/>
          </w:tcPr>
          <w:p w:rsidR="009641F6" w:rsidRPr="00273AE1" w:rsidRDefault="009641F6" w:rsidP="00E3713E">
            <w:pPr>
              <w:rPr>
                <w:i/>
                <w:iCs/>
              </w:rPr>
            </w:pPr>
            <w:r w:rsidRPr="00273AE1">
              <w:rPr>
                <w:i/>
                <w:iCs/>
                <w:sz w:val="22"/>
                <w:szCs w:val="22"/>
              </w:rPr>
              <w:t>1. Dviejų debesų elektros krūvis atitinkamai lygus 12 C</w:t>
            </w:r>
            <w:r>
              <w:rPr>
                <w:i/>
                <w:iCs/>
                <w:sz w:val="22"/>
                <w:szCs w:val="22"/>
              </w:rPr>
              <w:t xml:space="preserve"> ir 34 C. Vidutinis atstumas ta</w:t>
            </w:r>
            <w:r w:rsidRPr="00273AE1">
              <w:rPr>
                <w:i/>
                <w:iCs/>
                <w:sz w:val="22"/>
                <w:szCs w:val="22"/>
              </w:rPr>
              <w:t>rp debesų 25 km. Kokio dydžio jėga šie debesys veikia vienas kitą?</w:t>
            </w:r>
          </w:p>
          <w:p w:rsidR="009641F6" w:rsidRPr="00273AE1" w:rsidRDefault="009641F6" w:rsidP="00E3713E">
            <w:pPr>
              <w:rPr>
                <w:i/>
                <w:iCs/>
              </w:rPr>
            </w:pPr>
          </w:p>
          <w:p w:rsidR="009641F6" w:rsidRPr="00273AE1" w:rsidRDefault="009641F6" w:rsidP="00E3713E">
            <w:pPr>
              <w:rPr>
                <w:i/>
                <w:iCs/>
              </w:rPr>
            </w:pPr>
            <w:r w:rsidRPr="00273AE1">
              <w:rPr>
                <w:i/>
                <w:iCs/>
                <w:sz w:val="22"/>
                <w:szCs w:val="22"/>
              </w:rPr>
              <w:t>2. Elektriniame lauke esantį 2 · 10</w:t>
            </w:r>
            <w:r w:rsidRPr="00273AE1">
              <w:rPr>
                <w:i/>
                <w:iCs/>
                <w:sz w:val="22"/>
                <w:szCs w:val="22"/>
                <w:vertAlign w:val="superscript"/>
              </w:rPr>
              <w:t>-7</w:t>
            </w:r>
            <w:r w:rsidRPr="00273AE1">
              <w:rPr>
                <w:i/>
                <w:iCs/>
                <w:sz w:val="22"/>
                <w:szCs w:val="22"/>
              </w:rPr>
              <w:t> C taškinį krūvį veikia 0,015 N jėga. Koks yra elektrinio lauko stiprumas?</w:t>
            </w:r>
          </w:p>
        </w:tc>
        <w:tc>
          <w:tcPr>
            <w:tcW w:w="4116" w:type="dxa"/>
          </w:tcPr>
          <w:p w:rsidR="009641F6" w:rsidRDefault="009641F6" w:rsidP="00E3713E">
            <w:pPr>
              <w:rPr>
                <w:i/>
                <w:iCs/>
              </w:rPr>
            </w:pPr>
            <w:r w:rsidRPr="00273AE1">
              <w:rPr>
                <w:i/>
                <w:iCs/>
                <w:sz w:val="22"/>
                <w:szCs w:val="22"/>
              </w:rPr>
              <w:t>1. Kaip reikia išdėstyti du 4 nC ir 6 nCkrūv</w:t>
            </w:r>
            <w:r>
              <w:rPr>
                <w:i/>
                <w:iCs/>
                <w:sz w:val="22"/>
                <w:szCs w:val="22"/>
              </w:rPr>
              <w:t xml:space="preserve">ius, kad jie stumtų vienas kitą </w:t>
            </w:r>
          </w:p>
          <w:p w:rsidR="009641F6" w:rsidRPr="00273AE1" w:rsidRDefault="009641F6" w:rsidP="00E3713E">
            <w:pPr>
              <w:rPr>
                <w:i/>
                <w:iCs/>
              </w:rPr>
            </w:pPr>
            <w:r w:rsidRPr="00273AE1">
              <w:rPr>
                <w:i/>
                <w:iCs/>
                <w:sz w:val="22"/>
                <w:szCs w:val="22"/>
              </w:rPr>
              <w:t>2,4 · 10</w:t>
            </w:r>
            <w:r w:rsidRPr="00273AE1">
              <w:rPr>
                <w:i/>
                <w:iCs/>
                <w:sz w:val="22"/>
                <w:szCs w:val="22"/>
                <w:vertAlign w:val="superscript"/>
              </w:rPr>
              <w:t>-4</w:t>
            </w:r>
            <w:r w:rsidRPr="00273AE1">
              <w:rPr>
                <w:i/>
                <w:iCs/>
                <w:sz w:val="22"/>
                <w:szCs w:val="22"/>
              </w:rPr>
              <w:t> N jėga?</w:t>
            </w:r>
          </w:p>
          <w:p w:rsidR="009641F6" w:rsidRPr="00273AE1" w:rsidRDefault="009641F6" w:rsidP="00E3713E">
            <w:pPr>
              <w:rPr>
                <w:i/>
                <w:iCs/>
              </w:rPr>
            </w:pPr>
          </w:p>
          <w:p w:rsidR="009641F6" w:rsidRPr="00273AE1" w:rsidRDefault="009641F6" w:rsidP="00E3713E">
            <w:pPr>
              <w:rPr>
                <w:i/>
                <w:iCs/>
              </w:rPr>
            </w:pPr>
            <w:r w:rsidRPr="00273AE1">
              <w:rPr>
                <w:i/>
                <w:iCs/>
                <w:sz w:val="22"/>
                <w:szCs w:val="22"/>
              </w:rPr>
              <w:t>2. Kokiu atstumu nuo 10</w:t>
            </w:r>
            <w:r w:rsidRPr="00273AE1">
              <w:rPr>
                <w:i/>
                <w:iCs/>
                <w:sz w:val="22"/>
                <w:szCs w:val="22"/>
                <w:vertAlign w:val="superscript"/>
              </w:rPr>
              <w:t>-8</w:t>
            </w:r>
            <w:r w:rsidRPr="00273AE1">
              <w:rPr>
                <w:i/>
                <w:iCs/>
                <w:sz w:val="22"/>
                <w:szCs w:val="22"/>
              </w:rPr>
              <w:t> C krūvio elektrinio lauko stipris bus lygus 900 V/m?</w:t>
            </w:r>
          </w:p>
        </w:tc>
        <w:tc>
          <w:tcPr>
            <w:tcW w:w="3686" w:type="dxa"/>
          </w:tcPr>
          <w:p w:rsidR="009641F6" w:rsidRPr="00273AE1" w:rsidRDefault="009641F6" w:rsidP="00E3713E">
            <w:pPr>
              <w:rPr>
                <w:i/>
                <w:iCs/>
              </w:rPr>
            </w:pPr>
            <w:r w:rsidRPr="00273AE1">
              <w:rPr>
                <w:i/>
                <w:iCs/>
                <w:sz w:val="22"/>
                <w:szCs w:val="22"/>
              </w:rPr>
              <w:t>1. Dvi neigiamai įelektrintos dulkelės ka</w:t>
            </w:r>
            <w:r>
              <w:rPr>
                <w:i/>
                <w:iCs/>
                <w:sz w:val="22"/>
                <w:szCs w:val="22"/>
              </w:rPr>
              <w:t>b</w:t>
            </w:r>
            <w:r w:rsidRPr="00273AE1">
              <w:rPr>
                <w:i/>
                <w:iCs/>
                <w:sz w:val="22"/>
                <w:szCs w:val="22"/>
              </w:rPr>
              <w:t>o ore 1 mm atstumu viena nuo kitos ir sąveikauja 90 µN jėga. Abiejų dulkelių krūvis yra vienodas. Apskaičiuokite elektronų perteklių kiekvienoje dulkelėje.</w:t>
            </w:r>
          </w:p>
          <w:p w:rsidR="009641F6" w:rsidRPr="00273AE1" w:rsidRDefault="009641F6" w:rsidP="00E3713E">
            <w:pPr>
              <w:rPr>
                <w:i/>
                <w:iCs/>
              </w:rPr>
            </w:pPr>
          </w:p>
          <w:p w:rsidR="009641F6" w:rsidRPr="00273AE1" w:rsidRDefault="009641F6" w:rsidP="00E3713E">
            <w:pPr>
              <w:rPr>
                <w:i/>
                <w:iCs/>
              </w:rPr>
            </w:pPr>
            <w:r w:rsidRPr="00273AE1">
              <w:rPr>
                <w:i/>
                <w:iCs/>
                <w:sz w:val="22"/>
                <w:szCs w:val="22"/>
              </w:rPr>
              <w:t>2. Atstumas tarp 5 µC ir -5 µC krūvių lygus 12 cm. Apskaičiuokite elektrinio lauko stiprį krūvius jungiančios atkarpos taške, nutolusiame nuo neigiamo krūvio 3 cm.</w:t>
            </w:r>
          </w:p>
        </w:tc>
      </w:tr>
      <w:tr w:rsidR="009641F6" w:rsidRPr="00273AE1">
        <w:tc>
          <w:tcPr>
            <w:tcW w:w="2674" w:type="dxa"/>
          </w:tcPr>
          <w:p w:rsidR="009641F6" w:rsidRPr="00273AE1" w:rsidRDefault="009641F6" w:rsidP="00E3713E">
            <w:r w:rsidRPr="00273AE1">
              <w:rPr>
                <w:sz w:val="22"/>
                <w:szCs w:val="22"/>
              </w:rPr>
              <w:t>4.3. Paaiškinti magnetinių reiškinių kilmę ir palyginti nuolatinius magnetus bei elektromagnetus.</w:t>
            </w:r>
          </w:p>
        </w:tc>
        <w:tc>
          <w:tcPr>
            <w:tcW w:w="3666" w:type="dxa"/>
          </w:tcPr>
          <w:p w:rsidR="009641F6" w:rsidRPr="00273AE1" w:rsidRDefault="009641F6" w:rsidP="00E3713E">
            <w:pPr>
              <w:rPr>
                <w:i/>
                <w:iCs/>
              </w:rPr>
            </w:pPr>
            <w:r w:rsidRPr="00273AE1">
              <w:rPr>
                <w:i/>
                <w:iCs/>
                <w:sz w:val="22"/>
                <w:szCs w:val="22"/>
              </w:rPr>
              <w:t>1. Ar galima kompasu nustatyti, ar laidininku teka srovė? Atsakymą pagrįskite.</w:t>
            </w:r>
          </w:p>
          <w:p w:rsidR="009641F6" w:rsidRPr="00273AE1" w:rsidRDefault="009641F6" w:rsidP="00E3713E">
            <w:pPr>
              <w:rPr>
                <w:i/>
                <w:iCs/>
              </w:rPr>
            </w:pPr>
          </w:p>
          <w:p w:rsidR="009641F6" w:rsidRPr="00273AE1" w:rsidRDefault="009641F6" w:rsidP="00E3713E">
            <w:pPr>
              <w:rPr>
                <w:i/>
                <w:iCs/>
              </w:rPr>
            </w:pPr>
            <w:r w:rsidRPr="00273AE1">
              <w:rPr>
                <w:i/>
                <w:iCs/>
                <w:sz w:val="22"/>
                <w:szCs w:val="22"/>
              </w:rPr>
              <w:t>2. Kuris Žemės magnetinis polius yra šiaurėje, kuris – pietuose? Atsakymą pagrįskite.</w:t>
            </w:r>
          </w:p>
          <w:p w:rsidR="009641F6" w:rsidRPr="00273AE1" w:rsidRDefault="009641F6" w:rsidP="00E3713E">
            <w:pPr>
              <w:rPr>
                <w:i/>
                <w:iCs/>
              </w:rPr>
            </w:pPr>
          </w:p>
          <w:p w:rsidR="009641F6" w:rsidRPr="00273AE1" w:rsidRDefault="009641F6" w:rsidP="00E3713E">
            <w:pPr>
              <w:rPr>
                <w:i/>
                <w:iCs/>
              </w:rPr>
            </w:pPr>
            <w:r w:rsidRPr="00273AE1">
              <w:rPr>
                <w:i/>
                <w:iCs/>
                <w:sz w:val="22"/>
                <w:szCs w:val="22"/>
              </w:rPr>
              <w:t>3. Kodėl elektromagneto magnetinis laukas daug stipresnis už tiesaus laidininko magnetinį lauką?</w:t>
            </w:r>
          </w:p>
          <w:p w:rsidR="009641F6" w:rsidRPr="00273AE1" w:rsidRDefault="009641F6" w:rsidP="00E3713E">
            <w:pPr>
              <w:rPr>
                <w:i/>
                <w:iCs/>
              </w:rPr>
            </w:pPr>
          </w:p>
        </w:tc>
        <w:tc>
          <w:tcPr>
            <w:tcW w:w="4116" w:type="dxa"/>
          </w:tcPr>
          <w:p w:rsidR="009641F6" w:rsidRPr="00273AE1" w:rsidRDefault="009641F6" w:rsidP="00E3713E">
            <w:pPr>
              <w:rPr>
                <w:i/>
                <w:iCs/>
              </w:rPr>
            </w:pPr>
            <w:r w:rsidRPr="00273AE1">
              <w:rPr>
                <w:i/>
                <w:iCs/>
                <w:sz w:val="22"/>
                <w:szCs w:val="22"/>
              </w:rPr>
              <w:t>1. Kaip galima aptikti laidą,kuriuo teka srovė, paslėptą sienoje ar užkastą po žeme?</w:t>
            </w:r>
          </w:p>
          <w:p w:rsidR="009641F6" w:rsidRPr="00273AE1" w:rsidRDefault="009641F6" w:rsidP="00E3713E">
            <w:pPr>
              <w:rPr>
                <w:i/>
                <w:iCs/>
              </w:rPr>
            </w:pPr>
          </w:p>
          <w:p w:rsidR="009641F6" w:rsidRPr="00273AE1" w:rsidRDefault="009641F6" w:rsidP="00E3713E">
            <w:pPr>
              <w:rPr>
                <w:i/>
                <w:iCs/>
              </w:rPr>
            </w:pPr>
            <w:r w:rsidRPr="00273AE1">
              <w:rPr>
                <w:i/>
                <w:iCs/>
                <w:sz w:val="22"/>
                <w:szCs w:val="22"/>
              </w:rPr>
              <w:t>2. Kurioje Žemės vietoje abu magnetinės rodyklės poliai nukreipti į pietus?</w:t>
            </w:r>
          </w:p>
          <w:p w:rsidR="009641F6" w:rsidRPr="00273AE1" w:rsidRDefault="009641F6" w:rsidP="00E3713E">
            <w:pPr>
              <w:rPr>
                <w:i/>
                <w:iCs/>
              </w:rPr>
            </w:pPr>
          </w:p>
          <w:p w:rsidR="009641F6" w:rsidRPr="00273AE1" w:rsidRDefault="009641F6" w:rsidP="00E3713E">
            <w:pPr>
              <w:rPr>
                <w:i/>
                <w:iCs/>
              </w:rPr>
            </w:pPr>
            <w:r w:rsidRPr="00273AE1">
              <w:rPr>
                <w:i/>
                <w:iCs/>
                <w:sz w:val="22"/>
                <w:szCs w:val="22"/>
              </w:rPr>
              <w:t xml:space="preserve">3. </w:t>
            </w:r>
            <w:r>
              <w:rPr>
                <w:i/>
                <w:iCs/>
                <w:sz w:val="22"/>
                <w:szCs w:val="22"/>
              </w:rPr>
              <w:t>Pasagiškasis elektromagnetas prit</w:t>
            </w:r>
            <w:r w:rsidRPr="00273AE1">
              <w:rPr>
                <w:i/>
                <w:iCs/>
                <w:sz w:val="22"/>
                <w:szCs w:val="22"/>
              </w:rPr>
              <w:t>r</w:t>
            </w:r>
            <w:r>
              <w:rPr>
                <w:i/>
                <w:iCs/>
                <w:sz w:val="22"/>
                <w:szCs w:val="22"/>
              </w:rPr>
              <w:t>a</w:t>
            </w:r>
            <w:r w:rsidRPr="00273AE1">
              <w:rPr>
                <w:i/>
                <w:iCs/>
                <w:sz w:val="22"/>
                <w:szCs w:val="22"/>
              </w:rPr>
              <w:t>ukė geležinę plokštelę. Ar nukris plokštelė, elektromagneto apvijoje pakeitus srovės stiprį?</w:t>
            </w:r>
          </w:p>
        </w:tc>
        <w:tc>
          <w:tcPr>
            <w:tcW w:w="3686" w:type="dxa"/>
          </w:tcPr>
          <w:p w:rsidR="009641F6" w:rsidRPr="00273AE1" w:rsidRDefault="009641F6" w:rsidP="00E3713E">
            <w:pPr>
              <w:rPr>
                <w:i/>
                <w:iCs/>
              </w:rPr>
            </w:pPr>
            <w:r w:rsidRPr="00273AE1">
              <w:rPr>
                <w:i/>
                <w:iCs/>
                <w:sz w:val="22"/>
                <w:szCs w:val="22"/>
              </w:rPr>
              <w:t>1. Arktinis keliautojas yra tarp Žemės pietų magnetinio poliaus ir šiaurės geografinio p</w:t>
            </w:r>
            <w:r>
              <w:rPr>
                <w:i/>
                <w:iCs/>
                <w:sz w:val="22"/>
                <w:szCs w:val="22"/>
              </w:rPr>
              <w:t>o</w:t>
            </w:r>
            <w:r w:rsidRPr="00273AE1">
              <w:rPr>
                <w:i/>
                <w:iCs/>
                <w:sz w:val="22"/>
                <w:szCs w:val="22"/>
              </w:rPr>
              <w:t>liaus. Kaip jam naudotis kompasu, norint keliauti į šiaurę?</w:t>
            </w:r>
          </w:p>
          <w:p w:rsidR="009641F6" w:rsidRPr="00273AE1" w:rsidRDefault="009641F6" w:rsidP="00E3713E">
            <w:pPr>
              <w:rPr>
                <w:i/>
                <w:iCs/>
              </w:rPr>
            </w:pPr>
          </w:p>
          <w:p w:rsidR="009641F6" w:rsidRPr="00273AE1" w:rsidRDefault="009641F6" w:rsidP="00E3713E">
            <w:pPr>
              <w:rPr>
                <w:i/>
                <w:iCs/>
              </w:rPr>
            </w:pPr>
            <w:r w:rsidRPr="00273AE1">
              <w:rPr>
                <w:i/>
                <w:iCs/>
                <w:sz w:val="22"/>
                <w:szCs w:val="22"/>
              </w:rPr>
              <w:t>2. Kaip apvynioti geležinį virbą laidu, kad, tekant juo srovei, virbas neįgytų magnetinių savybių?</w:t>
            </w:r>
          </w:p>
          <w:p w:rsidR="009641F6" w:rsidRPr="00273AE1" w:rsidRDefault="009641F6" w:rsidP="00E3713E">
            <w:pPr>
              <w:rPr>
                <w:i/>
                <w:iCs/>
              </w:rPr>
            </w:pPr>
          </w:p>
          <w:p w:rsidR="009641F6" w:rsidRPr="00273AE1" w:rsidRDefault="009641F6" w:rsidP="00E3713E">
            <w:pPr>
              <w:rPr>
                <w:i/>
                <w:iCs/>
              </w:rPr>
            </w:pPr>
            <w:r w:rsidRPr="00273AE1">
              <w:rPr>
                <w:i/>
                <w:iCs/>
                <w:sz w:val="22"/>
                <w:szCs w:val="22"/>
              </w:rPr>
              <w:t>3. Dėžutėje sumaišyti variniai ir geležiniai sraigteliai. Kaip juos greitai surūšiuoti, turint ak</w:t>
            </w:r>
            <w:r>
              <w:rPr>
                <w:i/>
                <w:iCs/>
                <w:sz w:val="22"/>
                <w:szCs w:val="22"/>
              </w:rPr>
              <w:t>umuliatorių, pakankamai ilgą iz</w:t>
            </w:r>
            <w:r w:rsidRPr="00273AE1">
              <w:rPr>
                <w:i/>
                <w:iCs/>
                <w:sz w:val="22"/>
                <w:szCs w:val="22"/>
              </w:rPr>
              <w:t>oliuotą varinį laidą ir geležinį strypą?</w:t>
            </w:r>
          </w:p>
          <w:p w:rsidR="009641F6" w:rsidRPr="00273AE1" w:rsidRDefault="009641F6" w:rsidP="00E3713E">
            <w:pPr>
              <w:rPr>
                <w:i/>
                <w:iCs/>
              </w:rPr>
            </w:pPr>
          </w:p>
        </w:tc>
      </w:tr>
      <w:tr w:rsidR="009641F6" w:rsidRPr="00273AE1">
        <w:tc>
          <w:tcPr>
            <w:tcW w:w="2674" w:type="dxa"/>
          </w:tcPr>
          <w:p w:rsidR="009641F6" w:rsidRPr="00273AE1" w:rsidRDefault="009641F6" w:rsidP="00E3713E">
            <w:r w:rsidRPr="00273AE1">
              <w:rPr>
                <w:sz w:val="22"/>
                <w:szCs w:val="22"/>
              </w:rPr>
              <w:t>4.4. Analizuoti elektromagnetinės indukcijos reiškinį, ir jo taikymą buityje ir technikoje.</w:t>
            </w:r>
          </w:p>
        </w:tc>
        <w:tc>
          <w:tcPr>
            <w:tcW w:w="3666" w:type="dxa"/>
          </w:tcPr>
          <w:p w:rsidR="009641F6" w:rsidRPr="00273AE1" w:rsidRDefault="009641F6" w:rsidP="00E3713E">
            <w:pPr>
              <w:rPr>
                <w:i/>
                <w:iCs/>
              </w:rPr>
            </w:pPr>
            <w:r w:rsidRPr="00273AE1">
              <w:rPr>
                <w:i/>
                <w:iCs/>
                <w:sz w:val="22"/>
                <w:szCs w:val="22"/>
              </w:rPr>
              <w:t>1. Kas yra elektromagnetinė indukcija? Pasirink teisingą atsakymą.</w:t>
            </w:r>
          </w:p>
          <w:p w:rsidR="009641F6" w:rsidRPr="00273AE1" w:rsidRDefault="009641F6" w:rsidP="00E3713E">
            <w:pPr>
              <w:rPr>
                <w:i/>
                <w:iCs/>
              </w:rPr>
            </w:pPr>
            <w:r>
              <w:rPr>
                <w:i/>
                <w:iCs/>
                <w:sz w:val="22"/>
                <w:szCs w:val="22"/>
              </w:rPr>
              <w:t>a) R</w:t>
            </w:r>
            <w:r w:rsidRPr="00273AE1">
              <w:rPr>
                <w:i/>
                <w:iCs/>
                <w:sz w:val="22"/>
                <w:szCs w:val="22"/>
              </w:rPr>
              <w:t>eiškinys, kai elektros energija verčiama mechanine energija.</w:t>
            </w:r>
          </w:p>
          <w:p w:rsidR="009641F6" w:rsidRPr="00273AE1" w:rsidRDefault="009641F6" w:rsidP="00E3713E">
            <w:pPr>
              <w:rPr>
                <w:i/>
                <w:iCs/>
              </w:rPr>
            </w:pPr>
            <w:r w:rsidRPr="00273AE1">
              <w:rPr>
                <w:i/>
                <w:iCs/>
                <w:sz w:val="22"/>
                <w:szCs w:val="22"/>
              </w:rPr>
              <w:t>b) Elektros srovės atsiradimas uždarame laidininke, kai kinta jį kertantis magnetinis laukas.</w:t>
            </w:r>
          </w:p>
          <w:p w:rsidR="009641F6" w:rsidRPr="00273AE1" w:rsidRDefault="009641F6" w:rsidP="00E3713E">
            <w:pPr>
              <w:rPr>
                <w:i/>
                <w:iCs/>
              </w:rPr>
            </w:pPr>
            <w:r w:rsidRPr="00273AE1">
              <w:rPr>
                <w:i/>
                <w:iCs/>
                <w:sz w:val="22"/>
                <w:szCs w:val="22"/>
              </w:rPr>
              <w:t>c) Magnetinio lauko atsiradimas aplink laidininką, kai juo teka elektros srovė.</w:t>
            </w:r>
          </w:p>
          <w:p w:rsidR="009641F6" w:rsidRPr="00273AE1" w:rsidRDefault="009641F6" w:rsidP="00E3713E">
            <w:pPr>
              <w:rPr>
                <w:i/>
                <w:iCs/>
              </w:rPr>
            </w:pPr>
          </w:p>
          <w:p w:rsidR="009641F6" w:rsidRPr="00273AE1" w:rsidRDefault="009641F6" w:rsidP="00E3713E">
            <w:pPr>
              <w:rPr>
                <w:i/>
                <w:iCs/>
              </w:rPr>
            </w:pPr>
            <w:r w:rsidRPr="00273AE1">
              <w:rPr>
                <w:i/>
                <w:iCs/>
                <w:sz w:val="22"/>
                <w:szCs w:val="22"/>
              </w:rPr>
              <w:t>2. Kokiu fizikiniu reiškiniu pagrįstas elektros generatoriaus veikimas?</w:t>
            </w:r>
          </w:p>
          <w:p w:rsidR="009641F6" w:rsidRPr="00273AE1" w:rsidRDefault="009641F6" w:rsidP="00E3713E">
            <w:pPr>
              <w:rPr>
                <w:i/>
                <w:iCs/>
              </w:rPr>
            </w:pPr>
          </w:p>
          <w:p w:rsidR="009641F6" w:rsidRPr="00273AE1" w:rsidRDefault="009641F6" w:rsidP="00E3713E">
            <w:pPr>
              <w:rPr>
                <w:i/>
                <w:iCs/>
              </w:rPr>
            </w:pPr>
            <w:r w:rsidRPr="00273AE1">
              <w:rPr>
                <w:i/>
                <w:iCs/>
                <w:sz w:val="22"/>
                <w:szCs w:val="22"/>
              </w:rPr>
              <w:t>3. Ką keičia transformatorius: įtampą ar elektros energiją?</w:t>
            </w:r>
          </w:p>
          <w:p w:rsidR="009641F6" w:rsidRPr="00273AE1" w:rsidRDefault="009641F6" w:rsidP="00E3713E">
            <w:pPr>
              <w:rPr>
                <w:i/>
                <w:iCs/>
              </w:rPr>
            </w:pPr>
          </w:p>
        </w:tc>
        <w:tc>
          <w:tcPr>
            <w:tcW w:w="4116" w:type="dxa"/>
          </w:tcPr>
          <w:p w:rsidR="009641F6" w:rsidRPr="00273AE1" w:rsidRDefault="009641F6" w:rsidP="00E3713E">
            <w:pPr>
              <w:rPr>
                <w:i/>
                <w:iCs/>
              </w:rPr>
            </w:pPr>
            <w:r>
              <w:rPr>
                <w:i/>
                <w:iCs/>
                <w:sz w:val="22"/>
                <w:szCs w:val="22"/>
              </w:rPr>
              <w:t xml:space="preserve">1. Kas vyks </w:t>
            </w:r>
            <w:r w:rsidRPr="00273AE1">
              <w:rPr>
                <w:i/>
                <w:iCs/>
                <w:sz w:val="22"/>
                <w:szCs w:val="22"/>
              </w:rPr>
              <w:t>žiede, kišant į jį magnetą, kai žiedas pagamintas iš: a) dielektriko, b) laidininko? Kodėl?</w:t>
            </w:r>
          </w:p>
          <w:p w:rsidR="009641F6" w:rsidRPr="00273AE1" w:rsidRDefault="009641F6" w:rsidP="00E3713E">
            <w:pPr>
              <w:rPr>
                <w:i/>
                <w:iCs/>
              </w:rPr>
            </w:pPr>
          </w:p>
          <w:p w:rsidR="009641F6" w:rsidRPr="00273AE1" w:rsidRDefault="009641F6" w:rsidP="00E3713E">
            <w:pPr>
              <w:rPr>
                <w:i/>
                <w:iCs/>
              </w:rPr>
            </w:pPr>
            <w:r w:rsidRPr="00273AE1">
              <w:rPr>
                <w:i/>
                <w:iCs/>
                <w:sz w:val="22"/>
                <w:szCs w:val="22"/>
              </w:rPr>
              <w:t>2. Tarp stipraus pasagiško</w:t>
            </w:r>
            <w:r>
              <w:rPr>
                <w:i/>
                <w:iCs/>
                <w:sz w:val="22"/>
                <w:szCs w:val="22"/>
              </w:rPr>
              <w:t>jo</w:t>
            </w:r>
            <w:r w:rsidRPr="00273AE1">
              <w:rPr>
                <w:i/>
                <w:iCs/>
                <w:sz w:val="22"/>
                <w:szCs w:val="22"/>
              </w:rPr>
              <w:t xml:space="preserve"> magneto polių greitai sukamas vielos žiedas įkaista. Kodėl?</w:t>
            </w:r>
          </w:p>
          <w:p w:rsidR="009641F6" w:rsidRPr="00273AE1" w:rsidRDefault="009641F6" w:rsidP="00E3713E">
            <w:pPr>
              <w:rPr>
                <w:i/>
                <w:iCs/>
              </w:rPr>
            </w:pPr>
          </w:p>
          <w:p w:rsidR="009641F6" w:rsidRPr="00273AE1" w:rsidRDefault="009641F6" w:rsidP="00E3713E">
            <w:pPr>
              <w:rPr>
                <w:i/>
                <w:iCs/>
              </w:rPr>
            </w:pPr>
            <w:r w:rsidRPr="00273AE1">
              <w:rPr>
                <w:i/>
                <w:iCs/>
                <w:sz w:val="22"/>
                <w:szCs w:val="22"/>
              </w:rPr>
              <w:t>3. Kodėl transformatorius nekeičia nuolatinės įtampos?</w:t>
            </w:r>
          </w:p>
        </w:tc>
        <w:tc>
          <w:tcPr>
            <w:tcW w:w="3686" w:type="dxa"/>
          </w:tcPr>
          <w:p w:rsidR="009641F6" w:rsidRPr="00273AE1" w:rsidRDefault="009641F6" w:rsidP="00E3713E">
            <w:pPr>
              <w:rPr>
                <w:i/>
                <w:iCs/>
              </w:rPr>
            </w:pPr>
            <w:r w:rsidRPr="00273AE1">
              <w:rPr>
                <w:i/>
                <w:iCs/>
                <w:sz w:val="22"/>
                <w:szCs w:val="22"/>
              </w:rPr>
              <w:t>1. Ar indukuosis elektrovara dirbtiniame Žemės palydove, judančiame:</w:t>
            </w:r>
          </w:p>
          <w:p w:rsidR="009641F6" w:rsidRPr="00273AE1" w:rsidRDefault="009641F6" w:rsidP="00E3713E">
            <w:pPr>
              <w:rPr>
                <w:i/>
                <w:iCs/>
              </w:rPr>
            </w:pPr>
            <w:r w:rsidRPr="00273AE1">
              <w:rPr>
                <w:i/>
                <w:iCs/>
                <w:sz w:val="22"/>
                <w:szCs w:val="22"/>
              </w:rPr>
              <w:t>a) Žemės pusiaujo plokštumoje,</w:t>
            </w:r>
          </w:p>
          <w:p w:rsidR="009641F6" w:rsidRPr="00273AE1" w:rsidRDefault="009641F6" w:rsidP="00E3713E">
            <w:pPr>
              <w:rPr>
                <w:i/>
                <w:iCs/>
              </w:rPr>
            </w:pPr>
            <w:r w:rsidRPr="00273AE1">
              <w:rPr>
                <w:i/>
                <w:iCs/>
                <w:sz w:val="22"/>
                <w:szCs w:val="22"/>
              </w:rPr>
              <w:t>b) per Žemės magnetinius polius einančioje plokštumoje? Kodėl?</w:t>
            </w:r>
          </w:p>
          <w:p w:rsidR="009641F6" w:rsidRPr="00273AE1" w:rsidRDefault="009641F6" w:rsidP="00E3713E">
            <w:pPr>
              <w:rPr>
                <w:i/>
                <w:iCs/>
              </w:rPr>
            </w:pPr>
          </w:p>
          <w:p w:rsidR="009641F6" w:rsidRPr="00273AE1" w:rsidRDefault="009641F6" w:rsidP="00E3713E">
            <w:pPr>
              <w:rPr>
                <w:i/>
                <w:iCs/>
              </w:rPr>
            </w:pPr>
            <w:r>
              <w:rPr>
                <w:i/>
                <w:iCs/>
                <w:sz w:val="22"/>
                <w:szCs w:val="22"/>
              </w:rPr>
              <w:t>2. Elektros generatori</w:t>
            </w:r>
            <w:r w:rsidRPr="00273AE1">
              <w:rPr>
                <w:i/>
                <w:iCs/>
                <w:sz w:val="22"/>
                <w:szCs w:val="22"/>
              </w:rPr>
              <w:t>us sukasi 3000 sūk/min. greičiu. Koks kintamosios srovės dažnis?</w:t>
            </w:r>
          </w:p>
          <w:p w:rsidR="009641F6" w:rsidRPr="00273AE1" w:rsidRDefault="009641F6" w:rsidP="00E3713E">
            <w:pPr>
              <w:rPr>
                <w:i/>
                <w:iCs/>
              </w:rPr>
            </w:pPr>
          </w:p>
          <w:p w:rsidR="009641F6" w:rsidRPr="00273AE1" w:rsidRDefault="009641F6" w:rsidP="00E3713E">
            <w:pPr>
              <w:rPr>
                <w:i/>
                <w:iCs/>
              </w:rPr>
            </w:pPr>
            <w:r w:rsidRPr="00273AE1">
              <w:rPr>
                <w:i/>
                <w:iCs/>
                <w:sz w:val="22"/>
                <w:szCs w:val="22"/>
              </w:rPr>
              <w:t>3. Transformatoriaus vienos apvijos vijų skaičius yra žinomas. Kaip, neardant transformatoriaus, galima sužinoti, kiek vijų turi kita jo apvija?</w:t>
            </w:r>
          </w:p>
        </w:tc>
      </w:tr>
      <w:tr w:rsidR="009641F6" w:rsidRPr="003C0A2F">
        <w:tc>
          <w:tcPr>
            <w:tcW w:w="14142" w:type="dxa"/>
            <w:gridSpan w:val="4"/>
          </w:tcPr>
          <w:p w:rsidR="009641F6" w:rsidRDefault="009641F6" w:rsidP="00E3713E">
            <w:pPr>
              <w:rPr>
                <w:b/>
                <w:bCs/>
              </w:rPr>
            </w:pPr>
            <w:r w:rsidRPr="003C0A2F">
              <w:rPr>
                <w:b/>
                <w:bCs/>
                <w:sz w:val="22"/>
                <w:szCs w:val="22"/>
              </w:rPr>
              <w:t>Etapo pavadinimas: Svyravimai ir bangos</w:t>
            </w:r>
          </w:p>
          <w:p w:rsidR="009641F6" w:rsidRPr="003C0A2F" w:rsidRDefault="009641F6" w:rsidP="00E3713E">
            <w:pPr>
              <w:rPr>
                <w:i/>
                <w:iCs/>
              </w:rPr>
            </w:pPr>
          </w:p>
        </w:tc>
      </w:tr>
      <w:tr w:rsidR="009641F6" w:rsidRPr="00273AE1">
        <w:tc>
          <w:tcPr>
            <w:tcW w:w="2674" w:type="dxa"/>
          </w:tcPr>
          <w:p w:rsidR="009641F6" w:rsidRPr="00273AE1" w:rsidRDefault="009641F6" w:rsidP="00E3713E">
            <w:r w:rsidRPr="00273AE1">
              <w:rPr>
                <w:sz w:val="22"/>
                <w:szCs w:val="22"/>
              </w:rPr>
              <w:t xml:space="preserve">5.1. Atpažinti laisvuosius ir priverstinius svyravimus, paaiškinti rezonanso reiškinį. </w:t>
            </w:r>
          </w:p>
        </w:tc>
        <w:tc>
          <w:tcPr>
            <w:tcW w:w="3666" w:type="dxa"/>
          </w:tcPr>
          <w:p w:rsidR="009641F6" w:rsidRPr="00273AE1" w:rsidRDefault="009641F6" w:rsidP="00E3713E">
            <w:pPr>
              <w:rPr>
                <w:i/>
                <w:iCs/>
              </w:rPr>
            </w:pPr>
            <w:r>
              <w:rPr>
                <w:i/>
                <w:iCs/>
                <w:sz w:val="22"/>
                <w:szCs w:val="22"/>
              </w:rPr>
              <w:t>1. Kodėl t</w:t>
            </w:r>
            <w:r w:rsidRPr="00273AE1">
              <w:rPr>
                <w:i/>
                <w:iCs/>
                <w:sz w:val="22"/>
                <w:szCs w:val="22"/>
              </w:rPr>
              <w:t>r</w:t>
            </w:r>
            <w:r>
              <w:rPr>
                <w:i/>
                <w:iCs/>
                <w:sz w:val="22"/>
                <w:szCs w:val="22"/>
              </w:rPr>
              <w:t>a</w:t>
            </w:r>
            <w:r w:rsidRPr="00273AE1">
              <w:rPr>
                <w:i/>
                <w:iCs/>
                <w:sz w:val="22"/>
                <w:szCs w:val="22"/>
              </w:rPr>
              <w:t>ukiniui važiuojant tam tikru greičiu,, dėl ratų smūgių į bėgių sandūras stipriai įsisiūbuoja vagonai?</w:t>
            </w:r>
          </w:p>
        </w:tc>
        <w:tc>
          <w:tcPr>
            <w:tcW w:w="4116" w:type="dxa"/>
          </w:tcPr>
          <w:p w:rsidR="009641F6" w:rsidRPr="00273AE1" w:rsidRDefault="009641F6" w:rsidP="00E3713E">
            <w:pPr>
              <w:rPr>
                <w:i/>
                <w:iCs/>
              </w:rPr>
            </w:pPr>
            <w:r w:rsidRPr="00273AE1">
              <w:rPr>
                <w:i/>
                <w:iCs/>
                <w:sz w:val="22"/>
                <w:szCs w:val="22"/>
              </w:rPr>
              <w:t>1. Kai pagal langus važiuoja automašinos, stiklai ima drebėti. Kodėl, viduryje stiklo prilipdžius plastilino, virpėjimo beveik nesijaučia?</w:t>
            </w:r>
          </w:p>
        </w:tc>
        <w:tc>
          <w:tcPr>
            <w:tcW w:w="3686" w:type="dxa"/>
          </w:tcPr>
          <w:p w:rsidR="009641F6" w:rsidRDefault="009641F6" w:rsidP="00E3713E">
            <w:pPr>
              <w:rPr>
                <w:i/>
                <w:iCs/>
              </w:rPr>
            </w:pPr>
            <w:r w:rsidRPr="00273AE1">
              <w:rPr>
                <w:i/>
                <w:iCs/>
                <w:sz w:val="22"/>
                <w:szCs w:val="22"/>
              </w:rPr>
              <w:t>1. Automobilių ratai turi amortizatorius. Kokia jų paskirtis?</w:t>
            </w:r>
          </w:p>
          <w:p w:rsidR="009641F6" w:rsidRPr="00273AE1" w:rsidRDefault="009641F6" w:rsidP="00E3713E">
            <w:pPr>
              <w:rPr>
                <w:i/>
                <w:iCs/>
              </w:rPr>
            </w:pPr>
          </w:p>
          <w:p w:rsidR="009641F6" w:rsidRPr="00273AE1" w:rsidRDefault="009641F6" w:rsidP="00E3713E">
            <w:pPr>
              <w:rPr>
                <w:i/>
                <w:iCs/>
              </w:rPr>
            </w:pPr>
            <w:r w:rsidRPr="00273AE1">
              <w:rPr>
                <w:i/>
                <w:iCs/>
                <w:sz w:val="22"/>
                <w:szCs w:val="22"/>
              </w:rPr>
              <w:t>2. Duris galima atidaryti į abi puses 50 N jėga, o, spyruoklei padedant, jos užsidaro pačios. Ar galima šias duris atidaryti 0,5 N jėga? Jei gailma, tai kaip?</w:t>
            </w:r>
          </w:p>
        </w:tc>
      </w:tr>
      <w:tr w:rsidR="009641F6" w:rsidRPr="00273AE1">
        <w:tc>
          <w:tcPr>
            <w:tcW w:w="2674" w:type="dxa"/>
          </w:tcPr>
          <w:p w:rsidR="009641F6" w:rsidRPr="00273AE1" w:rsidRDefault="009641F6" w:rsidP="00E3713E">
            <w:r w:rsidRPr="00273AE1">
              <w:rPr>
                <w:sz w:val="22"/>
                <w:szCs w:val="22"/>
              </w:rPr>
              <w:t>5.2. Paaiškinti periodinius vyksmus, taikant juos apibūdinančius parametrus, spręsti uždavinius. Skirti svyravimus ir bangas.</w:t>
            </w:r>
          </w:p>
        </w:tc>
        <w:tc>
          <w:tcPr>
            <w:tcW w:w="3666" w:type="dxa"/>
          </w:tcPr>
          <w:p w:rsidR="009641F6" w:rsidRPr="00273AE1" w:rsidRDefault="009641F6" w:rsidP="00E3713E">
            <w:pPr>
              <w:rPr>
                <w:i/>
                <w:iCs/>
              </w:rPr>
            </w:pPr>
            <w:r w:rsidRPr="00273AE1">
              <w:rPr>
                <w:i/>
                <w:iCs/>
                <w:sz w:val="22"/>
                <w:szCs w:val="22"/>
              </w:rPr>
              <w:t>1. Banga sklinda 1450 m/s greičiu. Bangos ilgis lygus 2,9 m. Koks dalelių svyravimo periodas?</w:t>
            </w:r>
          </w:p>
          <w:p w:rsidR="009641F6" w:rsidRPr="00273AE1" w:rsidRDefault="009641F6" w:rsidP="00E3713E">
            <w:pPr>
              <w:rPr>
                <w:i/>
                <w:iCs/>
              </w:rPr>
            </w:pPr>
          </w:p>
          <w:p w:rsidR="009641F6" w:rsidRPr="00273AE1" w:rsidRDefault="009641F6" w:rsidP="00E3713E">
            <w:pPr>
              <w:pStyle w:val="NoSpacing"/>
              <w:rPr>
                <w:rFonts w:ascii="Times New Roman" w:hAnsi="Times New Roman" w:cs="Times New Roman"/>
                <w:i/>
                <w:iCs/>
              </w:rPr>
            </w:pPr>
            <w:r w:rsidRPr="00273AE1">
              <w:rPr>
                <w:rFonts w:ascii="Times New Roman" w:hAnsi="Times New Roman" w:cs="Times New Roman"/>
                <w:i/>
                <w:iCs/>
              </w:rPr>
              <w:t>2. Ar gali sklisti skersinės bangos skystyje?</w:t>
            </w:r>
          </w:p>
          <w:p w:rsidR="009641F6" w:rsidRPr="00273AE1" w:rsidRDefault="009641F6" w:rsidP="00E3713E">
            <w:pPr>
              <w:pStyle w:val="NoSpacing"/>
              <w:rPr>
                <w:rFonts w:ascii="Times New Roman" w:hAnsi="Times New Roman" w:cs="Times New Roman"/>
                <w:i/>
                <w:iCs/>
              </w:rPr>
            </w:pPr>
            <w:r w:rsidRPr="00273AE1">
              <w:rPr>
                <w:rFonts w:ascii="Times New Roman" w:hAnsi="Times New Roman" w:cs="Times New Roman"/>
                <w:i/>
                <w:iCs/>
              </w:rPr>
              <w:t>a) Gali tik jo paviršiuje.</w:t>
            </w:r>
          </w:p>
          <w:p w:rsidR="009641F6" w:rsidRPr="00273AE1" w:rsidRDefault="009641F6" w:rsidP="00E3713E">
            <w:pPr>
              <w:pStyle w:val="NoSpacing"/>
              <w:rPr>
                <w:rFonts w:ascii="Times New Roman" w:hAnsi="Times New Roman" w:cs="Times New Roman"/>
                <w:i/>
                <w:iCs/>
              </w:rPr>
            </w:pPr>
            <w:r w:rsidRPr="00273AE1">
              <w:rPr>
                <w:rFonts w:ascii="Times New Roman" w:hAnsi="Times New Roman" w:cs="Times New Roman"/>
                <w:i/>
                <w:iCs/>
              </w:rPr>
              <w:t>b) Gali tik jo viduje.</w:t>
            </w:r>
          </w:p>
          <w:p w:rsidR="009641F6" w:rsidRPr="00273AE1" w:rsidRDefault="009641F6" w:rsidP="00E3713E">
            <w:pPr>
              <w:pStyle w:val="NoSpacing"/>
              <w:rPr>
                <w:rFonts w:ascii="Times New Roman" w:hAnsi="Times New Roman" w:cs="Times New Roman"/>
                <w:i/>
                <w:iCs/>
              </w:rPr>
            </w:pPr>
            <w:r w:rsidRPr="00273AE1">
              <w:rPr>
                <w:rFonts w:ascii="Times New Roman" w:hAnsi="Times New Roman" w:cs="Times New Roman"/>
                <w:i/>
                <w:iCs/>
              </w:rPr>
              <w:t>c) Gali ir skysčio paviršiuje, ir viduje.</w:t>
            </w:r>
          </w:p>
          <w:p w:rsidR="009641F6" w:rsidRPr="00273AE1" w:rsidRDefault="009641F6" w:rsidP="00E3713E">
            <w:pPr>
              <w:pStyle w:val="NoSpacing"/>
              <w:rPr>
                <w:rFonts w:ascii="Times New Roman" w:hAnsi="Times New Roman" w:cs="Times New Roman"/>
                <w:i/>
                <w:iCs/>
              </w:rPr>
            </w:pPr>
            <w:r w:rsidRPr="00273AE1">
              <w:rPr>
                <w:rFonts w:ascii="Times New Roman" w:hAnsi="Times New Roman" w:cs="Times New Roman"/>
                <w:i/>
                <w:iCs/>
              </w:rPr>
              <w:t>d) Negali nei viduje, nei paviršiuje.</w:t>
            </w:r>
          </w:p>
          <w:p w:rsidR="009641F6" w:rsidRPr="00273AE1" w:rsidRDefault="009641F6" w:rsidP="00E3713E">
            <w:pPr>
              <w:rPr>
                <w:i/>
                <w:iCs/>
              </w:rPr>
            </w:pPr>
          </w:p>
        </w:tc>
        <w:tc>
          <w:tcPr>
            <w:tcW w:w="4116" w:type="dxa"/>
          </w:tcPr>
          <w:p w:rsidR="009641F6" w:rsidRPr="00273AE1" w:rsidRDefault="009641F6" w:rsidP="00E3713E">
            <w:pPr>
              <w:pStyle w:val="NoSpacing"/>
              <w:rPr>
                <w:rFonts w:ascii="Times New Roman" w:hAnsi="Times New Roman" w:cs="Times New Roman"/>
                <w:i/>
                <w:iCs/>
              </w:rPr>
            </w:pPr>
            <w:r w:rsidRPr="00273AE1">
              <w:rPr>
                <w:rFonts w:ascii="Times New Roman" w:hAnsi="Times New Roman" w:cs="Times New Roman"/>
                <w:i/>
                <w:iCs/>
              </w:rPr>
              <w:t xml:space="preserve">1. Kuris iš šių teiginių </w:t>
            </w:r>
            <w:r w:rsidRPr="00273AE1">
              <w:rPr>
                <w:rFonts w:ascii="Times New Roman" w:hAnsi="Times New Roman" w:cs="Times New Roman"/>
                <w:b/>
                <w:bCs/>
                <w:i/>
                <w:iCs/>
              </w:rPr>
              <w:t>neteisingas</w:t>
            </w:r>
            <w:r w:rsidRPr="00273AE1">
              <w:rPr>
                <w:rFonts w:ascii="Times New Roman" w:hAnsi="Times New Roman" w:cs="Times New Roman"/>
                <w:i/>
                <w:iCs/>
              </w:rPr>
              <w:t>?</w:t>
            </w:r>
          </w:p>
          <w:p w:rsidR="009641F6" w:rsidRPr="00273AE1" w:rsidRDefault="009641F6" w:rsidP="00E3713E">
            <w:pPr>
              <w:pStyle w:val="NoSpacing"/>
              <w:rPr>
                <w:rFonts w:ascii="Times New Roman" w:hAnsi="Times New Roman" w:cs="Times New Roman"/>
                <w:i/>
                <w:iCs/>
              </w:rPr>
            </w:pPr>
            <w:r w:rsidRPr="00273AE1">
              <w:rPr>
                <w:rFonts w:ascii="Times New Roman" w:hAnsi="Times New Roman" w:cs="Times New Roman"/>
                <w:i/>
                <w:iCs/>
              </w:rPr>
              <w:t>a) Bangų greitis priklauso nuo terpės savybių.</w:t>
            </w:r>
          </w:p>
          <w:p w:rsidR="009641F6" w:rsidRPr="00273AE1" w:rsidRDefault="009641F6" w:rsidP="00E3713E">
            <w:pPr>
              <w:pStyle w:val="NoSpacing"/>
              <w:rPr>
                <w:rFonts w:ascii="Times New Roman" w:hAnsi="Times New Roman" w:cs="Times New Roman"/>
                <w:i/>
                <w:iCs/>
              </w:rPr>
            </w:pPr>
            <w:r w:rsidRPr="00273AE1">
              <w:rPr>
                <w:rFonts w:ascii="Times New Roman" w:hAnsi="Times New Roman" w:cs="Times New Roman"/>
                <w:i/>
                <w:iCs/>
              </w:rPr>
              <w:t>b) Bangos ilgis priklauso nuo vibratoriaus dažnio.</w:t>
            </w:r>
          </w:p>
          <w:p w:rsidR="009641F6" w:rsidRPr="00273AE1" w:rsidRDefault="009641F6" w:rsidP="00E3713E">
            <w:pPr>
              <w:pStyle w:val="NoSpacing"/>
              <w:rPr>
                <w:rFonts w:ascii="Times New Roman" w:hAnsi="Times New Roman" w:cs="Times New Roman"/>
                <w:i/>
                <w:iCs/>
              </w:rPr>
            </w:pPr>
            <w:r w:rsidRPr="00273AE1">
              <w:rPr>
                <w:rFonts w:ascii="Times New Roman" w:hAnsi="Times New Roman" w:cs="Times New Roman"/>
                <w:i/>
                <w:iCs/>
              </w:rPr>
              <w:t>c) Bangų dažnis priklauso nuo šaltinio virpesių dažnio.</w:t>
            </w:r>
          </w:p>
          <w:p w:rsidR="009641F6" w:rsidRPr="00273AE1" w:rsidRDefault="009641F6" w:rsidP="00E3713E">
            <w:pPr>
              <w:pStyle w:val="NoSpacing"/>
              <w:rPr>
                <w:rFonts w:ascii="Times New Roman" w:hAnsi="Times New Roman" w:cs="Times New Roman"/>
                <w:i/>
                <w:iCs/>
              </w:rPr>
            </w:pPr>
            <w:r w:rsidRPr="00273AE1">
              <w:rPr>
                <w:rFonts w:ascii="Times New Roman" w:hAnsi="Times New Roman" w:cs="Times New Roman"/>
                <w:i/>
                <w:iCs/>
              </w:rPr>
              <w:t>d) Bangų ilgis priklauso nuo amplitudės.</w:t>
            </w:r>
          </w:p>
          <w:p w:rsidR="009641F6" w:rsidRPr="00273AE1" w:rsidRDefault="009641F6" w:rsidP="00E3713E">
            <w:pPr>
              <w:pStyle w:val="NoSpacing"/>
              <w:rPr>
                <w:rFonts w:ascii="Times New Roman" w:hAnsi="Times New Roman" w:cs="Times New Roman"/>
                <w:i/>
                <w:iCs/>
              </w:rPr>
            </w:pPr>
          </w:p>
          <w:p w:rsidR="009641F6" w:rsidRPr="00273AE1" w:rsidRDefault="009641F6" w:rsidP="00E3713E">
            <w:pPr>
              <w:pStyle w:val="NoSpacing"/>
              <w:rPr>
                <w:rFonts w:ascii="Times New Roman" w:hAnsi="Times New Roman" w:cs="Times New Roman"/>
                <w:i/>
                <w:iCs/>
              </w:rPr>
            </w:pPr>
            <w:r w:rsidRPr="00273AE1">
              <w:rPr>
                <w:rFonts w:ascii="Times New Roman" w:hAnsi="Times New Roman" w:cs="Times New Roman"/>
                <w:i/>
                <w:iCs/>
              </w:rPr>
              <w:t>2. Negiliame vandens telkinyje buvo sužadintas 20 Hz bangavimas, sklindantis30 cm/s greičiu. Apskaičiuokite atstumą tarp bangų gretimų keterų.</w:t>
            </w:r>
          </w:p>
          <w:p w:rsidR="009641F6" w:rsidRPr="00273AE1" w:rsidRDefault="009641F6" w:rsidP="00E3713E">
            <w:pPr>
              <w:rPr>
                <w:i/>
                <w:iCs/>
              </w:rPr>
            </w:pPr>
          </w:p>
        </w:tc>
        <w:tc>
          <w:tcPr>
            <w:tcW w:w="3686" w:type="dxa"/>
          </w:tcPr>
          <w:p w:rsidR="009641F6" w:rsidRPr="00273AE1" w:rsidRDefault="009641F6" w:rsidP="00E3713E">
            <w:pPr>
              <w:pStyle w:val="NoSpacing"/>
              <w:rPr>
                <w:rFonts w:ascii="Times New Roman" w:hAnsi="Times New Roman" w:cs="Times New Roman"/>
                <w:i/>
                <w:iCs/>
              </w:rPr>
            </w:pPr>
            <w:r w:rsidRPr="00273AE1">
              <w:rPr>
                <w:rFonts w:ascii="Times New Roman" w:hAnsi="Times New Roman" w:cs="Times New Roman"/>
                <w:i/>
                <w:iCs/>
              </w:rPr>
              <w:t xml:space="preserve">1. Pereinant bangoms iš vienos aplinkos į kitą, pasikeičia jų greitis. Kas tuo metu įvyksta: pasikeičia bangos ilgis, dažnis ar abu dydžiai kartu? </w:t>
            </w:r>
          </w:p>
          <w:p w:rsidR="009641F6" w:rsidRPr="00273AE1" w:rsidRDefault="009641F6" w:rsidP="00E3713E">
            <w:pPr>
              <w:pStyle w:val="NoSpacing"/>
              <w:rPr>
                <w:rFonts w:ascii="Times New Roman" w:hAnsi="Times New Roman" w:cs="Times New Roman"/>
                <w:i/>
                <w:iCs/>
              </w:rPr>
            </w:pPr>
          </w:p>
          <w:p w:rsidR="009641F6" w:rsidRPr="00273AE1" w:rsidRDefault="009641F6" w:rsidP="00E3713E">
            <w:pPr>
              <w:autoSpaceDE w:val="0"/>
              <w:autoSpaceDN w:val="0"/>
              <w:adjustRightInd w:val="0"/>
              <w:rPr>
                <w:rFonts w:ascii="TimesLT" w:hAnsi="TimesLT" w:cs="TimesLT"/>
                <w:i/>
                <w:iCs/>
                <w:color w:val="000000"/>
              </w:rPr>
            </w:pPr>
            <w:r w:rsidRPr="00273AE1">
              <w:rPr>
                <w:i/>
                <w:iCs/>
                <w:sz w:val="22"/>
                <w:szCs w:val="22"/>
              </w:rPr>
              <w:t xml:space="preserve">2. </w:t>
            </w:r>
            <w:r w:rsidRPr="00273AE1">
              <w:rPr>
                <w:rFonts w:ascii="TimesLT" w:hAnsi="TimesLT" w:cs="TimesLT"/>
                <w:i/>
                <w:iCs/>
                <w:color w:val="000000"/>
                <w:sz w:val="22"/>
                <w:szCs w:val="22"/>
              </w:rPr>
              <w:t xml:space="preserve">Ant kranto stovintis žmogus pastebėjo, kad per 6 s pro jį nusirito </w:t>
            </w:r>
            <w:r w:rsidRPr="00273AE1">
              <w:rPr>
                <w:rFonts w:ascii="TimesLTBold" w:hAnsi="TimesLTBold" w:cs="TimesLTBold"/>
                <w:b/>
                <w:bCs/>
                <w:i/>
                <w:iCs/>
                <w:color w:val="000000"/>
                <w:sz w:val="22"/>
                <w:szCs w:val="22"/>
              </w:rPr>
              <w:t xml:space="preserve">tik </w:t>
            </w:r>
            <w:r w:rsidRPr="00273AE1">
              <w:rPr>
                <w:rFonts w:ascii="TimesLT CE" w:hAnsi="TimesLT CE" w:cs="TimesLT CE"/>
                <w:i/>
                <w:iCs/>
                <w:color w:val="000000"/>
                <w:sz w:val="22"/>
                <w:szCs w:val="22"/>
              </w:rPr>
              <w:t>4 bangų keteros. Pirmosios bangos ketera per tą laiką nutolo 18 m.</w:t>
            </w:r>
          </w:p>
          <w:p w:rsidR="009641F6" w:rsidRPr="00273AE1" w:rsidRDefault="009641F6" w:rsidP="00E3713E">
            <w:pPr>
              <w:pStyle w:val="NoSpacing"/>
              <w:rPr>
                <w:rFonts w:ascii="Times New Roman" w:hAnsi="Times New Roman" w:cs="Times New Roman"/>
                <w:i/>
                <w:iCs/>
                <w:color w:val="000000"/>
                <w:lang w:eastAsia="lt-LT"/>
              </w:rPr>
            </w:pPr>
            <w:r w:rsidRPr="00273AE1">
              <w:rPr>
                <w:rFonts w:ascii="Times New Roman" w:hAnsi="Times New Roman" w:cs="Times New Roman"/>
                <w:i/>
                <w:iCs/>
              </w:rPr>
              <w:t xml:space="preserve">a) </w:t>
            </w:r>
            <w:r w:rsidRPr="00273AE1">
              <w:rPr>
                <w:rFonts w:ascii="Times New Roman" w:hAnsi="Times New Roman" w:cs="Times New Roman"/>
                <w:i/>
                <w:iCs/>
                <w:color w:val="000000"/>
                <w:lang w:eastAsia="lt-LT"/>
              </w:rPr>
              <w:t>Nustatykite bangos ilgių, esančių tarp keturių bangų keterų, skaičių.</w:t>
            </w:r>
          </w:p>
          <w:p w:rsidR="009641F6" w:rsidRPr="00273AE1" w:rsidRDefault="009641F6" w:rsidP="00E3713E">
            <w:pPr>
              <w:pStyle w:val="NoSpacing"/>
              <w:rPr>
                <w:rFonts w:ascii="Times New Roman" w:hAnsi="Times New Roman" w:cs="Times New Roman"/>
                <w:i/>
                <w:iCs/>
              </w:rPr>
            </w:pPr>
            <w:r w:rsidRPr="00273AE1">
              <w:rPr>
                <w:rFonts w:ascii="Times New Roman" w:hAnsi="Times New Roman" w:cs="Times New Roman"/>
                <w:i/>
                <w:iCs/>
                <w:color w:val="000000"/>
                <w:lang w:eastAsia="lt-LT"/>
              </w:rPr>
              <w:t>b) Apskaičiuokite bangų sklidimo greitį.</w:t>
            </w:r>
          </w:p>
          <w:p w:rsidR="009641F6" w:rsidRPr="00273AE1" w:rsidRDefault="009641F6" w:rsidP="00E3713E">
            <w:pPr>
              <w:pStyle w:val="NoSpacing"/>
              <w:rPr>
                <w:rFonts w:ascii="Times New Roman" w:hAnsi="Times New Roman" w:cs="Times New Roman"/>
                <w:i/>
                <w:iCs/>
              </w:rPr>
            </w:pPr>
          </w:p>
        </w:tc>
      </w:tr>
      <w:tr w:rsidR="009641F6" w:rsidRPr="00273AE1">
        <w:tc>
          <w:tcPr>
            <w:tcW w:w="2674" w:type="dxa"/>
          </w:tcPr>
          <w:p w:rsidR="009641F6" w:rsidRPr="00273AE1" w:rsidRDefault="009641F6" w:rsidP="00E3713E">
            <w:r w:rsidRPr="00273AE1">
              <w:rPr>
                <w:sz w:val="22"/>
                <w:szCs w:val="22"/>
              </w:rPr>
              <w:t>5.3. Skirti ir analizuoti garso bangas.</w:t>
            </w:r>
          </w:p>
        </w:tc>
        <w:tc>
          <w:tcPr>
            <w:tcW w:w="3666" w:type="dxa"/>
          </w:tcPr>
          <w:p w:rsidR="009641F6" w:rsidRDefault="009641F6" w:rsidP="00E3713E">
            <w:pPr>
              <w:pStyle w:val="NoSpacing"/>
              <w:rPr>
                <w:rFonts w:ascii="Times New Roman" w:hAnsi="Times New Roman" w:cs="Times New Roman"/>
                <w:i/>
                <w:iCs/>
              </w:rPr>
            </w:pPr>
            <w:r w:rsidRPr="00273AE1">
              <w:rPr>
                <w:rFonts w:ascii="Times New Roman" w:hAnsi="Times New Roman" w:cs="Times New Roman"/>
                <w:i/>
                <w:iCs/>
              </w:rPr>
              <w:t>1. Kas yra kalbančio žmogaus garso šaltinis?</w:t>
            </w:r>
          </w:p>
          <w:p w:rsidR="009641F6" w:rsidRDefault="009641F6" w:rsidP="00E3713E">
            <w:pPr>
              <w:pStyle w:val="NoSpacing"/>
              <w:rPr>
                <w:rFonts w:ascii="Times New Roman" w:hAnsi="Times New Roman" w:cs="Times New Roman"/>
                <w:i/>
                <w:iCs/>
              </w:rPr>
            </w:pPr>
            <w:r w:rsidRPr="00273AE1">
              <w:rPr>
                <w:rFonts w:ascii="Times New Roman" w:hAnsi="Times New Roman" w:cs="Times New Roman"/>
                <w:i/>
                <w:iCs/>
              </w:rPr>
              <w:t>a) burnos ertmė,</w:t>
            </w:r>
          </w:p>
          <w:p w:rsidR="009641F6" w:rsidRDefault="009641F6" w:rsidP="00E3713E">
            <w:pPr>
              <w:pStyle w:val="NoSpacing"/>
              <w:rPr>
                <w:rFonts w:ascii="Times New Roman" w:hAnsi="Times New Roman" w:cs="Times New Roman"/>
                <w:i/>
                <w:iCs/>
              </w:rPr>
            </w:pPr>
            <w:r w:rsidRPr="00273AE1">
              <w:rPr>
                <w:rFonts w:ascii="Times New Roman" w:hAnsi="Times New Roman" w:cs="Times New Roman"/>
                <w:i/>
                <w:iCs/>
              </w:rPr>
              <w:t xml:space="preserve">b) virpantis oras, </w:t>
            </w:r>
          </w:p>
          <w:p w:rsidR="009641F6" w:rsidRDefault="009641F6" w:rsidP="00E3713E">
            <w:pPr>
              <w:pStyle w:val="NoSpacing"/>
              <w:rPr>
                <w:rFonts w:ascii="Times New Roman" w:hAnsi="Times New Roman" w:cs="Times New Roman"/>
                <w:i/>
                <w:iCs/>
              </w:rPr>
            </w:pPr>
            <w:r w:rsidRPr="00273AE1">
              <w:rPr>
                <w:rFonts w:ascii="Times New Roman" w:hAnsi="Times New Roman" w:cs="Times New Roman"/>
                <w:i/>
                <w:iCs/>
              </w:rPr>
              <w:t>c) balso klostės,</w:t>
            </w:r>
          </w:p>
          <w:p w:rsidR="009641F6" w:rsidRPr="00273AE1" w:rsidRDefault="009641F6" w:rsidP="00E3713E">
            <w:pPr>
              <w:pStyle w:val="NoSpacing"/>
              <w:rPr>
                <w:rFonts w:ascii="Times New Roman" w:hAnsi="Times New Roman" w:cs="Times New Roman"/>
                <w:i/>
                <w:iCs/>
              </w:rPr>
            </w:pPr>
            <w:r w:rsidRPr="00273AE1">
              <w:rPr>
                <w:rFonts w:ascii="Times New Roman" w:hAnsi="Times New Roman" w:cs="Times New Roman"/>
                <w:i/>
                <w:iCs/>
              </w:rPr>
              <w:t>d) plaučiai.</w:t>
            </w:r>
          </w:p>
          <w:p w:rsidR="009641F6" w:rsidRPr="00273AE1" w:rsidRDefault="009641F6" w:rsidP="00E3713E">
            <w:pPr>
              <w:pStyle w:val="NoSpacing"/>
              <w:rPr>
                <w:rFonts w:ascii="Times New Roman" w:hAnsi="Times New Roman" w:cs="Times New Roman"/>
                <w:i/>
                <w:iCs/>
              </w:rPr>
            </w:pPr>
          </w:p>
          <w:p w:rsidR="009641F6" w:rsidRPr="00273AE1" w:rsidRDefault="009641F6" w:rsidP="00E3713E">
            <w:pPr>
              <w:pStyle w:val="NoSpacing"/>
              <w:rPr>
                <w:rFonts w:ascii="Times New Roman" w:hAnsi="Times New Roman" w:cs="Times New Roman"/>
                <w:i/>
                <w:iCs/>
              </w:rPr>
            </w:pPr>
            <w:r w:rsidRPr="00273AE1">
              <w:rPr>
                <w:rFonts w:ascii="Times New Roman" w:hAnsi="Times New Roman" w:cs="Times New Roman"/>
                <w:i/>
                <w:iCs/>
              </w:rPr>
              <w:t>2. Kokiomis terpėmis gali sklisti garsas?</w:t>
            </w:r>
          </w:p>
          <w:p w:rsidR="009641F6" w:rsidRPr="00273AE1" w:rsidRDefault="009641F6" w:rsidP="00E3713E">
            <w:pPr>
              <w:pStyle w:val="NoSpacing"/>
              <w:rPr>
                <w:rFonts w:ascii="Times New Roman" w:hAnsi="Times New Roman" w:cs="Times New Roman"/>
                <w:i/>
                <w:iCs/>
              </w:rPr>
            </w:pPr>
          </w:p>
          <w:p w:rsidR="009641F6" w:rsidRPr="00273AE1" w:rsidRDefault="009641F6" w:rsidP="00E3713E">
            <w:pPr>
              <w:pStyle w:val="NoSpacing"/>
              <w:rPr>
                <w:rFonts w:ascii="Times New Roman" w:hAnsi="Times New Roman" w:cs="Times New Roman"/>
                <w:i/>
                <w:iCs/>
              </w:rPr>
            </w:pPr>
            <w:r w:rsidRPr="00273AE1">
              <w:rPr>
                <w:rFonts w:ascii="Times New Roman" w:hAnsi="Times New Roman" w:cs="Times New Roman"/>
                <w:i/>
                <w:iCs/>
              </w:rPr>
              <w:t>3. Pasiklausykite, kaip čirškia žadintuvas kambaryje ir lauke. Paaiškinkite, kodėl jo skambėjimas skiriasi.</w:t>
            </w:r>
          </w:p>
          <w:p w:rsidR="009641F6" w:rsidRPr="00273AE1" w:rsidRDefault="009641F6" w:rsidP="00E3713E">
            <w:pPr>
              <w:rPr>
                <w:i/>
                <w:iCs/>
              </w:rPr>
            </w:pPr>
          </w:p>
        </w:tc>
        <w:tc>
          <w:tcPr>
            <w:tcW w:w="4116" w:type="dxa"/>
          </w:tcPr>
          <w:p w:rsidR="009641F6" w:rsidRPr="00273AE1" w:rsidRDefault="009641F6" w:rsidP="00E3713E">
            <w:pPr>
              <w:pStyle w:val="NoSpacing"/>
              <w:rPr>
                <w:rFonts w:ascii="Times New Roman" w:hAnsi="Times New Roman" w:cs="Times New Roman"/>
                <w:i/>
                <w:iCs/>
              </w:rPr>
            </w:pPr>
            <w:r w:rsidRPr="00273AE1">
              <w:rPr>
                <w:rFonts w:ascii="Times New Roman" w:hAnsi="Times New Roman" w:cs="Times New Roman"/>
                <w:i/>
                <w:iCs/>
              </w:rPr>
              <w:t>1. Ant Mėnulio paviršiaus nukrito meteoritas. Po kiek laiko jautrūs prietaisai Žemėje fiksuos smūgio sukeltas garso bangas? (Atstumas iki Mėnulio – 384400 km, garso greitis ore 330 m/s).</w:t>
            </w:r>
          </w:p>
          <w:p w:rsidR="009641F6" w:rsidRPr="00273AE1" w:rsidRDefault="009641F6" w:rsidP="00E3713E">
            <w:pPr>
              <w:rPr>
                <w:i/>
                <w:iCs/>
              </w:rPr>
            </w:pPr>
          </w:p>
          <w:p w:rsidR="009641F6" w:rsidRPr="00273AE1" w:rsidRDefault="009641F6" w:rsidP="00E3713E">
            <w:pPr>
              <w:rPr>
                <w:i/>
                <w:iCs/>
              </w:rPr>
            </w:pPr>
            <w:r w:rsidRPr="00273AE1">
              <w:rPr>
                <w:i/>
                <w:iCs/>
                <w:sz w:val="22"/>
                <w:szCs w:val="22"/>
              </w:rPr>
              <w:t>2.Kokios yra ilgiausios ir trumpiausios garso bangos, kurias girdi žmogus?</w:t>
            </w:r>
          </w:p>
          <w:p w:rsidR="009641F6" w:rsidRPr="00273AE1" w:rsidRDefault="009641F6" w:rsidP="00E3713E">
            <w:pPr>
              <w:rPr>
                <w:i/>
                <w:iCs/>
              </w:rPr>
            </w:pPr>
          </w:p>
          <w:p w:rsidR="009641F6" w:rsidRPr="00273AE1" w:rsidRDefault="009641F6" w:rsidP="00E3713E">
            <w:pPr>
              <w:rPr>
                <w:i/>
                <w:iCs/>
              </w:rPr>
            </w:pPr>
            <w:r w:rsidRPr="00273AE1">
              <w:rPr>
                <w:i/>
                <w:iCs/>
                <w:sz w:val="22"/>
                <w:szCs w:val="22"/>
              </w:rPr>
              <w:t>3. Garsą galima girdėti stovint už namo kampo. Kodėl taip yra?</w:t>
            </w:r>
          </w:p>
          <w:p w:rsidR="009641F6" w:rsidRPr="00273AE1" w:rsidRDefault="009641F6" w:rsidP="00E3713E">
            <w:pPr>
              <w:rPr>
                <w:i/>
                <w:iCs/>
              </w:rPr>
            </w:pPr>
          </w:p>
        </w:tc>
        <w:tc>
          <w:tcPr>
            <w:tcW w:w="3686" w:type="dxa"/>
          </w:tcPr>
          <w:p w:rsidR="009641F6" w:rsidRPr="00273AE1" w:rsidRDefault="009641F6" w:rsidP="00E3713E">
            <w:pPr>
              <w:rPr>
                <w:i/>
                <w:iCs/>
              </w:rPr>
            </w:pPr>
            <w:r w:rsidRPr="00273AE1">
              <w:rPr>
                <w:i/>
                <w:iCs/>
                <w:sz w:val="22"/>
                <w:szCs w:val="22"/>
              </w:rPr>
              <w:t>1. Į labai ilgo metalinio vandent</w:t>
            </w:r>
            <w:r>
              <w:rPr>
                <w:i/>
                <w:iCs/>
                <w:sz w:val="22"/>
                <w:szCs w:val="22"/>
              </w:rPr>
              <w:t>i</w:t>
            </w:r>
            <w:r w:rsidRPr="00273AE1">
              <w:rPr>
                <w:i/>
                <w:iCs/>
                <w:sz w:val="22"/>
                <w:szCs w:val="22"/>
              </w:rPr>
              <w:t>ekio vieną galą sudavus plaktuku, kitame gale išgirstamas dvigubas garsas. Kodėl?</w:t>
            </w:r>
          </w:p>
          <w:p w:rsidR="009641F6" w:rsidRPr="00273AE1" w:rsidRDefault="009641F6" w:rsidP="00E3713E">
            <w:pPr>
              <w:rPr>
                <w:i/>
                <w:iCs/>
              </w:rPr>
            </w:pPr>
          </w:p>
          <w:p w:rsidR="009641F6" w:rsidRPr="00273AE1" w:rsidRDefault="009641F6" w:rsidP="00E3713E">
            <w:pPr>
              <w:rPr>
                <w:i/>
                <w:iCs/>
              </w:rPr>
            </w:pPr>
            <w:r w:rsidRPr="00273AE1">
              <w:rPr>
                <w:i/>
                <w:iCs/>
                <w:sz w:val="22"/>
                <w:szCs w:val="22"/>
              </w:rPr>
              <w:t>2. Nuo žemės paviršiaus stebint skrendantį greitąjį lėktuvą, susidaro įspūdis, kad variklio garsas eina ne iš lėktuvo, o iš taškų, nutolusių nuo jo. Paaiškinkite šį reiškinį.</w:t>
            </w:r>
          </w:p>
          <w:p w:rsidR="009641F6" w:rsidRPr="00273AE1" w:rsidRDefault="009641F6" w:rsidP="00E3713E">
            <w:pPr>
              <w:rPr>
                <w:i/>
                <w:iCs/>
              </w:rPr>
            </w:pPr>
          </w:p>
          <w:p w:rsidR="009641F6" w:rsidRPr="00273AE1" w:rsidRDefault="009641F6" w:rsidP="00E3713E">
            <w:pPr>
              <w:rPr>
                <w:i/>
                <w:iCs/>
              </w:rPr>
            </w:pPr>
            <w:r w:rsidRPr="00273AE1">
              <w:rPr>
                <w:i/>
                <w:iCs/>
                <w:sz w:val="22"/>
                <w:szCs w:val="22"/>
              </w:rPr>
              <w:t>3. Garso pojūtis išlieka 0,1 s. Kokiu mažiausiu atstumu turi būti kliūtis  ir žmogus, kad šis išgirstų aidą?</w:t>
            </w:r>
          </w:p>
          <w:p w:rsidR="009641F6" w:rsidRPr="00273AE1" w:rsidRDefault="009641F6" w:rsidP="00E3713E">
            <w:pPr>
              <w:rPr>
                <w:i/>
                <w:iCs/>
              </w:rPr>
            </w:pPr>
          </w:p>
        </w:tc>
      </w:tr>
      <w:tr w:rsidR="009641F6" w:rsidRPr="00FD43D4">
        <w:tc>
          <w:tcPr>
            <w:tcW w:w="2674" w:type="dxa"/>
          </w:tcPr>
          <w:p w:rsidR="009641F6" w:rsidRPr="00273AE1" w:rsidRDefault="009641F6" w:rsidP="00E3713E">
            <w:r w:rsidRPr="00273AE1">
              <w:rPr>
                <w:sz w:val="22"/>
                <w:szCs w:val="22"/>
              </w:rPr>
              <w:t>5.5. Paaiškinti elektromagnetinių bangų susidarymą, sieti jų savybes ir išsidėstymą elektromagnetinėje bangų skalėje su jų dažniu (ilgiu).</w:t>
            </w:r>
          </w:p>
        </w:tc>
        <w:tc>
          <w:tcPr>
            <w:tcW w:w="3666" w:type="dxa"/>
          </w:tcPr>
          <w:p w:rsidR="009641F6" w:rsidRPr="00273AE1" w:rsidRDefault="009641F6" w:rsidP="00E3713E">
            <w:pPr>
              <w:rPr>
                <w:i/>
                <w:iCs/>
              </w:rPr>
            </w:pPr>
            <w:r w:rsidRPr="00273AE1">
              <w:rPr>
                <w:i/>
                <w:iCs/>
                <w:sz w:val="22"/>
                <w:szCs w:val="22"/>
              </w:rPr>
              <w:t>1. Kokios elektromagnetinės bangos :</w:t>
            </w:r>
          </w:p>
          <w:p w:rsidR="009641F6" w:rsidRPr="00273AE1" w:rsidRDefault="009641F6" w:rsidP="00E3713E">
            <w:pPr>
              <w:rPr>
                <w:i/>
                <w:iCs/>
              </w:rPr>
            </w:pPr>
            <w:r w:rsidRPr="00273AE1">
              <w:rPr>
                <w:i/>
                <w:iCs/>
                <w:sz w:val="22"/>
                <w:szCs w:val="22"/>
              </w:rPr>
              <w:t>a) spinduliuojamos šiltų kūnų,</w:t>
            </w:r>
          </w:p>
          <w:p w:rsidR="009641F6" w:rsidRPr="00273AE1" w:rsidRDefault="009641F6" w:rsidP="00E3713E">
            <w:pPr>
              <w:rPr>
                <w:i/>
                <w:iCs/>
              </w:rPr>
            </w:pPr>
            <w:r w:rsidRPr="00273AE1">
              <w:rPr>
                <w:i/>
                <w:iCs/>
                <w:sz w:val="22"/>
                <w:szCs w:val="22"/>
              </w:rPr>
              <w:t>b) sukelia įdegį,</w:t>
            </w:r>
          </w:p>
          <w:p w:rsidR="009641F6" w:rsidRPr="00273AE1" w:rsidRDefault="009641F6" w:rsidP="00E3713E">
            <w:pPr>
              <w:rPr>
                <w:i/>
                <w:iCs/>
              </w:rPr>
            </w:pPr>
            <w:r w:rsidRPr="00273AE1">
              <w:rPr>
                <w:i/>
                <w:iCs/>
                <w:sz w:val="22"/>
                <w:szCs w:val="22"/>
              </w:rPr>
              <w:t>c) naudojamos radaruose?</w:t>
            </w:r>
          </w:p>
          <w:p w:rsidR="009641F6" w:rsidRPr="00273AE1" w:rsidRDefault="009641F6" w:rsidP="00E3713E">
            <w:pPr>
              <w:rPr>
                <w:i/>
                <w:iCs/>
              </w:rPr>
            </w:pPr>
          </w:p>
          <w:p w:rsidR="009641F6" w:rsidRPr="00273AE1" w:rsidRDefault="009641F6" w:rsidP="00E3713E">
            <w:pPr>
              <w:rPr>
                <w:i/>
                <w:iCs/>
              </w:rPr>
            </w:pPr>
            <w:r w:rsidRPr="00273AE1">
              <w:rPr>
                <w:i/>
                <w:iCs/>
                <w:sz w:val="22"/>
                <w:szCs w:val="22"/>
              </w:rPr>
              <w:t>2. Kodėl aukštai kalnuose įdegama labai greitai (net ir žiemos metu)?</w:t>
            </w:r>
          </w:p>
          <w:p w:rsidR="009641F6" w:rsidRPr="00273AE1" w:rsidRDefault="009641F6" w:rsidP="00E3713E">
            <w:pPr>
              <w:rPr>
                <w:i/>
                <w:iCs/>
              </w:rPr>
            </w:pPr>
          </w:p>
          <w:p w:rsidR="009641F6" w:rsidRPr="00273AE1" w:rsidRDefault="009641F6" w:rsidP="00E3713E">
            <w:pPr>
              <w:rPr>
                <w:i/>
                <w:iCs/>
              </w:rPr>
            </w:pPr>
            <w:r w:rsidRPr="00273AE1">
              <w:rPr>
                <w:i/>
                <w:iCs/>
                <w:sz w:val="22"/>
                <w:szCs w:val="22"/>
              </w:rPr>
              <w:t>3. Pavasarį obelų ir kitų vaismedžių kamienai baltinami kalkėmis. Kodėl?</w:t>
            </w:r>
          </w:p>
        </w:tc>
        <w:tc>
          <w:tcPr>
            <w:tcW w:w="4116" w:type="dxa"/>
          </w:tcPr>
          <w:p w:rsidR="009641F6" w:rsidRPr="00273AE1" w:rsidRDefault="009641F6" w:rsidP="00E3713E">
            <w:pPr>
              <w:rPr>
                <w:i/>
                <w:iCs/>
              </w:rPr>
            </w:pPr>
            <w:r w:rsidRPr="00273AE1">
              <w:rPr>
                <w:i/>
                <w:iCs/>
                <w:sz w:val="22"/>
                <w:szCs w:val="22"/>
              </w:rPr>
              <w:t>1.Berniukas mojuoja įelektrinta lazdele. Ar atsiranda apie lazdelę elektromagnetinės bangos? Atsakymą pagrįskite.</w:t>
            </w:r>
          </w:p>
          <w:p w:rsidR="009641F6" w:rsidRPr="00273AE1" w:rsidRDefault="009641F6" w:rsidP="00E3713E">
            <w:pPr>
              <w:rPr>
                <w:i/>
                <w:iCs/>
              </w:rPr>
            </w:pPr>
          </w:p>
          <w:p w:rsidR="009641F6" w:rsidRPr="00273AE1" w:rsidRDefault="009641F6" w:rsidP="00E3713E">
            <w:pPr>
              <w:rPr>
                <w:i/>
                <w:iCs/>
              </w:rPr>
            </w:pPr>
            <w:r w:rsidRPr="00273AE1">
              <w:rPr>
                <w:i/>
                <w:iCs/>
                <w:sz w:val="22"/>
                <w:szCs w:val="22"/>
              </w:rPr>
              <w:t>2. Kokios elektromagnetinės bangos :</w:t>
            </w:r>
          </w:p>
          <w:p w:rsidR="009641F6" w:rsidRPr="00273AE1" w:rsidRDefault="009641F6" w:rsidP="00E3713E">
            <w:pPr>
              <w:rPr>
                <w:i/>
                <w:iCs/>
              </w:rPr>
            </w:pPr>
            <w:r w:rsidRPr="00273AE1">
              <w:rPr>
                <w:i/>
                <w:iCs/>
                <w:sz w:val="22"/>
                <w:szCs w:val="22"/>
              </w:rPr>
              <w:t>a) naudojamos nuotolinio valdymo pulteliuose,</w:t>
            </w:r>
          </w:p>
          <w:p w:rsidR="009641F6" w:rsidRPr="00273AE1" w:rsidRDefault="009641F6" w:rsidP="00E3713E">
            <w:pPr>
              <w:rPr>
                <w:i/>
                <w:iCs/>
              </w:rPr>
            </w:pPr>
            <w:r>
              <w:rPr>
                <w:i/>
                <w:iCs/>
                <w:sz w:val="22"/>
                <w:szCs w:val="22"/>
              </w:rPr>
              <w:t>b) naudojamos maistui steri</w:t>
            </w:r>
            <w:r w:rsidRPr="00273AE1">
              <w:rPr>
                <w:i/>
                <w:iCs/>
                <w:sz w:val="22"/>
                <w:szCs w:val="22"/>
              </w:rPr>
              <w:t>lizuoti,</w:t>
            </w:r>
          </w:p>
          <w:p w:rsidR="009641F6" w:rsidRPr="00273AE1" w:rsidRDefault="009641F6" w:rsidP="00E3713E">
            <w:pPr>
              <w:rPr>
                <w:i/>
                <w:iCs/>
              </w:rPr>
            </w:pPr>
            <w:r w:rsidRPr="00273AE1">
              <w:rPr>
                <w:i/>
                <w:iCs/>
                <w:sz w:val="22"/>
                <w:szCs w:val="22"/>
              </w:rPr>
              <w:t>c) sklinda iš mobiliojo ryšio antenų?</w:t>
            </w:r>
          </w:p>
          <w:p w:rsidR="009641F6" w:rsidRPr="00273AE1" w:rsidRDefault="009641F6" w:rsidP="00E3713E">
            <w:pPr>
              <w:rPr>
                <w:i/>
                <w:iCs/>
              </w:rPr>
            </w:pPr>
          </w:p>
          <w:p w:rsidR="009641F6" w:rsidRPr="00273AE1" w:rsidRDefault="009641F6" w:rsidP="00E3713E">
            <w:pPr>
              <w:rPr>
                <w:i/>
                <w:iCs/>
              </w:rPr>
            </w:pPr>
            <w:r w:rsidRPr="00273AE1">
              <w:rPr>
                <w:i/>
                <w:iCs/>
                <w:sz w:val="22"/>
                <w:szCs w:val="22"/>
              </w:rPr>
              <w:t>3. Ar vienodai sugeria langų stiklas infraraudonuosius, regimuosius ir ultravioletinius spindulius? Paaiškinkite plačiau.</w:t>
            </w:r>
          </w:p>
        </w:tc>
        <w:tc>
          <w:tcPr>
            <w:tcW w:w="3686" w:type="dxa"/>
          </w:tcPr>
          <w:p w:rsidR="009641F6" w:rsidRPr="00273AE1" w:rsidRDefault="009641F6" w:rsidP="00E3713E">
            <w:pPr>
              <w:rPr>
                <w:i/>
                <w:iCs/>
              </w:rPr>
            </w:pPr>
            <w:r w:rsidRPr="00273AE1">
              <w:rPr>
                <w:i/>
                <w:iCs/>
                <w:sz w:val="22"/>
                <w:szCs w:val="22"/>
              </w:rPr>
              <w:t>1. Išvardinkite elektromagnetinių bangų ir garso bangų panašumus ir skirtumus.</w:t>
            </w:r>
          </w:p>
          <w:p w:rsidR="009641F6" w:rsidRPr="00273AE1" w:rsidRDefault="009641F6" w:rsidP="00E3713E">
            <w:pPr>
              <w:rPr>
                <w:i/>
                <w:iCs/>
              </w:rPr>
            </w:pPr>
          </w:p>
          <w:p w:rsidR="009641F6" w:rsidRPr="00273AE1" w:rsidRDefault="009641F6" w:rsidP="00E3713E">
            <w:pPr>
              <w:rPr>
                <w:i/>
                <w:iCs/>
              </w:rPr>
            </w:pPr>
            <w:r w:rsidRPr="00273AE1">
              <w:rPr>
                <w:i/>
                <w:iCs/>
                <w:sz w:val="22"/>
                <w:szCs w:val="22"/>
              </w:rPr>
              <w:t>2. Paaiškinkite, kodėl:</w:t>
            </w:r>
          </w:p>
          <w:p w:rsidR="009641F6" w:rsidRPr="00273AE1" w:rsidRDefault="009641F6" w:rsidP="00E3713E">
            <w:pPr>
              <w:rPr>
                <w:i/>
                <w:iCs/>
              </w:rPr>
            </w:pPr>
            <w:r w:rsidRPr="00273AE1">
              <w:rPr>
                <w:i/>
                <w:iCs/>
                <w:sz w:val="22"/>
                <w:szCs w:val="22"/>
              </w:rPr>
              <w:t>a) gama spinduliuotė daug pavojingesnė už regimąją šviesą,</w:t>
            </w:r>
          </w:p>
          <w:p w:rsidR="009641F6" w:rsidRPr="00273AE1" w:rsidRDefault="009641F6" w:rsidP="00E3713E">
            <w:pPr>
              <w:rPr>
                <w:i/>
                <w:iCs/>
              </w:rPr>
            </w:pPr>
            <w:r w:rsidRPr="00273AE1">
              <w:rPr>
                <w:i/>
                <w:iCs/>
                <w:sz w:val="22"/>
                <w:szCs w:val="22"/>
              </w:rPr>
              <w:t>b) mikrobangų krosnelėje šildomo maisto negalima vynioti į aliuminio foliją,</w:t>
            </w:r>
          </w:p>
          <w:p w:rsidR="009641F6" w:rsidRPr="00273AE1" w:rsidRDefault="009641F6" w:rsidP="00E3713E">
            <w:pPr>
              <w:rPr>
                <w:i/>
                <w:iCs/>
              </w:rPr>
            </w:pPr>
            <w:r w:rsidRPr="00273AE1">
              <w:rPr>
                <w:i/>
                <w:iCs/>
                <w:sz w:val="22"/>
                <w:szCs w:val="22"/>
              </w:rPr>
              <w:t>c) elektrinio skrudintuvo vidinis paviršius yra blizgus.</w:t>
            </w:r>
          </w:p>
          <w:p w:rsidR="009641F6" w:rsidRPr="00273AE1" w:rsidRDefault="009641F6" w:rsidP="00E3713E">
            <w:pPr>
              <w:rPr>
                <w:i/>
                <w:iCs/>
              </w:rPr>
            </w:pPr>
          </w:p>
          <w:p w:rsidR="009641F6" w:rsidRPr="00FD43D4" w:rsidRDefault="009641F6" w:rsidP="00E3713E">
            <w:pPr>
              <w:rPr>
                <w:i/>
                <w:iCs/>
              </w:rPr>
            </w:pPr>
            <w:r>
              <w:rPr>
                <w:i/>
                <w:iCs/>
                <w:sz w:val="22"/>
                <w:szCs w:val="22"/>
              </w:rPr>
              <w:t>3.</w:t>
            </w:r>
            <w:r w:rsidRPr="00FD43D4">
              <w:rPr>
                <w:i/>
                <w:iCs/>
                <w:sz w:val="22"/>
                <w:szCs w:val="22"/>
              </w:rPr>
              <w:t>Kodėl radiolokatoriuose, kurie naudojami lėktuvams ir kitiems erdvėje judantiems objektams aptikti, naudojamos trumposios radijo bangos?</w:t>
            </w:r>
          </w:p>
          <w:p w:rsidR="009641F6" w:rsidRPr="00FD43D4" w:rsidRDefault="009641F6" w:rsidP="00E3713E">
            <w:pPr>
              <w:rPr>
                <w:i/>
                <w:iCs/>
              </w:rPr>
            </w:pPr>
          </w:p>
        </w:tc>
      </w:tr>
      <w:tr w:rsidR="009641F6" w:rsidRPr="00273AE1">
        <w:tc>
          <w:tcPr>
            <w:tcW w:w="2674" w:type="dxa"/>
          </w:tcPr>
          <w:p w:rsidR="009641F6" w:rsidRPr="00273AE1" w:rsidRDefault="009641F6" w:rsidP="00E3713E">
            <w:r w:rsidRPr="00273AE1">
              <w:rPr>
                <w:sz w:val="22"/>
                <w:szCs w:val="22"/>
              </w:rPr>
              <w:t>5.7. Skirti reiškinius, būdingus bangoms.</w:t>
            </w:r>
          </w:p>
        </w:tc>
        <w:tc>
          <w:tcPr>
            <w:tcW w:w="3666" w:type="dxa"/>
          </w:tcPr>
          <w:p w:rsidR="009641F6" w:rsidRPr="00273AE1" w:rsidRDefault="009641F6" w:rsidP="00E3713E">
            <w:pPr>
              <w:rPr>
                <w:i/>
                <w:iCs/>
              </w:rPr>
            </w:pPr>
            <w:r w:rsidRPr="00273AE1">
              <w:rPr>
                <w:i/>
                <w:iCs/>
                <w:sz w:val="22"/>
                <w:szCs w:val="22"/>
              </w:rPr>
              <w:t>1. Kas vyksta, kai banga vandens pavirš</w:t>
            </w:r>
            <w:r>
              <w:rPr>
                <w:i/>
                <w:iCs/>
                <w:sz w:val="22"/>
                <w:szCs w:val="22"/>
              </w:rPr>
              <w:t>iuje praeina pro užtvanką, kuri</w:t>
            </w:r>
            <w:r w:rsidRPr="00273AE1">
              <w:rPr>
                <w:i/>
                <w:iCs/>
                <w:sz w:val="22"/>
                <w:szCs w:val="22"/>
              </w:rPr>
              <w:t>oje yra siauras plyšys?</w:t>
            </w:r>
          </w:p>
        </w:tc>
        <w:tc>
          <w:tcPr>
            <w:tcW w:w="4116" w:type="dxa"/>
          </w:tcPr>
          <w:p w:rsidR="009641F6" w:rsidRPr="00273AE1" w:rsidRDefault="009641F6" w:rsidP="00E3713E">
            <w:pPr>
              <w:rPr>
                <w:i/>
                <w:iCs/>
              </w:rPr>
            </w:pPr>
            <w:r w:rsidRPr="00273AE1">
              <w:rPr>
                <w:i/>
                <w:iCs/>
                <w:sz w:val="22"/>
                <w:szCs w:val="22"/>
              </w:rPr>
              <w:t xml:space="preserve">1. </w:t>
            </w:r>
            <w:r w:rsidRPr="00273AE1">
              <w:rPr>
                <w:i/>
                <w:iCs/>
                <w:color w:val="000000"/>
                <w:sz w:val="22"/>
                <w:szCs w:val="22"/>
              </w:rPr>
              <w:t>Už akmens, kyšančio iš ežero, bangos užlinksta. Kokį reiškinį stebime?</w:t>
            </w:r>
          </w:p>
          <w:p w:rsidR="009641F6" w:rsidRPr="00273AE1" w:rsidRDefault="009641F6" w:rsidP="00E3713E">
            <w:pPr>
              <w:rPr>
                <w:i/>
                <w:iCs/>
              </w:rPr>
            </w:pPr>
          </w:p>
        </w:tc>
        <w:tc>
          <w:tcPr>
            <w:tcW w:w="3686" w:type="dxa"/>
          </w:tcPr>
          <w:p w:rsidR="009641F6" w:rsidRDefault="009641F6" w:rsidP="00E3713E">
            <w:pPr>
              <w:rPr>
                <w:i/>
                <w:iCs/>
              </w:rPr>
            </w:pPr>
            <w:r w:rsidRPr="00273AE1">
              <w:rPr>
                <w:i/>
                <w:iCs/>
                <w:sz w:val="22"/>
                <w:szCs w:val="22"/>
              </w:rPr>
              <w:t>1. Dėl difrakcijos ir lūžimo šviesos spindulys keičia sklidimo kryptį. Kuo skiriasi difrakcijos ir lūžimo reiškiniai?</w:t>
            </w:r>
          </w:p>
          <w:p w:rsidR="009641F6" w:rsidRPr="00273AE1" w:rsidRDefault="009641F6" w:rsidP="00E3713E">
            <w:pPr>
              <w:rPr>
                <w:i/>
                <w:iCs/>
              </w:rPr>
            </w:pPr>
          </w:p>
          <w:p w:rsidR="009641F6" w:rsidRPr="00273AE1" w:rsidRDefault="009641F6" w:rsidP="00E3713E">
            <w:pPr>
              <w:rPr>
                <w:i/>
                <w:iCs/>
              </w:rPr>
            </w:pPr>
            <w:r w:rsidRPr="00273AE1">
              <w:rPr>
                <w:i/>
                <w:iCs/>
                <w:sz w:val="22"/>
                <w:szCs w:val="22"/>
              </w:rPr>
              <w:t>2. Vandenyje viena priešais kitą sklinda dvi bangos, sukeltos koherentinių šaltinių. Bangų ilgis 20 cm. Ką matysime taške, kuriame bangų eigos skirtumas lygus 2 m?</w:t>
            </w:r>
          </w:p>
        </w:tc>
      </w:tr>
      <w:tr w:rsidR="009641F6" w:rsidRPr="00273AE1">
        <w:tc>
          <w:tcPr>
            <w:tcW w:w="14142" w:type="dxa"/>
            <w:gridSpan w:val="4"/>
          </w:tcPr>
          <w:p w:rsidR="009641F6" w:rsidRPr="00273AE1" w:rsidRDefault="009641F6" w:rsidP="00E3713E">
            <w:pPr>
              <w:rPr>
                <w:i/>
                <w:iCs/>
              </w:rPr>
            </w:pPr>
            <w:r w:rsidRPr="00273AE1">
              <w:rPr>
                <w:b/>
                <w:bCs/>
                <w:sz w:val="22"/>
                <w:szCs w:val="22"/>
              </w:rPr>
              <w:t>Etapo pavadinimas: Atomo branduolio fizika</w:t>
            </w:r>
          </w:p>
        </w:tc>
      </w:tr>
      <w:tr w:rsidR="009641F6" w:rsidRPr="00273AE1">
        <w:tc>
          <w:tcPr>
            <w:tcW w:w="2674" w:type="dxa"/>
          </w:tcPr>
          <w:p w:rsidR="009641F6" w:rsidRPr="00273AE1" w:rsidRDefault="009641F6" w:rsidP="00E3713E">
            <w:r w:rsidRPr="00273AE1">
              <w:rPr>
                <w:sz w:val="22"/>
                <w:szCs w:val="22"/>
              </w:rPr>
              <w:t>6.5. Paaiškinti branduolinės energijos kilmę ir ekologinius jos taikymo aspektus.</w:t>
            </w:r>
          </w:p>
        </w:tc>
        <w:tc>
          <w:tcPr>
            <w:tcW w:w="3666" w:type="dxa"/>
          </w:tcPr>
          <w:p w:rsidR="009641F6" w:rsidRPr="00273AE1" w:rsidRDefault="009641F6" w:rsidP="00E3713E">
            <w:pPr>
              <w:rPr>
                <w:i/>
                <w:iCs/>
              </w:rPr>
            </w:pPr>
            <w:r w:rsidRPr="00273AE1">
              <w:rPr>
                <w:i/>
                <w:iCs/>
                <w:sz w:val="22"/>
                <w:szCs w:val="22"/>
              </w:rPr>
              <w:t>1. Kaip galima sukelti grandininę branduolių dalijimosi reakciją?</w:t>
            </w:r>
          </w:p>
          <w:p w:rsidR="009641F6" w:rsidRPr="00273AE1" w:rsidRDefault="009641F6" w:rsidP="00E3713E">
            <w:pPr>
              <w:rPr>
                <w:i/>
                <w:iCs/>
              </w:rPr>
            </w:pPr>
          </w:p>
          <w:p w:rsidR="009641F6" w:rsidRPr="00273AE1" w:rsidRDefault="009641F6" w:rsidP="00E3713E">
            <w:pPr>
              <w:rPr>
                <w:i/>
                <w:iCs/>
              </w:rPr>
            </w:pPr>
            <w:r w:rsidRPr="00273AE1">
              <w:rPr>
                <w:i/>
                <w:iCs/>
                <w:sz w:val="22"/>
                <w:szCs w:val="22"/>
              </w:rPr>
              <w:t>2. Kuo skiriasi urano branduolių dalijimasis reaktoriuje ir atominėje bomboje?</w:t>
            </w:r>
          </w:p>
        </w:tc>
        <w:tc>
          <w:tcPr>
            <w:tcW w:w="4116" w:type="dxa"/>
          </w:tcPr>
          <w:p w:rsidR="009641F6" w:rsidRPr="00273AE1" w:rsidRDefault="009641F6" w:rsidP="00E3713E">
            <w:pPr>
              <w:rPr>
                <w:i/>
                <w:iCs/>
              </w:rPr>
            </w:pPr>
            <w:r w:rsidRPr="00273AE1">
              <w:rPr>
                <w:i/>
                <w:iCs/>
                <w:sz w:val="22"/>
                <w:szCs w:val="22"/>
              </w:rPr>
              <w:t>1. Kaip manote: pasunkės ar palengvės kova už gamtosaugą, perėjus nuo cheminės energetikos prie branduolinės? Kodėl?</w:t>
            </w:r>
          </w:p>
        </w:tc>
        <w:tc>
          <w:tcPr>
            <w:tcW w:w="3686" w:type="dxa"/>
          </w:tcPr>
          <w:p w:rsidR="009641F6" w:rsidRPr="00273AE1" w:rsidRDefault="009641F6" w:rsidP="00E3713E">
            <w:pPr>
              <w:rPr>
                <w:i/>
                <w:iCs/>
              </w:rPr>
            </w:pPr>
            <w:r w:rsidRPr="00273AE1">
              <w:rPr>
                <w:i/>
                <w:iCs/>
                <w:sz w:val="22"/>
                <w:szCs w:val="22"/>
              </w:rPr>
              <w:t>1. Po Černobylio AE avarijos aplinkoje liko daug įvairiausio puskiekio periodo radioaktyvių izotopų. Kurie iš jų buvo pavojingiausi žmonėms, praėjus kuriam laikui?</w:t>
            </w:r>
          </w:p>
        </w:tc>
      </w:tr>
      <w:tr w:rsidR="009641F6" w:rsidRPr="00273AE1">
        <w:tc>
          <w:tcPr>
            <w:tcW w:w="14142" w:type="dxa"/>
            <w:gridSpan w:val="4"/>
          </w:tcPr>
          <w:p w:rsidR="009641F6" w:rsidRPr="00273AE1" w:rsidRDefault="009641F6" w:rsidP="00E3713E">
            <w:pPr>
              <w:rPr>
                <w:i/>
                <w:iCs/>
              </w:rPr>
            </w:pPr>
            <w:r w:rsidRPr="00273AE1">
              <w:rPr>
                <w:b/>
                <w:bCs/>
                <w:sz w:val="22"/>
                <w:szCs w:val="22"/>
              </w:rPr>
              <w:t>Etapo pavadinimas: Astronomija Lietuvoje</w:t>
            </w:r>
          </w:p>
        </w:tc>
      </w:tr>
      <w:tr w:rsidR="009641F6" w:rsidRPr="00273AE1">
        <w:tc>
          <w:tcPr>
            <w:tcW w:w="2674" w:type="dxa"/>
          </w:tcPr>
          <w:p w:rsidR="009641F6" w:rsidRPr="00273AE1" w:rsidRDefault="009641F6" w:rsidP="00E3713E">
            <w:r w:rsidRPr="00273AE1">
              <w:rPr>
                <w:sz w:val="22"/>
                <w:szCs w:val="22"/>
              </w:rPr>
              <w:t>7.1. Analizuoti fizikos laimėjimų taikymą astronomijoje ir kituose moksluose, tiriančiuose Žemę ir Visatą.</w:t>
            </w:r>
          </w:p>
        </w:tc>
        <w:tc>
          <w:tcPr>
            <w:tcW w:w="3666" w:type="dxa"/>
          </w:tcPr>
          <w:p w:rsidR="009641F6" w:rsidRPr="00273AE1" w:rsidRDefault="009641F6" w:rsidP="00E3713E">
            <w:pPr>
              <w:rPr>
                <w:i/>
                <w:iCs/>
              </w:rPr>
            </w:pPr>
            <w:r w:rsidRPr="00273AE1">
              <w:rPr>
                <w:i/>
                <w:iCs/>
                <w:sz w:val="22"/>
                <w:szCs w:val="22"/>
              </w:rPr>
              <w:t>1. Kaip atsiranda kometos uodega ir kurlink ji būna nukreipta?</w:t>
            </w:r>
          </w:p>
          <w:p w:rsidR="009641F6" w:rsidRPr="00273AE1" w:rsidRDefault="009641F6" w:rsidP="00E3713E">
            <w:pPr>
              <w:rPr>
                <w:i/>
                <w:iCs/>
              </w:rPr>
            </w:pPr>
          </w:p>
        </w:tc>
        <w:tc>
          <w:tcPr>
            <w:tcW w:w="4116" w:type="dxa"/>
          </w:tcPr>
          <w:p w:rsidR="009641F6" w:rsidRPr="00273AE1" w:rsidRDefault="009641F6" w:rsidP="00E3713E">
            <w:pPr>
              <w:rPr>
                <w:i/>
                <w:iCs/>
              </w:rPr>
            </w:pPr>
            <w:r w:rsidRPr="00273AE1">
              <w:rPr>
                <w:i/>
                <w:iCs/>
                <w:sz w:val="22"/>
                <w:szCs w:val="22"/>
              </w:rPr>
              <w:t>1. Kaip atsirado daugelis didelių ir mažų kraterių Mėnulyje, Marse ar Merkurijuje? Kodėl panašių kraterių nepasitaiko Žemės paviršiuje?</w:t>
            </w:r>
          </w:p>
        </w:tc>
        <w:tc>
          <w:tcPr>
            <w:tcW w:w="3686" w:type="dxa"/>
          </w:tcPr>
          <w:p w:rsidR="009641F6" w:rsidRPr="00273AE1" w:rsidRDefault="009641F6" w:rsidP="00E3713E">
            <w:pPr>
              <w:rPr>
                <w:i/>
                <w:iCs/>
              </w:rPr>
            </w:pPr>
            <w:r w:rsidRPr="00273AE1">
              <w:rPr>
                <w:i/>
                <w:iCs/>
                <w:sz w:val="22"/>
                <w:szCs w:val="22"/>
              </w:rPr>
              <w:t>1. Žvaigždės susiformuoja kosmose iš  milžiniškų dujų ir dulkių debesų.</w:t>
            </w:r>
            <w:r>
              <w:rPr>
                <w:i/>
                <w:iCs/>
                <w:sz w:val="22"/>
                <w:szCs w:val="22"/>
              </w:rPr>
              <w:t xml:space="preserve"> </w:t>
            </w:r>
            <w:r w:rsidRPr="00273AE1">
              <w:rPr>
                <w:i/>
                <w:iCs/>
                <w:sz w:val="22"/>
                <w:szCs w:val="22"/>
              </w:rPr>
              <w:t>a) Kokia jėga verčia debesis susitraukti ir sudaryti žvaigždę? b) Susiformavusi žvaigždė milijardus metų gali švytėti visiškai nesikeisdama. Aprašykite, kokios dvi pagrindinės jėgos tuo metu sąveikauja žvaigždės viduje?</w:t>
            </w:r>
          </w:p>
        </w:tc>
      </w:tr>
    </w:tbl>
    <w:p w:rsidR="009641F6" w:rsidRPr="00EC05E4" w:rsidRDefault="009641F6" w:rsidP="00AE4304">
      <w:pPr>
        <w:pStyle w:val="Heading1"/>
      </w:pPr>
    </w:p>
    <w:sectPr w:rsidR="009641F6" w:rsidRPr="00EC05E4" w:rsidSect="00AE4304">
      <w:pgSz w:w="16838" w:h="11906" w:orient="landscape"/>
      <w:pgMar w:top="1701" w:right="1701" w:bottom="567"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1F6" w:rsidRDefault="009641F6" w:rsidP="002547C8">
      <w:r>
        <w:separator/>
      </w:r>
    </w:p>
  </w:endnote>
  <w:endnote w:type="continuationSeparator" w:id="1">
    <w:p w:rsidR="009641F6" w:rsidRDefault="009641F6" w:rsidP="002547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NewRoman+1">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A00002EF" w:usb1="420020EB" w:usb2="00000000" w:usb3="00000000" w:csb0="0000019F" w:csb1="00000000"/>
  </w:font>
  <w:font w:name="TimesLT">
    <w:altName w:val="Times New Roman"/>
    <w:panose1 w:val="00000000000000000000"/>
    <w:charset w:val="00"/>
    <w:family w:val="roman"/>
    <w:notTrueType/>
    <w:pitch w:val="default"/>
    <w:sig w:usb0="00000003" w:usb1="00000000" w:usb2="00000000" w:usb3="00000000" w:csb0="00000001" w:csb1="00000000"/>
  </w:font>
  <w:font w:name="TimesLTBold">
    <w:altName w:val="Times New Roman"/>
    <w:panose1 w:val="00000000000000000000"/>
    <w:charset w:val="00"/>
    <w:family w:val="roman"/>
    <w:notTrueType/>
    <w:pitch w:val="default"/>
    <w:sig w:usb0="00000003" w:usb1="00000000" w:usb2="00000000" w:usb3="00000000" w:csb0="00000001" w:csb1="00000000"/>
  </w:font>
  <w:font w:name="TimesL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1F6" w:rsidRDefault="009641F6">
    <w:pPr>
      <w:pStyle w:val="Footer"/>
      <w:jc w:val="right"/>
    </w:pPr>
    <w:fldSimple w:instr="PAGE   \* MERGEFORMAT">
      <w:r>
        <w:rPr>
          <w:noProof/>
        </w:rPr>
        <w:t>60</w:t>
      </w:r>
    </w:fldSimple>
  </w:p>
  <w:p w:rsidR="009641F6" w:rsidRDefault="009641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1F6" w:rsidRDefault="009641F6" w:rsidP="002547C8">
      <w:r>
        <w:separator/>
      </w:r>
    </w:p>
  </w:footnote>
  <w:footnote w:type="continuationSeparator" w:id="1">
    <w:p w:rsidR="009641F6" w:rsidRDefault="009641F6" w:rsidP="002547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60C9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30F28"/>
    <w:multiLevelType w:val="hybridMultilevel"/>
    <w:tmpl w:val="D5A2564A"/>
    <w:lvl w:ilvl="0" w:tplc="D110D520">
      <w:start w:val="1"/>
      <w:numFmt w:val="decimal"/>
      <w:lvlText w:val="%1."/>
      <w:lvlJc w:val="left"/>
      <w:pPr>
        <w:ind w:left="1486" w:hanging="360"/>
      </w:pPr>
      <w:rPr>
        <w:rFonts w:hint="default"/>
      </w:rPr>
    </w:lvl>
    <w:lvl w:ilvl="1" w:tplc="04270019">
      <w:start w:val="1"/>
      <w:numFmt w:val="lowerLetter"/>
      <w:lvlText w:val="%2."/>
      <w:lvlJc w:val="left"/>
      <w:pPr>
        <w:ind w:left="2206" w:hanging="360"/>
      </w:pPr>
    </w:lvl>
    <w:lvl w:ilvl="2" w:tplc="0427001B">
      <w:start w:val="1"/>
      <w:numFmt w:val="lowerRoman"/>
      <w:lvlText w:val="%3."/>
      <w:lvlJc w:val="right"/>
      <w:pPr>
        <w:ind w:left="2926" w:hanging="180"/>
      </w:pPr>
    </w:lvl>
    <w:lvl w:ilvl="3" w:tplc="0427000F">
      <w:start w:val="1"/>
      <w:numFmt w:val="decimal"/>
      <w:lvlText w:val="%4."/>
      <w:lvlJc w:val="left"/>
      <w:pPr>
        <w:ind w:left="3646" w:hanging="360"/>
      </w:pPr>
    </w:lvl>
    <w:lvl w:ilvl="4" w:tplc="04270019">
      <w:start w:val="1"/>
      <w:numFmt w:val="lowerLetter"/>
      <w:lvlText w:val="%5."/>
      <w:lvlJc w:val="left"/>
      <w:pPr>
        <w:ind w:left="4366" w:hanging="360"/>
      </w:pPr>
    </w:lvl>
    <w:lvl w:ilvl="5" w:tplc="0427001B">
      <w:start w:val="1"/>
      <w:numFmt w:val="lowerRoman"/>
      <w:lvlText w:val="%6."/>
      <w:lvlJc w:val="right"/>
      <w:pPr>
        <w:ind w:left="5086" w:hanging="180"/>
      </w:pPr>
    </w:lvl>
    <w:lvl w:ilvl="6" w:tplc="0427000F">
      <w:start w:val="1"/>
      <w:numFmt w:val="decimal"/>
      <w:lvlText w:val="%7."/>
      <w:lvlJc w:val="left"/>
      <w:pPr>
        <w:ind w:left="5806" w:hanging="360"/>
      </w:pPr>
    </w:lvl>
    <w:lvl w:ilvl="7" w:tplc="04270019">
      <w:start w:val="1"/>
      <w:numFmt w:val="lowerLetter"/>
      <w:lvlText w:val="%8."/>
      <w:lvlJc w:val="left"/>
      <w:pPr>
        <w:ind w:left="6526" w:hanging="360"/>
      </w:pPr>
    </w:lvl>
    <w:lvl w:ilvl="8" w:tplc="0427001B">
      <w:start w:val="1"/>
      <w:numFmt w:val="lowerRoman"/>
      <w:lvlText w:val="%9."/>
      <w:lvlJc w:val="right"/>
      <w:pPr>
        <w:ind w:left="7246" w:hanging="180"/>
      </w:pPr>
    </w:lvl>
  </w:abstractNum>
  <w:abstractNum w:abstractNumId="2">
    <w:nsid w:val="02D60BDE"/>
    <w:multiLevelType w:val="hybridMultilevel"/>
    <w:tmpl w:val="C6646C4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038A6BFB"/>
    <w:multiLevelType w:val="hybridMultilevel"/>
    <w:tmpl w:val="AA20F97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038F2365"/>
    <w:multiLevelType w:val="hybridMultilevel"/>
    <w:tmpl w:val="E500E488"/>
    <w:lvl w:ilvl="0" w:tplc="3CD2BF3C">
      <w:start w:val="1"/>
      <w:numFmt w:val="lowerLetter"/>
      <w:lvlText w:val="%1)"/>
      <w:lvlJc w:val="left"/>
      <w:pPr>
        <w:ind w:left="720" w:hanging="360"/>
      </w:pPr>
      <w:rPr>
        <w:rFonts w:hint="default"/>
        <w:i/>
        <w:iC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03D22DB7"/>
    <w:multiLevelType w:val="hybridMultilevel"/>
    <w:tmpl w:val="C40C8BA2"/>
    <w:lvl w:ilvl="0" w:tplc="0427000F">
      <w:start w:val="1"/>
      <w:numFmt w:val="decimal"/>
      <w:lvlText w:val="%1."/>
      <w:lvlJc w:val="left"/>
      <w:pPr>
        <w:ind w:left="720" w:hanging="360"/>
      </w:pPr>
      <w:rPr>
        <w:rFonts w:hint="default"/>
        <w:i/>
        <w:iC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053F033A"/>
    <w:multiLevelType w:val="hybridMultilevel"/>
    <w:tmpl w:val="1008724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07F73501"/>
    <w:multiLevelType w:val="hybridMultilevel"/>
    <w:tmpl w:val="E6A4D47C"/>
    <w:lvl w:ilvl="0" w:tplc="CCD244A6">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8">
    <w:nsid w:val="098B4E57"/>
    <w:multiLevelType w:val="hybridMultilevel"/>
    <w:tmpl w:val="9BCC7EE8"/>
    <w:lvl w:ilvl="0" w:tplc="C9846DEE">
      <w:start w:val="1"/>
      <w:numFmt w:val="decimal"/>
      <w:lvlText w:val="%1."/>
      <w:lvlJc w:val="left"/>
      <w:pPr>
        <w:ind w:left="360" w:hanging="360"/>
      </w:pPr>
      <w:rPr>
        <w:rFonts w:eastAsia="TimesNewRoman+1" w:hint="default"/>
        <w:i/>
        <w:iCs/>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9">
    <w:nsid w:val="0B4C1593"/>
    <w:multiLevelType w:val="hybridMultilevel"/>
    <w:tmpl w:val="DB5E21C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0BDB7CCC"/>
    <w:multiLevelType w:val="hybridMultilevel"/>
    <w:tmpl w:val="11BA5C56"/>
    <w:lvl w:ilvl="0" w:tplc="BADADBF0">
      <w:start w:val="1"/>
      <w:numFmt w:val="decimal"/>
      <w:lvlText w:val="%1."/>
      <w:lvlJc w:val="left"/>
      <w:pPr>
        <w:ind w:left="720" w:hanging="360"/>
      </w:pPr>
      <w:rPr>
        <w:rFonts w:eastAsia="TimesNewRoman+1" w:hint="default"/>
        <w:i/>
        <w:iC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0BEB678F"/>
    <w:multiLevelType w:val="hybridMultilevel"/>
    <w:tmpl w:val="4E52039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0CF258A7"/>
    <w:multiLevelType w:val="hybridMultilevel"/>
    <w:tmpl w:val="88A8052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0ECF47F3"/>
    <w:multiLevelType w:val="hybridMultilevel"/>
    <w:tmpl w:val="034003D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0F1A11EF"/>
    <w:multiLevelType w:val="hybridMultilevel"/>
    <w:tmpl w:val="6794F92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nsid w:val="0FE02FD0"/>
    <w:multiLevelType w:val="hybridMultilevel"/>
    <w:tmpl w:val="DBDE750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nsid w:val="119E7DEA"/>
    <w:multiLevelType w:val="hybridMultilevel"/>
    <w:tmpl w:val="21ECC36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12F03E39"/>
    <w:multiLevelType w:val="hybridMultilevel"/>
    <w:tmpl w:val="2AEC1C68"/>
    <w:lvl w:ilvl="0" w:tplc="93A6EDC4">
      <w:start w:val="1"/>
      <w:numFmt w:val="decimal"/>
      <w:lvlText w:val="%1."/>
      <w:lvlJc w:val="left"/>
      <w:pPr>
        <w:ind w:left="720" w:hanging="360"/>
      </w:pPr>
      <w:rPr>
        <w:rFonts w:eastAsia="TimesNewRoman+1" w:hint="default"/>
        <w:i/>
        <w:iC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13FB305E"/>
    <w:multiLevelType w:val="hybridMultilevel"/>
    <w:tmpl w:val="9196A9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nsid w:val="18DC737D"/>
    <w:multiLevelType w:val="hybridMultilevel"/>
    <w:tmpl w:val="A3C2FAC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nsid w:val="196C0413"/>
    <w:multiLevelType w:val="hybridMultilevel"/>
    <w:tmpl w:val="11BA5C56"/>
    <w:lvl w:ilvl="0" w:tplc="BADADBF0">
      <w:start w:val="1"/>
      <w:numFmt w:val="decimal"/>
      <w:lvlText w:val="%1."/>
      <w:lvlJc w:val="left"/>
      <w:pPr>
        <w:ind w:left="720" w:hanging="360"/>
      </w:pPr>
      <w:rPr>
        <w:rFonts w:eastAsia="TimesNewRoman+1" w:hint="default"/>
        <w:i/>
        <w:iC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nsid w:val="1AE45507"/>
    <w:multiLevelType w:val="hybridMultilevel"/>
    <w:tmpl w:val="0324CA7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nsid w:val="1B0E13CC"/>
    <w:multiLevelType w:val="hybridMultilevel"/>
    <w:tmpl w:val="42AABEF8"/>
    <w:lvl w:ilvl="0" w:tplc="0427000F">
      <w:start w:val="1"/>
      <w:numFmt w:val="decimal"/>
      <w:lvlText w:val="%1."/>
      <w:lvlJc w:val="left"/>
      <w:pPr>
        <w:ind w:left="780" w:hanging="360"/>
      </w:pPr>
    </w:lvl>
    <w:lvl w:ilvl="1" w:tplc="04270019">
      <w:start w:val="1"/>
      <w:numFmt w:val="lowerLetter"/>
      <w:lvlText w:val="%2."/>
      <w:lvlJc w:val="left"/>
      <w:pPr>
        <w:ind w:left="1500" w:hanging="360"/>
      </w:pPr>
    </w:lvl>
    <w:lvl w:ilvl="2" w:tplc="0427001B">
      <w:start w:val="1"/>
      <w:numFmt w:val="lowerRoman"/>
      <w:lvlText w:val="%3."/>
      <w:lvlJc w:val="right"/>
      <w:pPr>
        <w:ind w:left="2220" w:hanging="180"/>
      </w:pPr>
    </w:lvl>
    <w:lvl w:ilvl="3" w:tplc="0427000F">
      <w:start w:val="1"/>
      <w:numFmt w:val="decimal"/>
      <w:lvlText w:val="%4."/>
      <w:lvlJc w:val="left"/>
      <w:pPr>
        <w:ind w:left="2940" w:hanging="360"/>
      </w:pPr>
    </w:lvl>
    <w:lvl w:ilvl="4" w:tplc="04270019">
      <w:start w:val="1"/>
      <w:numFmt w:val="lowerLetter"/>
      <w:lvlText w:val="%5."/>
      <w:lvlJc w:val="left"/>
      <w:pPr>
        <w:ind w:left="3660" w:hanging="360"/>
      </w:pPr>
    </w:lvl>
    <w:lvl w:ilvl="5" w:tplc="0427001B">
      <w:start w:val="1"/>
      <w:numFmt w:val="lowerRoman"/>
      <w:lvlText w:val="%6."/>
      <w:lvlJc w:val="right"/>
      <w:pPr>
        <w:ind w:left="4380" w:hanging="180"/>
      </w:pPr>
    </w:lvl>
    <w:lvl w:ilvl="6" w:tplc="0427000F">
      <w:start w:val="1"/>
      <w:numFmt w:val="decimal"/>
      <w:lvlText w:val="%7."/>
      <w:lvlJc w:val="left"/>
      <w:pPr>
        <w:ind w:left="5100" w:hanging="360"/>
      </w:pPr>
    </w:lvl>
    <w:lvl w:ilvl="7" w:tplc="04270019">
      <w:start w:val="1"/>
      <w:numFmt w:val="lowerLetter"/>
      <w:lvlText w:val="%8."/>
      <w:lvlJc w:val="left"/>
      <w:pPr>
        <w:ind w:left="5820" w:hanging="360"/>
      </w:pPr>
    </w:lvl>
    <w:lvl w:ilvl="8" w:tplc="0427001B">
      <w:start w:val="1"/>
      <w:numFmt w:val="lowerRoman"/>
      <w:lvlText w:val="%9."/>
      <w:lvlJc w:val="right"/>
      <w:pPr>
        <w:ind w:left="6540" w:hanging="180"/>
      </w:pPr>
    </w:lvl>
  </w:abstractNum>
  <w:abstractNum w:abstractNumId="23">
    <w:nsid w:val="1BB775BD"/>
    <w:multiLevelType w:val="hybridMultilevel"/>
    <w:tmpl w:val="557CCD8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nsid w:val="1BE6004F"/>
    <w:multiLevelType w:val="hybridMultilevel"/>
    <w:tmpl w:val="E2487ACC"/>
    <w:lvl w:ilvl="0" w:tplc="D068B4AC">
      <w:start w:val="1"/>
      <w:numFmt w:val="decimal"/>
      <w:lvlText w:val="%1."/>
      <w:lvlJc w:val="left"/>
      <w:pPr>
        <w:ind w:left="720" w:hanging="360"/>
      </w:pPr>
      <w:rPr>
        <w:rFonts w:hint="default"/>
        <w:i/>
        <w:iC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nsid w:val="1CA52A39"/>
    <w:multiLevelType w:val="hybridMultilevel"/>
    <w:tmpl w:val="11FC4C0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nsid w:val="1D8701D7"/>
    <w:multiLevelType w:val="hybridMultilevel"/>
    <w:tmpl w:val="538EEC72"/>
    <w:lvl w:ilvl="0" w:tplc="0427000F">
      <w:start w:val="1"/>
      <w:numFmt w:val="decimal"/>
      <w:lvlText w:val="%1."/>
      <w:lvlJc w:val="left"/>
      <w:pPr>
        <w:ind w:left="785" w:hanging="360"/>
      </w:pPr>
      <w:rPr>
        <w:rFonts w:hint="default"/>
      </w:rPr>
    </w:lvl>
    <w:lvl w:ilvl="1" w:tplc="814EFB86">
      <w:start w:val="1"/>
      <w:numFmt w:val="decimal"/>
      <w:lvlText w:val="%2)"/>
      <w:lvlJc w:val="left"/>
      <w:pPr>
        <w:ind w:left="1440" w:hanging="360"/>
      </w:pPr>
      <w:rPr>
        <w:rFonts w:ascii="Times New Roman" w:eastAsia="Times New Roman" w:hAnsi="Times New Roman"/>
      </w:r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nsid w:val="1F2E5460"/>
    <w:multiLevelType w:val="hybridMultilevel"/>
    <w:tmpl w:val="745212B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nsid w:val="20087FCC"/>
    <w:multiLevelType w:val="hybridMultilevel"/>
    <w:tmpl w:val="2EF00C4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nsid w:val="20645CDD"/>
    <w:multiLevelType w:val="multilevel"/>
    <w:tmpl w:val="8CE24F22"/>
    <w:lvl w:ilvl="0">
      <w:start w:val="1"/>
      <w:numFmt w:val="decimal"/>
      <w:pStyle w:val="Numberedbullet"/>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2B412144"/>
    <w:multiLevelType w:val="hybridMultilevel"/>
    <w:tmpl w:val="770C744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1">
    <w:nsid w:val="2C03313A"/>
    <w:multiLevelType w:val="hybridMultilevel"/>
    <w:tmpl w:val="8A882F2C"/>
    <w:lvl w:ilvl="0" w:tplc="28D009C8">
      <w:start w:val="1"/>
      <w:numFmt w:val="decimal"/>
      <w:lvlText w:val="%1."/>
      <w:lvlJc w:val="left"/>
      <w:pPr>
        <w:ind w:left="720" w:hanging="360"/>
      </w:pPr>
      <w:rPr>
        <w:rFonts w:eastAsia="TimesNewRoman+1" w:hint="default"/>
        <w:i/>
        <w:iC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2">
    <w:nsid w:val="2F340B73"/>
    <w:multiLevelType w:val="hybridMultilevel"/>
    <w:tmpl w:val="AF48CE50"/>
    <w:lvl w:ilvl="0" w:tplc="0427000F">
      <w:start w:val="1"/>
      <w:numFmt w:val="decimal"/>
      <w:lvlText w:val="%1."/>
      <w:lvlJc w:val="left"/>
      <w:pPr>
        <w:ind w:left="720" w:hanging="360"/>
      </w:pPr>
    </w:lvl>
    <w:lvl w:ilvl="1" w:tplc="52785514">
      <w:start w:val="1"/>
      <w:numFmt w:val="lowerLetter"/>
      <w:lvlText w:val="%2)"/>
      <w:lvlJc w:val="left"/>
      <w:pPr>
        <w:ind w:left="1440" w:hanging="360"/>
      </w:pPr>
      <w:rPr>
        <w:rFonts w:hint="default"/>
      </w:r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3">
    <w:nsid w:val="31C511CD"/>
    <w:multiLevelType w:val="hybridMultilevel"/>
    <w:tmpl w:val="1422B43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4">
    <w:nsid w:val="33C96AF7"/>
    <w:multiLevelType w:val="hybridMultilevel"/>
    <w:tmpl w:val="51F2025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5">
    <w:nsid w:val="3554225D"/>
    <w:multiLevelType w:val="hybridMultilevel"/>
    <w:tmpl w:val="63FC3BA4"/>
    <w:lvl w:ilvl="0" w:tplc="4860093A">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6">
    <w:nsid w:val="397C7B38"/>
    <w:multiLevelType w:val="hybridMultilevel"/>
    <w:tmpl w:val="522CC606"/>
    <w:lvl w:ilvl="0" w:tplc="65947D96">
      <w:start w:val="1"/>
      <w:numFmt w:val="decimal"/>
      <w:lvlText w:val="%1."/>
      <w:lvlJc w:val="left"/>
      <w:pPr>
        <w:ind w:left="420" w:hanging="360"/>
      </w:pPr>
      <w:rPr>
        <w:rFonts w:hint="default"/>
      </w:rPr>
    </w:lvl>
    <w:lvl w:ilvl="1" w:tplc="04270019">
      <w:start w:val="1"/>
      <w:numFmt w:val="lowerLetter"/>
      <w:lvlText w:val="%2."/>
      <w:lvlJc w:val="left"/>
      <w:pPr>
        <w:ind w:left="1140" w:hanging="360"/>
      </w:pPr>
    </w:lvl>
    <w:lvl w:ilvl="2" w:tplc="0427001B">
      <w:start w:val="1"/>
      <w:numFmt w:val="lowerRoman"/>
      <w:lvlText w:val="%3."/>
      <w:lvlJc w:val="right"/>
      <w:pPr>
        <w:ind w:left="1860" w:hanging="180"/>
      </w:pPr>
    </w:lvl>
    <w:lvl w:ilvl="3" w:tplc="0427000F">
      <w:start w:val="1"/>
      <w:numFmt w:val="decimal"/>
      <w:lvlText w:val="%4."/>
      <w:lvlJc w:val="left"/>
      <w:pPr>
        <w:ind w:left="2580" w:hanging="360"/>
      </w:pPr>
    </w:lvl>
    <w:lvl w:ilvl="4" w:tplc="04270019">
      <w:start w:val="1"/>
      <w:numFmt w:val="lowerLetter"/>
      <w:lvlText w:val="%5."/>
      <w:lvlJc w:val="left"/>
      <w:pPr>
        <w:ind w:left="3300" w:hanging="360"/>
      </w:pPr>
    </w:lvl>
    <w:lvl w:ilvl="5" w:tplc="0427001B">
      <w:start w:val="1"/>
      <w:numFmt w:val="lowerRoman"/>
      <w:lvlText w:val="%6."/>
      <w:lvlJc w:val="right"/>
      <w:pPr>
        <w:ind w:left="4020" w:hanging="180"/>
      </w:pPr>
    </w:lvl>
    <w:lvl w:ilvl="6" w:tplc="0427000F">
      <w:start w:val="1"/>
      <w:numFmt w:val="decimal"/>
      <w:lvlText w:val="%7."/>
      <w:lvlJc w:val="left"/>
      <w:pPr>
        <w:ind w:left="4740" w:hanging="360"/>
      </w:pPr>
    </w:lvl>
    <w:lvl w:ilvl="7" w:tplc="04270019">
      <w:start w:val="1"/>
      <w:numFmt w:val="lowerLetter"/>
      <w:lvlText w:val="%8."/>
      <w:lvlJc w:val="left"/>
      <w:pPr>
        <w:ind w:left="5460" w:hanging="360"/>
      </w:pPr>
    </w:lvl>
    <w:lvl w:ilvl="8" w:tplc="0427001B">
      <w:start w:val="1"/>
      <w:numFmt w:val="lowerRoman"/>
      <w:lvlText w:val="%9."/>
      <w:lvlJc w:val="right"/>
      <w:pPr>
        <w:ind w:left="6180" w:hanging="180"/>
      </w:pPr>
    </w:lvl>
  </w:abstractNum>
  <w:abstractNum w:abstractNumId="37">
    <w:nsid w:val="39E00DDE"/>
    <w:multiLevelType w:val="hybridMultilevel"/>
    <w:tmpl w:val="812601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8">
    <w:nsid w:val="3B043BCD"/>
    <w:multiLevelType w:val="hybridMultilevel"/>
    <w:tmpl w:val="E8C8C790"/>
    <w:lvl w:ilvl="0" w:tplc="0427000F">
      <w:start w:val="1"/>
      <w:numFmt w:val="decimal"/>
      <w:lvlText w:val="%1."/>
      <w:lvlJc w:val="left"/>
      <w:pPr>
        <w:ind w:left="780" w:hanging="360"/>
      </w:pPr>
    </w:lvl>
    <w:lvl w:ilvl="1" w:tplc="04270019">
      <w:start w:val="1"/>
      <w:numFmt w:val="lowerLetter"/>
      <w:lvlText w:val="%2."/>
      <w:lvlJc w:val="left"/>
      <w:pPr>
        <w:ind w:left="1500" w:hanging="360"/>
      </w:pPr>
    </w:lvl>
    <w:lvl w:ilvl="2" w:tplc="0427001B">
      <w:start w:val="1"/>
      <w:numFmt w:val="lowerRoman"/>
      <w:lvlText w:val="%3."/>
      <w:lvlJc w:val="right"/>
      <w:pPr>
        <w:ind w:left="2220" w:hanging="180"/>
      </w:pPr>
    </w:lvl>
    <w:lvl w:ilvl="3" w:tplc="0427000F">
      <w:start w:val="1"/>
      <w:numFmt w:val="decimal"/>
      <w:lvlText w:val="%4."/>
      <w:lvlJc w:val="left"/>
      <w:pPr>
        <w:ind w:left="2940" w:hanging="360"/>
      </w:pPr>
    </w:lvl>
    <w:lvl w:ilvl="4" w:tplc="04270019">
      <w:start w:val="1"/>
      <w:numFmt w:val="lowerLetter"/>
      <w:lvlText w:val="%5."/>
      <w:lvlJc w:val="left"/>
      <w:pPr>
        <w:ind w:left="3660" w:hanging="360"/>
      </w:pPr>
    </w:lvl>
    <w:lvl w:ilvl="5" w:tplc="0427001B">
      <w:start w:val="1"/>
      <w:numFmt w:val="lowerRoman"/>
      <w:lvlText w:val="%6."/>
      <w:lvlJc w:val="right"/>
      <w:pPr>
        <w:ind w:left="4380" w:hanging="180"/>
      </w:pPr>
    </w:lvl>
    <w:lvl w:ilvl="6" w:tplc="0427000F">
      <w:start w:val="1"/>
      <w:numFmt w:val="decimal"/>
      <w:lvlText w:val="%7."/>
      <w:lvlJc w:val="left"/>
      <w:pPr>
        <w:ind w:left="5100" w:hanging="360"/>
      </w:pPr>
    </w:lvl>
    <w:lvl w:ilvl="7" w:tplc="04270019">
      <w:start w:val="1"/>
      <w:numFmt w:val="lowerLetter"/>
      <w:lvlText w:val="%8."/>
      <w:lvlJc w:val="left"/>
      <w:pPr>
        <w:ind w:left="5820" w:hanging="360"/>
      </w:pPr>
    </w:lvl>
    <w:lvl w:ilvl="8" w:tplc="0427001B">
      <w:start w:val="1"/>
      <w:numFmt w:val="lowerRoman"/>
      <w:lvlText w:val="%9."/>
      <w:lvlJc w:val="right"/>
      <w:pPr>
        <w:ind w:left="6540" w:hanging="180"/>
      </w:pPr>
    </w:lvl>
  </w:abstractNum>
  <w:abstractNum w:abstractNumId="39">
    <w:nsid w:val="3B555E04"/>
    <w:multiLevelType w:val="hybridMultilevel"/>
    <w:tmpl w:val="116817B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0">
    <w:nsid w:val="3BC535CC"/>
    <w:multiLevelType w:val="hybridMultilevel"/>
    <w:tmpl w:val="A91AE6B0"/>
    <w:lvl w:ilvl="0" w:tplc="F1E44FAA">
      <w:start w:val="1"/>
      <w:numFmt w:val="decimal"/>
      <w:lvlText w:val="%1."/>
      <w:lvlJc w:val="left"/>
      <w:pPr>
        <w:ind w:left="360" w:hanging="360"/>
      </w:pPr>
      <w:rPr>
        <w:rFonts w:eastAsia="TimesNewRoman+1" w:hint="default"/>
        <w:i/>
        <w:iCs/>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41">
    <w:nsid w:val="3FA32414"/>
    <w:multiLevelType w:val="hybridMultilevel"/>
    <w:tmpl w:val="9BB61D2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2">
    <w:nsid w:val="3FD45E91"/>
    <w:multiLevelType w:val="hybridMultilevel"/>
    <w:tmpl w:val="36F477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3FF726B0"/>
    <w:multiLevelType w:val="hybridMultilevel"/>
    <w:tmpl w:val="2DD4637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4">
    <w:nsid w:val="42143081"/>
    <w:multiLevelType w:val="hybridMultilevel"/>
    <w:tmpl w:val="F34C405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5">
    <w:nsid w:val="43677FA4"/>
    <w:multiLevelType w:val="hybridMultilevel"/>
    <w:tmpl w:val="33547C9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6">
    <w:nsid w:val="44150FD3"/>
    <w:multiLevelType w:val="hybridMultilevel"/>
    <w:tmpl w:val="24C4E4B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7">
    <w:nsid w:val="448E301F"/>
    <w:multiLevelType w:val="hybridMultilevel"/>
    <w:tmpl w:val="C24EAED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8">
    <w:nsid w:val="453E121F"/>
    <w:multiLevelType w:val="hybridMultilevel"/>
    <w:tmpl w:val="C2826DC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9">
    <w:nsid w:val="47E2687F"/>
    <w:multiLevelType w:val="hybridMultilevel"/>
    <w:tmpl w:val="33A46872"/>
    <w:lvl w:ilvl="0" w:tplc="DD2A24B2">
      <w:start w:val="1"/>
      <w:numFmt w:val="decimal"/>
      <w:lvlText w:val="%1."/>
      <w:lvlJc w:val="left"/>
      <w:pPr>
        <w:ind w:left="420" w:hanging="360"/>
      </w:pPr>
      <w:rPr>
        <w:rFonts w:hint="default"/>
      </w:rPr>
    </w:lvl>
    <w:lvl w:ilvl="1" w:tplc="04270019">
      <w:start w:val="1"/>
      <w:numFmt w:val="lowerLetter"/>
      <w:lvlText w:val="%2."/>
      <w:lvlJc w:val="left"/>
      <w:pPr>
        <w:ind w:left="1140" w:hanging="360"/>
      </w:pPr>
    </w:lvl>
    <w:lvl w:ilvl="2" w:tplc="0427001B">
      <w:start w:val="1"/>
      <w:numFmt w:val="lowerRoman"/>
      <w:lvlText w:val="%3."/>
      <w:lvlJc w:val="right"/>
      <w:pPr>
        <w:ind w:left="1860" w:hanging="180"/>
      </w:pPr>
    </w:lvl>
    <w:lvl w:ilvl="3" w:tplc="0427000F">
      <w:start w:val="1"/>
      <w:numFmt w:val="decimal"/>
      <w:lvlText w:val="%4."/>
      <w:lvlJc w:val="left"/>
      <w:pPr>
        <w:ind w:left="2580" w:hanging="360"/>
      </w:pPr>
    </w:lvl>
    <w:lvl w:ilvl="4" w:tplc="04270019">
      <w:start w:val="1"/>
      <w:numFmt w:val="lowerLetter"/>
      <w:lvlText w:val="%5."/>
      <w:lvlJc w:val="left"/>
      <w:pPr>
        <w:ind w:left="3300" w:hanging="360"/>
      </w:pPr>
    </w:lvl>
    <w:lvl w:ilvl="5" w:tplc="0427001B">
      <w:start w:val="1"/>
      <w:numFmt w:val="lowerRoman"/>
      <w:lvlText w:val="%6."/>
      <w:lvlJc w:val="right"/>
      <w:pPr>
        <w:ind w:left="4020" w:hanging="180"/>
      </w:pPr>
    </w:lvl>
    <w:lvl w:ilvl="6" w:tplc="0427000F">
      <w:start w:val="1"/>
      <w:numFmt w:val="decimal"/>
      <w:lvlText w:val="%7."/>
      <w:lvlJc w:val="left"/>
      <w:pPr>
        <w:ind w:left="4740" w:hanging="360"/>
      </w:pPr>
    </w:lvl>
    <w:lvl w:ilvl="7" w:tplc="04270019">
      <w:start w:val="1"/>
      <w:numFmt w:val="lowerLetter"/>
      <w:lvlText w:val="%8."/>
      <w:lvlJc w:val="left"/>
      <w:pPr>
        <w:ind w:left="5460" w:hanging="360"/>
      </w:pPr>
    </w:lvl>
    <w:lvl w:ilvl="8" w:tplc="0427001B">
      <w:start w:val="1"/>
      <w:numFmt w:val="lowerRoman"/>
      <w:lvlText w:val="%9."/>
      <w:lvlJc w:val="right"/>
      <w:pPr>
        <w:ind w:left="6180" w:hanging="180"/>
      </w:pPr>
    </w:lvl>
  </w:abstractNum>
  <w:abstractNum w:abstractNumId="50">
    <w:nsid w:val="49407378"/>
    <w:multiLevelType w:val="hybridMultilevel"/>
    <w:tmpl w:val="2C20450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1">
    <w:nsid w:val="4B2349D5"/>
    <w:multiLevelType w:val="hybridMultilevel"/>
    <w:tmpl w:val="775EBE1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2">
    <w:nsid w:val="4BA70D68"/>
    <w:multiLevelType w:val="hybridMultilevel"/>
    <w:tmpl w:val="43125E3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3">
    <w:nsid w:val="4C2026B6"/>
    <w:multiLevelType w:val="hybridMultilevel"/>
    <w:tmpl w:val="6430EA1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4">
    <w:nsid w:val="4FCB7734"/>
    <w:multiLevelType w:val="hybridMultilevel"/>
    <w:tmpl w:val="2A5C51B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5">
    <w:nsid w:val="500F18C0"/>
    <w:multiLevelType w:val="hybridMultilevel"/>
    <w:tmpl w:val="709EFFB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6">
    <w:nsid w:val="504956E1"/>
    <w:multiLevelType w:val="hybridMultilevel"/>
    <w:tmpl w:val="61B489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7">
    <w:nsid w:val="51161277"/>
    <w:multiLevelType w:val="hybridMultilevel"/>
    <w:tmpl w:val="590A387E"/>
    <w:lvl w:ilvl="0" w:tplc="9D7C3478">
      <w:start w:val="1"/>
      <w:numFmt w:val="decimal"/>
      <w:lvlText w:val="%1."/>
      <w:lvlJc w:val="left"/>
      <w:pPr>
        <w:ind w:left="720" w:hanging="360"/>
      </w:pPr>
      <w:rPr>
        <w:rFonts w:hint="default"/>
        <w:i/>
        <w:iC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8">
    <w:nsid w:val="512C411F"/>
    <w:multiLevelType w:val="hybridMultilevel"/>
    <w:tmpl w:val="26062EA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9">
    <w:nsid w:val="54994B62"/>
    <w:multiLevelType w:val="hybridMultilevel"/>
    <w:tmpl w:val="91F29BC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0">
    <w:nsid w:val="569B443B"/>
    <w:multiLevelType w:val="hybridMultilevel"/>
    <w:tmpl w:val="EE76BF40"/>
    <w:lvl w:ilvl="0" w:tplc="220EFA2C">
      <w:start w:val="1"/>
      <w:numFmt w:val="decimal"/>
      <w:lvlText w:val="%1."/>
      <w:lvlJc w:val="left"/>
      <w:pPr>
        <w:ind w:left="720" w:hanging="360"/>
      </w:pPr>
      <w:rPr>
        <w:rFonts w:hint="default"/>
        <w:i/>
        <w:iC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1">
    <w:nsid w:val="58F15612"/>
    <w:multiLevelType w:val="hybridMultilevel"/>
    <w:tmpl w:val="6AA0FE1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2">
    <w:nsid w:val="5BF752E7"/>
    <w:multiLevelType w:val="hybridMultilevel"/>
    <w:tmpl w:val="5942BA4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3">
    <w:nsid w:val="61293008"/>
    <w:multiLevelType w:val="hybridMultilevel"/>
    <w:tmpl w:val="C04CA5CC"/>
    <w:lvl w:ilvl="0" w:tplc="069E39F4">
      <w:start w:val="1"/>
      <w:numFmt w:val="decimal"/>
      <w:lvlText w:val="%1."/>
      <w:lvlJc w:val="left"/>
      <w:pPr>
        <w:ind w:left="420" w:hanging="360"/>
      </w:pPr>
      <w:rPr>
        <w:rFonts w:hint="default"/>
      </w:rPr>
    </w:lvl>
    <w:lvl w:ilvl="1" w:tplc="04270019">
      <w:start w:val="1"/>
      <w:numFmt w:val="lowerLetter"/>
      <w:lvlText w:val="%2."/>
      <w:lvlJc w:val="left"/>
      <w:pPr>
        <w:ind w:left="1140" w:hanging="360"/>
      </w:pPr>
    </w:lvl>
    <w:lvl w:ilvl="2" w:tplc="0427001B">
      <w:start w:val="1"/>
      <w:numFmt w:val="lowerRoman"/>
      <w:lvlText w:val="%3."/>
      <w:lvlJc w:val="right"/>
      <w:pPr>
        <w:ind w:left="1860" w:hanging="180"/>
      </w:pPr>
    </w:lvl>
    <w:lvl w:ilvl="3" w:tplc="0427000F">
      <w:start w:val="1"/>
      <w:numFmt w:val="decimal"/>
      <w:lvlText w:val="%4."/>
      <w:lvlJc w:val="left"/>
      <w:pPr>
        <w:ind w:left="2580" w:hanging="360"/>
      </w:pPr>
    </w:lvl>
    <w:lvl w:ilvl="4" w:tplc="04270019">
      <w:start w:val="1"/>
      <w:numFmt w:val="lowerLetter"/>
      <w:lvlText w:val="%5."/>
      <w:lvlJc w:val="left"/>
      <w:pPr>
        <w:ind w:left="3300" w:hanging="360"/>
      </w:pPr>
    </w:lvl>
    <w:lvl w:ilvl="5" w:tplc="0427001B">
      <w:start w:val="1"/>
      <w:numFmt w:val="lowerRoman"/>
      <w:lvlText w:val="%6."/>
      <w:lvlJc w:val="right"/>
      <w:pPr>
        <w:ind w:left="4020" w:hanging="180"/>
      </w:pPr>
    </w:lvl>
    <w:lvl w:ilvl="6" w:tplc="0427000F">
      <w:start w:val="1"/>
      <w:numFmt w:val="decimal"/>
      <w:lvlText w:val="%7."/>
      <w:lvlJc w:val="left"/>
      <w:pPr>
        <w:ind w:left="4740" w:hanging="360"/>
      </w:pPr>
    </w:lvl>
    <w:lvl w:ilvl="7" w:tplc="04270019">
      <w:start w:val="1"/>
      <w:numFmt w:val="lowerLetter"/>
      <w:lvlText w:val="%8."/>
      <w:lvlJc w:val="left"/>
      <w:pPr>
        <w:ind w:left="5460" w:hanging="360"/>
      </w:pPr>
    </w:lvl>
    <w:lvl w:ilvl="8" w:tplc="0427001B">
      <w:start w:val="1"/>
      <w:numFmt w:val="lowerRoman"/>
      <w:lvlText w:val="%9."/>
      <w:lvlJc w:val="right"/>
      <w:pPr>
        <w:ind w:left="6180" w:hanging="180"/>
      </w:pPr>
    </w:lvl>
  </w:abstractNum>
  <w:abstractNum w:abstractNumId="64">
    <w:nsid w:val="61DF65C5"/>
    <w:multiLevelType w:val="hybridMultilevel"/>
    <w:tmpl w:val="34AC027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5">
    <w:nsid w:val="620D6A83"/>
    <w:multiLevelType w:val="hybridMultilevel"/>
    <w:tmpl w:val="B3FC6F9A"/>
    <w:lvl w:ilvl="0" w:tplc="540CE57E">
      <w:start w:val="1"/>
      <w:numFmt w:val="decimal"/>
      <w:lvlText w:val="%1."/>
      <w:lvlJc w:val="left"/>
      <w:pPr>
        <w:ind w:left="720" w:hanging="360"/>
      </w:pPr>
      <w:rPr>
        <w:rFonts w:eastAsia="TimesNewRoman+1" w:hint="default"/>
        <w:i/>
        <w:iC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6">
    <w:nsid w:val="62F940E1"/>
    <w:multiLevelType w:val="hybridMultilevel"/>
    <w:tmpl w:val="D374C152"/>
    <w:lvl w:ilvl="0" w:tplc="571C62CE">
      <w:start w:val="1"/>
      <w:numFmt w:val="decimal"/>
      <w:lvlText w:val="%1."/>
      <w:lvlJc w:val="left"/>
      <w:pPr>
        <w:ind w:left="720" w:hanging="360"/>
      </w:pPr>
      <w:rPr>
        <w:rFonts w:hint="default"/>
        <w:color w:val="00000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7">
    <w:nsid w:val="636A1D21"/>
    <w:multiLevelType w:val="hybridMultilevel"/>
    <w:tmpl w:val="77C8C78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8">
    <w:nsid w:val="64056ADA"/>
    <w:multiLevelType w:val="hybridMultilevel"/>
    <w:tmpl w:val="0CF699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9">
    <w:nsid w:val="648B6553"/>
    <w:multiLevelType w:val="hybridMultilevel"/>
    <w:tmpl w:val="C514062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0">
    <w:nsid w:val="649148F2"/>
    <w:multiLevelType w:val="hybridMultilevel"/>
    <w:tmpl w:val="3D1A96F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1">
    <w:nsid w:val="6817196B"/>
    <w:multiLevelType w:val="hybridMultilevel"/>
    <w:tmpl w:val="2818876E"/>
    <w:lvl w:ilvl="0" w:tplc="B68C9E8E">
      <w:start w:val="1"/>
      <w:numFmt w:val="decimal"/>
      <w:lvlText w:val="%1."/>
      <w:lvlJc w:val="left"/>
      <w:pPr>
        <w:ind w:left="720" w:hanging="360"/>
      </w:pPr>
      <w:rPr>
        <w:rFonts w:hint="default"/>
        <w:i/>
        <w:iC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2">
    <w:nsid w:val="68E56126"/>
    <w:multiLevelType w:val="hybridMultilevel"/>
    <w:tmpl w:val="C2826DC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3">
    <w:nsid w:val="6AEA6CA2"/>
    <w:multiLevelType w:val="hybridMultilevel"/>
    <w:tmpl w:val="E99A55E6"/>
    <w:lvl w:ilvl="0" w:tplc="C7E882DE">
      <w:start w:val="1"/>
      <w:numFmt w:val="decimal"/>
      <w:lvlText w:val="%1."/>
      <w:lvlJc w:val="left"/>
      <w:pPr>
        <w:ind w:left="720" w:hanging="360"/>
      </w:pPr>
      <w:rPr>
        <w:rFonts w:hint="default"/>
        <w:sz w:val="22"/>
        <w:szCs w:val="22"/>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4">
    <w:nsid w:val="6C1238C4"/>
    <w:multiLevelType w:val="hybridMultilevel"/>
    <w:tmpl w:val="F3F4927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5">
    <w:nsid w:val="71E40713"/>
    <w:multiLevelType w:val="hybridMultilevel"/>
    <w:tmpl w:val="A9D4BACA"/>
    <w:lvl w:ilvl="0" w:tplc="A01E15A4">
      <w:start w:val="1"/>
      <w:numFmt w:val="decimal"/>
      <w:lvlText w:val="%1."/>
      <w:lvlJc w:val="left"/>
      <w:pPr>
        <w:ind w:left="720" w:hanging="360"/>
      </w:pPr>
      <w:rPr>
        <w:rFonts w:hint="default"/>
        <w:i/>
        <w:iC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6">
    <w:nsid w:val="72EC2874"/>
    <w:multiLevelType w:val="hybridMultilevel"/>
    <w:tmpl w:val="C34A86D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7">
    <w:nsid w:val="73D44DE5"/>
    <w:multiLevelType w:val="hybridMultilevel"/>
    <w:tmpl w:val="13283EE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8">
    <w:nsid w:val="7628267D"/>
    <w:multiLevelType w:val="hybridMultilevel"/>
    <w:tmpl w:val="83EC774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9">
    <w:nsid w:val="789E15B6"/>
    <w:multiLevelType w:val="hybridMultilevel"/>
    <w:tmpl w:val="A666403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0">
    <w:nsid w:val="793076B2"/>
    <w:multiLevelType w:val="hybridMultilevel"/>
    <w:tmpl w:val="92BA90F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1">
    <w:nsid w:val="7AEC7197"/>
    <w:multiLevelType w:val="hybridMultilevel"/>
    <w:tmpl w:val="CC66F7D4"/>
    <w:lvl w:ilvl="0" w:tplc="6AD4E884">
      <w:start w:val="1"/>
      <w:numFmt w:val="decimal"/>
      <w:lvlText w:val="%1."/>
      <w:lvlJc w:val="left"/>
      <w:pPr>
        <w:ind w:left="720" w:hanging="360"/>
      </w:pPr>
      <w:rPr>
        <w:rFonts w:eastAsia="TimesNewRoman+1" w:hint="default"/>
        <w:i/>
        <w:iC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2">
    <w:nsid w:val="7AF55F8A"/>
    <w:multiLevelType w:val="hybridMultilevel"/>
    <w:tmpl w:val="270695D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3">
    <w:nsid w:val="7B9D1633"/>
    <w:multiLevelType w:val="hybridMultilevel"/>
    <w:tmpl w:val="5A3AC1FA"/>
    <w:lvl w:ilvl="0" w:tplc="0427000F">
      <w:start w:val="1"/>
      <w:numFmt w:val="decimal"/>
      <w:lvlText w:val="%1."/>
      <w:lvlJc w:val="left"/>
      <w:pPr>
        <w:ind w:left="720" w:hanging="360"/>
      </w:pPr>
    </w:lvl>
    <w:lvl w:ilvl="1" w:tplc="0C2A206C">
      <w:start w:val="1"/>
      <w:numFmt w:val="lowerLetter"/>
      <w:lvlText w:val="%2)"/>
      <w:lvlJc w:val="left"/>
      <w:pPr>
        <w:ind w:left="1068" w:hanging="360"/>
      </w:pPr>
      <w:rPr>
        <w:rFonts w:hint="default"/>
      </w:r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4">
    <w:nsid w:val="7D836088"/>
    <w:multiLevelType w:val="hybridMultilevel"/>
    <w:tmpl w:val="9ACAA622"/>
    <w:lvl w:ilvl="0" w:tplc="10CA770C">
      <w:start w:val="1"/>
      <w:numFmt w:val="decimal"/>
      <w:lvlText w:val="%1."/>
      <w:lvlJc w:val="left"/>
      <w:pPr>
        <w:ind w:left="420" w:hanging="360"/>
      </w:pPr>
      <w:rPr>
        <w:rFonts w:hint="default"/>
      </w:rPr>
    </w:lvl>
    <w:lvl w:ilvl="1" w:tplc="04270019">
      <w:start w:val="1"/>
      <w:numFmt w:val="lowerLetter"/>
      <w:lvlText w:val="%2."/>
      <w:lvlJc w:val="left"/>
      <w:pPr>
        <w:ind w:left="1140" w:hanging="360"/>
      </w:pPr>
    </w:lvl>
    <w:lvl w:ilvl="2" w:tplc="0427001B">
      <w:start w:val="1"/>
      <w:numFmt w:val="lowerRoman"/>
      <w:lvlText w:val="%3."/>
      <w:lvlJc w:val="right"/>
      <w:pPr>
        <w:ind w:left="1860" w:hanging="180"/>
      </w:pPr>
    </w:lvl>
    <w:lvl w:ilvl="3" w:tplc="0427000F">
      <w:start w:val="1"/>
      <w:numFmt w:val="decimal"/>
      <w:lvlText w:val="%4."/>
      <w:lvlJc w:val="left"/>
      <w:pPr>
        <w:ind w:left="2580" w:hanging="360"/>
      </w:pPr>
    </w:lvl>
    <w:lvl w:ilvl="4" w:tplc="04270019">
      <w:start w:val="1"/>
      <w:numFmt w:val="lowerLetter"/>
      <w:lvlText w:val="%5."/>
      <w:lvlJc w:val="left"/>
      <w:pPr>
        <w:ind w:left="3300" w:hanging="360"/>
      </w:pPr>
    </w:lvl>
    <w:lvl w:ilvl="5" w:tplc="0427001B">
      <w:start w:val="1"/>
      <w:numFmt w:val="lowerRoman"/>
      <w:lvlText w:val="%6."/>
      <w:lvlJc w:val="right"/>
      <w:pPr>
        <w:ind w:left="4020" w:hanging="180"/>
      </w:pPr>
    </w:lvl>
    <w:lvl w:ilvl="6" w:tplc="0427000F">
      <w:start w:val="1"/>
      <w:numFmt w:val="decimal"/>
      <w:lvlText w:val="%7."/>
      <w:lvlJc w:val="left"/>
      <w:pPr>
        <w:ind w:left="4740" w:hanging="360"/>
      </w:pPr>
    </w:lvl>
    <w:lvl w:ilvl="7" w:tplc="04270019">
      <w:start w:val="1"/>
      <w:numFmt w:val="lowerLetter"/>
      <w:lvlText w:val="%8."/>
      <w:lvlJc w:val="left"/>
      <w:pPr>
        <w:ind w:left="5460" w:hanging="360"/>
      </w:pPr>
    </w:lvl>
    <w:lvl w:ilvl="8" w:tplc="0427001B">
      <w:start w:val="1"/>
      <w:numFmt w:val="lowerRoman"/>
      <w:lvlText w:val="%9."/>
      <w:lvlJc w:val="right"/>
      <w:pPr>
        <w:ind w:left="6180" w:hanging="180"/>
      </w:pPr>
    </w:lvl>
  </w:abstractNum>
  <w:abstractNum w:abstractNumId="85">
    <w:nsid w:val="7DB71704"/>
    <w:multiLevelType w:val="hybridMultilevel"/>
    <w:tmpl w:val="62A0FF4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29"/>
  </w:num>
  <w:num w:numId="3">
    <w:abstractNumId w:val="32"/>
  </w:num>
  <w:num w:numId="4">
    <w:abstractNumId w:val="39"/>
  </w:num>
  <w:num w:numId="5">
    <w:abstractNumId w:val="67"/>
  </w:num>
  <w:num w:numId="6">
    <w:abstractNumId w:val="43"/>
  </w:num>
  <w:num w:numId="7">
    <w:abstractNumId w:val="68"/>
  </w:num>
  <w:num w:numId="8">
    <w:abstractNumId w:val="33"/>
  </w:num>
  <w:num w:numId="9">
    <w:abstractNumId w:val="27"/>
  </w:num>
  <w:num w:numId="10">
    <w:abstractNumId w:val="3"/>
  </w:num>
  <w:num w:numId="11">
    <w:abstractNumId w:val="13"/>
  </w:num>
  <w:num w:numId="12">
    <w:abstractNumId w:val="45"/>
  </w:num>
  <w:num w:numId="13">
    <w:abstractNumId w:val="6"/>
  </w:num>
  <w:num w:numId="14">
    <w:abstractNumId w:val="12"/>
  </w:num>
  <w:num w:numId="15">
    <w:abstractNumId w:val="37"/>
  </w:num>
  <w:num w:numId="16">
    <w:abstractNumId w:val="51"/>
  </w:num>
  <w:num w:numId="17">
    <w:abstractNumId w:val="9"/>
  </w:num>
  <w:num w:numId="18">
    <w:abstractNumId w:val="16"/>
  </w:num>
  <w:num w:numId="19">
    <w:abstractNumId w:val="50"/>
  </w:num>
  <w:num w:numId="20">
    <w:abstractNumId w:val="76"/>
  </w:num>
  <w:num w:numId="21">
    <w:abstractNumId w:val="54"/>
  </w:num>
  <w:num w:numId="22">
    <w:abstractNumId w:val="82"/>
  </w:num>
  <w:num w:numId="23">
    <w:abstractNumId w:val="14"/>
  </w:num>
  <w:num w:numId="24">
    <w:abstractNumId w:val="79"/>
  </w:num>
  <w:num w:numId="25">
    <w:abstractNumId w:val="49"/>
  </w:num>
  <w:num w:numId="26">
    <w:abstractNumId w:val="36"/>
  </w:num>
  <w:num w:numId="27">
    <w:abstractNumId w:val="84"/>
  </w:num>
  <w:num w:numId="28">
    <w:abstractNumId w:val="61"/>
  </w:num>
  <w:num w:numId="29">
    <w:abstractNumId w:val="19"/>
  </w:num>
  <w:num w:numId="30">
    <w:abstractNumId w:val="70"/>
  </w:num>
  <w:num w:numId="31">
    <w:abstractNumId w:val="66"/>
  </w:num>
  <w:num w:numId="32">
    <w:abstractNumId w:val="46"/>
  </w:num>
  <w:num w:numId="33">
    <w:abstractNumId w:val="35"/>
  </w:num>
  <w:num w:numId="34">
    <w:abstractNumId w:val="42"/>
  </w:num>
  <w:num w:numId="35">
    <w:abstractNumId w:val="73"/>
  </w:num>
  <w:num w:numId="36">
    <w:abstractNumId w:val="26"/>
  </w:num>
  <w:num w:numId="37">
    <w:abstractNumId w:val="64"/>
  </w:num>
  <w:num w:numId="38">
    <w:abstractNumId w:val="1"/>
  </w:num>
  <w:num w:numId="39">
    <w:abstractNumId w:val="7"/>
  </w:num>
  <w:num w:numId="40">
    <w:abstractNumId w:val="47"/>
  </w:num>
  <w:num w:numId="41">
    <w:abstractNumId w:val="11"/>
  </w:num>
  <w:num w:numId="42">
    <w:abstractNumId w:val="72"/>
  </w:num>
  <w:num w:numId="43">
    <w:abstractNumId w:val="48"/>
  </w:num>
  <w:num w:numId="44">
    <w:abstractNumId w:val="56"/>
  </w:num>
  <w:num w:numId="45">
    <w:abstractNumId w:val="52"/>
  </w:num>
  <w:num w:numId="46">
    <w:abstractNumId w:val="21"/>
  </w:num>
  <w:num w:numId="47">
    <w:abstractNumId w:val="4"/>
  </w:num>
  <w:num w:numId="48">
    <w:abstractNumId w:val="85"/>
  </w:num>
  <w:num w:numId="49">
    <w:abstractNumId w:val="65"/>
  </w:num>
  <w:num w:numId="50">
    <w:abstractNumId w:val="10"/>
  </w:num>
  <w:num w:numId="51">
    <w:abstractNumId w:val="8"/>
  </w:num>
  <w:num w:numId="52">
    <w:abstractNumId w:val="40"/>
  </w:num>
  <w:num w:numId="53">
    <w:abstractNumId w:val="24"/>
  </w:num>
  <w:num w:numId="54">
    <w:abstractNumId w:val="57"/>
  </w:num>
  <w:num w:numId="55">
    <w:abstractNumId w:val="81"/>
  </w:num>
  <w:num w:numId="56">
    <w:abstractNumId w:val="17"/>
  </w:num>
  <w:num w:numId="57">
    <w:abstractNumId w:val="31"/>
  </w:num>
  <w:num w:numId="58">
    <w:abstractNumId w:val="44"/>
  </w:num>
  <w:num w:numId="59">
    <w:abstractNumId w:val="20"/>
  </w:num>
  <w:num w:numId="60">
    <w:abstractNumId w:val="60"/>
  </w:num>
  <w:num w:numId="61">
    <w:abstractNumId w:val="75"/>
  </w:num>
  <w:num w:numId="62">
    <w:abstractNumId w:val="71"/>
  </w:num>
  <w:num w:numId="63">
    <w:abstractNumId w:val="34"/>
  </w:num>
  <w:num w:numId="64">
    <w:abstractNumId w:val="30"/>
  </w:num>
  <w:num w:numId="65">
    <w:abstractNumId w:val="59"/>
  </w:num>
  <w:num w:numId="66">
    <w:abstractNumId w:val="53"/>
  </w:num>
  <w:num w:numId="67">
    <w:abstractNumId w:val="78"/>
  </w:num>
  <w:num w:numId="68">
    <w:abstractNumId w:val="5"/>
  </w:num>
  <w:num w:numId="69">
    <w:abstractNumId w:val="22"/>
  </w:num>
  <w:num w:numId="70">
    <w:abstractNumId w:val="38"/>
  </w:num>
  <w:num w:numId="71">
    <w:abstractNumId w:val="63"/>
  </w:num>
  <w:num w:numId="72">
    <w:abstractNumId w:val="80"/>
  </w:num>
  <w:num w:numId="73">
    <w:abstractNumId w:val="23"/>
  </w:num>
  <w:num w:numId="74">
    <w:abstractNumId w:val="69"/>
  </w:num>
  <w:num w:numId="75">
    <w:abstractNumId w:val="25"/>
  </w:num>
  <w:num w:numId="76">
    <w:abstractNumId w:val="77"/>
  </w:num>
  <w:num w:numId="77">
    <w:abstractNumId w:val="58"/>
  </w:num>
  <w:num w:numId="78">
    <w:abstractNumId w:val="55"/>
  </w:num>
  <w:num w:numId="79">
    <w:abstractNumId w:val="83"/>
  </w:num>
  <w:num w:numId="80">
    <w:abstractNumId w:val="74"/>
  </w:num>
  <w:num w:numId="81">
    <w:abstractNumId w:val="2"/>
  </w:num>
  <w:num w:numId="82">
    <w:abstractNumId w:val="41"/>
  </w:num>
  <w:num w:numId="83">
    <w:abstractNumId w:val="15"/>
  </w:num>
  <w:num w:numId="84">
    <w:abstractNumId w:val="18"/>
  </w:num>
  <w:num w:numId="85">
    <w:abstractNumId w:val="62"/>
  </w:num>
  <w:num w:numId="8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4EA"/>
    <w:rsid w:val="00010203"/>
    <w:rsid w:val="00015669"/>
    <w:rsid w:val="00027007"/>
    <w:rsid w:val="00053F20"/>
    <w:rsid w:val="00056305"/>
    <w:rsid w:val="000657D6"/>
    <w:rsid w:val="0009048D"/>
    <w:rsid w:val="00096A7C"/>
    <w:rsid w:val="00097CBE"/>
    <w:rsid w:val="000A1FD1"/>
    <w:rsid w:val="000A55DE"/>
    <w:rsid w:val="000A5CDC"/>
    <w:rsid w:val="000A7850"/>
    <w:rsid w:val="000B5674"/>
    <w:rsid w:val="000D3F21"/>
    <w:rsid w:val="000D4816"/>
    <w:rsid w:val="000E04F5"/>
    <w:rsid w:val="00100030"/>
    <w:rsid w:val="0010193B"/>
    <w:rsid w:val="0010624E"/>
    <w:rsid w:val="00117E68"/>
    <w:rsid w:val="00142EEF"/>
    <w:rsid w:val="00186E4E"/>
    <w:rsid w:val="00197387"/>
    <w:rsid w:val="001A50A7"/>
    <w:rsid w:val="001E44A9"/>
    <w:rsid w:val="001F1F24"/>
    <w:rsid w:val="0020339F"/>
    <w:rsid w:val="0023002D"/>
    <w:rsid w:val="00240D5D"/>
    <w:rsid w:val="002547C8"/>
    <w:rsid w:val="00261951"/>
    <w:rsid w:val="00272323"/>
    <w:rsid w:val="00273AE1"/>
    <w:rsid w:val="002774CC"/>
    <w:rsid w:val="00286B89"/>
    <w:rsid w:val="002931C1"/>
    <w:rsid w:val="002C5253"/>
    <w:rsid w:val="002D06A3"/>
    <w:rsid w:val="002D5FB7"/>
    <w:rsid w:val="002E4481"/>
    <w:rsid w:val="00344DB4"/>
    <w:rsid w:val="00346082"/>
    <w:rsid w:val="00372104"/>
    <w:rsid w:val="00380BF0"/>
    <w:rsid w:val="003A1192"/>
    <w:rsid w:val="003B1FD7"/>
    <w:rsid w:val="003B3DD6"/>
    <w:rsid w:val="003C0A2F"/>
    <w:rsid w:val="003D01B6"/>
    <w:rsid w:val="003D578E"/>
    <w:rsid w:val="003D5D4B"/>
    <w:rsid w:val="003E2B86"/>
    <w:rsid w:val="003E4C39"/>
    <w:rsid w:val="003E7D26"/>
    <w:rsid w:val="003F188B"/>
    <w:rsid w:val="003F6C8C"/>
    <w:rsid w:val="00421255"/>
    <w:rsid w:val="004243FA"/>
    <w:rsid w:val="004269D2"/>
    <w:rsid w:val="00431CE6"/>
    <w:rsid w:val="00441032"/>
    <w:rsid w:val="00441805"/>
    <w:rsid w:val="00443FD8"/>
    <w:rsid w:val="00447700"/>
    <w:rsid w:val="0046466B"/>
    <w:rsid w:val="00465B8D"/>
    <w:rsid w:val="00466208"/>
    <w:rsid w:val="00471F00"/>
    <w:rsid w:val="004807FE"/>
    <w:rsid w:val="00485846"/>
    <w:rsid w:val="004941A2"/>
    <w:rsid w:val="004966BB"/>
    <w:rsid w:val="004A4526"/>
    <w:rsid w:val="004B2DD6"/>
    <w:rsid w:val="004B37AC"/>
    <w:rsid w:val="004B5E74"/>
    <w:rsid w:val="004C500F"/>
    <w:rsid w:val="004E3432"/>
    <w:rsid w:val="00531BD1"/>
    <w:rsid w:val="0054618C"/>
    <w:rsid w:val="00554FEA"/>
    <w:rsid w:val="005554DC"/>
    <w:rsid w:val="005640C7"/>
    <w:rsid w:val="00567B8D"/>
    <w:rsid w:val="00575F54"/>
    <w:rsid w:val="005926EE"/>
    <w:rsid w:val="005A0547"/>
    <w:rsid w:val="005A26FA"/>
    <w:rsid w:val="005F3B19"/>
    <w:rsid w:val="0060048B"/>
    <w:rsid w:val="00612412"/>
    <w:rsid w:val="00615076"/>
    <w:rsid w:val="00627876"/>
    <w:rsid w:val="0064156D"/>
    <w:rsid w:val="00645C2E"/>
    <w:rsid w:val="00651201"/>
    <w:rsid w:val="00671774"/>
    <w:rsid w:val="00674CB5"/>
    <w:rsid w:val="00692DAC"/>
    <w:rsid w:val="00697E88"/>
    <w:rsid w:val="006B4949"/>
    <w:rsid w:val="006B72F3"/>
    <w:rsid w:val="006D6330"/>
    <w:rsid w:val="006D6649"/>
    <w:rsid w:val="006E0C6D"/>
    <w:rsid w:val="006E1782"/>
    <w:rsid w:val="006E17D9"/>
    <w:rsid w:val="006E7BF2"/>
    <w:rsid w:val="006F22E8"/>
    <w:rsid w:val="006F47DD"/>
    <w:rsid w:val="00701C04"/>
    <w:rsid w:val="007231FB"/>
    <w:rsid w:val="00735A5A"/>
    <w:rsid w:val="00747267"/>
    <w:rsid w:val="00773561"/>
    <w:rsid w:val="007831C9"/>
    <w:rsid w:val="007A3317"/>
    <w:rsid w:val="007C5A58"/>
    <w:rsid w:val="007D6F25"/>
    <w:rsid w:val="007D7AB7"/>
    <w:rsid w:val="007E7075"/>
    <w:rsid w:val="0080302C"/>
    <w:rsid w:val="00803122"/>
    <w:rsid w:val="008040EC"/>
    <w:rsid w:val="00804C7B"/>
    <w:rsid w:val="008070E7"/>
    <w:rsid w:val="008111D1"/>
    <w:rsid w:val="00820C76"/>
    <w:rsid w:val="008246CE"/>
    <w:rsid w:val="00846E93"/>
    <w:rsid w:val="00847D2A"/>
    <w:rsid w:val="00850CAA"/>
    <w:rsid w:val="008666E7"/>
    <w:rsid w:val="00874905"/>
    <w:rsid w:val="00876CFB"/>
    <w:rsid w:val="00891B6D"/>
    <w:rsid w:val="00897B6F"/>
    <w:rsid w:val="008C646E"/>
    <w:rsid w:val="008E6AC6"/>
    <w:rsid w:val="008E750B"/>
    <w:rsid w:val="008F037D"/>
    <w:rsid w:val="00900EF7"/>
    <w:rsid w:val="00903FDA"/>
    <w:rsid w:val="009123FD"/>
    <w:rsid w:val="00912A26"/>
    <w:rsid w:val="00927A63"/>
    <w:rsid w:val="00945A44"/>
    <w:rsid w:val="00947AD9"/>
    <w:rsid w:val="009555A7"/>
    <w:rsid w:val="009568F1"/>
    <w:rsid w:val="009641F6"/>
    <w:rsid w:val="00964588"/>
    <w:rsid w:val="009669C0"/>
    <w:rsid w:val="00984719"/>
    <w:rsid w:val="00996747"/>
    <w:rsid w:val="009B0669"/>
    <w:rsid w:val="009B3495"/>
    <w:rsid w:val="009D5358"/>
    <w:rsid w:val="009E2CBE"/>
    <w:rsid w:val="009E3B4C"/>
    <w:rsid w:val="009F2C9A"/>
    <w:rsid w:val="00A068FD"/>
    <w:rsid w:val="00A30799"/>
    <w:rsid w:val="00A317CE"/>
    <w:rsid w:val="00A35874"/>
    <w:rsid w:val="00A44387"/>
    <w:rsid w:val="00A45A4D"/>
    <w:rsid w:val="00A61560"/>
    <w:rsid w:val="00A76EEB"/>
    <w:rsid w:val="00A82192"/>
    <w:rsid w:val="00A824B9"/>
    <w:rsid w:val="00A848EA"/>
    <w:rsid w:val="00A94584"/>
    <w:rsid w:val="00A94E60"/>
    <w:rsid w:val="00AA356C"/>
    <w:rsid w:val="00AA364F"/>
    <w:rsid w:val="00AE4279"/>
    <w:rsid w:val="00AE4304"/>
    <w:rsid w:val="00AE59E5"/>
    <w:rsid w:val="00AE6748"/>
    <w:rsid w:val="00AF058D"/>
    <w:rsid w:val="00AF6471"/>
    <w:rsid w:val="00B03252"/>
    <w:rsid w:val="00B14486"/>
    <w:rsid w:val="00B2191D"/>
    <w:rsid w:val="00B452D8"/>
    <w:rsid w:val="00B5487A"/>
    <w:rsid w:val="00B644EA"/>
    <w:rsid w:val="00B65962"/>
    <w:rsid w:val="00B832E3"/>
    <w:rsid w:val="00B86124"/>
    <w:rsid w:val="00B8633B"/>
    <w:rsid w:val="00B87E4C"/>
    <w:rsid w:val="00B90865"/>
    <w:rsid w:val="00B94461"/>
    <w:rsid w:val="00BB02C9"/>
    <w:rsid w:val="00BB0E90"/>
    <w:rsid w:val="00BB3166"/>
    <w:rsid w:val="00BC13EC"/>
    <w:rsid w:val="00BE763B"/>
    <w:rsid w:val="00C162EE"/>
    <w:rsid w:val="00C22689"/>
    <w:rsid w:val="00C30721"/>
    <w:rsid w:val="00C4571D"/>
    <w:rsid w:val="00C47909"/>
    <w:rsid w:val="00C50295"/>
    <w:rsid w:val="00C72604"/>
    <w:rsid w:val="00C86873"/>
    <w:rsid w:val="00CC37D0"/>
    <w:rsid w:val="00CD29CB"/>
    <w:rsid w:val="00CE3F2A"/>
    <w:rsid w:val="00CF500F"/>
    <w:rsid w:val="00D001E5"/>
    <w:rsid w:val="00D13D18"/>
    <w:rsid w:val="00D21DA2"/>
    <w:rsid w:val="00D3464B"/>
    <w:rsid w:val="00D35956"/>
    <w:rsid w:val="00D401D4"/>
    <w:rsid w:val="00D56AAD"/>
    <w:rsid w:val="00D60BAF"/>
    <w:rsid w:val="00D70464"/>
    <w:rsid w:val="00DA3592"/>
    <w:rsid w:val="00DB4783"/>
    <w:rsid w:val="00DB6F36"/>
    <w:rsid w:val="00DD2655"/>
    <w:rsid w:val="00DD27BF"/>
    <w:rsid w:val="00DD709F"/>
    <w:rsid w:val="00DE133A"/>
    <w:rsid w:val="00DE3A8B"/>
    <w:rsid w:val="00DE5523"/>
    <w:rsid w:val="00E14DE4"/>
    <w:rsid w:val="00E3061C"/>
    <w:rsid w:val="00E3417E"/>
    <w:rsid w:val="00E3713E"/>
    <w:rsid w:val="00E40AD4"/>
    <w:rsid w:val="00E5274F"/>
    <w:rsid w:val="00E540E8"/>
    <w:rsid w:val="00E55FDA"/>
    <w:rsid w:val="00E65C3E"/>
    <w:rsid w:val="00E6784C"/>
    <w:rsid w:val="00E73DBC"/>
    <w:rsid w:val="00EA2CF6"/>
    <w:rsid w:val="00EB3A2A"/>
    <w:rsid w:val="00EB7B5E"/>
    <w:rsid w:val="00EC05E4"/>
    <w:rsid w:val="00EC08E2"/>
    <w:rsid w:val="00EF0972"/>
    <w:rsid w:val="00EF2F20"/>
    <w:rsid w:val="00F00D0D"/>
    <w:rsid w:val="00F07EBC"/>
    <w:rsid w:val="00F27893"/>
    <w:rsid w:val="00F37F7D"/>
    <w:rsid w:val="00F43CC1"/>
    <w:rsid w:val="00F4762C"/>
    <w:rsid w:val="00F66892"/>
    <w:rsid w:val="00F716E9"/>
    <w:rsid w:val="00F72F8D"/>
    <w:rsid w:val="00F816D9"/>
    <w:rsid w:val="00F876A5"/>
    <w:rsid w:val="00F96F9E"/>
    <w:rsid w:val="00FA7C2E"/>
    <w:rsid w:val="00FC433C"/>
    <w:rsid w:val="00FD1B01"/>
    <w:rsid w:val="00FD43D4"/>
    <w:rsid w:val="00FF2516"/>
    <w:rsid w:val="00FF28A5"/>
    <w:rsid w:val="00FF2D43"/>
    <w:rsid w:val="00FF624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644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615076"/>
    <w:pPr>
      <w:keepNext/>
      <w:keepLines/>
      <w:spacing w:before="480"/>
      <w:outlineLvl w:val="0"/>
    </w:pPr>
    <w:rPr>
      <w:b/>
      <w:bCs/>
      <w:color w:val="000000"/>
      <w:sz w:val="28"/>
      <w:szCs w:val="28"/>
    </w:rPr>
  </w:style>
  <w:style w:type="paragraph" w:styleId="Heading2">
    <w:name w:val="heading 2"/>
    <w:basedOn w:val="Normal"/>
    <w:next w:val="Normal"/>
    <w:link w:val="Heading2Char"/>
    <w:uiPriority w:val="99"/>
    <w:qFormat/>
    <w:rsid w:val="00D35956"/>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9E3B4C"/>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5076"/>
    <w:rPr>
      <w:rFonts w:ascii="Times New Roman" w:hAnsi="Times New Roman" w:cs="Times New Roman"/>
      <w:b/>
      <w:bCs/>
      <w:color w:val="000000"/>
      <w:sz w:val="28"/>
      <w:szCs w:val="28"/>
      <w:lang w:eastAsia="lt-LT"/>
    </w:rPr>
  </w:style>
  <w:style w:type="character" w:customStyle="1" w:styleId="Heading2Char">
    <w:name w:val="Heading 2 Char"/>
    <w:basedOn w:val="DefaultParagraphFont"/>
    <w:link w:val="Heading2"/>
    <w:uiPriority w:val="99"/>
    <w:locked/>
    <w:rsid w:val="00D35956"/>
    <w:rPr>
      <w:rFonts w:ascii="Cambria" w:hAnsi="Cambria" w:cs="Cambria"/>
      <w:b/>
      <w:bCs/>
      <w:color w:val="4F81BD"/>
      <w:sz w:val="26"/>
      <w:szCs w:val="26"/>
      <w:lang w:eastAsia="lt-LT"/>
    </w:rPr>
  </w:style>
  <w:style w:type="character" w:customStyle="1" w:styleId="Heading3Char">
    <w:name w:val="Heading 3 Char"/>
    <w:basedOn w:val="DefaultParagraphFont"/>
    <w:link w:val="Heading3"/>
    <w:uiPriority w:val="99"/>
    <w:locked/>
    <w:rsid w:val="009E3B4C"/>
    <w:rPr>
      <w:rFonts w:ascii="Cambria" w:hAnsi="Cambria" w:cs="Cambria"/>
      <w:b/>
      <w:bCs/>
      <w:color w:val="4F81BD"/>
      <w:sz w:val="24"/>
      <w:szCs w:val="24"/>
      <w:lang w:eastAsia="lt-LT"/>
    </w:rPr>
  </w:style>
  <w:style w:type="paragraph" w:customStyle="1" w:styleId="DiagramaDiagrama1CharCharDiagramaDiagramaCharCharCharCharCharChar">
    <w:name w:val="Diagrama Diagrama1 Char Char Diagrama Diagrama Char Char Char Char Char Char"/>
    <w:basedOn w:val="Normal"/>
    <w:uiPriority w:val="99"/>
    <w:rsid w:val="00B644EA"/>
    <w:pPr>
      <w:widowControl w:val="0"/>
      <w:adjustRightInd w:val="0"/>
      <w:spacing w:after="160" w:line="240" w:lineRule="exact"/>
      <w:jc w:val="both"/>
      <w:textAlignment w:val="baseline"/>
    </w:pPr>
    <w:rPr>
      <w:rFonts w:ascii="Tahoma" w:hAnsi="Tahoma" w:cs="Tahoma"/>
      <w:sz w:val="20"/>
      <w:szCs w:val="20"/>
      <w:lang w:eastAsia="en-US"/>
    </w:rPr>
  </w:style>
  <w:style w:type="paragraph" w:styleId="BalloonText">
    <w:name w:val="Balloon Text"/>
    <w:basedOn w:val="Normal"/>
    <w:link w:val="BalloonTextChar"/>
    <w:uiPriority w:val="99"/>
    <w:semiHidden/>
    <w:rsid w:val="00B644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44EA"/>
    <w:rPr>
      <w:rFonts w:ascii="Tahoma" w:hAnsi="Tahoma" w:cs="Tahoma"/>
      <w:sz w:val="16"/>
      <w:szCs w:val="16"/>
      <w:lang w:eastAsia="lt-LT"/>
    </w:rPr>
  </w:style>
  <w:style w:type="paragraph" w:styleId="ListParagraph">
    <w:name w:val="List Paragraph"/>
    <w:basedOn w:val="Normal"/>
    <w:uiPriority w:val="99"/>
    <w:qFormat/>
    <w:rsid w:val="00A44387"/>
    <w:pPr>
      <w:ind w:left="720"/>
      <w:jc w:val="center"/>
    </w:pPr>
    <w:rPr>
      <w:rFonts w:eastAsia="Calibri"/>
      <w:lang w:eastAsia="en-US"/>
    </w:rPr>
  </w:style>
  <w:style w:type="character" w:customStyle="1" w:styleId="hps">
    <w:name w:val="hps"/>
    <w:uiPriority w:val="99"/>
    <w:rsid w:val="00A44387"/>
  </w:style>
  <w:style w:type="paragraph" w:styleId="BodyText2">
    <w:name w:val="Body Text 2"/>
    <w:aliases w:val="Char"/>
    <w:basedOn w:val="Normal"/>
    <w:link w:val="BodyText2Char"/>
    <w:uiPriority w:val="99"/>
    <w:rsid w:val="00A44387"/>
    <w:rPr>
      <w:sz w:val="22"/>
      <w:szCs w:val="22"/>
      <w:lang w:eastAsia="en-US"/>
    </w:rPr>
  </w:style>
  <w:style w:type="character" w:customStyle="1" w:styleId="BodyText2Char">
    <w:name w:val="Body Text 2 Char"/>
    <w:aliases w:val="Char Char"/>
    <w:basedOn w:val="DefaultParagraphFont"/>
    <w:link w:val="BodyText2"/>
    <w:uiPriority w:val="99"/>
    <w:locked/>
    <w:rsid w:val="00A44387"/>
    <w:rPr>
      <w:rFonts w:ascii="Times New Roman" w:hAnsi="Times New Roman" w:cs="Times New Roman"/>
      <w:sz w:val="24"/>
      <w:szCs w:val="24"/>
    </w:rPr>
  </w:style>
  <w:style w:type="paragraph" w:styleId="NoSpacing">
    <w:name w:val="No Spacing"/>
    <w:uiPriority w:val="99"/>
    <w:qFormat/>
    <w:rsid w:val="00A44387"/>
    <w:rPr>
      <w:rFonts w:cs="Calibri"/>
      <w:lang w:eastAsia="en-US"/>
    </w:rPr>
  </w:style>
  <w:style w:type="paragraph" w:styleId="ListBullet">
    <w:name w:val="List Bullet"/>
    <w:basedOn w:val="Normal"/>
    <w:autoRedefine/>
    <w:uiPriority w:val="99"/>
    <w:rsid w:val="00A44387"/>
    <w:pPr>
      <w:spacing w:before="40" w:after="120"/>
      <w:outlineLvl w:val="0"/>
    </w:pPr>
    <w:rPr>
      <w:b/>
      <w:bCs/>
      <w:lang w:eastAsia="en-US"/>
    </w:rPr>
  </w:style>
  <w:style w:type="paragraph" w:customStyle="1" w:styleId="Numberedbullet">
    <w:name w:val="Numbered bullet"/>
    <w:basedOn w:val="Normal"/>
    <w:autoRedefine/>
    <w:uiPriority w:val="99"/>
    <w:rsid w:val="00A44387"/>
    <w:pPr>
      <w:numPr>
        <w:numId w:val="2"/>
      </w:numPr>
      <w:outlineLvl w:val="0"/>
    </w:pPr>
    <w:rPr>
      <w:b/>
      <w:bCs/>
      <w:i/>
      <w:iCs/>
      <w:color w:val="000000"/>
      <w:lang w:eastAsia="en-US"/>
    </w:rPr>
  </w:style>
  <w:style w:type="paragraph" w:customStyle="1" w:styleId="Sraopastraipa1">
    <w:name w:val="Sąrašo pastraipa1"/>
    <w:basedOn w:val="Normal"/>
    <w:uiPriority w:val="99"/>
    <w:rsid w:val="00A44387"/>
    <w:pPr>
      <w:spacing w:after="200" w:line="276" w:lineRule="auto"/>
      <w:ind w:left="720"/>
      <w:jc w:val="center"/>
    </w:pPr>
    <w:rPr>
      <w:rFonts w:eastAsia="Calibri"/>
      <w:sz w:val="22"/>
      <w:szCs w:val="22"/>
      <w:lang w:eastAsia="en-US"/>
    </w:rPr>
  </w:style>
  <w:style w:type="character" w:styleId="Hyperlink">
    <w:name w:val="Hyperlink"/>
    <w:basedOn w:val="DefaultParagraphFont"/>
    <w:uiPriority w:val="99"/>
    <w:rsid w:val="00A44387"/>
    <w:rPr>
      <w:color w:val="0000FF"/>
      <w:u w:val="single"/>
    </w:rPr>
  </w:style>
  <w:style w:type="table" w:styleId="TableGrid">
    <w:name w:val="Table Grid"/>
    <w:basedOn w:val="TableNormal"/>
    <w:uiPriority w:val="99"/>
    <w:rsid w:val="00850CA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s-rtecustom-turinys">
    <w:name w:val="ms-rtecustom-turinys"/>
    <w:basedOn w:val="DefaultParagraphFont"/>
    <w:uiPriority w:val="99"/>
    <w:rsid w:val="00900EF7"/>
  </w:style>
  <w:style w:type="paragraph" w:styleId="Header">
    <w:name w:val="header"/>
    <w:basedOn w:val="Normal"/>
    <w:link w:val="HeaderChar"/>
    <w:uiPriority w:val="99"/>
    <w:rsid w:val="002547C8"/>
    <w:pPr>
      <w:tabs>
        <w:tab w:val="center" w:pos="4819"/>
        <w:tab w:val="right" w:pos="9638"/>
      </w:tabs>
    </w:pPr>
  </w:style>
  <w:style w:type="character" w:customStyle="1" w:styleId="HeaderChar">
    <w:name w:val="Header Char"/>
    <w:basedOn w:val="DefaultParagraphFont"/>
    <w:link w:val="Header"/>
    <w:uiPriority w:val="99"/>
    <w:locked/>
    <w:rsid w:val="002547C8"/>
    <w:rPr>
      <w:rFonts w:ascii="Times New Roman" w:hAnsi="Times New Roman" w:cs="Times New Roman"/>
      <w:sz w:val="24"/>
      <w:szCs w:val="24"/>
      <w:lang w:eastAsia="lt-LT"/>
    </w:rPr>
  </w:style>
  <w:style w:type="paragraph" w:styleId="Footer">
    <w:name w:val="footer"/>
    <w:basedOn w:val="Normal"/>
    <w:link w:val="FooterChar"/>
    <w:uiPriority w:val="99"/>
    <w:rsid w:val="002547C8"/>
    <w:pPr>
      <w:tabs>
        <w:tab w:val="center" w:pos="4819"/>
        <w:tab w:val="right" w:pos="9638"/>
      </w:tabs>
    </w:pPr>
  </w:style>
  <w:style w:type="character" w:customStyle="1" w:styleId="FooterChar">
    <w:name w:val="Footer Char"/>
    <w:basedOn w:val="DefaultParagraphFont"/>
    <w:link w:val="Footer"/>
    <w:uiPriority w:val="99"/>
    <w:locked/>
    <w:rsid w:val="002547C8"/>
    <w:rPr>
      <w:rFonts w:ascii="Times New Roman" w:hAnsi="Times New Roman" w:cs="Times New Roman"/>
      <w:sz w:val="24"/>
      <w:szCs w:val="24"/>
      <w:lang w:eastAsia="lt-LT"/>
    </w:rPr>
  </w:style>
  <w:style w:type="paragraph" w:styleId="TOCHeading">
    <w:name w:val="TOC Heading"/>
    <w:basedOn w:val="Heading1"/>
    <w:next w:val="Normal"/>
    <w:uiPriority w:val="99"/>
    <w:qFormat/>
    <w:rsid w:val="00615076"/>
    <w:pPr>
      <w:spacing w:line="276" w:lineRule="auto"/>
      <w:outlineLvl w:val="9"/>
    </w:pPr>
    <w:rPr>
      <w:rFonts w:ascii="Cambria" w:hAnsi="Cambria" w:cs="Cambria"/>
      <w:color w:val="365F91"/>
    </w:rPr>
  </w:style>
  <w:style w:type="paragraph" w:styleId="TOC1">
    <w:name w:val="toc 1"/>
    <w:basedOn w:val="Normal"/>
    <w:next w:val="Normal"/>
    <w:autoRedefine/>
    <w:uiPriority w:val="99"/>
    <w:semiHidden/>
    <w:rsid w:val="00380BF0"/>
    <w:pPr>
      <w:tabs>
        <w:tab w:val="right" w:leader="dot" w:pos="9628"/>
      </w:tabs>
      <w:spacing w:after="100"/>
    </w:pPr>
    <w:rPr>
      <w:b/>
      <w:bCs/>
      <w:noProof/>
    </w:rPr>
  </w:style>
  <w:style w:type="character" w:styleId="PlaceholderText">
    <w:name w:val="Placeholder Text"/>
    <w:basedOn w:val="DefaultParagraphFont"/>
    <w:uiPriority w:val="99"/>
    <w:semiHidden/>
    <w:rsid w:val="00DE133A"/>
    <w:rPr>
      <w:color w:val="808080"/>
    </w:rPr>
  </w:style>
  <w:style w:type="paragraph" w:styleId="TOC2">
    <w:name w:val="toc 2"/>
    <w:basedOn w:val="Normal"/>
    <w:next w:val="Normal"/>
    <w:autoRedefine/>
    <w:uiPriority w:val="99"/>
    <w:semiHidden/>
    <w:rsid w:val="00466208"/>
    <w:pPr>
      <w:spacing w:after="100"/>
      <w:ind w:left="240"/>
    </w:pPr>
  </w:style>
  <w:style w:type="paragraph" w:styleId="TOC3">
    <w:name w:val="toc 3"/>
    <w:basedOn w:val="Normal"/>
    <w:next w:val="Normal"/>
    <w:autoRedefine/>
    <w:uiPriority w:val="99"/>
    <w:semiHidden/>
    <w:rsid w:val="009E3B4C"/>
    <w:pPr>
      <w:spacing w:after="100"/>
      <w:ind w:left="480"/>
    </w:pPr>
  </w:style>
  <w:style w:type="paragraph" w:styleId="FootnoteText">
    <w:name w:val="footnote text"/>
    <w:basedOn w:val="Normal"/>
    <w:link w:val="FootnoteTextChar"/>
    <w:uiPriority w:val="99"/>
    <w:semiHidden/>
    <w:rsid w:val="00E55FDA"/>
    <w:rPr>
      <w:sz w:val="20"/>
      <w:szCs w:val="20"/>
      <w:lang w:eastAsia="en-US"/>
    </w:rPr>
  </w:style>
  <w:style w:type="character" w:customStyle="1" w:styleId="FootnoteTextChar">
    <w:name w:val="Footnote Text Char"/>
    <w:basedOn w:val="DefaultParagraphFont"/>
    <w:link w:val="FootnoteText"/>
    <w:uiPriority w:val="99"/>
    <w:semiHidden/>
    <w:locked/>
    <w:rsid w:val="00E55FDA"/>
    <w:rPr>
      <w:rFonts w:ascii="Times New Roman" w:hAnsi="Times New Roman" w:cs="Times New Roman"/>
      <w:sz w:val="20"/>
      <w:szCs w:val="20"/>
    </w:rPr>
  </w:style>
  <w:style w:type="character" w:styleId="FootnoteReference">
    <w:name w:val="footnote reference"/>
    <w:basedOn w:val="DefaultParagraphFont"/>
    <w:uiPriority w:val="99"/>
    <w:semiHidden/>
    <w:rsid w:val="00E55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png"/><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mkp.emokykla.lt/imo/lt/fizika/" TargetMode="External"/><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jpe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4.png"/><Relationship Id="rId19" Type="http://schemas.openxmlformats.org/officeDocument/2006/relationships/footer" Target="footer1.xml"/><Relationship Id="rId31" Type="http://schemas.openxmlformats.org/officeDocument/2006/relationships/image" Target="media/image22.png"/><Relationship Id="rId44" Type="http://schemas.openxmlformats.org/officeDocument/2006/relationships/image" Target="media/image3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hyperlink" Target="http://mkp.emokykla.lt/imo/lt/fizika/" TargetMode="External"/><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281</TotalTime>
  <Pages>61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Vilimiene</dc:creator>
  <cp:keywords/>
  <dc:description/>
  <cp:lastModifiedBy>Rasa</cp:lastModifiedBy>
  <cp:revision>21</cp:revision>
  <dcterms:created xsi:type="dcterms:W3CDTF">2013-12-29T11:19:00Z</dcterms:created>
  <dcterms:modified xsi:type="dcterms:W3CDTF">2014-04-16T20:01:00Z</dcterms:modified>
</cp:coreProperties>
</file>